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56A4" w:rsidRDefault="001C56A4" w:rsidP="001C56A4">
      <w:pPr>
        <w:pStyle w:val="Figure"/>
      </w:pPr>
      <w:r>
        <w:rPr>
          <w:noProof/>
        </w:rPr>
        <w:drawing>
          <wp:inline distT="0" distB="0" distL="0" distR="0">
            <wp:extent cx="3810000" cy="457200"/>
            <wp:effectExtent l="0" t="0" r="0" b="0"/>
            <wp:docPr id="41" name="Picture 41" descr="SystemCenter2012R2Logo-Pri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ystemCenter2012R2Logo-Prin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00" cy="457200"/>
                    </a:xfrm>
                    <a:prstGeom prst="rect">
                      <a:avLst/>
                    </a:prstGeom>
                    <a:noFill/>
                    <a:ln>
                      <a:noFill/>
                    </a:ln>
                  </pic:spPr>
                </pic:pic>
              </a:graphicData>
            </a:graphic>
          </wp:inline>
        </w:drawing>
      </w:r>
    </w:p>
    <w:p w:rsidR="001C56A4" w:rsidRDefault="001C56A4" w:rsidP="001C56A4">
      <w:pPr>
        <w:pStyle w:val="TableSpacing"/>
      </w:pPr>
    </w:p>
    <w:p w:rsidR="001C56A4" w:rsidRDefault="001C56A4" w:rsidP="001C56A4">
      <w:pPr>
        <w:pStyle w:val="DSTOC1-0"/>
      </w:pPr>
      <w:r>
        <w:t>Evaluating System Center 2012 R2 with Windows Azure Pack</w:t>
      </w:r>
    </w:p>
    <w:p w:rsidR="001C56A4" w:rsidRDefault="001C56A4" w:rsidP="001C56A4">
      <w:r>
        <w:t>Microsoft Corporation</w:t>
      </w:r>
    </w:p>
    <w:p w:rsidR="001C56A4" w:rsidRDefault="001C56A4" w:rsidP="001C56A4">
      <w:r>
        <w:t xml:space="preserve">Published: June </w:t>
      </w:r>
      <w:r w:rsidR="00E64CB0">
        <w:t>25</w:t>
      </w:r>
      <w:r>
        <w:t>, 2013</w:t>
      </w:r>
    </w:p>
    <w:p w:rsidR="001C56A4" w:rsidRDefault="001C56A4" w:rsidP="001C56A4">
      <w:pPr>
        <w:pStyle w:val="DSTOC3-0"/>
      </w:pPr>
      <w:r>
        <w:t>Authors</w:t>
      </w:r>
    </w:p>
    <w:p w:rsidR="001C56A4" w:rsidRDefault="001C56A4" w:rsidP="001C56A4">
      <w:r>
        <w:t>John Downing, Curtis Love, Brian Wren, Vic Horne, and Bruce Hamilton</w:t>
      </w:r>
    </w:p>
    <w:p w:rsidR="001C56A4" w:rsidRDefault="001C56A4" w:rsidP="001C56A4">
      <w:pPr>
        <w:pStyle w:val="DSTOC3-0"/>
      </w:pPr>
      <w:r>
        <w:t>Applies To</w:t>
      </w:r>
    </w:p>
    <w:p w:rsidR="001C56A4" w:rsidRDefault="001C56A4" w:rsidP="001C56A4">
      <w:r>
        <w:t>System Center 2012 R2</w:t>
      </w:r>
    </w:p>
    <w:p w:rsidR="001C56A4" w:rsidRDefault="001C56A4" w:rsidP="001C56A4">
      <w:pPr>
        <w:pStyle w:val="DSTOC3-0"/>
      </w:pPr>
      <w:r>
        <w:t>Feedback</w:t>
      </w:r>
    </w:p>
    <w:p w:rsidR="001C56A4" w:rsidRDefault="001C56A4" w:rsidP="001C56A4">
      <w:r>
        <w:t xml:space="preserve">Send suggestions and comments about this document to </w:t>
      </w:r>
      <w:hyperlink r:id="rId10" w:history="1">
        <w:r>
          <w:rPr>
            <w:rStyle w:val="Hyperlink"/>
          </w:rPr>
          <w:t>sc2012docs@microsoft.com</w:t>
        </w:r>
      </w:hyperlink>
      <w:r>
        <w:t>.</w:t>
      </w:r>
    </w:p>
    <w:p w:rsidR="001C56A4" w:rsidRDefault="001C56A4" w:rsidP="001C56A4">
      <w:pPr>
        <w:pStyle w:val="DSTOC1-0"/>
        <w:sectPr w:rsidR="001C56A4" w:rsidSect="001C56A4">
          <w:headerReference w:type="even" r:id="rId11"/>
          <w:headerReference w:type="default" r:id="rId12"/>
          <w:footerReference w:type="even" r:id="rId13"/>
          <w:footerReference w:type="default" r:id="rId14"/>
          <w:headerReference w:type="first" r:id="rId15"/>
          <w:footerReference w:type="first" r:id="rId16"/>
          <w:pgSz w:w="12240" w:h="15840" w:code="1"/>
          <w:pgMar w:top="1440" w:right="1800" w:bottom="1440" w:left="1800" w:header="1440" w:footer="1440" w:gutter="0"/>
          <w:cols w:space="720"/>
          <w:docGrid w:linePitch="360"/>
        </w:sectPr>
      </w:pPr>
    </w:p>
    <w:p w:rsidR="001C56A4" w:rsidRDefault="001C56A4" w:rsidP="001C56A4">
      <w:pPr>
        <w:pStyle w:val="DSTOC1-0"/>
      </w:pPr>
      <w:r>
        <w:lastRenderedPageBreak/>
        <w:t>Copyright</w:t>
      </w:r>
    </w:p>
    <w:p w:rsidR="001C56A4" w:rsidRDefault="001C56A4" w:rsidP="001C56A4">
      <w:r>
        <w:t>This document is provided "as-is". Information and views expressed in this document, including URL and other Internet website references, may change without notice.</w:t>
      </w:r>
    </w:p>
    <w:p w:rsidR="001C56A4" w:rsidRDefault="001C56A4" w:rsidP="001C56A4">
      <w:r>
        <w:t>Some examples depicted herein are provided for illustration only and are fictitious.  No real association or connection is intended or should be inferred.</w:t>
      </w:r>
    </w:p>
    <w:p w:rsidR="001C56A4" w:rsidRDefault="001C56A4" w:rsidP="001C56A4">
      <w:r>
        <w:t>This document does not provide you with any legal rights to any intellectual property in any Microsoft product. You may copy and use this document for your internal, reference purposes. You may modify this document for your internal, reference purposes.</w:t>
      </w:r>
    </w:p>
    <w:p w:rsidR="001C56A4" w:rsidRDefault="001C56A4" w:rsidP="001C56A4">
      <w:r>
        <w:t>© 2013 Microsoft Corporation. All rights reserved.</w:t>
      </w:r>
    </w:p>
    <w:p w:rsidR="001C56A4" w:rsidRDefault="001C56A4" w:rsidP="001C56A4">
      <w:pPr>
        <w:pStyle w:val="DSTOC2-0"/>
      </w:pPr>
      <w:r>
        <w:t>Revision history</w:t>
      </w:r>
    </w:p>
    <w:p w:rsidR="001C56A4" w:rsidRDefault="001C56A4" w:rsidP="001C56A4">
      <w:pPr>
        <w:pStyle w:val="TableSpacing"/>
      </w:pPr>
    </w:p>
    <w:tbl>
      <w:tblPr>
        <w:tblStyle w:val="TablewithHeader"/>
        <w:tblW w:w="0" w:type="auto"/>
        <w:tblLook w:val="01E0" w:firstRow="1" w:lastRow="1" w:firstColumn="1" w:lastColumn="1" w:noHBand="0" w:noVBand="0"/>
      </w:tblPr>
      <w:tblGrid>
        <w:gridCol w:w="4405"/>
        <w:gridCol w:w="4407"/>
      </w:tblGrid>
      <w:tr w:rsidR="001C56A4" w:rsidTr="00E64CB0">
        <w:trPr>
          <w:cnfStyle w:val="100000000000" w:firstRow="1" w:lastRow="0" w:firstColumn="0" w:lastColumn="0" w:oddVBand="0" w:evenVBand="0" w:oddHBand="0" w:evenHBand="0" w:firstRowFirstColumn="0" w:firstRowLastColumn="0" w:lastRowFirstColumn="0" w:lastRowLastColumn="0"/>
        </w:trPr>
        <w:tc>
          <w:tcPr>
            <w:tcW w:w="4428" w:type="dxa"/>
          </w:tcPr>
          <w:p w:rsidR="001C56A4" w:rsidRDefault="001C56A4" w:rsidP="00E64CB0">
            <w:r>
              <w:t>Release Date</w:t>
            </w:r>
          </w:p>
        </w:tc>
        <w:tc>
          <w:tcPr>
            <w:tcW w:w="4428" w:type="dxa"/>
          </w:tcPr>
          <w:p w:rsidR="001C56A4" w:rsidRDefault="001C56A4" w:rsidP="00E64CB0">
            <w:r>
              <w:t>Changes</w:t>
            </w:r>
          </w:p>
        </w:tc>
      </w:tr>
      <w:tr w:rsidR="001C56A4" w:rsidTr="00E64CB0">
        <w:tc>
          <w:tcPr>
            <w:tcW w:w="4428" w:type="dxa"/>
          </w:tcPr>
          <w:p w:rsidR="001C56A4" w:rsidRDefault="001C56A4" w:rsidP="00E64CB0">
            <w:r>
              <w:t>June 24, 2013</w:t>
            </w:r>
          </w:p>
        </w:tc>
        <w:tc>
          <w:tcPr>
            <w:tcW w:w="4428" w:type="dxa"/>
          </w:tcPr>
          <w:p w:rsidR="001C56A4" w:rsidRDefault="001C56A4" w:rsidP="00E64CB0">
            <w:r>
              <w:t>Original release of this guide.</w:t>
            </w:r>
          </w:p>
        </w:tc>
      </w:tr>
      <w:tr w:rsidR="00E64CB0" w:rsidTr="00E64CB0">
        <w:tc>
          <w:tcPr>
            <w:tcW w:w="4428" w:type="dxa"/>
          </w:tcPr>
          <w:p w:rsidR="00E64CB0" w:rsidRDefault="00E64CB0" w:rsidP="00E64CB0">
            <w:r>
              <w:t>June 25, 2013</w:t>
            </w:r>
          </w:p>
        </w:tc>
        <w:tc>
          <w:tcPr>
            <w:tcW w:w="4428" w:type="dxa"/>
          </w:tcPr>
          <w:p w:rsidR="00E64CB0" w:rsidRDefault="00E64CB0" w:rsidP="00E64CB0">
            <w:bookmarkStart w:id="0" w:name="_GoBack"/>
            <w:r>
              <w:t>Fixed incorrect prerequisite link in the Get Started with Hybrid Networking: Walkthrough Guide section.</w:t>
            </w:r>
            <w:bookmarkEnd w:id="0"/>
          </w:p>
        </w:tc>
      </w:tr>
    </w:tbl>
    <w:p w:rsidR="001C56A4" w:rsidRDefault="001C56A4" w:rsidP="001C56A4">
      <w:pPr>
        <w:pStyle w:val="TableSpacing"/>
      </w:pPr>
    </w:p>
    <w:p w:rsidR="001C56A4" w:rsidRDefault="001C56A4" w:rsidP="001C56A4"/>
    <w:p w:rsidR="001C56A4" w:rsidRDefault="001C56A4" w:rsidP="001C56A4">
      <w:pPr>
        <w:pStyle w:val="DSTOC1-0"/>
        <w:sectPr w:rsidR="001C56A4" w:rsidSect="001C56A4">
          <w:footerReference w:type="default" r:id="rId17"/>
          <w:pgSz w:w="12240" w:h="15840" w:code="1"/>
          <w:pgMar w:top="1440" w:right="1800" w:bottom="1440" w:left="1800" w:header="1440" w:footer="1440" w:gutter="0"/>
          <w:cols w:space="720"/>
          <w:docGrid w:linePitch="360"/>
        </w:sectPr>
      </w:pPr>
    </w:p>
    <w:p w:rsidR="001C56A4" w:rsidRDefault="001C56A4" w:rsidP="001C56A4">
      <w:pPr>
        <w:pStyle w:val="DSTOC1-0"/>
      </w:pPr>
      <w:r>
        <w:lastRenderedPageBreak/>
        <w:t>Contents</w:t>
      </w:r>
    </w:p>
    <w:p w:rsidR="00835690" w:rsidRDefault="001C56A4">
      <w:pPr>
        <w:pStyle w:val="TOC1"/>
        <w:tabs>
          <w:tab w:val="right" w:leader="dot" w:pos="8630"/>
        </w:tabs>
        <w:rPr>
          <w:rFonts w:asciiTheme="minorHAnsi" w:eastAsiaTheme="minorEastAsia" w:hAnsiTheme="minorHAnsi" w:cstheme="minorBidi"/>
          <w:noProof/>
          <w:kern w:val="0"/>
          <w:sz w:val="22"/>
          <w:szCs w:val="22"/>
        </w:rPr>
      </w:pPr>
      <w:r>
        <w:fldChar w:fldCharType="begin"/>
      </w:r>
      <w:r>
        <w:instrText xml:space="preserve"> TOC \o "1-5" \h </w:instrText>
      </w:r>
      <w:r>
        <w:fldChar w:fldCharType="separate"/>
      </w:r>
      <w:hyperlink w:anchor="_Toc359591234" w:history="1">
        <w:r w:rsidR="00835690" w:rsidRPr="0063088E">
          <w:rPr>
            <w:rStyle w:val="Hyperlink"/>
            <w:noProof/>
          </w:rPr>
          <w:t>Evaluation Guide for System Center 2012 R2 and the Windows Azure Pack</w:t>
        </w:r>
        <w:r w:rsidR="00835690">
          <w:rPr>
            <w:noProof/>
          </w:rPr>
          <w:tab/>
        </w:r>
        <w:r w:rsidR="00835690">
          <w:rPr>
            <w:noProof/>
          </w:rPr>
          <w:fldChar w:fldCharType="begin"/>
        </w:r>
        <w:r w:rsidR="00835690">
          <w:rPr>
            <w:noProof/>
          </w:rPr>
          <w:instrText xml:space="preserve"> PAGEREF _Toc359591234 \h </w:instrText>
        </w:r>
        <w:r w:rsidR="00835690">
          <w:rPr>
            <w:noProof/>
          </w:rPr>
        </w:r>
        <w:r w:rsidR="00835690">
          <w:rPr>
            <w:noProof/>
          </w:rPr>
          <w:fldChar w:fldCharType="separate"/>
        </w:r>
        <w:r w:rsidR="000A70DF">
          <w:rPr>
            <w:noProof/>
          </w:rPr>
          <w:t>7</w:t>
        </w:r>
        <w:r w:rsidR="00835690">
          <w:rPr>
            <w:noProof/>
          </w:rPr>
          <w:fldChar w:fldCharType="end"/>
        </w:r>
      </w:hyperlink>
    </w:p>
    <w:p w:rsidR="00835690" w:rsidRDefault="00E64CB0">
      <w:pPr>
        <w:pStyle w:val="TOC2"/>
        <w:tabs>
          <w:tab w:val="right" w:leader="dot" w:pos="8630"/>
        </w:tabs>
        <w:rPr>
          <w:rFonts w:asciiTheme="minorHAnsi" w:eastAsiaTheme="minorEastAsia" w:hAnsiTheme="minorHAnsi" w:cstheme="minorBidi"/>
          <w:noProof/>
          <w:kern w:val="0"/>
          <w:sz w:val="22"/>
          <w:szCs w:val="22"/>
        </w:rPr>
      </w:pPr>
      <w:hyperlink w:anchor="_Toc359591235" w:history="1">
        <w:r w:rsidR="00835690" w:rsidRPr="0063088E">
          <w:rPr>
            <w:rStyle w:val="Hyperlink"/>
            <w:noProof/>
          </w:rPr>
          <w:t>Topics for Evaluating System Center 2012 R2 and the Windows Azure Pack</w:t>
        </w:r>
        <w:r w:rsidR="00835690">
          <w:rPr>
            <w:noProof/>
          </w:rPr>
          <w:tab/>
        </w:r>
        <w:r w:rsidR="00835690">
          <w:rPr>
            <w:noProof/>
          </w:rPr>
          <w:fldChar w:fldCharType="begin"/>
        </w:r>
        <w:r w:rsidR="00835690">
          <w:rPr>
            <w:noProof/>
          </w:rPr>
          <w:instrText xml:space="preserve"> PAGEREF _Toc359591235 \h </w:instrText>
        </w:r>
        <w:r w:rsidR="00835690">
          <w:rPr>
            <w:noProof/>
          </w:rPr>
        </w:r>
        <w:r w:rsidR="00835690">
          <w:rPr>
            <w:noProof/>
          </w:rPr>
          <w:fldChar w:fldCharType="separate"/>
        </w:r>
        <w:r w:rsidR="000A70DF">
          <w:rPr>
            <w:noProof/>
          </w:rPr>
          <w:t>7</w:t>
        </w:r>
        <w:r w:rsidR="00835690">
          <w:rPr>
            <w:noProof/>
          </w:rPr>
          <w:fldChar w:fldCharType="end"/>
        </w:r>
      </w:hyperlink>
    </w:p>
    <w:p w:rsidR="00835690" w:rsidRDefault="00E64CB0">
      <w:pPr>
        <w:pStyle w:val="TOC1"/>
        <w:tabs>
          <w:tab w:val="right" w:leader="dot" w:pos="8630"/>
        </w:tabs>
        <w:rPr>
          <w:rFonts w:asciiTheme="minorHAnsi" w:eastAsiaTheme="minorEastAsia" w:hAnsiTheme="minorHAnsi" w:cstheme="minorBidi"/>
          <w:noProof/>
          <w:kern w:val="0"/>
          <w:sz w:val="22"/>
          <w:szCs w:val="22"/>
        </w:rPr>
      </w:pPr>
      <w:hyperlink w:anchor="_Toc359591236" w:history="1">
        <w:r w:rsidR="00835690" w:rsidRPr="0063088E">
          <w:rPr>
            <w:rStyle w:val="Hyperlink"/>
            <w:noProof/>
          </w:rPr>
          <w:t>Deploying System Center 2012 R2 and Windows Azure Pack Evaluation</w:t>
        </w:r>
        <w:r w:rsidR="00835690">
          <w:rPr>
            <w:noProof/>
          </w:rPr>
          <w:tab/>
        </w:r>
        <w:r w:rsidR="00835690">
          <w:rPr>
            <w:noProof/>
          </w:rPr>
          <w:fldChar w:fldCharType="begin"/>
        </w:r>
        <w:r w:rsidR="00835690">
          <w:rPr>
            <w:noProof/>
          </w:rPr>
          <w:instrText xml:space="preserve"> PAGEREF _Toc359591236 \h </w:instrText>
        </w:r>
        <w:r w:rsidR="00835690">
          <w:rPr>
            <w:noProof/>
          </w:rPr>
        </w:r>
        <w:r w:rsidR="00835690">
          <w:rPr>
            <w:noProof/>
          </w:rPr>
          <w:fldChar w:fldCharType="separate"/>
        </w:r>
        <w:r w:rsidR="000A70DF">
          <w:rPr>
            <w:noProof/>
          </w:rPr>
          <w:t>8</w:t>
        </w:r>
        <w:r w:rsidR="00835690">
          <w:rPr>
            <w:noProof/>
          </w:rPr>
          <w:fldChar w:fldCharType="end"/>
        </w:r>
      </w:hyperlink>
    </w:p>
    <w:p w:rsidR="00835690" w:rsidRDefault="00E64CB0">
      <w:pPr>
        <w:pStyle w:val="TOC1"/>
        <w:tabs>
          <w:tab w:val="right" w:leader="dot" w:pos="8630"/>
        </w:tabs>
        <w:rPr>
          <w:rFonts w:asciiTheme="minorHAnsi" w:eastAsiaTheme="minorEastAsia" w:hAnsiTheme="minorHAnsi" w:cstheme="minorBidi"/>
          <w:noProof/>
          <w:kern w:val="0"/>
          <w:sz w:val="22"/>
          <w:szCs w:val="22"/>
        </w:rPr>
      </w:pPr>
      <w:hyperlink w:anchor="_Toc359591237" w:history="1">
        <w:r w:rsidR="00835690" w:rsidRPr="0063088E">
          <w:rPr>
            <w:rStyle w:val="Hyperlink"/>
            <w:noProof/>
          </w:rPr>
          <w:t>Hardware Configuration</w:t>
        </w:r>
        <w:r w:rsidR="00835690">
          <w:rPr>
            <w:noProof/>
          </w:rPr>
          <w:tab/>
        </w:r>
        <w:r w:rsidR="00835690">
          <w:rPr>
            <w:noProof/>
          </w:rPr>
          <w:fldChar w:fldCharType="begin"/>
        </w:r>
        <w:r w:rsidR="00835690">
          <w:rPr>
            <w:noProof/>
          </w:rPr>
          <w:instrText xml:space="preserve"> PAGEREF _Toc359591237 \h </w:instrText>
        </w:r>
        <w:r w:rsidR="00835690">
          <w:rPr>
            <w:noProof/>
          </w:rPr>
        </w:r>
        <w:r w:rsidR="00835690">
          <w:rPr>
            <w:noProof/>
          </w:rPr>
          <w:fldChar w:fldCharType="separate"/>
        </w:r>
        <w:r w:rsidR="000A70DF">
          <w:rPr>
            <w:noProof/>
          </w:rPr>
          <w:t>8</w:t>
        </w:r>
        <w:r w:rsidR="00835690">
          <w:rPr>
            <w:noProof/>
          </w:rPr>
          <w:fldChar w:fldCharType="end"/>
        </w:r>
      </w:hyperlink>
    </w:p>
    <w:p w:rsidR="00835690" w:rsidRDefault="00E64CB0">
      <w:pPr>
        <w:pStyle w:val="TOC2"/>
        <w:tabs>
          <w:tab w:val="right" w:leader="dot" w:pos="8630"/>
        </w:tabs>
        <w:rPr>
          <w:rFonts w:asciiTheme="minorHAnsi" w:eastAsiaTheme="minorEastAsia" w:hAnsiTheme="minorHAnsi" w:cstheme="minorBidi"/>
          <w:noProof/>
          <w:kern w:val="0"/>
          <w:sz w:val="22"/>
          <w:szCs w:val="22"/>
        </w:rPr>
      </w:pPr>
      <w:hyperlink w:anchor="_Toc359591238" w:history="1">
        <w:r w:rsidR="00835690" w:rsidRPr="0063088E">
          <w:rPr>
            <w:rStyle w:val="Hyperlink"/>
            <w:noProof/>
          </w:rPr>
          <w:t>VHD Downloads for System Center 2012 R2</w:t>
        </w:r>
        <w:r w:rsidR="00835690">
          <w:rPr>
            <w:noProof/>
          </w:rPr>
          <w:tab/>
        </w:r>
        <w:r w:rsidR="00835690">
          <w:rPr>
            <w:noProof/>
          </w:rPr>
          <w:fldChar w:fldCharType="begin"/>
        </w:r>
        <w:r w:rsidR="00835690">
          <w:rPr>
            <w:noProof/>
          </w:rPr>
          <w:instrText xml:space="preserve"> PAGEREF _Toc359591238 \h </w:instrText>
        </w:r>
        <w:r w:rsidR="00835690">
          <w:rPr>
            <w:noProof/>
          </w:rPr>
        </w:r>
        <w:r w:rsidR="00835690">
          <w:rPr>
            <w:noProof/>
          </w:rPr>
          <w:fldChar w:fldCharType="separate"/>
        </w:r>
        <w:r w:rsidR="000A70DF">
          <w:rPr>
            <w:noProof/>
          </w:rPr>
          <w:t>8</w:t>
        </w:r>
        <w:r w:rsidR="00835690">
          <w:rPr>
            <w:noProof/>
          </w:rPr>
          <w:fldChar w:fldCharType="end"/>
        </w:r>
      </w:hyperlink>
    </w:p>
    <w:p w:rsidR="00835690" w:rsidRDefault="00E64CB0">
      <w:pPr>
        <w:pStyle w:val="TOC2"/>
        <w:tabs>
          <w:tab w:val="right" w:leader="dot" w:pos="8630"/>
        </w:tabs>
        <w:rPr>
          <w:rFonts w:asciiTheme="minorHAnsi" w:eastAsiaTheme="minorEastAsia" w:hAnsiTheme="minorHAnsi" w:cstheme="minorBidi"/>
          <w:noProof/>
          <w:kern w:val="0"/>
          <w:sz w:val="22"/>
          <w:szCs w:val="22"/>
        </w:rPr>
      </w:pPr>
      <w:hyperlink w:anchor="_Toc359591239" w:history="1">
        <w:r w:rsidR="00835690" w:rsidRPr="0063088E">
          <w:rPr>
            <w:rStyle w:val="Hyperlink"/>
            <w:noProof/>
          </w:rPr>
          <w:t>Deploying Windows Azure Pack in System Center 2012 R2</w:t>
        </w:r>
        <w:r w:rsidR="00835690">
          <w:rPr>
            <w:noProof/>
          </w:rPr>
          <w:tab/>
        </w:r>
        <w:r w:rsidR="00835690">
          <w:rPr>
            <w:noProof/>
          </w:rPr>
          <w:fldChar w:fldCharType="begin"/>
        </w:r>
        <w:r w:rsidR="00835690">
          <w:rPr>
            <w:noProof/>
          </w:rPr>
          <w:instrText xml:space="preserve"> PAGEREF _Toc359591239 \h </w:instrText>
        </w:r>
        <w:r w:rsidR="00835690">
          <w:rPr>
            <w:noProof/>
          </w:rPr>
        </w:r>
        <w:r w:rsidR="00835690">
          <w:rPr>
            <w:noProof/>
          </w:rPr>
          <w:fldChar w:fldCharType="separate"/>
        </w:r>
        <w:r w:rsidR="000A70DF">
          <w:rPr>
            <w:noProof/>
          </w:rPr>
          <w:t>9</w:t>
        </w:r>
        <w:r w:rsidR="00835690">
          <w:rPr>
            <w:noProof/>
          </w:rPr>
          <w:fldChar w:fldCharType="end"/>
        </w:r>
      </w:hyperlink>
    </w:p>
    <w:p w:rsidR="00835690" w:rsidRDefault="00E64CB0">
      <w:pPr>
        <w:pStyle w:val="TOC2"/>
        <w:tabs>
          <w:tab w:val="right" w:leader="dot" w:pos="8630"/>
        </w:tabs>
        <w:rPr>
          <w:rFonts w:asciiTheme="minorHAnsi" w:eastAsiaTheme="minorEastAsia" w:hAnsiTheme="minorHAnsi" w:cstheme="minorBidi"/>
          <w:noProof/>
          <w:kern w:val="0"/>
          <w:sz w:val="22"/>
          <w:szCs w:val="22"/>
        </w:rPr>
      </w:pPr>
      <w:hyperlink w:anchor="_Toc359591240" w:history="1">
        <w:r w:rsidR="00835690" w:rsidRPr="0063088E">
          <w:rPr>
            <w:rStyle w:val="Hyperlink"/>
            <w:noProof/>
          </w:rPr>
          <w:t>Hardware Configuration</w:t>
        </w:r>
        <w:r w:rsidR="00835690">
          <w:rPr>
            <w:noProof/>
          </w:rPr>
          <w:tab/>
        </w:r>
        <w:r w:rsidR="00835690">
          <w:rPr>
            <w:noProof/>
          </w:rPr>
          <w:fldChar w:fldCharType="begin"/>
        </w:r>
        <w:r w:rsidR="00835690">
          <w:rPr>
            <w:noProof/>
          </w:rPr>
          <w:instrText xml:space="preserve"> PAGEREF _Toc359591240 \h </w:instrText>
        </w:r>
        <w:r w:rsidR="00835690">
          <w:rPr>
            <w:noProof/>
          </w:rPr>
        </w:r>
        <w:r w:rsidR="00835690">
          <w:rPr>
            <w:noProof/>
          </w:rPr>
          <w:fldChar w:fldCharType="separate"/>
        </w:r>
        <w:r w:rsidR="000A70DF">
          <w:rPr>
            <w:noProof/>
          </w:rPr>
          <w:t>9</w:t>
        </w:r>
        <w:r w:rsidR="00835690">
          <w:rPr>
            <w:noProof/>
          </w:rPr>
          <w:fldChar w:fldCharType="end"/>
        </w:r>
      </w:hyperlink>
    </w:p>
    <w:p w:rsidR="00835690" w:rsidRDefault="00E64CB0">
      <w:pPr>
        <w:pStyle w:val="TOC3"/>
        <w:tabs>
          <w:tab w:val="right" w:leader="dot" w:pos="8630"/>
        </w:tabs>
        <w:rPr>
          <w:rFonts w:asciiTheme="minorHAnsi" w:eastAsiaTheme="minorEastAsia" w:hAnsiTheme="minorHAnsi" w:cstheme="minorBidi"/>
          <w:noProof/>
          <w:kern w:val="0"/>
          <w:sz w:val="22"/>
          <w:szCs w:val="22"/>
        </w:rPr>
      </w:pPr>
      <w:hyperlink w:anchor="_Toc359591241" w:history="1">
        <w:r w:rsidR="00835690" w:rsidRPr="0063088E">
          <w:rPr>
            <w:rStyle w:val="Hyperlink"/>
            <w:noProof/>
          </w:rPr>
          <w:t>MSU Environment</w:t>
        </w:r>
        <w:r w:rsidR="00835690">
          <w:rPr>
            <w:noProof/>
          </w:rPr>
          <w:tab/>
        </w:r>
        <w:r w:rsidR="00835690">
          <w:rPr>
            <w:noProof/>
          </w:rPr>
          <w:fldChar w:fldCharType="begin"/>
        </w:r>
        <w:r w:rsidR="00835690">
          <w:rPr>
            <w:noProof/>
          </w:rPr>
          <w:instrText xml:space="preserve"> PAGEREF _Toc359591241 \h </w:instrText>
        </w:r>
        <w:r w:rsidR="00835690">
          <w:rPr>
            <w:noProof/>
          </w:rPr>
        </w:r>
        <w:r w:rsidR="00835690">
          <w:rPr>
            <w:noProof/>
          </w:rPr>
          <w:fldChar w:fldCharType="separate"/>
        </w:r>
        <w:r w:rsidR="000A70DF">
          <w:rPr>
            <w:noProof/>
          </w:rPr>
          <w:t>10</w:t>
        </w:r>
        <w:r w:rsidR="00835690">
          <w:rPr>
            <w:noProof/>
          </w:rPr>
          <w:fldChar w:fldCharType="end"/>
        </w:r>
      </w:hyperlink>
    </w:p>
    <w:p w:rsidR="00835690" w:rsidRDefault="00E64CB0">
      <w:pPr>
        <w:pStyle w:val="TOC3"/>
        <w:tabs>
          <w:tab w:val="right" w:leader="dot" w:pos="8630"/>
        </w:tabs>
        <w:rPr>
          <w:rFonts w:asciiTheme="minorHAnsi" w:eastAsiaTheme="minorEastAsia" w:hAnsiTheme="minorHAnsi" w:cstheme="minorBidi"/>
          <w:noProof/>
          <w:kern w:val="0"/>
          <w:sz w:val="22"/>
          <w:szCs w:val="22"/>
        </w:rPr>
      </w:pPr>
      <w:hyperlink w:anchor="_Toc359591242" w:history="1">
        <w:r w:rsidR="00835690" w:rsidRPr="0063088E">
          <w:rPr>
            <w:rStyle w:val="Hyperlink"/>
            <w:noProof/>
          </w:rPr>
          <w:t>Gateway Environment</w:t>
        </w:r>
        <w:r w:rsidR="00835690">
          <w:rPr>
            <w:noProof/>
          </w:rPr>
          <w:tab/>
        </w:r>
        <w:r w:rsidR="00835690">
          <w:rPr>
            <w:noProof/>
          </w:rPr>
          <w:fldChar w:fldCharType="begin"/>
        </w:r>
        <w:r w:rsidR="00835690">
          <w:rPr>
            <w:noProof/>
          </w:rPr>
          <w:instrText xml:space="preserve"> PAGEREF _Toc359591242 \h </w:instrText>
        </w:r>
        <w:r w:rsidR="00835690">
          <w:rPr>
            <w:noProof/>
          </w:rPr>
        </w:r>
        <w:r w:rsidR="00835690">
          <w:rPr>
            <w:noProof/>
          </w:rPr>
          <w:fldChar w:fldCharType="separate"/>
        </w:r>
        <w:r w:rsidR="000A70DF">
          <w:rPr>
            <w:noProof/>
          </w:rPr>
          <w:t>10</w:t>
        </w:r>
        <w:r w:rsidR="00835690">
          <w:rPr>
            <w:noProof/>
          </w:rPr>
          <w:fldChar w:fldCharType="end"/>
        </w:r>
      </w:hyperlink>
    </w:p>
    <w:p w:rsidR="00835690" w:rsidRDefault="00E64CB0">
      <w:pPr>
        <w:pStyle w:val="TOC3"/>
        <w:tabs>
          <w:tab w:val="right" w:leader="dot" w:pos="8630"/>
        </w:tabs>
        <w:rPr>
          <w:rFonts w:asciiTheme="minorHAnsi" w:eastAsiaTheme="minorEastAsia" w:hAnsiTheme="minorHAnsi" w:cstheme="minorBidi"/>
          <w:noProof/>
          <w:kern w:val="0"/>
          <w:sz w:val="22"/>
          <w:szCs w:val="22"/>
        </w:rPr>
      </w:pPr>
      <w:hyperlink w:anchor="_Toc359591243" w:history="1">
        <w:r w:rsidR="00835690" w:rsidRPr="0063088E">
          <w:rPr>
            <w:rStyle w:val="Hyperlink"/>
            <w:noProof/>
          </w:rPr>
          <w:t>CSU Environment</w:t>
        </w:r>
        <w:r w:rsidR="00835690">
          <w:rPr>
            <w:noProof/>
          </w:rPr>
          <w:tab/>
        </w:r>
        <w:r w:rsidR="00835690">
          <w:rPr>
            <w:noProof/>
          </w:rPr>
          <w:fldChar w:fldCharType="begin"/>
        </w:r>
        <w:r w:rsidR="00835690">
          <w:rPr>
            <w:noProof/>
          </w:rPr>
          <w:instrText xml:space="preserve"> PAGEREF _Toc359591243 \h </w:instrText>
        </w:r>
        <w:r w:rsidR="00835690">
          <w:rPr>
            <w:noProof/>
          </w:rPr>
        </w:r>
        <w:r w:rsidR="00835690">
          <w:rPr>
            <w:noProof/>
          </w:rPr>
          <w:fldChar w:fldCharType="separate"/>
        </w:r>
        <w:r w:rsidR="000A70DF">
          <w:rPr>
            <w:noProof/>
          </w:rPr>
          <w:t>11</w:t>
        </w:r>
        <w:r w:rsidR="00835690">
          <w:rPr>
            <w:noProof/>
          </w:rPr>
          <w:fldChar w:fldCharType="end"/>
        </w:r>
      </w:hyperlink>
    </w:p>
    <w:p w:rsidR="00835690" w:rsidRDefault="00E64CB0">
      <w:pPr>
        <w:pStyle w:val="TOC1"/>
        <w:tabs>
          <w:tab w:val="right" w:leader="dot" w:pos="8630"/>
        </w:tabs>
        <w:rPr>
          <w:rFonts w:asciiTheme="minorHAnsi" w:eastAsiaTheme="minorEastAsia" w:hAnsiTheme="minorHAnsi" w:cstheme="minorBidi"/>
          <w:noProof/>
          <w:kern w:val="0"/>
          <w:sz w:val="22"/>
          <w:szCs w:val="22"/>
        </w:rPr>
      </w:pPr>
      <w:hyperlink w:anchor="_Toc359591244" w:history="1">
        <w:r w:rsidR="00835690" w:rsidRPr="0063088E">
          <w:rPr>
            <w:rStyle w:val="Hyperlink"/>
            <w:noProof/>
          </w:rPr>
          <w:t>Network Configuration</w:t>
        </w:r>
        <w:r w:rsidR="00835690">
          <w:rPr>
            <w:noProof/>
          </w:rPr>
          <w:tab/>
        </w:r>
        <w:r w:rsidR="00835690">
          <w:rPr>
            <w:noProof/>
          </w:rPr>
          <w:fldChar w:fldCharType="begin"/>
        </w:r>
        <w:r w:rsidR="00835690">
          <w:rPr>
            <w:noProof/>
          </w:rPr>
          <w:instrText xml:space="preserve"> PAGEREF _Toc359591244 \h </w:instrText>
        </w:r>
        <w:r w:rsidR="00835690">
          <w:rPr>
            <w:noProof/>
          </w:rPr>
        </w:r>
        <w:r w:rsidR="00835690">
          <w:rPr>
            <w:noProof/>
          </w:rPr>
          <w:fldChar w:fldCharType="separate"/>
        </w:r>
        <w:r w:rsidR="000A70DF">
          <w:rPr>
            <w:noProof/>
          </w:rPr>
          <w:t>11</w:t>
        </w:r>
        <w:r w:rsidR="00835690">
          <w:rPr>
            <w:noProof/>
          </w:rPr>
          <w:fldChar w:fldCharType="end"/>
        </w:r>
      </w:hyperlink>
    </w:p>
    <w:p w:rsidR="00835690" w:rsidRDefault="00E64CB0">
      <w:pPr>
        <w:pStyle w:val="TOC2"/>
        <w:tabs>
          <w:tab w:val="right" w:leader="dot" w:pos="8630"/>
        </w:tabs>
        <w:rPr>
          <w:rFonts w:asciiTheme="minorHAnsi" w:eastAsiaTheme="minorEastAsia" w:hAnsiTheme="minorHAnsi" w:cstheme="minorBidi"/>
          <w:noProof/>
          <w:kern w:val="0"/>
          <w:sz w:val="22"/>
          <w:szCs w:val="22"/>
        </w:rPr>
      </w:pPr>
      <w:hyperlink w:anchor="_Toc359591245" w:history="1">
        <w:r w:rsidR="00835690" w:rsidRPr="0063088E">
          <w:rPr>
            <w:rStyle w:val="Hyperlink"/>
            <w:noProof/>
          </w:rPr>
          <w:t>Hardware Requirements for Networking</w:t>
        </w:r>
        <w:r w:rsidR="00835690">
          <w:rPr>
            <w:noProof/>
          </w:rPr>
          <w:tab/>
        </w:r>
        <w:r w:rsidR="00835690">
          <w:rPr>
            <w:noProof/>
          </w:rPr>
          <w:fldChar w:fldCharType="begin"/>
        </w:r>
        <w:r w:rsidR="00835690">
          <w:rPr>
            <w:noProof/>
          </w:rPr>
          <w:instrText xml:space="preserve"> PAGEREF _Toc359591245 \h </w:instrText>
        </w:r>
        <w:r w:rsidR="00835690">
          <w:rPr>
            <w:noProof/>
          </w:rPr>
        </w:r>
        <w:r w:rsidR="00835690">
          <w:rPr>
            <w:noProof/>
          </w:rPr>
          <w:fldChar w:fldCharType="separate"/>
        </w:r>
        <w:r w:rsidR="000A70DF">
          <w:rPr>
            <w:noProof/>
          </w:rPr>
          <w:t>13</w:t>
        </w:r>
        <w:r w:rsidR="00835690">
          <w:rPr>
            <w:noProof/>
          </w:rPr>
          <w:fldChar w:fldCharType="end"/>
        </w:r>
      </w:hyperlink>
    </w:p>
    <w:p w:rsidR="00835690" w:rsidRDefault="00E64CB0">
      <w:pPr>
        <w:pStyle w:val="TOC2"/>
        <w:tabs>
          <w:tab w:val="right" w:leader="dot" w:pos="8630"/>
        </w:tabs>
        <w:rPr>
          <w:rFonts w:asciiTheme="minorHAnsi" w:eastAsiaTheme="minorEastAsia" w:hAnsiTheme="minorHAnsi" w:cstheme="minorBidi"/>
          <w:noProof/>
          <w:kern w:val="0"/>
          <w:sz w:val="22"/>
          <w:szCs w:val="22"/>
        </w:rPr>
      </w:pPr>
      <w:hyperlink w:anchor="_Toc359591246" w:history="1">
        <w:r w:rsidR="00835690" w:rsidRPr="0063088E">
          <w:rPr>
            <w:rStyle w:val="Hyperlink"/>
            <w:noProof/>
          </w:rPr>
          <w:t>Steps for Configuring the Hosternet Subnet</w:t>
        </w:r>
        <w:r w:rsidR="00835690">
          <w:rPr>
            <w:noProof/>
          </w:rPr>
          <w:tab/>
        </w:r>
        <w:r w:rsidR="00835690">
          <w:rPr>
            <w:noProof/>
          </w:rPr>
          <w:fldChar w:fldCharType="begin"/>
        </w:r>
        <w:r w:rsidR="00835690">
          <w:rPr>
            <w:noProof/>
          </w:rPr>
          <w:instrText xml:space="preserve"> PAGEREF _Toc359591246 \h </w:instrText>
        </w:r>
        <w:r w:rsidR="00835690">
          <w:rPr>
            <w:noProof/>
          </w:rPr>
        </w:r>
        <w:r w:rsidR="00835690">
          <w:rPr>
            <w:noProof/>
          </w:rPr>
          <w:fldChar w:fldCharType="separate"/>
        </w:r>
        <w:r w:rsidR="000A70DF">
          <w:rPr>
            <w:noProof/>
          </w:rPr>
          <w:t>13</w:t>
        </w:r>
        <w:r w:rsidR="00835690">
          <w:rPr>
            <w:noProof/>
          </w:rPr>
          <w:fldChar w:fldCharType="end"/>
        </w:r>
      </w:hyperlink>
    </w:p>
    <w:p w:rsidR="00835690" w:rsidRDefault="00E64CB0">
      <w:pPr>
        <w:pStyle w:val="TOC3"/>
        <w:tabs>
          <w:tab w:val="right" w:leader="dot" w:pos="8630"/>
        </w:tabs>
        <w:rPr>
          <w:rFonts w:asciiTheme="minorHAnsi" w:eastAsiaTheme="minorEastAsia" w:hAnsiTheme="minorHAnsi" w:cstheme="minorBidi"/>
          <w:noProof/>
          <w:kern w:val="0"/>
          <w:sz w:val="22"/>
          <w:szCs w:val="22"/>
        </w:rPr>
      </w:pPr>
      <w:hyperlink w:anchor="_Toc359591247" w:history="1">
        <w:r w:rsidR="00835690" w:rsidRPr="0063088E">
          <w:rPr>
            <w:rStyle w:val="Hyperlink"/>
            <w:noProof/>
          </w:rPr>
          <w:t>Configure WNVHOST1</w:t>
        </w:r>
        <w:r w:rsidR="00835690">
          <w:rPr>
            <w:noProof/>
          </w:rPr>
          <w:tab/>
        </w:r>
        <w:r w:rsidR="00835690">
          <w:rPr>
            <w:noProof/>
          </w:rPr>
          <w:fldChar w:fldCharType="begin"/>
        </w:r>
        <w:r w:rsidR="00835690">
          <w:rPr>
            <w:noProof/>
          </w:rPr>
          <w:instrText xml:space="preserve"> PAGEREF _Toc359591247 \h </w:instrText>
        </w:r>
        <w:r w:rsidR="00835690">
          <w:rPr>
            <w:noProof/>
          </w:rPr>
        </w:r>
        <w:r w:rsidR="00835690">
          <w:rPr>
            <w:noProof/>
          </w:rPr>
          <w:fldChar w:fldCharType="separate"/>
        </w:r>
        <w:r w:rsidR="000A70DF">
          <w:rPr>
            <w:noProof/>
          </w:rPr>
          <w:t>13</w:t>
        </w:r>
        <w:r w:rsidR="00835690">
          <w:rPr>
            <w:noProof/>
          </w:rPr>
          <w:fldChar w:fldCharType="end"/>
        </w:r>
      </w:hyperlink>
    </w:p>
    <w:p w:rsidR="00835690" w:rsidRDefault="00E64CB0">
      <w:pPr>
        <w:pStyle w:val="TOC3"/>
        <w:tabs>
          <w:tab w:val="right" w:leader="dot" w:pos="8630"/>
        </w:tabs>
        <w:rPr>
          <w:rFonts w:asciiTheme="minorHAnsi" w:eastAsiaTheme="minorEastAsia" w:hAnsiTheme="minorHAnsi" w:cstheme="minorBidi"/>
          <w:noProof/>
          <w:kern w:val="0"/>
          <w:sz w:val="22"/>
          <w:szCs w:val="22"/>
        </w:rPr>
      </w:pPr>
      <w:hyperlink w:anchor="_Toc359591248" w:history="1">
        <w:r w:rsidR="00835690" w:rsidRPr="0063088E">
          <w:rPr>
            <w:rStyle w:val="Hyperlink"/>
            <w:noProof/>
          </w:rPr>
          <w:t>Configure WNVHOST2</w:t>
        </w:r>
        <w:r w:rsidR="00835690">
          <w:rPr>
            <w:noProof/>
          </w:rPr>
          <w:tab/>
        </w:r>
        <w:r w:rsidR="00835690">
          <w:rPr>
            <w:noProof/>
          </w:rPr>
          <w:fldChar w:fldCharType="begin"/>
        </w:r>
        <w:r w:rsidR="00835690">
          <w:rPr>
            <w:noProof/>
          </w:rPr>
          <w:instrText xml:space="preserve"> PAGEREF _Toc359591248 \h </w:instrText>
        </w:r>
        <w:r w:rsidR="00835690">
          <w:rPr>
            <w:noProof/>
          </w:rPr>
        </w:r>
        <w:r w:rsidR="00835690">
          <w:rPr>
            <w:noProof/>
          </w:rPr>
          <w:fldChar w:fldCharType="separate"/>
        </w:r>
        <w:r w:rsidR="000A70DF">
          <w:rPr>
            <w:noProof/>
          </w:rPr>
          <w:t>14</w:t>
        </w:r>
        <w:r w:rsidR="00835690">
          <w:rPr>
            <w:noProof/>
          </w:rPr>
          <w:fldChar w:fldCharType="end"/>
        </w:r>
      </w:hyperlink>
    </w:p>
    <w:p w:rsidR="00835690" w:rsidRDefault="00E64CB0">
      <w:pPr>
        <w:pStyle w:val="TOC1"/>
        <w:tabs>
          <w:tab w:val="right" w:leader="dot" w:pos="8630"/>
        </w:tabs>
        <w:rPr>
          <w:rFonts w:asciiTheme="minorHAnsi" w:eastAsiaTheme="minorEastAsia" w:hAnsiTheme="minorHAnsi" w:cstheme="minorBidi"/>
          <w:noProof/>
          <w:kern w:val="0"/>
          <w:sz w:val="22"/>
          <w:szCs w:val="22"/>
        </w:rPr>
      </w:pPr>
      <w:hyperlink w:anchor="_Toc359591249" w:history="1">
        <w:r w:rsidR="00835690" w:rsidRPr="0063088E">
          <w:rPr>
            <w:rStyle w:val="Hyperlink"/>
            <w:noProof/>
          </w:rPr>
          <w:t>How to Configure WNVHOST1</w:t>
        </w:r>
        <w:r w:rsidR="00835690">
          <w:rPr>
            <w:noProof/>
          </w:rPr>
          <w:tab/>
        </w:r>
        <w:r w:rsidR="00835690">
          <w:rPr>
            <w:noProof/>
          </w:rPr>
          <w:fldChar w:fldCharType="begin"/>
        </w:r>
        <w:r w:rsidR="00835690">
          <w:rPr>
            <w:noProof/>
          </w:rPr>
          <w:instrText xml:space="preserve"> PAGEREF _Toc359591249 \h </w:instrText>
        </w:r>
        <w:r w:rsidR="00835690">
          <w:rPr>
            <w:noProof/>
          </w:rPr>
        </w:r>
        <w:r w:rsidR="00835690">
          <w:rPr>
            <w:noProof/>
          </w:rPr>
          <w:fldChar w:fldCharType="separate"/>
        </w:r>
        <w:r w:rsidR="000A70DF">
          <w:rPr>
            <w:noProof/>
          </w:rPr>
          <w:t>14</w:t>
        </w:r>
        <w:r w:rsidR="00835690">
          <w:rPr>
            <w:noProof/>
          </w:rPr>
          <w:fldChar w:fldCharType="end"/>
        </w:r>
      </w:hyperlink>
    </w:p>
    <w:p w:rsidR="00835690" w:rsidRDefault="00E64CB0">
      <w:pPr>
        <w:pStyle w:val="TOC3"/>
        <w:tabs>
          <w:tab w:val="right" w:leader="dot" w:pos="8630"/>
        </w:tabs>
        <w:rPr>
          <w:rFonts w:asciiTheme="minorHAnsi" w:eastAsiaTheme="minorEastAsia" w:hAnsiTheme="minorHAnsi" w:cstheme="minorBidi"/>
          <w:noProof/>
          <w:kern w:val="0"/>
          <w:sz w:val="22"/>
          <w:szCs w:val="22"/>
        </w:rPr>
      </w:pPr>
      <w:hyperlink w:anchor="_Toc359591250" w:history="1">
        <w:r w:rsidR="00835690" w:rsidRPr="0063088E">
          <w:rPr>
            <w:rStyle w:val="Hyperlink"/>
            <w:noProof/>
          </w:rPr>
          <w:t>Create a user account in Active Directory on WNVHOST1</w:t>
        </w:r>
        <w:r w:rsidR="00835690">
          <w:rPr>
            <w:noProof/>
          </w:rPr>
          <w:tab/>
        </w:r>
        <w:r w:rsidR="00835690">
          <w:rPr>
            <w:noProof/>
          </w:rPr>
          <w:fldChar w:fldCharType="begin"/>
        </w:r>
        <w:r w:rsidR="00835690">
          <w:rPr>
            <w:noProof/>
          </w:rPr>
          <w:instrText xml:space="preserve"> PAGEREF _Toc359591250 \h </w:instrText>
        </w:r>
        <w:r w:rsidR="00835690">
          <w:rPr>
            <w:noProof/>
          </w:rPr>
        </w:r>
        <w:r w:rsidR="00835690">
          <w:rPr>
            <w:noProof/>
          </w:rPr>
          <w:fldChar w:fldCharType="separate"/>
        </w:r>
        <w:r w:rsidR="000A70DF">
          <w:rPr>
            <w:noProof/>
          </w:rPr>
          <w:t>16</w:t>
        </w:r>
        <w:r w:rsidR="00835690">
          <w:rPr>
            <w:noProof/>
          </w:rPr>
          <w:fldChar w:fldCharType="end"/>
        </w:r>
      </w:hyperlink>
    </w:p>
    <w:p w:rsidR="00835690" w:rsidRDefault="00E64CB0">
      <w:pPr>
        <w:pStyle w:val="TOC3"/>
        <w:tabs>
          <w:tab w:val="right" w:leader="dot" w:pos="8630"/>
        </w:tabs>
        <w:rPr>
          <w:rFonts w:asciiTheme="minorHAnsi" w:eastAsiaTheme="minorEastAsia" w:hAnsiTheme="minorHAnsi" w:cstheme="minorBidi"/>
          <w:noProof/>
          <w:kern w:val="0"/>
          <w:sz w:val="22"/>
          <w:szCs w:val="22"/>
        </w:rPr>
      </w:pPr>
      <w:hyperlink w:anchor="_Toc359591251" w:history="1">
        <w:r w:rsidR="00835690" w:rsidRPr="0063088E">
          <w:rPr>
            <w:rStyle w:val="Hyperlink"/>
            <w:noProof/>
          </w:rPr>
          <w:t>Install the Hyper-V server role on WNVHOST1</w:t>
        </w:r>
        <w:r w:rsidR="00835690">
          <w:rPr>
            <w:noProof/>
          </w:rPr>
          <w:tab/>
        </w:r>
        <w:r w:rsidR="00835690">
          <w:rPr>
            <w:noProof/>
          </w:rPr>
          <w:fldChar w:fldCharType="begin"/>
        </w:r>
        <w:r w:rsidR="00835690">
          <w:rPr>
            <w:noProof/>
          </w:rPr>
          <w:instrText xml:space="preserve"> PAGEREF _Toc359591251 \h </w:instrText>
        </w:r>
        <w:r w:rsidR="00835690">
          <w:rPr>
            <w:noProof/>
          </w:rPr>
        </w:r>
        <w:r w:rsidR="00835690">
          <w:rPr>
            <w:noProof/>
          </w:rPr>
          <w:fldChar w:fldCharType="separate"/>
        </w:r>
        <w:r w:rsidR="000A70DF">
          <w:rPr>
            <w:noProof/>
          </w:rPr>
          <w:t>16</w:t>
        </w:r>
        <w:r w:rsidR="00835690">
          <w:rPr>
            <w:noProof/>
          </w:rPr>
          <w:fldChar w:fldCharType="end"/>
        </w:r>
      </w:hyperlink>
    </w:p>
    <w:p w:rsidR="00835690" w:rsidRDefault="00E64CB0">
      <w:pPr>
        <w:pStyle w:val="TOC3"/>
        <w:tabs>
          <w:tab w:val="right" w:leader="dot" w:pos="8630"/>
        </w:tabs>
        <w:rPr>
          <w:rFonts w:asciiTheme="minorHAnsi" w:eastAsiaTheme="minorEastAsia" w:hAnsiTheme="minorHAnsi" w:cstheme="minorBidi"/>
          <w:noProof/>
          <w:kern w:val="0"/>
          <w:sz w:val="22"/>
          <w:szCs w:val="22"/>
        </w:rPr>
      </w:pPr>
      <w:hyperlink w:anchor="_Toc359591252" w:history="1">
        <w:r w:rsidR="00835690" w:rsidRPr="0063088E">
          <w:rPr>
            <w:rStyle w:val="Hyperlink"/>
            <w:noProof/>
          </w:rPr>
          <w:t>Create a virtual switch on WNVHOST1</w:t>
        </w:r>
        <w:r w:rsidR="00835690">
          <w:rPr>
            <w:noProof/>
          </w:rPr>
          <w:tab/>
        </w:r>
        <w:r w:rsidR="00835690">
          <w:rPr>
            <w:noProof/>
          </w:rPr>
          <w:fldChar w:fldCharType="begin"/>
        </w:r>
        <w:r w:rsidR="00835690">
          <w:rPr>
            <w:noProof/>
          </w:rPr>
          <w:instrText xml:space="preserve"> PAGEREF _Toc359591252 \h </w:instrText>
        </w:r>
        <w:r w:rsidR="00835690">
          <w:rPr>
            <w:noProof/>
          </w:rPr>
        </w:r>
        <w:r w:rsidR="00835690">
          <w:rPr>
            <w:noProof/>
          </w:rPr>
          <w:fldChar w:fldCharType="separate"/>
        </w:r>
        <w:r w:rsidR="000A70DF">
          <w:rPr>
            <w:noProof/>
          </w:rPr>
          <w:t>17</w:t>
        </w:r>
        <w:r w:rsidR="00835690">
          <w:rPr>
            <w:noProof/>
          </w:rPr>
          <w:fldChar w:fldCharType="end"/>
        </w:r>
      </w:hyperlink>
    </w:p>
    <w:p w:rsidR="00835690" w:rsidRDefault="00E64CB0">
      <w:pPr>
        <w:pStyle w:val="TOC2"/>
        <w:tabs>
          <w:tab w:val="right" w:leader="dot" w:pos="8630"/>
        </w:tabs>
        <w:rPr>
          <w:rFonts w:asciiTheme="minorHAnsi" w:eastAsiaTheme="minorEastAsia" w:hAnsiTheme="minorHAnsi" w:cstheme="minorBidi"/>
          <w:noProof/>
          <w:kern w:val="0"/>
          <w:sz w:val="22"/>
          <w:szCs w:val="22"/>
        </w:rPr>
      </w:pPr>
      <w:hyperlink w:anchor="_Toc359591253" w:history="1">
        <w:r w:rsidR="00835690" w:rsidRPr="0063088E">
          <w:rPr>
            <w:rStyle w:val="Hyperlink"/>
            <w:noProof/>
          </w:rPr>
          <w:t>Step 2: Configure WNVHOST2</w:t>
        </w:r>
        <w:r w:rsidR="00835690">
          <w:rPr>
            <w:noProof/>
          </w:rPr>
          <w:tab/>
        </w:r>
        <w:r w:rsidR="00835690">
          <w:rPr>
            <w:noProof/>
          </w:rPr>
          <w:fldChar w:fldCharType="begin"/>
        </w:r>
        <w:r w:rsidR="00835690">
          <w:rPr>
            <w:noProof/>
          </w:rPr>
          <w:instrText xml:space="preserve"> PAGEREF _Toc359591253 \h </w:instrText>
        </w:r>
        <w:r w:rsidR="00835690">
          <w:rPr>
            <w:noProof/>
          </w:rPr>
        </w:r>
        <w:r w:rsidR="00835690">
          <w:rPr>
            <w:noProof/>
          </w:rPr>
          <w:fldChar w:fldCharType="separate"/>
        </w:r>
        <w:r w:rsidR="000A70DF">
          <w:rPr>
            <w:noProof/>
          </w:rPr>
          <w:t>17</w:t>
        </w:r>
        <w:r w:rsidR="00835690">
          <w:rPr>
            <w:noProof/>
          </w:rPr>
          <w:fldChar w:fldCharType="end"/>
        </w:r>
      </w:hyperlink>
    </w:p>
    <w:p w:rsidR="00835690" w:rsidRDefault="00E64CB0">
      <w:pPr>
        <w:pStyle w:val="TOC3"/>
        <w:tabs>
          <w:tab w:val="right" w:leader="dot" w:pos="8630"/>
        </w:tabs>
        <w:rPr>
          <w:rFonts w:asciiTheme="minorHAnsi" w:eastAsiaTheme="minorEastAsia" w:hAnsiTheme="minorHAnsi" w:cstheme="minorBidi"/>
          <w:noProof/>
          <w:kern w:val="0"/>
          <w:sz w:val="22"/>
          <w:szCs w:val="22"/>
        </w:rPr>
      </w:pPr>
      <w:hyperlink w:anchor="_Toc359591254" w:history="1">
        <w:r w:rsidR="00835690" w:rsidRPr="0063088E">
          <w:rPr>
            <w:rStyle w:val="Hyperlink"/>
            <w:noProof/>
          </w:rPr>
          <w:t>Install the operating system on WNVHOST2</w:t>
        </w:r>
        <w:r w:rsidR="00835690">
          <w:rPr>
            <w:noProof/>
          </w:rPr>
          <w:tab/>
        </w:r>
        <w:r w:rsidR="00835690">
          <w:rPr>
            <w:noProof/>
          </w:rPr>
          <w:fldChar w:fldCharType="begin"/>
        </w:r>
        <w:r w:rsidR="00835690">
          <w:rPr>
            <w:noProof/>
          </w:rPr>
          <w:instrText xml:space="preserve"> PAGEREF _Toc359591254 \h </w:instrText>
        </w:r>
        <w:r w:rsidR="00835690">
          <w:rPr>
            <w:noProof/>
          </w:rPr>
        </w:r>
        <w:r w:rsidR="00835690">
          <w:rPr>
            <w:noProof/>
          </w:rPr>
          <w:fldChar w:fldCharType="separate"/>
        </w:r>
        <w:r w:rsidR="000A70DF">
          <w:rPr>
            <w:noProof/>
          </w:rPr>
          <w:t>18</w:t>
        </w:r>
        <w:r w:rsidR="00835690">
          <w:rPr>
            <w:noProof/>
          </w:rPr>
          <w:fldChar w:fldCharType="end"/>
        </w:r>
      </w:hyperlink>
    </w:p>
    <w:p w:rsidR="00835690" w:rsidRDefault="00E64CB0">
      <w:pPr>
        <w:pStyle w:val="TOC3"/>
        <w:tabs>
          <w:tab w:val="right" w:leader="dot" w:pos="8630"/>
        </w:tabs>
        <w:rPr>
          <w:rFonts w:asciiTheme="minorHAnsi" w:eastAsiaTheme="minorEastAsia" w:hAnsiTheme="minorHAnsi" w:cstheme="minorBidi"/>
          <w:noProof/>
          <w:kern w:val="0"/>
          <w:sz w:val="22"/>
          <w:szCs w:val="22"/>
        </w:rPr>
      </w:pPr>
      <w:hyperlink w:anchor="_Toc359591255" w:history="1">
        <w:r w:rsidR="00835690" w:rsidRPr="0063088E">
          <w:rPr>
            <w:rStyle w:val="Hyperlink"/>
            <w:noProof/>
          </w:rPr>
          <w:t>Configure TCP/IP properties on WNVHOST2</w:t>
        </w:r>
        <w:r w:rsidR="00835690">
          <w:rPr>
            <w:noProof/>
          </w:rPr>
          <w:tab/>
        </w:r>
        <w:r w:rsidR="00835690">
          <w:rPr>
            <w:noProof/>
          </w:rPr>
          <w:fldChar w:fldCharType="begin"/>
        </w:r>
        <w:r w:rsidR="00835690">
          <w:rPr>
            <w:noProof/>
          </w:rPr>
          <w:instrText xml:space="preserve"> PAGEREF _Toc359591255 \h </w:instrText>
        </w:r>
        <w:r w:rsidR="00835690">
          <w:rPr>
            <w:noProof/>
          </w:rPr>
        </w:r>
        <w:r w:rsidR="00835690">
          <w:rPr>
            <w:noProof/>
          </w:rPr>
          <w:fldChar w:fldCharType="separate"/>
        </w:r>
        <w:r w:rsidR="000A70DF">
          <w:rPr>
            <w:noProof/>
          </w:rPr>
          <w:t>18</w:t>
        </w:r>
        <w:r w:rsidR="00835690">
          <w:rPr>
            <w:noProof/>
          </w:rPr>
          <w:fldChar w:fldCharType="end"/>
        </w:r>
      </w:hyperlink>
    </w:p>
    <w:p w:rsidR="00835690" w:rsidRDefault="00E64CB0">
      <w:pPr>
        <w:pStyle w:val="TOC3"/>
        <w:tabs>
          <w:tab w:val="right" w:leader="dot" w:pos="8630"/>
        </w:tabs>
        <w:rPr>
          <w:rFonts w:asciiTheme="minorHAnsi" w:eastAsiaTheme="minorEastAsia" w:hAnsiTheme="minorHAnsi" w:cstheme="minorBidi"/>
          <w:noProof/>
          <w:kern w:val="0"/>
          <w:sz w:val="22"/>
          <w:szCs w:val="22"/>
        </w:rPr>
      </w:pPr>
      <w:hyperlink w:anchor="_Toc359591256" w:history="1">
        <w:r w:rsidR="00835690" w:rsidRPr="0063088E">
          <w:rPr>
            <w:rStyle w:val="Hyperlink"/>
            <w:noProof/>
          </w:rPr>
          <w:t>Rename the computer to WNVHOST2 and join the corp.adatum.com domain</w:t>
        </w:r>
        <w:r w:rsidR="00835690">
          <w:rPr>
            <w:noProof/>
          </w:rPr>
          <w:tab/>
        </w:r>
        <w:r w:rsidR="00835690">
          <w:rPr>
            <w:noProof/>
          </w:rPr>
          <w:fldChar w:fldCharType="begin"/>
        </w:r>
        <w:r w:rsidR="00835690">
          <w:rPr>
            <w:noProof/>
          </w:rPr>
          <w:instrText xml:space="preserve"> PAGEREF _Toc359591256 \h </w:instrText>
        </w:r>
        <w:r w:rsidR="00835690">
          <w:rPr>
            <w:noProof/>
          </w:rPr>
        </w:r>
        <w:r w:rsidR="00835690">
          <w:rPr>
            <w:noProof/>
          </w:rPr>
          <w:fldChar w:fldCharType="separate"/>
        </w:r>
        <w:r w:rsidR="000A70DF">
          <w:rPr>
            <w:noProof/>
          </w:rPr>
          <w:t>19</w:t>
        </w:r>
        <w:r w:rsidR="00835690">
          <w:rPr>
            <w:noProof/>
          </w:rPr>
          <w:fldChar w:fldCharType="end"/>
        </w:r>
      </w:hyperlink>
    </w:p>
    <w:p w:rsidR="00835690" w:rsidRDefault="00E64CB0">
      <w:pPr>
        <w:pStyle w:val="TOC3"/>
        <w:tabs>
          <w:tab w:val="right" w:leader="dot" w:pos="8630"/>
        </w:tabs>
        <w:rPr>
          <w:rFonts w:asciiTheme="minorHAnsi" w:eastAsiaTheme="minorEastAsia" w:hAnsiTheme="minorHAnsi" w:cstheme="minorBidi"/>
          <w:noProof/>
          <w:kern w:val="0"/>
          <w:sz w:val="22"/>
          <w:szCs w:val="22"/>
        </w:rPr>
      </w:pPr>
      <w:hyperlink w:anchor="_Toc359591257" w:history="1">
        <w:r w:rsidR="00835690" w:rsidRPr="0063088E">
          <w:rPr>
            <w:rStyle w:val="Hyperlink"/>
            <w:noProof/>
          </w:rPr>
          <w:t>Install the Hyper-V server role on WNVHOST2</w:t>
        </w:r>
        <w:r w:rsidR="00835690">
          <w:rPr>
            <w:noProof/>
          </w:rPr>
          <w:tab/>
        </w:r>
        <w:r w:rsidR="00835690">
          <w:rPr>
            <w:noProof/>
          </w:rPr>
          <w:fldChar w:fldCharType="begin"/>
        </w:r>
        <w:r w:rsidR="00835690">
          <w:rPr>
            <w:noProof/>
          </w:rPr>
          <w:instrText xml:space="preserve"> PAGEREF _Toc359591257 \h </w:instrText>
        </w:r>
        <w:r w:rsidR="00835690">
          <w:rPr>
            <w:noProof/>
          </w:rPr>
        </w:r>
        <w:r w:rsidR="00835690">
          <w:rPr>
            <w:noProof/>
          </w:rPr>
          <w:fldChar w:fldCharType="separate"/>
        </w:r>
        <w:r w:rsidR="000A70DF">
          <w:rPr>
            <w:noProof/>
          </w:rPr>
          <w:t>19</w:t>
        </w:r>
        <w:r w:rsidR="00835690">
          <w:rPr>
            <w:noProof/>
          </w:rPr>
          <w:fldChar w:fldCharType="end"/>
        </w:r>
      </w:hyperlink>
    </w:p>
    <w:p w:rsidR="00835690" w:rsidRDefault="00E64CB0">
      <w:pPr>
        <w:pStyle w:val="TOC3"/>
        <w:tabs>
          <w:tab w:val="right" w:leader="dot" w:pos="8630"/>
        </w:tabs>
        <w:rPr>
          <w:rFonts w:asciiTheme="minorHAnsi" w:eastAsiaTheme="minorEastAsia" w:hAnsiTheme="minorHAnsi" w:cstheme="minorBidi"/>
          <w:noProof/>
          <w:kern w:val="0"/>
          <w:sz w:val="22"/>
          <w:szCs w:val="22"/>
        </w:rPr>
      </w:pPr>
      <w:hyperlink w:anchor="_Toc359591258" w:history="1">
        <w:r w:rsidR="00835690" w:rsidRPr="0063088E">
          <w:rPr>
            <w:rStyle w:val="Hyperlink"/>
            <w:noProof/>
          </w:rPr>
          <w:t>Create a virtual switch on WNVHOST2</w:t>
        </w:r>
        <w:r w:rsidR="00835690">
          <w:rPr>
            <w:noProof/>
          </w:rPr>
          <w:tab/>
        </w:r>
        <w:r w:rsidR="00835690">
          <w:rPr>
            <w:noProof/>
          </w:rPr>
          <w:fldChar w:fldCharType="begin"/>
        </w:r>
        <w:r w:rsidR="00835690">
          <w:rPr>
            <w:noProof/>
          </w:rPr>
          <w:instrText xml:space="preserve"> PAGEREF _Toc359591258 \h </w:instrText>
        </w:r>
        <w:r w:rsidR="00835690">
          <w:rPr>
            <w:noProof/>
          </w:rPr>
        </w:r>
        <w:r w:rsidR="00835690">
          <w:rPr>
            <w:noProof/>
          </w:rPr>
          <w:fldChar w:fldCharType="separate"/>
        </w:r>
        <w:r w:rsidR="000A70DF">
          <w:rPr>
            <w:noProof/>
          </w:rPr>
          <w:t>20</w:t>
        </w:r>
        <w:r w:rsidR="00835690">
          <w:rPr>
            <w:noProof/>
          </w:rPr>
          <w:fldChar w:fldCharType="end"/>
        </w:r>
      </w:hyperlink>
    </w:p>
    <w:p w:rsidR="00835690" w:rsidRDefault="00E64CB0">
      <w:pPr>
        <w:pStyle w:val="TOC1"/>
        <w:tabs>
          <w:tab w:val="right" w:leader="dot" w:pos="8630"/>
        </w:tabs>
        <w:rPr>
          <w:rFonts w:asciiTheme="minorHAnsi" w:eastAsiaTheme="minorEastAsia" w:hAnsiTheme="minorHAnsi" w:cstheme="minorBidi"/>
          <w:noProof/>
          <w:kern w:val="0"/>
          <w:sz w:val="22"/>
          <w:szCs w:val="22"/>
        </w:rPr>
      </w:pPr>
      <w:hyperlink w:anchor="_Toc359591259" w:history="1">
        <w:r w:rsidR="00835690" w:rsidRPr="0063088E">
          <w:rPr>
            <w:rStyle w:val="Hyperlink"/>
            <w:noProof/>
          </w:rPr>
          <w:t>Steps for Configuring the Internet Subnet</w:t>
        </w:r>
        <w:r w:rsidR="00835690">
          <w:rPr>
            <w:noProof/>
          </w:rPr>
          <w:tab/>
        </w:r>
        <w:r w:rsidR="00835690">
          <w:rPr>
            <w:noProof/>
          </w:rPr>
          <w:fldChar w:fldCharType="begin"/>
        </w:r>
        <w:r w:rsidR="00835690">
          <w:rPr>
            <w:noProof/>
          </w:rPr>
          <w:instrText xml:space="preserve"> PAGEREF _Toc359591259 \h </w:instrText>
        </w:r>
        <w:r w:rsidR="00835690">
          <w:rPr>
            <w:noProof/>
          </w:rPr>
        </w:r>
        <w:r w:rsidR="00835690">
          <w:rPr>
            <w:noProof/>
          </w:rPr>
          <w:fldChar w:fldCharType="separate"/>
        </w:r>
        <w:r w:rsidR="000A70DF">
          <w:rPr>
            <w:noProof/>
          </w:rPr>
          <w:t>20</w:t>
        </w:r>
        <w:r w:rsidR="00835690">
          <w:rPr>
            <w:noProof/>
          </w:rPr>
          <w:fldChar w:fldCharType="end"/>
        </w:r>
      </w:hyperlink>
    </w:p>
    <w:p w:rsidR="00835690" w:rsidRDefault="00E64CB0">
      <w:pPr>
        <w:pStyle w:val="TOC2"/>
        <w:tabs>
          <w:tab w:val="right" w:leader="dot" w:pos="8630"/>
        </w:tabs>
        <w:rPr>
          <w:rFonts w:asciiTheme="minorHAnsi" w:eastAsiaTheme="minorEastAsia" w:hAnsiTheme="minorHAnsi" w:cstheme="minorBidi"/>
          <w:noProof/>
          <w:kern w:val="0"/>
          <w:sz w:val="22"/>
          <w:szCs w:val="22"/>
        </w:rPr>
      </w:pPr>
      <w:hyperlink w:anchor="_Toc359591260" w:history="1">
        <w:r w:rsidR="00835690" w:rsidRPr="0063088E">
          <w:rPr>
            <w:rStyle w:val="Hyperlink"/>
            <w:noProof/>
          </w:rPr>
          <w:t>Step 1: Configure WNVHOST4</w:t>
        </w:r>
        <w:r w:rsidR="00835690">
          <w:rPr>
            <w:noProof/>
          </w:rPr>
          <w:tab/>
        </w:r>
        <w:r w:rsidR="00835690">
          <w:rPr>
            <w:noProof/>
          </w:rPr>
          <w:fldChar w:fldCharType="begin"/>
        </w:r>
        <w:r w:rsidR="00835690">
          <w:rPr>
            <w:noProof/>
          </w:rPr>
          <w:instrText xml:space="preserve"> PAGEREF _Toc359591260 \h </w:instrText>
        </w:r>
        <w:r w:rsidR="00835690">
          <w:rPr>
            <w:noProof/>
          </w:rPr>
        </w:r>
        <w:r w:rsidR="00835690">
          <w:rPr>
            <w:noProof/>
          </w:rPr>
          <w:fldChar w:fldCharType="separate"/>
        </w:r>
        <w:r w:rsidR="000A70DF">
          <w:rPr>
            <w:noProof/>
          </w:rPr>
          <w:t>20</w:t>
        </w:r>
        <w:r w:rsidR="00835690">
          <w:rPr>
            <w:noProof/>
          </w:rPr>
          <w:fldChar w:fldCharType="end"/>
        </w:r>
      </w:hyperlink>
    </w:p>
    <w:p w:rsidR="00835690" w:rsidRDefault="00E64CB0">
      <w:pPr>
        <w:pStyle w:val="TOC3"/>
        <w:tabs>
          <w:tab w:val="right" w:leader="dot" w:pos="8630"/>
        </w:tabs>
        <w:rPr>
          <w:rFonts w:asciiTheme="minorHAnsi" w:eastAsiaTheme="minorEastAsia" w:hAnsiTheme="minorHAnsi" w:cstheme="minorBidi"/>
          <w:noProof/>
          <w:kern w:val="0"/>
          <w:sz w:val="22"/>
          <w:szCs w:val="22"/>
        </w:rPr>
      </w:pPr>
      <w:hyperlink w:anchor="_Toc359591261" w:history="1">
        <w:r w:rsidR="00835690" w:rsidRPr="0063088E">
          <w:rPr>
            <w:rStyle w:val="Hyperlink"/>
            <w:noProof/>
          </w:rPr>
          <w:t>Install the operating system on WNVHOST4</w:t>
        </w:r>
        <w:r w:rsidR="00835690">
          <w:rPr>
            <w:noProof/>
          </w:rPr>
          <w:tab/>
        </w:r>
        <w:r w:rsidR="00835690">
          <w:rPr>
            <w:noProof/>
          </w:rPr>
          <w:fldChar w:fldCharType="begin"/>
        </w:r>
        <w:r w:rsidR="00835690">
          <w:rPr>
            <w:noProof/>
          </w:rPr>
          <w:instrText xml:space="preserve"> PAGEREF _Toc359591261 \h </w:instrText>
        </w:r>
        <w:r w:rsidR="00835690">
          <w:rPr>
            <w:noProof/>
          </w:rPr>
        </w:r>
        <w:r w:rsidR="00835690">
          <w:rPr>
            <w:noProof/>
          </w:rPr>
          <w:fldChar w:fldCharType="separate"/>
        </w:r>
        <w:r w:rsidR="000A70DF">
          <w:rPr>
            <w:noProof/>
          </w:rPr>
          <w:t>21</w:t>
        </w:r>
        <w:r w:rsidR="00835690">
          <w:rPr>
            <w:noProof/>
          </w:rPr>
          <w:fldChar w:fldCharType="end"/>
        </w:r>
      </w:hyperlink>
    </w:p>
    <w:p w:rsidR="00835690" w:rsidRDefault="00E64CB0">
      <w:pPr>
        <w:pStyle w:val="TOC3"/>
        <w:tabs>
          <w:tab w:val="right" w:leader="dot" w:pos="8630"/>
        </w:tabs>
        <w:rPr>
          <w:rFonts w:asciiTheme="minorHAnsi" w:eastAsiaTheme="minorEastAsia" w:hAnsiTheme="minorHAnsi" w:cstheme="minorBidi"/>
          <w:noProof/>
          <w:kern w:val="0"/>
          <w:sz w:val="22"/>
          <w:szCs w:val="22"/>
        </w:rPr>
      </w:pPr>
      <w:hyperlink w:anchor="_Toc359591262" w:history="1">
        <w:r w:rsidR="00835690" w:rsidRPr="0063088E">
          <w:rPr>
            <w:rStyle w:val="Hyperlink"/>
            <w:noProof/>
          </w:rPr>
          <w:t>Configure TCP/IP properties on WNVHOST4</w:t>
        </w:r>
        <w:r w:rsidR="00835690">
          <w:rPr>
            <w:noProof/>
          </w:rPr>
          <w:tab/>
        </w:r>
        <w:r w:rsidR="00835690">
          <w:rPr>
            <w:noProof/>
          </w:rPr>
          <w:fldChar w:fldCharType="begin"/>
        </w:r>
        <w:r w:rsidR="00835690">
          <w:rPr>
            <w:noProof/>
          </w:rPr>
          <w:instrText xml:space="preserve"> PAGEREF _Toc359591262 \h </w:instrText>
        </w:r>
        <w:r w:rsidR="00835690">
          <w:rPr>
            <w:noProof/>
          </w:rPr>
        </w:r>
        <w:r w:rsidR="00835690">
          <w:rPr>
            <w:noProof/>
          </w:rPr>
          <w:fldChar w:fldCharType="separate"/>
        </w:r>
        <w:r w:rsidR="000A70DF">
          <w:rPr>
            <w:noProof/>
          </w:rPr>
          <w:t>21</w:t>
        </w:r>
        <w:r w:rsidR="00835690">
          <w:rPr>
            <w:noProof/>
          </w:rPr>
          <w:fldChar w:fldCharType="end"/>
        </w:r>
      </w:hyperlink>
    </w:p>
    <w:p w:rsidR="00835690" w:rsidRDefault="00E64CB0">
      <w:pPr>
        <w:pStyle w:val="TOC3"/>
        <w:tabs>
          <w:tab w:val="right" w:leader="dot" w:pos="8630"/>
        </w:tabs>
        <w:rPr>
          <w:rFonts w:asciiTheme="minorHAnsi" w:eastAsiaTheme="minorEastAsia" w:hAnsiTheme="minorHAnsi" w:cstheme="minorBidi"/>
          <w:noProof/>
          <w:kern w:val="0"/>
          <w:sz w:val="22"/>
          <w:szCs w:val="22"/>
        </w:rPr>
      </w:pPr>
      <w:hyperlink w:anchor="_Toc359591263" w:history="1">
        <w:r w:rsidR="00835690" w:rsidRPr="0063088E">
          <w:rPr>
            <w:rStyle w:val="Hyperlink"/>
            <w:noProof/>
          </w:rPr>
          <w:t>Rename the computer to WNVHOST4</w:t>
        </w:r>
        <w:r w:rsidR="00835690">
          <w:rPr>
            <w:noProof/>
          </w:rPr>
          <w:tab/>
        </w:r>
        <w:r w:rsidR="00835690">
          <w:rPr>
            <w:noProof/>
          </w:rPr>
          <w:fldChar w:fldCharType="begin"/>
        </w:r>
        <w:r w:rsidR="00835690">
          <w:rPr>
            <w:noProof/>
          </w:rPr>
          <w:instrText xml:space="preserve"> PAGEREF _Toc359591263 \h </w:instrText>
        </w:r>
        <w:r w:rsidR="00835690">
          <w:rPr>
            <w:noProof/>
          </w:rPr>
        </w:r>
        <w:r w:rsidR="00835690">
          <w:rPr>
            <w:noProof/>
          </w:rPr>
          <w:fldChar w:fldCharType="separate"/>
        </w:r>
        <w:r w:rsidR="000A70DF">
          <w:rPr>
            <w:noProof/>
          </w:rPr>
          <w:t>22</w:t>
        </w:r>
        <w:r w:rsidR="00835690">
          <w:rPr>
            <w:noProof/>
          </w:rPr>
          <w:fldChar w:fldCharType="end"/>
        </w:r>
      </w:hyperlink>
    </w:p>
    <w:p w:rsidR="00835690" w:rsidRDefault="00E64CB0">
      <w:pPr>
        <w:pStyle w:val="TOC3"/>
        <w:tabs>
          <w:tab w:val="right" w:leader="dot" w:pos="8630"/>
        </w:tabs>
        <w:rPr>
          <w:rFonts w:asciiTheme="minorHAnsi" w:eastAsiaTheme="minorEastAsia" w:hAnsiTheme="minorHAnsi" w:cstheme="minorBidi"/>
          <w:noProof/>
          <w:kern w:val="0"/>
          <w:sz w:val="22"/>
          <w:szCs w:val="22"/>
        </w:rPr>
      </w:pPr>
      <w:hyperlink w:anchor="_Toc359591264" w:history="1">
        <w:r w:rsidR="00835690" w:rsidRPr="0063088E">
          <w:rPr>
            <w:rStyle w:val="Hyperlink"/>
            <w:noProof/>
          </w:rPr>
          <w:t>Install the Hyper-V server role on WNVHOST4</w:t>
        </w:r>
        <w:r w:rsidR="00835690">
          <w:rPr>
            <w:noProof/>
          </w:rPr>
          <w:tab/>
        </w:r>
        <w:r w:rsidR="00835690">
          <w:rPr>
            <w:noProof/>
          </w:rPr>
          <w:fldChar w:fldCharType="begin"/>
        </w:r>
        <w:r w:rsidR="00835690">
          <w:rPr>
            <w:noProof/>
          </w:rPr>
          <w:instrText xml:space="preserve"> PAGEREF _Toc359591264 \h </w:instrText>
        </w:r>
        <w:r w:rsidR="00835690">
          <w:rPr>
            <w:noProof/>
          </w:rPr>
        </w:r>
        <w:r w:rsidR="00835690">
          <w:rPr>
            <w:noProof/>
          </w:rPr>
          <w:fldChar w:fldCharType="separate"/>
        </w:r>
        <w:r w:rsidR="000A70DF">
          <w:rPr>
            <w:noProof/>
          </w:rPr>
          <w:t>22</w:t>
        </w:r>
        <w:r w:rsidR="00835690">
          <w:rPr>
            <w:noProof/>
          </w:rPr>
          <w:fldChar w:fldCharType="end"/>
        </w:r>
      </w:hyperlink>
    </w:p>
    <w:p w:rsidR="00835690" w:rsidRDefault="00E64CB0">
      <w:pPr>
        <w:pStyle w:val="TOC3"/>
        <w:tabs>
          <w:tab w:val="right" w:leader="dot" w:pos="8630"/>
        </w:tabs>
        <w:rPr>
          <w:rFonts w:asciiTheme="minorHAnsi" w:eastAsiaTheme="minorEastAsia" w:hAnsiTheme="minorHAnsi" w:cstheme="minorBidi"/>
          <w:noProof/>
          <w:kern w:val="0"/>
          <w:sz w:val="22"/>
          <w:szCs w:val="22"/>
        </w:rPr>
      </w:pPr>
      <w:hyperlink w:anchor="_Toc359591265" w:history="1">
        <w:r w:rsidR="00835690" w:rsidRPr="0063088E">
          <w:rPr>
            <w:rStyle w:val="Hyperlink"/>
            <w:noProof/>
          </w:rPr>
          <w:t>Create virtual switches on WNVHOST4</w:t>
        </w:r>
        <w:r w:rsidR="00835690">
          <w:rPr>
            <w:noProof/>
          </w:rPr>
          <w:tab/>
        </w:r>
        <w:r w:rsidR="00835690">
          <w:rPr>
            <w:noProof/>
          </w:rPr>
          <w:fldChar w:fldCharType="begin"/>
        </w:r>
        <w:r w:rsidR="00835690">
          <w:rPr>
            <w:noProof/>
          </w:rPr>
          <w:instrText xml:space="preserve"> PAGEREF _Toc359591265 \h </w:instrText>
        </w:r>
        <w:r w:rsidR="00835690">
          <w:rPr>
            <w:noProof/>
          </w:rPr>
        </w:r>
        <w:r w:rsidR="00835690">
          <w:rPr>
            <w:noProof/>
          </w:rPr>
          <w:fldChar w:fldCharType="separate"/>
        </w:r>
        <w:r w:rsidR="000A70DF">
          <w:rPr>
            <w:noProof/>
          </w:rPr>
          <w:t>23</w:t>
        </w:r>
        <w:r w:rsidR="00835690">
          <w:rPr>
            <w:noProof/>
          </w:rPr>
          <w:fldChar w:fldCharType="end"/>
        </w:r>
      </w:hyperlink>
    </w:p>
    <w:p w:rsidR="00835690" w:rsidRDefault="00E64CB0">
      <w:pPr>
        <w:pStyle w:val="TOC3"/>
        <w:tabs>
          <w:tab w:val="right" w:leader="dot" w:pos="8630"/>
        </w:tabs>
        <w:rPr>
          <w:rFonts w:asciiTheme="minorHAnsi" w:eastAsiaTheme="minorEastAsia" w:hAnsiTheme="minorHAnsi" w:cstheme="minorBidi"/>
          <w:noProof/>
          <w:kern w:val="0"/>
          <w:sz w:val="22"/>
          <w:szCs w:val="22"/>
        </w:rPr>
      </w:pPr>
      <w:hyperlink w:anchor="_Toc359591266" w:history="1">
        <w:r w:rsidR="00835690" w:rsidRPr="0063088E">
          <w:rPr>
            <w:rStyle w:val="Hyperlink"/>
            <w:noProof/>
          </w:rPr>
          <w:t>Create virtual machines on WNVHOST4</w:t>
        </w:r>
        <w:r w:rsidR="00835690">
          <w:rPr>
            <w:noProof/>
          </w:rPr>
          <w:tab/>
        </w:r>
        <w:r w:rsidR="00835690">
          <w:rPr>
            <w:noProof/>
          </w:rPr>
          <w:fldChar w:fldCharType="begin"/>
        </w:r>
        <w:r w:rsidR="00835690">
          <w:rPr>
            <w:noProof/>
          </w:rPr>
          <w:instrText xml:space="preserve"> PAGEREF _Toc359591266 \h </w:instrText>
        </w:r>
        <w:r w:rsidR="00835690">
          <w:rPr>
            <w:noProof/>
          </w:rPr>
        </w:r>
        <w:r w:rsidR="00835690">
          <w:rPr>
            <w:noProof/>
          </w:rPr>
          <w:fldChar w:fldCharType="separate"/>
        </w:r>
        <w:r w:rsidR="000A70DF">
          <w:rPr>
            <w:noProof/>
          </w:rPr>
          <w:t>23</w:t>
        </w:r>
        <w:r w:rsidR="00835690">
          <w:rPr>
            <w:noProof/>
          </w:rPr>
          <w:fldChar w:fldCharType="end"/>
        </w:r>
      </w:hyperlink>
    </w:p>
    <w:p w:rsidR="00835690" w:rsidRDefault="00E64CB0">
      <w:pPr>
        <w:pStyle w:val="TOC2"/>
        <w:tabs>
          <w:tab w:val="right" w:leader="dot" w:pos="8630"/>
        </w:tabs>
        <w:rPr>
          <w:rFonts w:asciiTheme="minorHAnsi" w:eastAsiaTheme="minorEastAsia" w:hAnsiTheme="minorHAnsi" w:cstheme="minorBidi"/>
          <w:noProof/>
          <w:kern w:val="0"/>
          <w:sz w:val="22"/>
          <w:szCs w:val="22"/>
        </w:rPr>
      </w:pPr>
      <w:hyperlink w:anchor="_Toc359591267" w:history="1">
        <w:r w:rsidR="00835690" w:rsidRPr="0063088E">
          <w:rPr>
            <w:rStyle w:val="Hyperlink"/>
            <w:noProof/>
          </w:rPr>
          <w:t>Step 2: Configure INET1</w:t>
        </w:r>
        <w:r w:rsidR="00835690">
          <w:rPr>
            <w:noProof/>
          </w:rPr>
          <w:tab/>
        </w:r>
        <w:r w:rsidR="00835690">
          <w:rPr>
            <w:noProof/>
          </w:rPr>
          <w:fldChar w:fldCharType="begin"/>
        </w:r>
        <w:r w:rsidR="00835690">
          <w:rPr>
            <w:noProof/>
          </w:rPr>
          <w:instrText xml:space="preserve"> PAGEREF _Toc359591267 \h </w:instrText>
        </w:r>
        <w:r w:rsidR="00835690">
          <w:rPr>
            <w:noProof/>
          </w:rPr>
        </w:r>
        <w:r w:rsidR="00835690">
          <w:rPr>
            <w:noProof/>
          </w:rPr>
          <w:fldChar w:fldCharType="separate"/>
        </w:r>
        <w:r w:rsidR="000A70DF">
          <w:rPr>
            <w:noProof/>
          </w:rPr>
          <w:t>24</w:t>
        </w:r>
        <w:r w:rsidR="00835690">
          <w:rPr>
            <w:noProof/>
          </w:rPr>
          <w:fldChar w:fldCharType="end"/>
        </w:r>
      </w:hyperlink>
    </w:p>
    <w:p w:rsidR="00835690" w:rsidRDefault="00E64CB0">
      <w:pPr>
        <w:pStyle w:val="TOC3"/>
        <w:tabs>
          <w:tab w:val="right" w:leader="dot" w:pos="8630"/>
        </w:tabs>
        <w:rPr>
          <w:rFonts w:asciiTheme="minorHAnsi" w:eastAsiaTheme="minorEastAsia" w:hAnsiTheme="minorHAnsi" w:cstheme="minorBidi"/>
          <w:noProof/>
          <w:kern w:val="0"/>
          <w:sz w:val="22"/>
          <w:szCs w:val="22"/>
        </w:rPr>
      </w:pPr>
      <w:hyperlink w:anchor="_Toc359591268" w:history="1">
        <w:r w:rsidR="00835690" w:rsidRPr="0063088E">
          <w:rPr>
            <w:rStyle w:val="Hyperlink"/>
            <w:noProof/>
          </w:rPr>
          <w:t>Install the operating system on INET1</w:t>
        </w:r>
        <w:r w:rsidR="00835690">
          <w:rPr>
            <w:noProof/>
          </w:rPr>
          <w:tab/>
        </w:r>
        <w:r w:rsidR="00835690">
          <w:rPr>
            <w:noProof/>
          </w:rPr>
          <w:fldChar w:fldCharType="begin"/>
        </w:r>
        <w:r w:rsidR="00835690">
          <w:rPr>
            <w:noProof/>
          </w:rPr>
          <w:instrText xml:space="preserve"> PAGEREF _Toc359591268 \h </w:instrText>
        </w:r>
        <w:r w:rsidR="00835690">
          <w:rPr>
            <w:noProof/>
          </w:rPr>
        </w:r>
        <w:r w:rsidR="00835690">
          <w:rPr>
            <w:noProof/>
          </w:rPr>
          <w:fldChar w:fldCharType="separate"/>
        </w:r>
        <w:r w:rsidR="000A70DF">
          <w:rPr>
            <w:noProof/>
          </w:rPr>
          <w:t>25</w:t>
        </w:r>
        <w:r w:rsidR="00835690">
          <w:rPr>
            <w:noProof/>
          </w:rPr>
          <w:fldChar w:fldCharType="end"/>
        </w:r>
      </w:hyperlink>
    </w:p>
    <w:p w:rsidR="00835690" w:rsidRDefault="00E64CB0">
      <w:pPr>
        <w:pStyle w:val="TOC3"/>
        <w:tabs>
          <w:tab w:val="right" w:leader="dot" w:pos="8630"/>
        </w:tabs>
        <w:rPr>
          <w:rFonts w:asciiTheme="minorHAnsi" w:eastAsiaTheme="minorEastAsia" w:hAnsiTheme="minorHAnsi" w:cstheme="minorBidi"/>
          <w:noProof/>
          <w:kern w:val="0"/>
          <w:sz w:val="22"/>
          <w:szCs w:val="22"/>
        </w:rPr>
      </w:pPr>
      <w:hyperlink w:anchor="_Toc359591269" w:history="1">
        <w:r w:rsidR="00835690" w:rsidRPr="0063088E">
          <w:rPr>
            <w:rStyle w:val="Hyperlink"/>
            <w:noProof/>
          </w:rPr>
          <w:t>Configure TCP/IP properties on INET1</w:t>
        </w:r>
        <w:r w:rsidR="00835690">
          <w:rPr>
            <w:noProof/>
          </w:rPr>
          <w:tab/>
        </w:r>
        <w:r w:rsidR="00835690">
          <w:rPr>
            <w:noProof/>
          </w:rPr>
          <w:fldChar w:fldCharType="begin"/>
        </w:r>
        <w:r w:rsidR="00835690">
          <w:rPr>
            <w:noProof/>
          </w:rPr>
          <w:instrText xml:space="preserve"> PAGEREF _Toc359591269 \h </w:instrText>
        </w:r>
        <w:r w:rsidR="00835690">
          <w:rPr>
            <w:noProof/>
          </w:rPr>
        </w:r>
        <w:r w:rsidR="00835690">
          <w:rPr>
            <w:noProof/>
          </w:rPr>
          <w:fldChar w:fldCharType="separate"/>
        </w:r>
        <w:r w:rsidR="000A70DF">
          <w:rPr>
            <w:noProof/>
          </w:rPr>
          <w:t>25</w:t>
        </w:r>
        <w:r w:rsidR="00835690">
          <w:rPr>
            <w:noProof/>
          </w:rPr>
          <w:fldChar w:fldCharType="end"/>
        </w:r>
      </w:hyperlink>
    </w:p>
    <w:p w:rsidR="00835690" w:rsidRDefault="00E64CB0">
      <w:pPr>
        <w:pStyle w:val="TOC3"/>
        <w:tabs>
          <w:tab w:val="right" w:leader="dot" w:pos="8630"/>
        </w:tabs>
        <w:rPr>
          <w:rFonts w:asciiTheme="minorHAnsi" w:eastAsiaTheme="minorEastAsia" w:hAnsiTheme="minorHAnsi" w:cstheme="minorBidi"/>
          <w:noProof/>
          <w:kern w:val="0"/>
          <w:sz w:val="22"/>
          <w:szCs w:val="22"/>
        </w:rPr>
      </w:pPr>
      <w:hyperlink w:anchor="_Toc359591270" w:history="1">
        <w:r w:rsidR="00835690" w:rsidRPr="0063088E">
          <w:rPr>
            <w:rStyle w:val="Hyperlink"/>
            <w:noProof/>
          </w:rPr>
          <w:t>Rename the computer to INET1</w:t>
        </w:r>
        <w:r w:rsidR="00835690">
          <w:rPr>
            <w:noProof/>
          </w:rPr>
          <w:tab/>
        </w:r>
        <w:r w:rsidR="00835690">
          <w:rPr>
            <w:noProof/>
          </w:rPr>
          <w:fldChar w:fldCharType="begin"/>
        </w:r>
        <w:r w:rsidR="00835690">
          <w:rPr>
            <w:noProof/>
          </w:rPr>
          <w:instrText xml:space="preserve"> PAGEREF _Toc359591270 \h </w:instrText>
        </w:r>
        <w:r w:rsidR="00835690">
          <w:rPr>
            <w:noProof/>
          </w:rPr>
        </w:r>
        <w:r w:rsidR="00835690">
          <w:rPr>
            <w:noProof/>
          </w:rPr>
          <w:fldChar w:fldCharType="separate"/>
        </w:r>
        <w:r w:rsidR="000A70DF">
          <w:rPr>
            <w:noProof/>
          </w:rPr>
          <w:t>26</w:t>
        </w:r>
        <w:r w:rsidR="00835690">
          <w:rPr>
            <w:noProof/>
          </w:rPr>
          <w:fldChar w:fldCharType="end"/>
        </w:r>
      </w:hyperlink>
    </w:p>
    <w:p w:rsidR="00835690" w:rsidRDefault="00E64CB0">
      <w:pPr>
        <w:pStyle w:val="TOC3"/>
        <w:tabs>
          <w:tab w:val="right" w:leader="dot" w:pos="8630"/>
        </w:tabs>
        <w:rPr>
          <w:rFonts w:asciiTheme="minorHAnsi" w:eastAsiaTheme="minorEastAsia" w:hAnsiTheme="minorHAnsi" w:cstheme="minorBidi"/>
          <w:noProof/>
          <w:kern w:val="0"/>
          <w:sz w:val="22"/>
          <w:szCs w:val="22"/>
        </w:rPr>
      </w:pPr>
      <w:hyperlink w:anchor="_Toc359591271" w:history="1">
        <w:r w:rsidR="00835690" w:rsidRPr="0063088E">
          <w:rPr>
            <w:rStyle w:val="Hyperlink"/>
            <w:noProof/>
          </w:rPr>
          <w:t>Install the DNS Server and Web Server (IIS) server roles on INET1</w:t>
        </w:r>
        <w:r w:rsidR="00835690">
          <w:rPr>
            <w:noProof/>
          </w:rPr>
          <w:tab/>
        </w:r>
        <w:r w:rsidR="00835690">
          <w:rPr>
            <w:noProof/>
          </w:rPr>
          <w:fldChar w:fldCharType="begin"/>
        </w:r>
        <w:r w:rsidR="00835690">
          <w:rPr>
            <w:noProof/>
          </w:rPr>
          <w:instrText xml:space="preserve"> PAGEREF _Toc359591271 \h </w:instrText>
        </w:r>
        <w:r w:rsidR="00835690">
          <w:rPr>
            <w:noProof/>
          </w:rPr>
        </w:r>
        <w:r w:rsidR="00835690">
          <w:rPr>
            <w:noProof/>
          </w:rPr>
          <w:fldChar w:fldCharType="separate"/>
        </w:r>
        <w:r w:rsidR="000A70DF">
          <w:rPr>
            <w:noProof/>
          </w:rPr>
          <w:t>26</w:t>
        </w:r>
        <w:r w:rsidR="00835690">
          <w:rPr>
            <w:noProof/>
          </w:rPr>
          <w:fldChar w:fldCharType="end"/>
        </w:r>
      </w:hyperlink>
    </w:p>
    <w:p w:rsidR="00835690" w:rsidRDefault="00E64CB0">
      <w:pPr>
        <w:pStyle w:val="TOC3"/>
        <w:tabs>
          <w:tab w:val="right" w:leader="dot" w:pos="8630"/>
        </w:tabs>
        <w:rPr>
          <w:rFonts w:asciiTheme="minorHAnsi" w:eastAsiaTheme="minorEastAsia" w:hAnsiTheme="minorHAnsi" w:cstheme="minorBidi"/>
          <w:noProof/>
          <w:kern w:val="0"/>
          <w:sz w:val="22"/>
          <w:szCs w:val="22"/>
        </w:rPr>
      </w:pPr>
      <w:hyperlink w:anchor="_Toc359591272" w:history="1">
        <w:r w:rsidR="00835690" w:rsidRPr="0063088E">
          <w:rPr>
            <w:rStyle w:val="Hyperlink"/>
            <w:noProof/>
          </w:rPr>
          <w:t>Create DNS records on INET1</w:t>
        </w:r>
        <w:r w:rsidR="00835690">
          <w:rPr>
            <w:noProof/>
          </w:rPr>
          <w:tab/>
        </w:r>
        <w:r w:rsidR="00835690">
          <w:rPr>
            <w:noProof/>
          </w:rPr>
          <w:fldChar w:fldCharType="begin"/>
        </w:r>
        <w:r w:rsidR="00835690">
          <w:rPr>
            <w:noProof/>
          </w:rPr>
          <w:instrText xml:space="preserve"> PAGEREF _Toc359591272 \h </w:instrText>
        </w:r>
        <w:r w:rsidR="00835690">
          <w:rPr>
            <w:noProof/>
          </w:rPr>
        </w:r>
        <w:r w:rsidR="00835690">
          <w:rPr>
            <w:noProof/>
          </w:rPr>
          <w:fldChar w:fldCharType="separate"/>
        </w:r>
        <w:r w:rsidR="000A70DF">
          <w:rPr>
            <w:noProof/>
          </w:rPr>
          <w:t>27</w:t>
        </w:r>
        <w:r w:rsidR="00835690">
          <w:rPr>
            <w:noProof/>
          </w:rPr>
          <w:fldChar w:fldCharType="end"/>
        </w:r>
      </w:hyperlink>
    </w:p>
    <w:p w:rsidR="00835690" w:rsidRDefault="00E64CB0">
      <w:pPr>
        <w:pStyle w:val="TOC3"/>
        <w:tabs>
          <w:tab w:val="right" w:leader="dot" w:pos="8630"/>
        </w:tabs>
        <w:rPr>
          <w:rFonts w:asciiTheme="minorHAnsi" w:eastAsiaTheme="minorEastAsia" w:hAnsiTheme="minorHAnsi" w:cstheme="minorBidi"/>
          <w:noProof/>
          <w:kern w:val="0"/>
          <w:sz w:val="22"/>
          <w:szCs w:val="22"/>
        </w:rPr>
      </w:pPr>
      <w:hyperlink w:anchor="_Toc359591273" w:history="1">
        <w:r w:rsidR="00835690" w:rsidRPr="0063088E">
          <w:rPr>
            <w:rStyle w:val="Hyperlink"/>
            <w:noProof/>
          </w:rPr>
          <w:t>Install and configure DHCP on INET1</w:t>
        </w:r>
        <w:r w:rsidR="00835690">
          <w:rPr>
            <w:noProof/>
          </w:rPr>
          <w:tab/>
        </w:r>
        <w:r w:rsidR="00835690">
          <w:rPr>
            <w:noProof/>
          </w:rPr>
          <w:fldChar w:fldCharType="begin"/>
        </w:r>
        <w:r w:rsidR="00835690">
          <w:rPr>
            <w:noProof/>
          </w:rPr>
          <w:instrText xml:space="preserve"> PAGEREF _Toc359591273 \h </w:instrText>
        </w:r>
        <w:r w:rsidR="00835690">
          <w:rPr>
            <w:noProof/>
          </w:rPr>
        </w:r>
        <w:r w:rsidR="00835690">
          <w:rPr>
            <w:noProof/>
          </w:rPr>
          <w:fldChar w:fldCharType="separate"/>
        </w:r>
        <w:r w:rsidR="000A70DF">
          <w:rPr>
            <w:noProof/>
          </w:rPr>
          <w:t>28</w:t>
        </w:r>
        <w:r w:rsidR="00835690">
          <w:rPr>
            <w:noProof/>
          </w:rPr>
          <w:fldChar w:fldCharType="end"/>
        </w:r>
      </w:hyperlink>
    </w:p>
    <w:p w:rsidR="00835690" w:rsidRDefault="00E64CB0">
      <w:pPr>
        <w:pStyle w:val="TOC3"/>
        <w:tabs>
          <w:tab w:val="right" w:leader="dot" w:pos="8630"/>
        </w:tabs>
        <w:rPr>
          <w:rFonts w:asciiTheme="minorHAnsi" w:eastAsiaTheme="minorEastAsia" w:hAnsiTheme="minorHAnsi" w:cstheme="minorBidi"/>
          <w:noProof/>
          <w:kern w:val="0"/>
          <w:sz w:val="22"/>
          <w:szCs w:val="22"/>
        </w:rPr>
      </w:pPr>
      <w:hyperlink w:anchor="_Toc359591274" w:history="1">
        <w:r w:rsidR="00835690" w:rsidRPr="0063088E">
          <w:rPr>
            <w:rStyle w:val="Hyperlink"/>
            <w:noProof/>
          </w:rPr>
          <w:t>Configure the NCSI web site on INET1</w:t>
        </w:r>
        <w:r w:rsidR="00835690">
          <w:rPr>
            <w:noProof/>
          </w:rPr>
          <w:tab/>
        </w:r>
        <w:r w:rsidR="00835690">
          <w:rPr>
            <w:noProof/>
          </w:rPr>
          <w:fldChar w:fldCharType="begin"/>
        </w:r>
        <w:r w:rsidR="00835690">
          <w:rPr>
            <w:noProof/>
          </w:rPr>
          <w:instrText xml:space="preserve"> PAGEREF _Toc359591274 \h </w:instrText>
        </w:r>
        <w:r w:rsidR="00835690">
          <w:rPr>
            <w:noProof/>
          </w:rPr>
        </w:r>
        <w:r w:rsidR="00835690">
          <w:rPr>
            <w:noProof/>
          </w:rPr>
          <w:fldChar w:fldCharType="separate"/>
        </w:r>
        <w:r w:rsidR="000A70DF">
          <w:rPr>
            <w:noProof/>
          </w:rPr>
          <w:t>29</w:t>
        </w:r>
        <w:r w:rsidR="00835690">
          <w:rPr>
            <w:noProof/>
          </w:rPr>
          <w:fldChar w:fldCharType="end"/>
        </w:r>
      </w:hyperlink>
    </w:p>
    <w:p w:rsidR="00835690" w:rsidRDefault="00E64CB0">
      <w:pPr>
        <w:pStyle w:val="TOC2"/>
        <w:tabs>
          <w:tab w:val="right" w:leader="dot" w:pos="8630"/>
        </w:tabs>
        <w:rPr>
          <w:rFonts w:asciiTheme="minorHAnsi" w:eastAsiaTheme="minorEastAsia" w:hAnsiTheme="minorHAnsi" w:cstheme="minorBidi"/>
          <w:noProof/>
          <w:kern w:val="0"/>
          <w:sz w:val="22"/>
          <w:szCs w:val="22"/>
        </w:rPr>
      </w:pPr>
      <w:hyperlink w:anchor="_Toc359591275" w:history="1">
        <w:r w:rsidR="00835690" w:rsidRPr="0063088E">
          <w:rPr>
            <w:rStyle w:val="Hyperlink"/>
            <w:noProof/>
          </w:rPr>
          <w:t>Step 3: Configure WNVHOST3</w:t>
        </w:r>
        <w:r w:rsidR="00835690">
          <w:rPr>
            <w:noProof/>
          </w:rPr>
          <w:tab/>
        </w:r>
        <w:r w:rsidR="00835690">
          <w:rPr>
            <w:noProof/>
          </w:rPr>
          <w:fldChar w:fldCharType="begin"/>
        </w:r>
        <w:r w:rsidR="00835690">
          <w:rPr>
            <w:noProof/>
          </w:rPr>
          <w:instrText xml:space="preserve"> PAGEREF _Toc359591275 \h </w:instrText>
        </w:r>
        <w:r w:rsidR="00835690">
          <w:rPr>
            <w:noProof/>
          </w:rPr>
        </w:r>
        <w:r w:rsidR="00835690">
          <w:rPr>
            <w:noProof/>
          </w:rPr>
          <w:fldChar w:fldCharType="separate"/>
        </w:r>
        <w:r w:rsidR="000A70DF">
          <w:rPr>
            <w:noProof/>
          </w:rPr>
          <w:t>30</w:t>
        </w:r>
        <w:r w:rsidR="00835690">
          <w:rPr>
            <w:noProof/>
          </w:rPr>
          <w:fldChar w:fldCharType="end"/>
        </w:r>
      </w:hyperlink>
    </w:p>
    <w:p w:rsidR="00835690" w:rsidRDefault="00E64CB0">
      <w:pPr>
        <w:pStyle w:val="TOC3"/>
        <w:tabs>
          <w:tab w:val="right" w:leader="dot" w:pos="8630"/>
        </w:tabs>
        <w:rPr>
          <w:rFonts w:asciiTheme="minorHAnsi" w:eastAsiaTheme="minorEastAsia" w:hAnsiTheme="minorHAnsi" w:cstheme="minorBidi"/>
          <w:noProof/>
          <w:kern w:val="0"/>
          <w:sz w:val="22"/>
          <w:szCs w:val="22"/>
        </w:rPr>
      </w:pPr>
      <w:hyperlink w:anchor="_Toc359591276" w:history="1">
        <w:r w:rsidR="00835690" w:rsidRPr="0063088E">
          <w:rPr>
            <w:rStyle w:val="Hyperlink"/>
            <w:noProof/>
          </w:rPr>
          <w:t>Install the operating system on WNVHOST3</w:t>
        </w:r>
        <w:r w:rsidR="00835690">
          <w:rPr>
            <w:noProof/>
          </w:rPr>
          <w:tab/>
        </w:r>
        <w:r w:rsidR="00835690">
          <w:rPr>
            <w:noProof/>
          </w:rPr>
          <w:fldChar w:fldCharType="begin"/>
        </w:r>
        <w:r w:rsidR="00835690">
          <w:rPr>
            <w:noProof/>
          </w:rPr>
          <w:instrText xml:space="preserve"> PAGEREF _Toc359591276 \h </w:instrText>
        </w:r>
        <w:r w:rsidR="00835690">
          <w:rPr>
            <w:noProof/>
          </w:rPr>
        </w:r>
        <w:r w:rsidR="00835690">
          <w:rPr>
            <w:noProof/>
          </w:rPr>
          <w:fldChar w:fldCharType="separate"/>
        </w:r>
        <w:r w:rsidR="000A70DF">
          <w:rPr>
            <w:noProof/>
          </w:rPr>
          <w:t>30</w:t>
        </w:r>
        <w:r w:rsidR="00835690">
          <w:rPr>
            <w:noProof/>
          </w:rPr>
          <w:fldChar w:fldCharType="end"/>
        </w:r>
      </w:hyperlink>
    </w:p>
    <w:p w:rsidR="00835690" w:rsidRDefault="00E64CB0">
      <w:pPr>
        <w:pStyle w:val="TOC3"/>
        <w:tabs>
          <w:tab w:val="right" w:leader="dot" w:pos="8630"/>
        </w:tabs>
        <w:rPr>
          <w:rFonts w:asciiTheme="minorHAnsi" w:eastAsiaTheme="minorEastAsia" w:hAnsiTheme="minorHAnsi" w:cstheme="minorBidi"/>
          <w:noProof/>
          <w:kern w:val="0"/>
          <w:sz w:val="22"/>
          <w:szCs w:val="22"/>
        </w:rPr>
      </w:pPr>
      <w:hyperlink w:anchor="_Toc359591277" w:history="1">
        <w:r w:rsidR="00835690" w:rsidRPr="0063088E">
          <w:rPr>
            <w:rStyle w:val="Hyperlink"/>
            <w:noProof/>
          </w:rPr>
          <w:t>Configure network connections on WNVHOST3</w:t>
        </w:r>
        <w:r w:rsidR="00835690">
          <w:rPr>
            <w:noProof/>
          </w:rPr>
          <w:tab/>
        </w:r>
        <w:r w:rsidR="00835690">
          <w:rPr>
            <w:noProof/>
          </w:rPr>
          <w:fldChar w:fldCharType="begin"/>
        </w:r>
        <w:r w:rsidR="00835690">
          <w:rPr>
            <w:noProof/>
          </w:rPr>
          <w:instrText xml:space="preserve"> PAGEREF _Toc359591277 \h </w:instrText>
        </w:r>
        <w:r w:rsidR="00835690">
          <w:rPr>
            <w:noProof/>
          </w:rPr>
        </w:r>
        <w:r w:rsidR="00835690">
          <w:rPr>
            <w:noProof/>
          </w:rPr>
          <w:fldChar w:fldCharType="separate"/>
        </w:r>
        <w:r w:rsidR="000A70DF">
          <w:rPr>
            <w:noProof/>
          </w:rPr>
          <w:t>30</w:t>
        </w:r>
        <w:r w:rsidR="00835690">
          <w:rPr>
            <w:noProof/>
          </w:rPr>
          <w:fldChar w:fldCharType="end"/>
        </w:r>
      </w:hyperlink>
    </w:p>
    <w:p w:rsidR="00835690" w:rsidRDefault="00E64CB0">
      <w:pPr>
        <w:pStyle w:val="TOC3"/>
        <w:tabs>
          <w:tab w:val="right" w:leader="dot" w:pos="8630"/>
        </w:tabs>
        <w:rPr>
          <w:rFonts w:asciiTheme="minorHAnsi" w:eastAsiaTheme="minorEastAsia" w:hAnsiTheme="minorHAnsi" w:cstheme="minorBidi"/>
          <w:noProof/>
          <w:kern w:val="0"/>
          <w:sz w:val="22"/>
          <w:szCs w:val="22"/>
        </w:rPr>
      </w:pPr>
      <w:hyperlink w:anchor="_Toc359591278" w:history="1">
        <w:r w:rsidR="00835690" w:rsidRPr="0063088E">
          <w:rPr>
            <w:rStyle w:val="Hyperlink"/>
            <w:noProof/>
          </w:rPr>
          <w:t>Rename the computer to WNVHOST3 and join the corp.adatum.com domain</w:t>
        </w:r>
        <w:r w:rsidR="00835690">
          <w:rPr>
            <w:noProof/>
          </w:rPr>
          <w:tab/>
        </w:r>
        <w:r w:rsidR="00835690">
          <w:rPr>
            <w:noProof/>
          </w:rPr>
          <w:fldChar w:fldCharType="begin"/>
        </w:r>
        <w:r w:rsidR="00835690">
          <w:rPr>
            <w:noProof/>
          </w:rPr>
          <w:instrText xml:space="preserve"> PAGEREF _Toc359591278 \h </w:instrText>
        </w:r>
        <w:r w:rsidR="00835690">
          <w:rPr>
            <w:noProof/>
          </w:rPr>
        </w:r>
        <w:r w:rsidR="00835690">
          <w:rPr>
            <w:noProof/>
          </w:rPr>
          <w:fldChar w:fldCharType="separate"/>
        </w:r>
        <w:r w:rsidR="000A70DF">
          <w:rPr>
            <w:noProof/>
          </w:rPr>
          <w:t>31</w:t>
        </w:r>
        <w:r w:rsidR="00835690">
          <w:rPr>
            <w:noProof/>
          </w:rPr>
          <w:fldChar w:fldCharType="end"/>
        </w:r>
      </w:hyperlink>
    </w:p>
    <w:p w:rsidR="00835690" w:rsidRDefault="00E64CB0">
      <w:pPr>
        <w:pStyle w:val="TOC3"/>
        <w:tabs>
          <w:tab w:val="right" w:leader="dot" w:pos="8630"/>
        </w:tabs>
        <w:rPr>
          <w:rFonts w:asciiTheme="minorHAnsi" w:eastAsiaTheme="minorEastAsia" w:hAnsiTheme="minorHAnsi" w:cstheme="minorBidi"/>
          <w:noProof/>
          <w:kern w:val="0"/>
          <w:sz w:val="22"/>
          <w:szCs w:val="22"/>
        </w:rPr>
      </w:pPr>
      <w:hyperlink w:anchor="_Toc359591279" w:history="1">
        <w:r w:rsidR="00835690" w:rsidRPr="0063088E">
          <w:rPr>
            <w:rStyle w:val="Hyperlink"/>
            <w:noProof/>
          </w:rPr>
          <w:t>Install the Hyper-V server role on WNVHOST3</w:t>
        </w:r>
        <w:r w:rsidR="00835690">
          <w:rPr>
            <w:noProof/>
          </w:rPr>
          <w:tab/>
        </w:r>
        <w:r w:rsidR="00835690">
          <w:rPr>
            <w:noProof/>
          </w:rPr>
          <w:fldChar w:fldCharType="begin"/>
        </w:r>
        <w:r w:rsidR="00835690">
          <w:rPr>
            <w:noProof/>
          </w:rPr>
          <w:instrText xml:space="preserve"> PAGEREF _Toc359591279 \h </w:instrText>
        </w:r>
        <w:r w:rsidR="00835690">
          <w:rPr>
            <w:noProof/>
          </w:rPr>
        </w:r>
        <w:r w:rsidR="00835690">
          <w:rPr>
            <w:noProof/>
          </w:rPr>
          <w:fldChar w:fldCharType="separate"/>
        </w:r>
        <w:r w:rsidR="000A70DF">
          <w:rPr>
            <w:noProof/>
          </w:rPr>
          <w:t>32</w:t>
        </w:r>
        <w:r w:rsidR="00835690">
          <w:rPr>
            <w:noProof/>
          </w:rPr>
          <w:fldChar w:fldCharType="end"/>
        </w:r>
      </w:hyperlink>
    </w:p>
    <w:p w:rsidR="00835690" w:rsidRDefault="00E64CB0">
      <w:pPr>
        <w:pStyle w:val="TOC3"/>
        <w:tabs>
          <w:tab w:val="right" w:leader="dot" w:pos="8630"/>
        </w:tabs>
        <w:rPr>
          <w:rFonts w:asciiTheme="minorHAnsi" w:eastAsiaTheme="minorEastAsia" w:hAnsiTheme="minorHAnsi" w:cstheme="minorBidi"/>
          <w:noProof/>
          <w:kern w:val="0"/>
          <w:sz w:val="22"/>
          <w:szCs w:val="22"/>
        </w:rPr>
      </w:pPr>
      <w:hyperlink w:anchor="_Toc359591280" w:history="1">
        <w:r w:rsidR="00835690" w:rsidRPr="0063088E">
          <w:rPr>
            <w:rStyle w:val="Hyperlink"/>
            <w:noProof/>
          </w:rPr>
          <w:t>Create virtual switches on WNVHOST3</w:t>
        </w:r>
        <w:r w:rsidR="00835690">
          <w:rPr>
            <w:noProof/>
          </w:rPr>
          <w:tab/>
        </w:r>
        <w:r w:rsidR="00835690">
          <w:rPr>
            <w:noProof/>
          </w:rPr>
          <w:fldChar w:fldCharType="begin"/>
        </w:r>
        <w:r w:rsidR="00835690">
          <w:rPr>
            <w:noProof/>
          </w:rPr>
          <w:instrText xml:space="preserve"> PAGEREF _Toc359591280 \h </w:instrText>
        </w:r>
        <w:r w:rsidR="00835690">
          <w:rPr>
            <w:noProof/>
          </w:rPr>
        </w:r>
        <w:r w:rsidR="00835690">
          <w:rPr>
            <w:noProof/>
          </w:rPr>
          <w:fldChar w:fldCharType="separate"/>
        </w:r>
        <w:r w:rsidR="000A70DF">
          <w:rPr>
            <w:noProof/>
          </w:rPr>
          <w:t>33</w:t>
        </w:r>
        <w:r w:rsidR="00835690">
          <w:rPr>
            <w:noProof/>
          </w:rPr>
          <w:fldChar w:fldCharType="end"/>
        </w:r>
      </w:hyperlink>
    </w:p>
    <w:p w:rsidR="00835690" w:rsidRDefault="00E64CB0">
      <w:pPr>
        <w:pStyle w:val="TOC3"/>
        <w:tabs>
          <w:tab w:val="right" w:leader="dot" w:pos="8630"/>
        </w:tabs>
        <w:rPr>
          <w:rFonts w:asciiTheme="minorHAnsi" w:eastAsiaTheme="minorEastAsia" w:hAnsiTheme="minorHAnsi" w:cstheme="minorBidi"/>
          <w:noProof/>
          <w:kern w:val="0"/>
          <w:sz w:val="22"/>
          <w:szCs w:val="22"/>
        </w:rPr>
      </w:pPr>
      <w:hyperlink w:anchor="_Toc359591281" w:history="1">
        <w:r w:rsidR="00835690" w:rsidRPr="0063088E">
          <w:rPr>
            <w:rStyle w:val="Hyperlink"/>
            <w:noProof/>
          </w:rPr>
          <w:t>Create the Gateway virtual machine</w:t>
        </w:r>
        <w:r w:rsidR="00835690">
          <w:rPr>
            <w:noProof/>
          </w:rPr>
          <w:tab/>
        </w:r>
        <w:r w:rsidR="00835690">
          <w:rPr>
            <w:noProof/>
          </w:rPr>
          <w:fldChar w:fldCharType="begin"/>
        </w:r>
        <w:r w:rsidR="00835690">
          <w:rPr>
            <w:noProof/>
          </w:rPr>
          <w:instrText xml:space="preserve"> PAGEREF _Toc359591281 \h </w:instrText>
        </w:r>
        <w:r w:rsidR="00835690">
          <w:rPr>
            <w:noProof/>
          </w:rPr>
        </w:r>
        <w:r w:rsidR="00835690">
          <w:rPr>
            <w:noProof/>
          </w:rPr>
          <w:fldChar w:fldCharType="separate"/>
        </w:r>
        <w:r w:rsidR="000A70DF">
          <w:rPr>
            <w:noProof/>
          </w:rPr>
          <w:t>33</w:t>
        </w:r>
        <w:r w:rsidR="00835690">
          <w:rPr>
            <w:noProof/>
          </w:rPr>
          <w:fldChar w:fldCharType="end"/>
        </w:r>
      </w:hyperlink>
    </w:p>
    <w:p w:rsidR="00835690" w:rsidRDefault="00E64CB0">
      <w:pPr>
        <w:pStyle w:val="TOC2"/>
        <w:tabs>
          <w:tab w:val="right" w:leader="dot" w:pos="8630"/>
        </w:tabs>
        <w:rPr>
          <w:rFonts w:asciiTheme="minorHAnsi" w:eastAsiaTheme="minorEastAsia" w:hAnsiTheme="minorHAnsi" w:cstheme="minorBidi"/>
          <w:noProof/>
          <w:kern w:val="0"/>
          <w:sz w:val="22"/>
          <w:szCs w:val="22"/>
        </w:rPr>
      </w:pPr>
      <w:hyperlink w:anchor="_Toc359591282" w:history="1">
        <w:r w:rsidR="00835690" w:rsidRPr="0063088E">
          <w:rPr>
            <w:rStyle w:val="Hyperlink"/>
            <w:noProof/>
          </w:rPr>
          <w:t>Step 4: Configure GatewayVM1 on WNVHOST3</w:t>
        </w:r>
        <w:r w:rsidR="00835690">
          <w:rPr>
            <w:noProof/>
          </w:rPr>
          <w:tab/>
        </w:r>
        <w:r w:rsidR="00835690">
          <w:rPr>
            <w:noProof/>
          </w:rPr>
          <w:fldChar w:fldCharType="begin"/>
        </w:r>
        <w:r w:rsidR="00835690">
          <w:rPr>
            <w:noProof/>
          </w:rPr>
          <w:instrText xml:space="preserve"> PAGEREF _Toc359591282 \h </w:instrText>
        </w:r>
        <w:r w:rsidR="00835690">
          <w:rPr>
            <w:noProof/>
          </w:rPr>
        </w:r>
        <w:r w:rsidR="00835690">
          <w:rPr>
            <w:noProof/>
          </w:rPr>
          <w:fldChar w:fldCharType="separate"/>
        </w:r>
        <w:r w:rsidR="000A70DF">
          <w:rPr>
            <w:noProof/>
          </w:rPr>
          <w:t>34</w:t>
        </w:r>
        <w:r w:rsidR="00835690">
          <w:rPr>
            <w:noProof/>
          </w:rPr>
          <w:fldChar w:fldCharType="end"/>
        </w:r>
      </w:hyperlink>
    </w:p>
    <w:p w:rsidR="00835690" w:rsidRDefault="00E64CB0">
      <w:pPr>
        <w:pStyle w:val="TOC3"/>
        <w:tabs>
          <w:tab w:val="right" w:leader="dot" w:pos="8630"/>
        </w:tabs>
        <w:rPr>
          <w:rFonts w:asciiTheme="minorHAnsi" w:eastAsiaTheme="minorEastAsia" w:hAnsiTheme="minorHAnsi" w:cstheme="minorBidi"/>
          <w:noProof/>
          <w:kern w:val="0"/>
          <w:sz w:val="22"/>
          <w:szCs w:val="22"/>
        </w:rPr>
      </w:pPr>
      <w:hyperlink w:anchor="_Toc359591283" w:history="1">
        <w:r w:rsidR="00835690" w:rsidRPr="0063088E">
          <w:rPr>
            <w:rStyle w:val="Hyperlink"/>
            <w:noProof/>
          </w:rPr>
          <w:t>Install the operating system on GatewayVM1</w:t>
        </w:r>
        <w:r w:rsidR="00835690">
          <w:rPr>
            <w:noProof/>
          </w:rPr>
          <w:tab/>
        </w:r>
        <w:r w:rsidR="00835690">
          <w:rPr>
            <w:noProof/>
          </w:rPr>
          <w:fldChar w:fldCharType="begin"/>
        </w:r>
        <w:r w:rsidR="00835690">
          <w:rPr>
            <w:noProof/>
          </w:rPr>
          <w:instrText xml:space="preserve"> PAGEREF _Toc359591283 \h </w:instrText>
        </w:r>
        <w:r w:rsidR="00835690">
          <w:rPr>
            <w:noProof/>
          </w:rPr>
        </w:r>
        <w:r w:rsidR="00835690">
          <w:rPr>
            <w:noProof/>
          </w:rPr>
          <w:fldChar w:fldCharType="separate"/>
        </w:r>
        <w:r w:rsidR="000A70DF">
          <w:rPr>
            <w:noProof/>
          </w:rPr>
          <w:t>34</w:t>
        </w:r>
        <w:r w:rsidR="00835690">
          <w:rPr>
            <w:noProof/>
          </w:rPr>
          <w:fldChar w:fldCharType="end"/>
        </w:r>
      </w:hyperlink>
    </w:p>
    <w:p w:rsidR="00835690" w:rsidRDefault="00E64CB0">
      <w:pPr>
        <w:pStyle w:val="TOC3"/>
        <w:tabs>
          <w:tab w:val="right" w:leader="dot" w:pos="8630"/>
        </w:tabs>
        <w:rPr>
          <w:rFonts w:asciiTheme="minorHAnsi" w:eastAsiaTheme="minorEastAsia" w:hAnsiTheme="minorHAnsi" w:cstheme="minorBidi"/>
          <w:noProof/>
          <w:kern w:val="0"/>
          <w:sz w:val="22"/>
          <w:szCs w:val="22"/>
        </w:rPr>
      </w:pPr>
      <w:hyperlink w:anchor="_Toc359591284" w:history="1">
        <w:r w:rsidR="00835690" w:rsidRPr="0063088E">
          <w:rPr>
            <w:rStyle w:val="Hyperlink"/>
            <w:noProof/>
          </w:rPr>
          <w:t>Determine which virtual adapter is connected to the Internet on GatewayVM1</w:t>
        </w:r>
        <w:r w:rsidR="00835690">
          <w:rPr>
            <w:noProof/>
          </w:rPr>
          <w:tab/>
        </w:r>
        <w:r w:rsidR="00835690">
          <w:rPr>
            <w:noProof/>
          </w:rPr>
          <w:fldChar w:fldCharType="begin"/>
        </w:r>
        <w:r w:rsidR="00835690">
          <w:rPr>
            <w:noProof/>
          </w:rPr>
          <w:instrText xml:space="preserve"> PAGEREF _Toc359591284 \h </w:instrText>
        </w:r>
        <w:r w:rsidR="00835690">
          <w:rPr>
            <w:noProof/>
          </w:rPr>
        </w:r>
        <w:r w:rsidR="00835690">
          <w:rPr>
            <w:noProof/>
          </w:rPr>
          <w:fldChar w:fldCharType="separate"/>
        </w:r>
        <w:r w:rsidR="000A70DF">
          <w:rPr>
            <w:noProof/>
          </w:rPr>
          <w:t>34</w:t>
        </w:r>
        <w:r w:rsidR="00835690">
          <w:rPr>
            <w:noProof/>
          </w:rPr>
          <w:fldChar w:fldCharType="end"/>
        </w:r>
      </w:hyperlink>
    </w:p>
    <w:p w:rsidR="00835690" w:rsidRDefault="00E64CB0">
      <w:pPr>
        <w:pStyle w:val="TOC3"/>
        <w:tabs>
          <w:tab w:val="right" w:leader="dot" w:pos="8630"/>
        </w:tabs>
        <w:rPr>
          <w:rFonts w:asciiTheme="minorHAnsi" w:eastAsiaTheme="minorEastAsia" w:hAnsiTheme="minorHAnsi" w:cstheme="minorBidi"/>
          <w:noProof/>
          <w:kern w:val="0"/>
          <w:sz w:val="22"/>
          <w:szCs w:val="22"/>
        </w:rPr>
      </w:pPr>
      <w:hyperlink w:anchor="_Toc359591285" w:history="1">
        <w:r w:rsidR="00835690" w:rsidRPr="0063088E">
          <w:rPr>
            <w:rStyle w:val="Hyperlink"/>
            <w:noProof/>
          </w:rPr>
          <w:t>Configure network connections on GatewayVM1</w:t>
        </w:r>
        <w:r w:rsidR="00835690">
          <w:rPr>
            <w:noProof/>
          </w:rPr>
          <w:tab/>
        </w:r>
        <w:r w:rsidR="00835690">
          <w:rPr>
            <w:noProof/>
          </w:rPr>
          <w:fldChar w:fldCharType="begin"/>
        </w:r>
        <w:r w:rsidR="00835690">
          <w:rPr>
            <w:noProof/>
          </w:rPr>
          <w:instrText xml:space="preserve"> PAGEREF _Toc359591285 \h </w:instrText>
        </w:r>
        <w:r w:rsidR="00835690">
          <w:rPr>
            <w:noProof/>
          </w:rPr>
        </w:r>
        <w:r w:rsidR="00835690">
          <w:rPr>
            <w:noProof/>
          </w:rPr>
          <w:fldChar w:fldCharType="separate"/>
        </w:r>
        <w:r w:rsidR="000A70DF">
          <w:rPr>
            <w:noProof/>
          </w:rPr>
          <w:t>35</w:t>
        </w:r>
        <w:r w:rsidR="00835690">
          <w:rPr>
            <w:noProof/>
          </w:rPr>
          <w:fldChar w:fldCharType="end"/>
        </w:r>
      </w:hyperlink>
    </w:p>
    <w:p w:rsidR="00835690" w:rsidRDefault="00E64CB0">
      <w:pPr>
        <w:pStyle w:val="TOC3"/>
        <w:tabs>
          <w:tab w:val="right" w:leader="dot" w:pos="8630"/>
        </w:tabs>
        <w:rPr>
          <w:rFonts w:asciiTheme="minorHAnsi" w:eastAsiaTheme="minorEastAsia" w:hAnsiTheme="minorHAnsi" w:cstheme="minorBidi"/>
          <w:noProof/>
          <w:kern w:val="0"/>
          <w:sz w:val="22"/>
          <w:szCs w:val="22"/>
        </w:rPr>
      </w:pPr>
      <w:hyperlink w:anchor="_Toc359591286" w:history="1">
        <w:r w:rsidR="00835690" w:rsidRPr="0063088E">
          <w:rPr>
            <w:rStyle w:val="Hyperlink"/>
            <w:noProof/>
          </w:rPr>
          <w:t>Rename the computer to GatewayVM1 and join the corp.adatum.com domain</w:t>
        </w:r>
        <w:r w:rsidR="00835690">
          <w:rPr>
            <w:noProof/>
          </w:rPr>
          <w:tab/>
        </w:r>
        <w:r w:rsidR="00835690">
          <w:rPr>
            <w:noProof/>
          </w:rPr>
          <w:fldChar w:fldCharType="begin"/>
        </w:r>
        <w:r w:rsidR="00835690">
          <w:rPr>
            <w:noProof/>
          </w:rPr>
          <w:instrText xml:space="preserve"> PAGEREF _Toc359591286 \h </w:instrText>
        </w:r>
        <w:r w:rsidR="00835690">
          <w:rPr>
            <w:noProof/>
          </w:rPr>
        </w:r>
        <w:r w:rsidR="00835690">
          <w:rPr>
            <w:noProof/>
          </w:rPr>
          <w:fldChar w:fldCharType="separate"/>
        </w:r>
        <w:r w:rsidR="000A70DF">
          <w:rPr>
            <w:noProof/>
          </w:rPr>
          <w:t>36</w:t>
        </w:r>
        <w:r w:rsidR="00835690">
          <w:rPr>
            <w:noProof/>
          </w:rPr>
          <w:fldChar w:fldCharType="end"/>
        </w:r>
      </w:hyperlink>
    </w:p>
    <w:p w:rsidR="00835690" w:rsidRDefault="00E64CB0">
      <w:pPr>
        <w:pStyle w:val="TOC3"/>
        <w:tabs>
          <w:tab w:val="right" w:leader="dot" w:pos="8630"/>
        </w:tabs>
        <w:rPr>
          <w:rFonts w:asciiTheme="minorHAnsi" w:eastAsiaTheme="minorEastAsia" w:hAnsiTheme="minorHAnsi" w:cstheme="minorBidi"/>
          <w:noProof/>
          <w:kern w:val="0"/>
          <w:sz w:val="22"/>
          <w:szCs w:val="22"/>
        </w:rPr>
      </w:pPr>
      <w:hyperlink w:anchor="_Toc359591287" w:history="1">
        <w:r w:rsidR="00835690" w:rsidRPr="0063088E">
          <w:rPr>
            <w:rStyle w:val="Hyperlink"/>
            <w:noProof/>
          </w:rPr>
          <w:t>Install the Remote Access server role on GatewayVM1</w:t>
        </w:r>
        <w:r w:rsidR="00835690">
          <w:rPr>
            <w:noProof/>
          </w:rPr>
          <w:tab/>
        </w:r>
        <w:r w:rsidR="00835690">
          <w:rPr>
            <w:noProof/>
          </w:rPr>
          <w:fldChar w:fldCharType="begin"/>
        </w:r>
        <w:r w:rsidR="00835690">
          <w:rPr>
            <w:noProof/>
          </w:rPr>
          <w:instrText xml:space="preserve"> PAGEREF _Toc359591287 \h </w:instrText>
        </w:r>
        <w:r w:rsidR="00835690">
          <w:rPr>
            <w:noProof/>
          </w:rPr>
        </w:r>
        <w:r w:rsidR="00835690">
          <w:rPr>
            <w:noProof/>
          </w:rPr>
          <w:fldChar w:fldCharType="separate"/>
        </w:r>
        <w:r w:rsidR="000A70DF">
          <w:rPr>
            <w:noProof/>
          </w:rPr>
          <w:t>37</w:t>
        </w:r>
        <w:r w:rsidR="00835690">
          <w:rPr>
            <w:noProof/>
          </w:rPr>
          <w:fldChar w:fldCharType="end"/>
        </w:r>
      </w:hyperlink>
    </w:p>
    <w:p w:rsidR="00835690" w:rsidRDefault="00E64CB0">
      <w:pPr>
        <w:pStyle w:val="TOC1"/>
        <w:tabs>
          <w:tab w:val="right" w:leader="dot" w:pos="8630"/>
        </w:tabs>
        <w:rPr>
          <w:rFonts w:asciiTheme="minorHAnsi" w:eastAsiaTheme="minorEastAsia" w:hAnsiTheme="minorHAnsi" w:cstheme="minorBidi"/>
          <w:noProof/>
          <w:kern w:val="0"/>
          <w:sz w:val="22"/>
          <w:szCs w:val="22"/>
        </w:rPr>
      </w:pPr>
      <w:hyperlink w:anchor="_Toc359591288" w:history="1">
        <w:r w:rsidR="00835690" w:rsidRPr="0063088E">
          <w:rPr>
            <w:rStyle w:val="Hyperlink"/>
            <w:noProof/>
          </w:rPr>
          <w:t>Steps for Configuring the Contoso Corpnet Subnet</w:t>
        </w:r>
        <w:r w:rsidR="00835690">
          <w:rPr>
            <w:noProof/>
          </w:rPr>
          <w:tab/>
        </w:r>
        <w:r w:rsidR="00835690">
          <w:rPr>
            <w:noProof/>
          </w:rPr>
          <w:fldChar w:fldCharType="begin"/>
        </w:r>
        <w:r w:rsidR="00835690">
          <w:rPr>
            <w:noProof/>
          </w:rPr>
          <w:instrText xml:space="preserve"> PAGEREF _Toc359591288 \h </w:instrText>
        </w:r>
        <w:r w:rsidR="00835690">
          <w:rPr>
            <w:noProof/>
          </w:rPr>
        </w:r>
        <w:r w:rsidR="00835690">
          <w:rPr>
            <w:noProof/>
          </w:rPr>
          <w:fldChar w:fldCharType="separate"/>
        </w:r>
        <w:r w:rsidR="000A70DF">
          <w:rPr>
            <w:noProof/>
          </w:rPr>
          <w:t>37</w:t>
        </w:r>
        <w:r w:rsidR="00835690">
          <w:rPr>
            <w:noProof/>
          </w:rPr>
          <w:fldChar w:fldCharType="end"/>
        </w:r>
      </w:hyperlink>
    </w:p>
    <w:p w:rsidR="00835690" w:rsidRDefault="00E64CB0">
      <w:pPr>
        <w:pStyle w:val="TOC2"/>
        <w:tabs>
          <w:tab w:val="right" w:leader="dot" w:pos="8630"/>
        </w:tabs>
        <w:rPr>
          <w:rFonts w:asciiTheme="minorHAnsi" w:eastAsiaTheme="minorEastAsia" w:hAnsiTheme="minorHAnsi" w:cstheme="minorBidi"/>
          <w:noProof/>
          <w:kern w:val="0"/>
          <w:sz w:val="22"/>
          <w:szCs w:val="22"/>
        </w:rPr>
      </w:pPr>
      <w:hyperlink w:anchor="_Toc359591289" w:history="1">
        <w:r w:rsidR="00835690" w:rsidRPr="0063088E">
          <w:rPr>
            <w:rStyle w:val="Hyperlink"/>
            <w:noProof/>
          </w:rPr>
          <w:t>Step 1: Configure DC1</w:t>
        </w:r>
        <w:r w:rsidR="00835690">
          <w:rPr>
            <w:noProof/>
          </w:rPr>
          <w:tab/>
        </w:r>
        <w:r w:rsidR="00835690">
          <w:rPr>
            <w:noProof/>
          </w:rPr>
          <w:fldChar w:fldCharType="begin"/>
        </w:r>
        <w:r w:rsidR="00835690">
          <w:rPr>
            <w:noProof/>
          </w:rPr>
          <w:instrText xml:space="preserve"> PAGEREF _Toc359591289 \h </w:instrText>
        </w:r>
        <w:r w:rsidR="00835690">
          <w:rPr>
            <w:noProof/>
          </w:rPr>
        </w:r>
        <w:r w:rsidR="00835690">
          <w:rPr>
            <w:noProof/>
          </w:rPr>
          <w:fldChar w:fldCharType="separate"/>
        </w:r>
        <w:r w:rsidR="000A70DF">
          <w:rPr>
            <w:noProof/>
          </w:rPr>
          <w:t>38</w:t>
        </w:r>
        <w:r w:rsidR="00835690">
          <w:rPr>
            <w:noProof/>
          </w:rPr>
          <w:fldChar w:fldCharType="end"/>
        </w:r>
      </w:hyperlink>
    </w:p>
    <w:p w:rsidR="00835690" w:rsidRDefault="00E64CB0">
      <w:pPr>
        <w:pStyle w:val="TOC3"/>
        <w:tabs>
          <w:tab w:val="right" w:leader="dot" w:pos="8630"/>
        </w:tabs>
        <w:rPr>
          <w:rFonts w:asciiTheme="minorHAnsi" w:eastAsiaTheme="minorEastAsia" w:hAnsiTheme="minorHAnsi" w:cstheme="minorBidi"/>
          <w:noProof/>
          <w:kern w:val="0"/>
          <w:sz w:val="22"/>
          <w:szCs w:val="22"/>
        </w:rPr>
      </w:pPr>
      <w:hyperlink w:anchor="_Toc359591290" w:history="1">
        <w:r w:rsidR="00835690" w:rsidRPr="0063088E">
          <w:rPr>
            <w:rStyle w:val="Hyperlink"/>
            <w:noProof/>
          </w:rPr>
          <w:t>Install the operating system on DC1</w:t>
        </w:r>
        <w:r w:rsidR="00835690">
          <w:rPr>
            <w:noProof/>
          </w:rPr>
          <w:tab/>
        </w:r>
        <w:r w:rsidR="00835690">
          <w:rPr>
            <w:noProof/>
          </w:rPr>
          <w:fldChar w:fldCharType="begin"/>
        </w:r>
        <w:r w:rsidR="00835690">
          <w:rPr>
            <w:noProof/>
          </w:rPr>
          <w:instrText xml:space="preserve"> PAGEREF _Toc359591290 \h </w:instrText>
        </w:r>
        <w:r w:rsidR="00835690">
          <w:rPr>
            <w:noProof/>
          </w:rPr>
        </w:r>
        <w:r w:rsidR="00835690">
          <w:rPr>
            <w:noProof/>
          </w:rPr>
          <w:fldChar w:fldCharType="separate"/>
        </w:r>
        <w:r w:rsidR="000A70DF">
          <w:rPr>
            <w:noProof/>
          </w:rPr>
          <w:t>38</w:t>
        </w:r>
        <w:r w:rsidR="00835690">
          <w:rPr>
            <w:noProof/>
          </w:rPr>
          <w:fldChar w:fldCharType="end"/>
        </w:r>
      </w:hyperlink>
    </w:p>
    <w:p w:rsidR="00835690" w:rsidRDefault="00E64CB0">
      <w:pPr>
        <w:pStyle w:val="TOC3"/>
        <w:tabs>
          <w:tab w:val="right" w:leader="dot" w:pos="8630"/>
        </w:tabs>
        <w:rPr>
          <w:rFonts w:asciiTheme="minorHAnsi" w:eastAsiaTheme="minorEastAsia" w:hAnsiTheme="minorHAnsi" w:cstheme="minorBidi"/>
          <w:noProof/>
          <w:kern w:val="0"/>
          <w:sz w:val="22"/>
          <w:szCs w:val="22"/>
        </w:rPr>
      </w:pPr>
      <w:hyperlink w:anchor="_Toc359591291" w:history="1">
        <w:r w:rsidR="00835690" w:rsidRPr="0063088E">
          <w:rPr>
            <w:rStyle w:val="Hyperlink"/>
            <w:noProof/>
          </w:rPr>
          <w:t>Configure TCP/IP properties on DC1</w:t>
        </w:r>
        <w:r w:rsidR="00835690">
          <w:rPr>
            <w:noProof/>
          </w:rPr>
          <w:tab/>
        </w:r>
        <w:r w:rsidR="00835690">
          <w:rPr>
            <w:noProof/>
          </w:rPr>
          <w:fldChar w:fldCharType="begin"/>
        </w:r>
        <w:r w:rsidR="00835690">
          <w:rPr>
            <w:noProof/>
          </w:rPr>
          <w:instrText xml:space="preserve"> PAGEREF _Toc359591291 \h </w:instrText>
        </w:r>
        <w:r w:rsidR="00835690">
          <w:rPr>
            <w:noProof/>
          </w:rPr>
        </w:r>
        <w:r w:rsidR="00835690">
          <w:rPr>
            <w:noProof/>
          </w:rPr>
          <w:fldChar w:fldCharType="separate"/>
        </w:r>
        <w:r w:rsidR="000A70DF">
          <w:rPr>
            <w:noProof/>
          </w:rPr>
          <w:t>38</w:t>
        </w:r>
        <w:r w:rsidR="00835690">
          <w:rPr>
            <w:noProof/>
          </w:rPr>
          <w:fldChar w:fldCharType="end"/>
        </w:r>
      </w:hyperlink>
    </w:p>
    <w:p w:rsidR="00835690" w:rsidRDefault="00E64CB0">
      <w:pPr>
        <w:pStyle w:val="TOC3"/>
        <w:tabs>
          <w:tab w:val="right" w:leader="dot" w:pos="8630"/>
        </w:tabs>
        <w:rPr>
          <w:rFonts w:asciiTheme="minorHAnsi" w:eastAsiaTheme="minorEastAsia" w:hAnsiTheme="minorHAnsi" w:cstheme="minorBidi"/>
          <w:noProof/>
          <w:kern w:val="0"/>
          <w:sz w:val="22"/>
          <w:szCs w:val="22"/>
        </w:rPr>
      </w:pPr>
      <w:hyperlink w:anchor="_Toc359591292" w:history="1">
        <w:r w:rsidR="00835690" w:rsidRPr="0063088E">
          <w:rPr>
            <w:rStyle w:val="Hyperlink"/>
            <w:noProof/>
          </w:rPr>
          <w:t>Configure DC1 as a domain controller and DNS server</w:t>
        </w:r>
        <w:r w:rsidR="00835690">
          <w:rPr>
            <w:noProof/>
          </w:rPr>
          <w:tab/>
        </w:r>
        <w:r w:rsidR="00835690">
          <w:rPr>
            <w:noProof/>
          </w:rPr>
          <w:fldChar w:fldCharType="begin"/>
        </w:r>
        <w:r w:rsidR="00835690">
          <w:rPr>
            <w:noProof/>
          </w:rPr>
          <w:instrText xml:space="preserve"> PAGEREF _Toc359591292 \h </w:instrText>
        </w:r>
        <w:r w:rsidR="00835690">
          <w:rPr>
            <w:noProof/>
          </w:rPr>
        </w:r>
        <w:r w:rsidR="00835690">
          <w:rPr>
            <w:noProof/>
          </w:rPr>
          <w:fldChar w:fldCharType="separate"/>
        </w:r>
        <w:r w:rsidR="000A70DF">
          <w:rPr>
            <w:noProof/>
          </w:rPr>
          <w:t>39</w:t>
        </w:r>
        <w:r w:rsidR="00835690">
          <w:rPr>
            <w:noProof/>
          </w:rPr>
          <w:fldChar w:fldCharType="end"/>
        </w:r>
      </w:hyperlink>
    </w:p>
    <w:p w:rsidR="00835690" w:rsidRDefault="00E64CB0">
      <w:pPr>
        <w:pStyle w:val="TOC3"/>
        <w:tabs>
          <w:tab w:val="right" w:leader="dot" w:pos="8630"/>
        </w:tabs>
        <w:rPr>
          <w:rFonts w:asciiTheme="minorHAnsi" w:eastAsiaTheme="minorEastAsia" w:hAnsiTheme="minorHAnsi" w:cstheme="minorBidi"/>
          <w:noProof/>
          <w:kern w:val="0"/>
          <w:sz w:val="22"/>
          <w:szCs w:val="22"/>
        </w:rPr>
      </w:pPr>
      <w:hyperlink w:anchor="_Toc359591293" w:history="1">
        <w:r w:rsidR="00835690" w:rsidRPr="0063088E">
          <w:rPr>
            <w:rStyle w:val="Hyperlink"/>
            <w:noProof/>
          </w:rPr>
          <w:t>Install and configure DHCP on DC1</w:t>
        </w:r>
        <w:r w:rsidR="00835690">
          <w:rPr>
            <w:noProof/>
          </w:rPr>
          <w:tab/>
        </w:r>
        <w:r w:rsidR="00835690">
          <w:rPr>
            <w:noProof/>
          </w:rPr>
          <w:fldChar w:fldCharType="begin"/>
        </w:r>
        <w:r w:rsidR="00835690">
          <w:rPr>
            <w:noProof/>
          </w:rPr>
          <w:instrText xml:space="preserve"> PAGEREF _Toc359591293 \h </w:instrText>
        </w:r>
        <w:r w:rsidR="00835690">
          <w:rPr>
            <w:noProof/>
          </w:rPr>
        </w:r>
        <w:r w:rsidR="00835690">
          <w:rPr>
            <w:noProof/>
          </w:rPr>
          <w:fldChar w:fldCharType="separate"/>
        </w:r>
        <w:r w:rsidR="000A70DF">
          <w:rPr>
            <w:noProof/>
          </w:rPr>
          <w:t>40</w:t>
        </w:r>
        <w:r w:rsidR="00835690">
          <w:rPr>
            <w:noProof/>
          </w:rPr>
          <w:fldChar w:fldCharType="end"/>
        </w:r>
      </w:hyperlink>
    </w:p>
    <w:p w:rsidR="00835690" w:rsidRDefault="00E64CB0">
      <w:pPr>
        <w:pStyle w:val="TOC3"/>
        <w:tabs>
          <w:tab w:val="right" w:leader="dot" w:pos="8630"/>
        </w:tabs>
        <w:rPr>
          <w:rFonts w:asciiTheme="minorHAnsi" w:eastAsiaTheme="minorEastAsia" w:hAnsiTheme="minorHAnsi" w:cstheme="minorBidi"/>
          <w:noProof/>
          <w:kern w:val="0"/>
          <w:sz w:val="22"/>
          <w:szCs w:val="22"/>
        </w:rPr>
      </w:pPr>
      <w:hyperlink w:anchor="_Toc359591294" w:history="1">
        <w:r w:rsidR="00835690" w:rsidRPr="0063088E">
          <w:rPr>
            <w:rStyle w:val="Hyperlink"/>
            <w:noProof/>
          </w:rPr>
          <w:t>Create a user account in Active Directory on DC1</w:t>
        </w:r>
        <w:r w:rsidR="00835690">
          <w:rPr>
            <w:noProof/>
          </w:rPr>
          <w:tab/>
        </w:r>
        <w:r w:rsidR="00835690">
          <w:rPr>
            <w:noProof/>
          </w:rPr>
          <w:fldChar w:fldCharType="begin"/>
        </w:r>
        <w:r w:rsidR="00835690">
          <w:rPr>
            <w:noProof/>
          </w:rPr>
          <w:instrText xml:space="preserve"> PAGEREF _Toc359591294 \h </w:instrText>
        </w:r>
        <w:r w:rsidR="00835690">
          <w:rPr>
            <w:noProof/>
          </w:rPr>
        </w:r>
        <w:r w:rsidR="00835690">
          <w:rPr>
            <w:noProof/>
          </w:rPr>
          <w:fldChar w:fldCharType="separate"/>
        </w:r>
        <w:r w:rsidR="000A70DF">
          <w:rPr>
            <w:noProof/>
          </w:rPr>
          <w:t>41</w:t>
        </w:r>
        <w:r w:rsidR="00835690">
          <w:rPr>
            <w:noProof/>
          </w:rPr>
          <w:fldChar w:fldCharType="end"/>
        </w:r>
      </w:hyperlink>
    </w:p>
    <w:p w:rsidR="00835690" w:rsidRDefault="00E64CB0">
      <w:pPr>
        <w:pStyle w:val="TOC2"/>
        <w:tabs>
          <w:tab w:val="right" w:leader="dot" w:pos="8630"/>
        </w:tabs>
        <w:rPr>
          <w:rFonts w:asciiTheme="minorHAnsi" w:eastAsiaTheme="minorEastAsia" w:hAnsiTheme="minorHAnsi" w:cstheme="minorBidi"/>
          <w:noProof/>
          <w:kern w:val="0"/>
          <w:sz w:val="22"/>
          <w:szCs w:val="22"/>
        </w:rPr>
      </w:pPr>
      <w:hyperlink w:anchor="_Toc359591295" w:history="1">
        <w:r w:rsidR="00835690" w:rsidRPr="0063088E">
          <w:rPr>
            <w:rStyle w:val="Hyperlink"/>
            <w:noProof/>
          </w:rPr>
          <w:t>Step 2: Configure APP1</w:t>
        </w:r>
        <w:r w:rsidR="00835690">
          <w:rPr>
            <w:noProof/>
          </w:rPr>
          <w:tab/>
        </w:r>
        <w:r w:rsidR="00835690">
          <w:rPr>
            <w:noProof/>
          </w:rPr>
          <w:fldChar w:fldCharType="begin"/>
        </w:r>
        <w:r w:rsidR="00835690">
          <w:rPr>
            <w:noProof/>
          </w:rPr>
          <w:instrText xml:space="preserve"> PAGEREF _Toc359591295 \h </w:instrText>
        </w:r>
        <w:r w:rsidR="00835690">
          <w:rPr>
            <w:noProof/>
          </w:rPr>
        </w:r>
        <w:r w:rsidR="00835690">
          <w:rPr>
            <w:noProof/>
          </w:rPr>
          <w:fldChar w:fldCharType="separate"/>
        </w:r>
        <w:r w:rsidR="000A70DF">
          <w:rPr>
            <w:noProof/>
          </w:rPr>
          <w:t>42</w:t>
        </w:r>
        <w:r w:rsidR="00835690">
          <w:rPr>
            <w:noProof/>
          </w:rPr>
          <w:fldChar w:fldCharType="end"/>
        </w:r>
      </w:hyperlink>
    </w:p>
    <w:p w:rsidR="00835690" w:rsidRDefault="00E64CB0">
      <w:pPr>
        <w:pStyle w:val="TOC3"/>
        <w:tabs>
          <w:tab w:val="right" w:leader="dot" w:pos="8630"/>
        </w:tabs>
        <w:rPr>
          <w:rFonts w:asciiTheme="minorHAnsi" w:eastAsiaTheme="minorEastAsia" w:hAnsiTheme="minorHAnsi" w:cstheme="minorBidi"/>
          <w:noProof/>
          <w:kern w:val="0"/>
          <w:sz w:val="22"/>
          <w:szCs w:val="22"/>
        </w:rPr>
      </w:pPr>
      <w:hyperlink w:anchor="_Toc359591296" w:history="1">
        <w:r w:rsidR="00835690" w:rsidRPr="0063088E">
          <w:rPr>
            <w:rStyle w:val="Hyperlink"/>
            <w:noProof/>
          </w:rPr>
          <w:t>Install the operating system on APP1</w:t>
        </w:r>
        <w:r w:rsidR="00835690">
          <w:rPr>
            <w:noProof/>
          </w:rPr>
          <w:tab/>
        </w:r>
        <w:r w:rsidR="00835690">
          <w:rPr>
            <w:noProof/>
          </w:rPr>
          <w:fldChar w:fldCharType="begin"/>
        </w:r>
        <w:r w:rsidR="00835690">
          <w:rPr>
            <w:noProof/>
          </w:rPr>
          <w:instrText xml:space="preserve"> PAGEREF _Toc359591296 \h </w:instrText>
        </w:r>
        <w:r w:rsidR="00835690">
          <w:rPr>
            <w:noProof/>
          </w:rPr>
        </w:r>
        <w:r w:rsidR="00835690">
          <w:rPr>
            <w:noProof/>
          </w:rPr>
          <w:fldChar w:fldCharType="separate"/>
        </w:r>
        <w:r w:rsidR="000A70DF">
          <w:rPr>
            <w:noProof/>
          </w:rPr>
          <w:t>42</w:t>
        </w:r>
        <w:r w:rsidR="00835690">
          <w:rPr>
            <w:noProof/>
          </w:rPr>
          <w:fldChar w:fldCharType="end"/>
        </w:r>
      </w:hyperlink>
    </w:p>
    <w:p w:rsidR="00835690" w:rsidRDefault="00E64CB0">
      <w:pPr>
        <w:pStyle w:val="TOC3"/>
        <w:tabs>
          <w:tab w:val="right" w:leader="dot" w:pos="8630"/>
        </w:tabs>
        <w:rPr>
          <w:rFonts w:asciiTheme="minorHAnsi" w:eastAsiaTheme="minorEastAsia" w:hAnsiTheme="minorHAnsi" w:cstheme="minorBidi"/>
          <w:noProof/>
          <w:kern w:val="0"/>
          <w:sz w:val="22"/>
          <w:szCs w:val="22"/>
        </w:rPr>
      </w:pPr>
      <w:hyperlink w:anchor="_Toc359591297" w:history="1">
        <w:r w:rsidR="00835690" w:rsidRPr="0063088E">
          <w:rPr>
            <w:rStyle w:val="Hyperlink"/>
            <w:noProof/>
          </w:rPr>
          <w:t>Configure TCP/IP properties on APP1</w:t>
        </w:r>
        <w:r w:rsidR="00835690">
          <w:rPr>
            <w:noProof/>
          </w:rPr>
          <w:tab/>
        </w:r>
        <w:r w:rsidR="00835690">
          <w:rPr>
            <w:noProof/>
          </w:rPr>
          <w:fldChar w:fldCharType="begin"/>
        </w:r>
        <w:r w:rsidR="00835690">
          <w:rPr>
            <w:noProof/>
          </w:rPr>
          <w:instrText xml:space="preserve"> PAGEREF _Toc359591297 \h </w:instrText>
        </w:r>
        <w:r w:rsidR="00835690">
          <w:rPr>
            <w:noProof/>
          </w:rPr>
        </w:r>
        <w:r w:rsidR="00835690">
          <w:rPr>
            <w:noProof/>
          </w:rPr>
          <w:fldChar w:fldCharType="separate"/>
        </w:r>
        <w:r w:rsidR="000A70DF">
          <w:rPr>
            <w:noProof/>
          </w:rPr>
          <w:t>42</w:t>
        </w:r>
        <w:r w:rsidR="00835690">
          <w:rPr>
            <w:noProof/>
          </w:rPr>
          <w:fldChar w:fldCharType="end"/>
        </w:r>
      </w:hyperlink>
    </w:p>
    <w:p w:rsidR="00835690" w:rsidRDefault="00E64CB0">
      <w:pPr>
        <w:pStyle w:val="TOC3"/>
        <w:tabs>
          <w:tab w:val="right" w:leader="dot" w:pos="8630"/>
        </w:tabs>
        <w:rPr>
          <w:rFonts w:asciiTheme="minorHAnsi" w:eastAsiaTheme="minorEastAsia" w:hAnsiTheme="minorHAnsi" w:cstheme="minorBidi"/>
          <w:noProof/>
          <w:kern w:val="0"/>
          <w:sz w:val="22"/>
          <w:szCs w:val="22"/>
        </w:rPr>
      </w:pPr>
      <w:hyperlink w:anchor="_Toc359591298" w:history="1">
        <w:r w:rsidR="00835690" w:rsidRPr="0063088E">
          <w:rPr>
            <w:rStyle w:val="Hyperlink"/>
            <w:noProof/>
          </w:rPr>
          <w:t>Join APP1 to the CORP domain</w:t>
        </w:r>
        <w:r w:rsidR="00835690">
          <w:rPr>
            <w:noProof/>
          </w:rPr>
          <w:tab/>
        </w:r>
        <w:r w:rsidR="00835690">
          <w:rPr>
            <w:noProof/>
          </w:rPr>
          <w:fldChar w:fldCharType="begin"/>
        </w:r>
        <w:r w:rsidR="00835690">
          <w:rPr>
            <w:noProof/>
          </w:rPr>
          <w:instrText xml:space="preserve"> PAGEREF _Toc359591298 \h </w:instrText>
        </w:r>
        <w:r w:rsidR="00835690">
          <w:rPr>
            <w:noProof/>
          </w:rPr>
        </w:r>
        <w:r w:rsidR="00835690">
          <w:rPr>
            <w:noProof/>
          </w:rPr>
          <w:fldChar w:fldCharType="separate"/>
        </w:r>
        <w:r w:rsidR="000A70DF">
          <w:rPr>
            <w:noProof/>
          </w:rPr>
          <w:t>43</w:t>
        </w:r>
        <w:r w:rsidR="00835690">
          <w:rPr>
            <w:noProof/>
          </w:rPr>
          <w:fldChar w:fldCharType="end"/>
        </w:r>
      </w:hyperlink>
    </w:p>
    <w:p w:rsidR="00835690" w:rsidRDefault="00E64CB0">
      <w:pPr>
        <w:pStyle w:val="TOC3"/>
        <w:tabs>
          <w:tab w:val="right" w:leader="dot" w:pos="8630"/>
        </w:tabs>
        <w:rPr>
          <w:rFonts w:asciiTheme="minorHAnsi" w:eastAsiaTheme="minorEastAsia" w:hAnsiTheme="minorHAnsi" w:cstheme="minorBidi"/>
          <w:noProof/>
          <w:kern w:val="0"/>
          <w:sz w:val="22"/>
          <w:szCs w:val="22"/>
        </w:rPr>
      </w:pPr>
      <w:hyperlink w:anchor="_Toc359591299" w:history="1">
        <w:r w:rsidR="00835690" w:rsidRPr="0063088E">
          <w:rPr>
            <w:rStyle w:val="Hyperlink"/>
            <w:noProof/>
          </w:rPr>
          <w:t>Install the Web Server (IIS) role on APP1</w:t>
        </w:r>
        <w:r w:rsidR="00835690">
          <w:rPr>
            <w:noProof/>
          </w:rPr>
          <w:tab/>
        </w:r>
        <w:r w:rsidR="00835690">
          <w:rPr>
            <w:noProof/>
          </w:rPr>
          <w:fldChar w:fldCharType="begin"/>
        </w:r>
        <w:r w:rsidR="00835690">
          <w:rPr>
            <w:noProof/>
          </w:rPr>
          <w:instrText xml:space="preserve"> PAGEREF _Toc359591299 \h </w:instrText>
        </w:r>
        <w:r w:rsidR="00835690">
          <w:rPr>
            <w:noProof/>
          </w:rPr>
        </w:r>
        <w:r w:rsidR="00835690">
          <w:rPr>
            <w:noProof/>
          </w:rPr>
          <w:fldChar w:fldCharType="separate"/>
        </w:r>
        <w:r w:rsidR="000A70DF">
          <w:rPr>
            <w:noProof/>
          </w:rPr>
          <w:t>44</w:t>
        </w:r>
        <w:r w:rsidR="00835690">
          <w:rPr>
            <w:noProof/>
          </w:rPr>
          <w:fldChar w:fldCharType="end"/>
        </w:r>
      </w:hyperlink>
    </w:p>
    <w:p w:rsidR="00835690" w:rsidRDefault="00E64CB0">
      <w:pPr>
        <w:pStyle w:val="TOC3"/>
        <w:tabs>
          <w:tab w:val="right" w:leader="dot" w:pos="8630"/>
        </w:tabs>
        <w:rPr>
          <w:rFonts w:asciiTheme="minorHAnsi" w:eastAsiaTheme="minorEastAsia" w:hAnsiTheme="minorHAnsi" w:cstheme="minorBidi"/>
          <w:noProof/>
          <w:kern w:val="0"/>
          <w:sz w:val="22"/>
          <w:szCs w:val="22"/>
        </w:rPr>
      </w:pPr>
      <w:hyperlink w:anchor="_Toc359591300" w:history="1">
        <w:r w:rsidR="00835690" w:rsidRPr="0063088E">
          <w:rPr>
            <w:rStyle w:val="Hyperlink"/>
            <w:noProof/>
          </w:rPr>
          <w:t>Create a shared folder on APP1</w:t>
        </w:r>
        <w:r w:rsidR="00835690">
          <w:rPr>
            <w:noProof/>
          </w:rPr>
          <w:tab/>
        </w:r>
        <w:r w:rsidR="00835690">
          <w:rPr>
            <w:noProof/>
          </w:rPr>
          <w:fldChar w:fldCharType="begin"/>
        </w:r>
        <w:r w:rsidR="00835690">
          <w:rPr>
            <w:noProof/>
          </w:rPr>
          <w:instrText xml:space="preserve"> PAGEREF _Toc359591300 \h </w:instrText>
        </w:r>
        <w:r w:rsidR="00835690">
          <w:rPr>
            <w:noProof/>
          </w:rPr>
        </w:r>
        <w:r w:rsidR="00835690">
          <w:rPr>
            <w:noProof/>
          </w:rPr>
          <w:fldChar w:fldCharType="separate"/>
        </w:r>
        <w:r w:rsidR="000A70DF">
          <w:rPr>
            <w:noProof/>
          </w:rPr>
          <w:t>44</w:t>
        </w:r>
        <w:r w:rsidR="00835690">
          <w:rPr>
            <w:noProof/>
          </w:rPr>
          <w:fldChar w:fldCharType="end"/>
        </w:r>
      </w:hyperlink>
    </w:p>
    <w:p w:rsidR="00835690" w:rsidRDefault="00E64CB0">
      <w:pPr>
        <w:pStyle w:val="TOC2"/>
        <w:tabs>
          <w:tab w:val="right" w:leader="dot" w:pos="8630"/>
        </w:tabs>
        <w:rPr>
          <w:rFonts w:asciiTheme="minorHAnsi" w:eastAsiaTheme="minorEastAsia" w:hAnsiTheme="minorHAnsi" w:cstheme="minorBidi"/>
          <w:noProof/>
          <w:kern w:val="0"/>
          <w:sz w:val="22"/>
          <w:szCs w:val="22"/>
        </w:rPr>
      </w:pPr>
      <w:hyperlink w:anchor="_Toc359591301" w:history="1">
        <w:r w:rsidR="00835690" w:rsidRPr="0063088E">
          <w:rPr>
            <w:rStyle w:val="Hyperlink"/>
            <w:noProof/>
          </w:rPr>
          <w:t>Step 3: Configure EDGE1</w:t>
        </w:r>
        <w:r w:rsidR="00835690">
          <w:rPr>
            <w:noProof/>
          </w:rPr>
          <w:tab/>
        </w:r>
        <w:r w:rsidR="00835690">
          <w:rPr>
            <w:noProof/>
          </w:rPr>
          <w:fldChar w:fldCharType="begin"/>
        </w:r>
        <w:r w:rsidR="00835690">
          <w:rPr>
            <w:noProof/>
          </w:rPr>
          <w:instrText xml:space="preserve"> PAGEREF _Toc359591301 \h </w:instrText>
        </w:r>
        <w:r w:rsidR="00835690">
          <w:rPr>
            <w:noProof/>
          </w:rPr>
        </w:r>
        <w:r w:rsidR="00835690">
          <w:rPr>
            <w:noProof/>
          </w:rPr>
          <w:fldChar w:fldCharType="separate"/>
        </w:r>
        <w:r w:rsidR="000A70DF">
          <w:rPr>
            <w:noProof/>
          </w:rPr>
          <w:t>45</w:t>
        </w:r>
        <w:r w:rsidR="00835690">
          <w:rPr>
            <w:noProof/>
          </w:rPr>
          <w:fldChar w:fldCharType="end"/>
        </w:r>
      </w:hyperlink>
    </w:p>
    <w:p w:rsidR="00835690" w:rsidRDefault="00E64CB0">
      <w:pPr>
        <w:pStyle w:val="TOC3"/>
        <w:tabs>
          <w:tab w:val="right" w:leader="dot" w:pos="8630"/>
        </w:tabs>
        <w:rPr>
          <w:rFonts w:asciiTheme="minorHAnsi" w:eastAsiaTheme="minorEastAsia" w:hAnsiTheme="minorHAnsi" w:cstheme="minorBidi"/>
          <w:noProof/>
          <w:kern w:val="0"/>
          <w:sz w:val="22"/>
          <w:szCs w:val="22"/>
        </w:rPr>
      </w:pPr>
      <w:hyperlink w:anchor="_Toc359591302" w:history="1">
        <w:r w:rsidR="00835690" w:rsidRPr="0063088E">
          <w:rPr>
            <w:rStyle w:val="Hyperlink"/>
            <w:noProof/>
          </w:rPr>
          <w:t>Install the operating system on EDGE1</w:t>
        </w:r>
        <w:r w:rsidR="00835690">
          <w:rPr>
            <w:noProof/>
          </w:rPr>
          <w:tab/>
        </w:r>
        <w:r w:rsidR="00835690">
          <w:rPr>
            <w:noProof/>
          </w:rPr>
          <w:fldChar w:fldCharType="begin"/>
        </w:r>
        <w:r w:rsidR="00835690">
          <w:rPr>
            <w:noProof/>
          </w:rPr>
          <w:instrText xml:space="preserve"> PAGEREF _Toc359591302 \h </w:instrText>
        </w:r>
        <w:r w:rsidR="00835690">
          <w:rPr>
            <w:noProof/>
          </w:rPr>
        </w:r>
        <w:r w:rsidR="00835690">
          <w:rPr>
            <w:noProof/>
          </w:rPr>
          <w:fldChar w:fldCharType="separate"/>
        </w:r>
        <w:r w:rsidR="000A70DF">
          <w:rPr>
            <w:noProof/>
          </w:rPr>
          <w:t>45</w:t>
        </w:r>
        <w:r w:rsidR="00835690">
          <w:rPr>
            <w:noProof/>
          </w:rPr>
          <w:fldChar w:fldCharType="end"/>
        </w:r>
      </w:hyperlink>
    </w:p>
    <w:p w:rsidR="00835690" w:rsidRDefault="00E64CB0">
      <w:pPr>
        <w:pStyle w:val="TOC3"/>
        <w:tabs>
          <w:tab w:val="right" w:leader="dot" w:pos="8630"/>
        </w:tabs>
        <w:rPr>
          <w:rFonts w:asciiTheme="minorHAnsi" w:eastAsiaTheme="minorEastAsia" w:hAnsiTheme="minorHAnsi" w:cstheme="minorBidi"/>
          <w:noProof/>
          <w:kern w:val="0"/>
          <w:sz w:val="22"/>
          <w:szCs w:val="22"/>
        </w:rPr>
      </w:pPr>
      <w:hyperlink w:anchor="_Toc359591303" w:history="1">
        <w:r w:rsidR="00835690" w:rsidRPr="0063088E">
          <w:rPr>
            <w:rStyle w:val="Hyperlink"/>
            <w:noProof/>
          </w:rPr>
          <w:t>Configure TCP/IP properties on EDGE1</w:t>
        </w:r>
        <w:r w:rsidR="00835690">
          <w:rPr>
            <w:noProof/>
          </w:rPr>
          <w:tab/>
        </w:r>
        <w:r w:rsidR="00835690">
          <w:rPr>
            <w:noProof/>
          </w:rPr>
          <w:fldChar w:fldCharType="begin"/>
        </w:r>
        <w:r w:rsidR="00835690">
          <w:rPr>
            <w:noProof/>
          </w:rPr>
          <w:instrText xml:space="preserve"> PAGEREF _Toc359591303 \h </w:instrText>
        </w:r>
        <w:r w:rsidR="00835690">
          <w:rPr>
            <w:noProof/>
          </w:rPr>
        </w:r>
        <w:r w:rsidR="00835690">
          <w:rPr>
            <w:noProof/>
          </w:rPr>
          <w:fldChar w:fldCharType="separate"/>
        </w:r>
        <w:r w:rsidR="000A70DF">
          <w:rPr>
            <w:noProof/>
          </w:rPr>
          <w:t>45</w:t>
        </w:r>
        <w:r w:rsidR="00835690">
          <w:rPr>
            <w:noProof/>
          </w:rPr>
          <w:fldChar w:fldCharType="end"/>
        </w:r>
      </w:hyperlink>
    </w:p>
    <w:p w:rsidR="00835690" w:rsidRDefault="00E64CB0">
      <w:pPr>
        <w:pStyle w:val="TOC3"/>
        <w:tabs>
          <w:tab w:val="right" w:leader="dot" w:pos="8630"/>
        </w:tabs>
        <w:rPr>
          <w:rFonts w:asciiTheme="minorHAnsi" w:eastAsiaTheme="minorEastAsia" w:hAnsiTheme="minorHAnsi" w:cstheme="minorBidi"/>
          <w:noProof/>
          <w:kern w:val="0"/>
          <w:sz w:val="22"/>
          <w:szCs w:val="22"/>
        </w:rPr>
      </w:pPr>
      <w:hyperlink w:anchor="_Toc359591304" w:history="1">
        <w:r w:rsidR="00835690" w:rsidRPr="0063088E">
          <w:rPr>
            <w:rStyle w:val="Hyperlink"/>
            <w:noProof/>
          </w:rPr>
          <w:t>Join EDGE1 to the CORP domain</w:t>
        </w:r>
        <w:r w:rsidR="00835690">
          <w:rPr>
            <w:noProof/>
          </w:rPr>
          <w:tab/>
        </w:r>
        <w:r w:rsidR="00835690">
          <w:rPr>
            <w:noProof/>
          </w:rPr>
          <w:fldChar w:fldCharType="begin"/>
        </w:r>
        <w:r w:rsidR="00835690">
          <w:rPr>
            <w:noProof/>
          </w:rPr>
          <w:instrText xml:space="preserve"> PAGEREF _Toc359591304 \h </w:instrText>
        </w:r>
        <w:r w:rsidR="00835690">
          <w:rPr>
            <w:noProof/>
          </w:rPr>
        </w:r>
        <w:r w:rsidR="00835690">
          <w:rPr>
            <w:noProof/>
          </w:rPr>
          <w:fldChar w:fldCharType="separate"/>
        </w:r>
        <w:r w:rsidR="000A70DF">
          <w:rPr>
            <w:noProof/>
          </w:rPr>
          <w:t>47</w:t>
        </w:r>
        <w:r w:rsidR="00835690">
          <w:rPr>
            <w:noProof/>
          </w:rPr>
          <w:fldChar w:fldCharType="end"/>
        </w:r>
      </w:hyperlink>
    </w:p>
    <w:p w:rsidR="00835690" w:rsidRDefault="00E64CB0">
      <w:pPr>
        <w:pStyle w:val="TOC2"/>
        <w:tabs>
          <w:tab w:val="right" w:leader="dot" w:pos="8630"/>
        </w:tabs>
        <w:rPr>
          <w:rFonts w:asciiTheme="minorHAnsi" w:eastAsiaTheme="minorEastAsia" w:hAnsiTheme="minorHAnsi" w:cstheme="minorBidi"/>
          <w:noProof/>
          <w:kern w:val="0"/>
          <w:sz w:val="22"/>
          <w:szCs w:val="22"/>
        </w:rPr>
      </w:pPr>
      <w:hyperlink w:anchor="_Toc359591305" w:history="1">
        <w:r w:rsidR="00835690" w:rsidRPr="0063088E">
          <w:rPr>
            <w:rStyle w:val="Hyperlink"/>
            <w:noProof/>
          </w:rPr>
          <w:t>Step 4: Test access to resources on APP1</w:t>
        </w:r>
        <w:r w:rsidR="00835690">
          <w:rPr>
            <w:noProof/>
          </w:rPr>
          <w:tab/>
        </w:r>
        <w:r w:rsidR="00835690">
          <w:rPr>
            <w:noProof/>
          </w:rPr>
          <w:fldChar w:fldCharType="begin"/>
        </w:r>
        <w:r w:rsidR="00835690">
          <w:rPr>
            <w:noProof/>
          </w:rPr>
          <w:instrText xml:space="preserve"> PAGEREF _Toc359591305 \h </w:instrText>
        </w:r>
        <w:r w:rsidR="00835690">
          <w:rPr>
            <w:noProof/>
          </w:rPr>
        </w:r>
        <w:r w:rsidR="00835690">
          <w:rPr>
            <w:noProof/>
          </w:rPr>
          <w:fldChar w:fldCharType="separate"/>
        </w:r>
        <w:r w:rsidR="000A70DF">
          <w:rPr>
            <w:noProof/>
          </w:rPr>
          <w:t>47</w:t>
        </w:r>
        <w:r w:rsidR="00835690">
          <w:rPr>
            <w:noProof/>
          </w:rPr>
          <w:fldChar w:fldCharType="end"/>
        </w:r>
      </w:hyperlink>
    </w:p>
    <w:p w:rsidR="00835690" w:rsidRDefault="00E64CB0">
      <w:pPr>
        <w:pStyle w:val="TOC1"/>
        <w:tabs>
          <w:tab w:val="right" w:leader="dot" w:pos="8630"/>
        </w:tabs>
        <w:rPr>
          <w:rFonts w:asciiTheme="minorHAnsi" w:eastAsiaTheme="minorEastAsia" w:hAnsiTheme="minorHAnsi" w:cstheme="minorBidi"/>
          <w:noProof/>
          <w:kern w:val="0"/>
          <w:sz w:val="22"/>
          <w:szCs w:val="22"/>
        </w:rPr>
      </w:pPr>
      <w:hyperlink w:anchor="_Toc359591306" w:history="1">
        <w:r w:rsidR="00835690" w:rsidRPr="0063088E">
          <w:rPr>
            <w:rStyle w:val="Hyperlink"/>
            <w:noProof/>
          </w:rPr>
          <w:t>Steps for Configuring the Fabrikam Corpnet Subnet</w:t>
        </w:r>
        <w:r w:rsidR="00835690">
          <w:rPr>
            <w:noProof/>
          </w:rPr>
          <w:tab/>
        </w:r>
        <w:r w:rsidR="00835690">
          <w:rPr>
            <w:noProof/>
          </w:rPr>
          <w:fldChar w:fldCharType="begin"/>
        </w:r>
        <w:r w:rsidR="00835690">
          <w:rPr>
            <w:noProof/>
          </w:rPr>
          <w:instrText xml:space="preserve"> PAGEREF _Toc359591306 \h </w:instrText>
        </w:r>
        <w:r w:rsidR="00835690">
          <w:rPr>
            <w:noProof/>
          </w:rPr>
        </w:r>
        <w:r w:rsidR="00835690">
          <w:rPr>
            <w:noProof/>
          </w:rPr>
          <w:fldChar w:fldCharType="separate"/>
        </w:r>
        <w:r w:rsidR="000A70DF">
          <w:rPr>
            <w:noProof/>
          </w:rPr>
          <w:t>48</w:t>
        </w:r>
        <w:r w:rsidR="00835690">
          <w:rPr>
            <w:noProof/>
          </w:rPr>
          <w:fldChar w:fldCharType="end"/>
        </w:r>
      </w:hyperlink>
    </w:p>
    <w:p w:rsidR="00835690" w:rsidRDefault="00E64CB0">
      <w:pPr>
        <w:pStyle w:val="TOC2"/>
        <w:tabs>
          <w:tab w:val="right" w:leader="dot" w:pos="8630"/>
        </w:tabs>
        <w:rPr>
          <w:rFonts w:asciiTheme="minorHAnsi" w:eastAsiaTheme="minorEastAsia" w:hAnsiTheme="minorHAnsi" w:cstheme="minorBidi"/>
          <w:noProof/>
          <w:kern w:val="0"/>
          <w:sz w:val="22"/>
          <w:szCs w:val="22"/>
        </w:rPr>
      </w:pPr>
      <w:hyperlink w:anchor="_Toc359591307" w:history="1">
        <w:r w:rsidR="00835690" w:rsidRPr="0063088E">
          <w:rPr>
            <w:rStyle w:val="Hyperlink"/>
            <w:noProof/>
          </w:rPr>
          <w:t>Step 1: Configure DC1</w:t>
        </w:r>
        <w:r w:rsidR="00835690">
          <w:rPr>
            <w:noProof/>
          </w:rPr>
          <w:tab/>
        </w:r>
        <w:r w:rsidR="00835690">
          <w:rPr>
            <w:noProof/>
          </w:rPr>
          <w:fldChar w:fldCharType="begin"/>
        </w:r>
        <w:r w:rsidR="00835690">
          <w:rPr>
            <w:noProof/>
          </w:rPr>
          <w:instrText xml:space="preserve"> PAGEREF _Toc359591307 \h </w:instrText>
        </w:r>
        <w:r w:rsidR="00835690">
          <w:rPr>
            <w:noProof/>
          </w:rPr>
        </w:r>
        <w:r w:rsidR="00835690">
          <w:rPr>
            <w:noProof/>
          </w:rPr>
          <w:fldChar w:fldCharType="separate"/>
        </w:r>
        <w:r w:rsidR="000A70DF">
          <w:rPr>
            <w:noProof/>
          </w:rPr>
          <w:t>48</w:t>
        </w:r>
        <w:r w:rsidR="00835690">
          <w:rPr>
            <w:noProof/>
          </w:rPr>
          <w:fldChar w:fldCharType="end"/>
        </w:r>
      </w:hyperlink>
    </w:p>
    <w:p w:rsidR="00835690" w:rsidRDefault="00E64CB0">
      <w:pPr>
        <w:pStyle w:val="TOC3"/>
        <w:tabs>
          <w:tab w:val="right" w:leader="dot" w:pos="8630"/>
        </w:tabs>
        <w:rPr>
          <w:rFonts w:asciiTheme="minorHAnsi" w:eastAsiaTheme="minorEastAsia" w:hAnsiTheme="minorHAnsi" w:cstheme="minorBidi"/>
          <w:noProof/>
          <w:kern w:val="0"/>
          <w:sz w:val="22"/>
          <w:szCs w:val="22"/>
        </w:rPr>
      </w:pPr>
      <w:hyperlink w:anchor="_Toc359591308" w:history="1">
        <w:r w:rsidR="00835690" w:rsidRPr="0063088E">
          <w:rPr>
            <w:rStyle w:val="Hyperlink"/>
            <w:noProof/>
          </w:rPr>
          <w:t>Install the operating system on DC1</w:t>
        </w:r>
        <w:r w:rsidR="00835690">
          <w:rPr>
            <w:noProof/>
          </w:rPr>
          <w:tab/>
        </w:r>
        <w:r w:rsidR="00835690">
          <w:rPr>
            <w:noProof/>
          </w:rPr>
          <w:fldChar w:fldCharType="begin"/>
        </w:r>
        <w:r w:rsidR="00835690">
          <w:rPr>
            <w:noProof/>
          </w:rPr>
          <w:instrText xml:space="preserve"> PAGEREF _Toc359591308 \h </w:instrText>
        </w:r>
        <w:r w:rsidR="00835690">
          <w:rPr>
            <w:noProof/>
          </w:rPr>
        </w:r>
        <w:r w:rsidR="00835690">
          <w:rPr>
            <w:noProof/>
          </w:rPr>
          <w:fldChar w:fldCharType="separate"/>
        </w:r>
        <w:r w:rsidR="000A70DF">
          <w:rPr>
            <w:noProof/>
          </w:rPr>
          <w:t>49</w:t>
        </w:r>
        <w:r w:rsidR="00835690">
          <w:rPr>
            <w:noProof/>
          </w:rPr>
          <w:fldChar w:fldCharType="end"/>
        </w:r>
      </w:hyperlink>
    </w:p>
    <w:p w:rsidR="00835690" w:rsidRDefault="00E64CB0">
      <w:pPr>
        <w:pStyle w:val="TOC3"/>
        <w:tabs>
          <w:tab w:val="right" w:leader="dot" w:pos="8630"/>
        </w:tabs>
        <w:rPr>
          <w:rFonts w:asciiTheme="minorHAnsi" w:eastAsiaTheme="minorEastAsia" w:hAnsiTheme="minorHAnsi" w:cstheme="minorBidi"/>
          <w:noProof/>
          <w:kern w:val="0"/>
          <w:sz w:val="22"/>
          <w:szCs w:val="22"/>
        </w:rPr>
      </w:pPr>
      <w:hyperlink w:anchor="_Toc359591309" w:history="1">
        <w:r w:rsidR="00835690" w:rsidRPr="0063088E">
          <w:rPr>
            <w:rStyle w:val="Hyperlink"/>
            <w:noProof/>
          </w:rPr>
          <w:t>Configure TCP/IP properties on DC1</w:t>
        </w:r>
        <w:r w:rsidR="00835690">
          <w:rPr>
            <w:noProof/>
          </w:rPr>
          <w:tab/>
        </w:r>
        <w:r w:rsidR="00835690">
          <w:rPr>
            <w:noProof/>
          </w:rPr>
          <w:fldChar w:fldCharType="begin"/>
        </w:r>
        <w:r w:rsidR="00835690">
          <w:rPr>
            <w:noProof/>
          </w:rPr>
          <w:instrText xml:space="preserve"> PAGEREF _Toc359591309 \h </w:instrText>
        </w:r>
        <w:r w:rsidR="00835690">
          <w:rPr>
            <w:noProof/>
          </w:rPr>
        </w:r>
        <w:r w:rsidR="00835690">
          <w:rPr>
            <w:noProof/>
          </w:rPr>
          <w:fldChar w:fldCharType="separate"/>
        </w:r>
        <w:r w:rsidR="000A70DF">
          <w:rPr>
            <w:noProof/>
          </w:rPr>
          <w:t>49</w:t>
        </w:r>
        <w:r w:rsidR="00835690">
          <w:rPr>
            <w:noProof/>
          </w:rPr>
          <w:fldChar w:fldCharType="end"/>
        </w:r>
      </w:hyperlink>
    </w:p>
    <w:p w:rsidR="00835690" w:rsidRDefault="00E64CB0">
      <w:pPr>
        <w:pStyle w:val="TOC3"/>
        <w:tabs>
          <w:tab w:val="right" w:leader="dot" w:pos="8630"/>
        </w:tabs>
        <w:rPr>
          <w:rFonts w:asciiTheme="minorHAnsi" w:eastAsiaTheme="minorEastAsia" w:hAnsiTheme="minorHAnsi" w:cstheme="minorBidi"/>
          <w:noProof/>
          <w:kern w:val="0"/>
          <w:sz w:val="22"/>
          <w:szCs w:val="22"/>
        </w:rPr>
      </w:pPr>
      <w:hyperlink w:anchor="_Toc359591310" w:history="1">
        <w:r w:rsidR="00835690" w:rsidRPr="0063088E">
          <w:rPr>
            <w:rStyle w:val="Hyperlink"/>
            <w:noProof/>
          </w:rPr>
          <w:t>Configure DC1 as a domain controller and DNS server</w:t>
        </w:r>
        <w:r w:rsidR="00835690">
          <w:rPr>
            <w:noProof/>
          </w:rPr>
          <w:tab/>
        </w:r>
        <w:r w:rsidR="00835690">
          <w:rPr>
            <w:noProof/>
          </w:rPr>
          <w:fldChar w:fldCharType="begin"/>
        </w:r>
        <w:r w:rsidR="00835690">
          <w:rPr>
            <w:noProof/>
          </w:rPr>
          <w:instrText xml:space="preserve"> PAGEREF _Toc359591310 \h </w:instrText>
        </w:r>
        <w:r w:rsidR="00835690">
          <w:rPr>
            <w:noProof/>
          </w:rPr>
        </w:r>
        <w:r w:rsidR="00835690">
          <w:rPr>
            <w:noProof/>
          </w:rPr>
          <w:fldChar w:fldCharType="separate"/>
        </w:r>
        <w:r w:rsidR="000A70DF">
          <w:rPr>
            <w:noProof/>
          </w:rPr>
          <w:t>50</w:t>
        </w:r>
        <w:r w:rsidR="00835690">
          <w:rPr>
            <w:noProof/>
          </w:rPr>
          <w:fldChar w:fldCharType="end"/>
        </w:r>
      </w:hyperlink>
    </w:p>
    <w:p w:rsidR="00835690" w:rsidRDefault="00E64CB0">
      <w:pPr>
        <w:pStyle w:val="TOC3"/>
        <w:tabs>
          <w:tab w:val="right" w:leader="dot" w:pos="8630"/>
        </w:tabs>
        <w:rPr>
          <w:rFonts w:asciiTheme="minorHAnsi" w:eastAsiaTheme="minorEastAsia" w:hAnsiTheme="minorHAnsi" w:cstheme="minorBidi"/>
          <w:noProof/>
          <w:kern w:val="0"/>
          <w:sz w:val="22"/>
          <w:szCs w:val="22"/>
        </w:rPr>
      </w:pPr>
      <w:hyperlink w:anchor="_Toc359591311" w:history="1">
        <w:r w:rsidR="00835690" w:rsidRPr="0063088E">
          <w:rPr>
            <w:rStyle w:val="Hyperlink"/>
            <w:noProof/>
          </w:rPr>
          <w:t>Install and configure DHCP on DC1</w:t>
        </w:r>
        <w:r w:rsidR="00835690">
          <w:rPr>
            <w:noProof/>
          </w:rPr>
          <w:tab/>
        </w:r>
        <w:r w:rsidR="00835690">
          <w:rPr>
            <w:noProof/>
          </w:rPr>
          <w:fldChar w:fldCharType="begin"/>
        </w:r>
        <w:r w:rsidR="00835690">
          <w:rPr>
            <w:noProof/>
          </w:rPr>
          <w:instrText xml:space="preserve"> PAGEREF _Toc359591311 \h </w:instrText>
        </w:r>
        <w:r w:rsidR="00835690">
          <w:rPr>
            <w:noProof/>
          </w:rPr>
        </w:r>
        <w:r w:rsidR="00835690">
          <w:rPr>
            <w:noProof/>
          </w:rPr>
          <w:fldChar w:fldCharType="separate"/>
        </w:r>
        <w:r w:rsidR="000A70DF">
          <w:rPr>
            <w:noProof/>
          </w:rPr>
          <w:t>51</w:t>
        </w:r>
        <w:r w:rsidR="00835690">
          <w:rPr>
            <w:noProof/>
          </w:rPr>
          <w:fldChar w:fldCharType="end"/>
        </w:r>
      </w:hyperlink>
    </w:p>
    <w:p w:rsidR="00835690" w:rsidRDefault="00E64CB0">
      <w:pPr>
        <w:pStyle w:val="TOC3"/>
        <w:tabs>
          <w:tab w:val="right" w:leader="dot" w:pos="8630"/>
        </w:tabs>
        <w:rPr>
          <w:rFonts w:asciiTheme="minorHAnsi" w:eastAsiaTheme="minorEastAsia" w:hAnsiTheme="minorHAnsi" w:cstheme="minorBidi"/>
          <w:noProof/>
          <w:kern w:val="0"/>
          <w:sz w:val="22"/>
          <w:szCs w:val="22"/>
        </w:rPr>
      </w:pPr>
      <w:hyperlink w:anchor="_Toc359591312" w:history="1">
        <w:r w:rsidR="00835690" w:rsidRPr="0063088E">
          <w:rPr>
            <w:rStyle w:val="Hyperlink"/>
            <w:noProof/>
          </w:rPr>
          <w:t>Create a user account in Active Directory on DC1</w:t>
        </w:r>
        <w:r w:rsidR="00835690">
          <w:rPr>
            <w:noProof/>
          </w:rPr>
          <w:tab/>
        </w:r>
        <w:r w:rsidR="00835690">
          <w:rPr>
            <w:noProof/>
          </w:rPr>
          <w:fldChar w:fldCharType="begin"/>
        </w:r>
        <w:r w:rsidR="00835690">
          <w:rPr>
            <w:noProof/>
          </w:rPr>
          <w:instrText xml:space="preserve"> PAGEREF _Toc359591312 \h </w:instrText>
        </w:r>
        <w:r w:rsidR="00835690">
          <w:rPr>
            <w:noProof/>
          </w:rPr>
        </w:r>
        <w:r w:rsidR="00835690">
          <w:rPr>
            <w:noProof/>
          </w:rPr>
          <w:fldChar w:fldCharType="separate"/>
        </w:r>
        <w:r w:rsidR="000A70DF">
          <w:rPr>
            <w:noProof/>
          </w:rPr>
          <w:t>52</w:t>
        </w:r>
        <w:r w:rsidR="00835690">
          <w:rPr>
            <w:noProof/>
          </w:rPr>
          <w:fldChar w:fldCharType="end"/>
        </w:r>
      </w:hyperlink>
    </w:p>
    <w:p w:rsidR="00835690" w:rsidRDefault="00E64CB0">
      <w:pPr>
        <w:pStyle w:val="TOC2"/>
        <w:tabs>
          <w:tab w:val="right" w:leader="dot" w:pos="8630"/>
        </w:tabs>
        <w:rPr>
          <w:rFonts w:asciiTheme="minorHAnsi" w:eastAsiaTheme="minorEastAsia" w:hAnsiTheme="minorHAnsi" w:cstheme="minorBidi"/>
          <w:noProof/>
          <w:kern w:val="0"/>
          <w:sz w:val="22"/>
          <w:szCs w:val="22"/>
        </w:rPr>
      </w:pPr>
      <w:hyperlink w:anchor="_Toc359591313" w:history="1">
        <w:r w:rsidR="00835690" w:rsidRPr="0063088E">
          <w:rPr>
            <w:rStyle w:val="Hyperlink"/>
            <w:noProof/>
          </w:rPr>
          <w:t>Step 2: Configure APP1</w:t>
        </w:r>
        <w:r w:rsidR="00835690">
          <w:rPr>
            <w:noProof/>
          </w:rPr>
          <w:tab/>
        </w:r>
        <w:r w:rsidR="00835690">
          <w:rPr>
            <w:noProof/>
          </w:rPr>
          <w:fldChar w:fldCharType="begin"/>
        </w:r>
        <w:r w:rsidR="00835690">
          <w:rPr>
            <w:noProof/>
          </w:rPr>
          <w:instrText xml:space="preserve"> PAGEREF _Toc359591313 \h </w:instrText>
        </w:r>
        <w:r w:rsidR="00835690">
          <w:rPr>
            <w:noProof/>
          </w:rPr>
        </w:r>
        <w:r w:rsidR="00835690">
          <w:rPr>
            <w:noProof/>
          </w:rPr>
          <w:fldChar w:fldCharType="separate"/>
        </w:r>
        <w:r w:rsidR="000A70DF">
          <w:rPr>
            <w:noProof/>
          </w:rPr>
          <w:t>53</w:t>
        </w:r>
        <w:r w:rsidR="00835690">
          <w:rPr>
            <w:noProof/>
          </w:rPr>
          <w:fldChar w:fldCharType="end"/>
        </w:r>
      </w:hyperlink>
    </w:p>
    <w:p w:rsidR="00835690" w:rsidRDefault="00E64CB0">
      <w:pPr>
        <w:pStyle w:val="TOC3"/>
        <w:tabs>
          <w:tab w:val="right" w:leader="dot" w:pos="8630"/>
        </w:tabs>
        <w:rPr>
          <w:rFonts w:asciiTheme="minorHAnsi" w:eastAsiaTheme="minorEastAsia" w:hAnsiTheme="minorHAnsi" w:cstheme="minorBidi"/>
          <w:noProof/>
          <w:kern w:val="0"/>
          <w:sz w:val="22"/>
          <w:szCs w:val="22"/>
        </w:rPr>
      </w:pPr>
      <w:hyperlink w:anchor="_Toc359591314" w:history="1">
        <w:r w:rsidR="00835690" w:rsidRPr="0063088E">
          <w:rPr>
            <w:rStyle w:val="Hyperlink"/>
            <w:noProof/>
          </w:rPr>
          <w:t>Install the operating system on APP1</w:t>
        </w:r>
        <w:r w:rsidR="00835690">
          <w:rPr>
            <w:noProof/>
          </w:rPr>
          <w:tab/>
        </w:r>
        <w:r w:rsidR="00835690">
          <w:rPr>
            <w:noProof/>
          </w:rPr>
          <w:fldChar w:fldCharType="begin"/>
        </w:r>
        <w:r w:rsidR="00835690">
          <w:rPr>
            <w:noProof/>
          </w:rPr>
          <w:instrText xml:space="preserve"> PAGEREF _Toc359591314 \h </w:instrText>
        </w:r>
        <w:r w:rsidR="00835690">
          <w:rPr>
            <w:noProof/>
          </w:rPr>
        </w:r>
        <w:r w:rsidR="00835690">
          <w:rPr>
            <w:noProof/>
          </w:rPr>
          <w:fldChar w:fldCharType="separate"/>
        </w:r>
        <w:r w:rsidR="000A70DF">
          <w:rPr>
            <w:noProof/>
          </w:rPr>
          <w:t>53</w:t>
        </w:r>
        <w:r w:rsidR="00835690">
          <w:rPr>
            <w:noProof/>
          </w:rPr>
          <w:fldChar w:fldCharType="end"/>
        </w:r>
      </w:hyperlink>
    </w:p>
    <w:p w:rsidR="00835690" w:rsidRDefault="00E64CB0">
      <w:pPr>
        <w:pStyle w:val="TOC3"/>
        <w:tabs>
          <w:tab w:val="right" w:leader="dot" w:pos="8630"/>
        </w:tabs>
        <w:rPr>
          <w:rFonts w:asciiTheme="minorHAnsi" w:eastAsiaTheme="minorEastAsia" w:hAnsiTheme="minorHAnsi" w:cstheme="minorBidi"/>
          <w:noProof/>
          <w:kern w:val="0"/>
          <w:sz w:val="22"/>
          <w:szCs w:val="22"/>
        </w:rPr>
      </w:pPr>
      <w:hyperlink w:anchor="_Toc359591315" w:history="1">
        <w:r w:rsidR="00835690" w:rsidRPr="0063088E">
          <w:rPr>
            <w:rStyle w:val="Hyperlink"/>
            <w:noProof/>
          </w:rPr>
          <w:t>Configure TCP/IP properties on APP1</w:t>
        </w:r>
        <w:r w:rsidR="00835690">
          <w:rPr>
            <w:noProof/>
          </w:rPr>
          <w:tab/>
        </w:r>
        <w:r w:rsidR="00835690">
          <w:rPr>
            <w:noProof/>
          </w:rPr>
          <w:fldChar w:fldCharType="begin"/>
        </w:r>
        <w:r w:rsidR="00835690">
          <w:rPr>
            <w:noProof/>
          </w:rPr>
          <w:instrText xml:space="preserve"> PAGEREF _Toc359591315 \h </w:instrText>
        </w:r>
        <w:r w:rsidR="00835690">
          <w:rPr>
            <w:noProof/>
          </w:rPr>
        </w:r>
        <w:r w:rsidR="00835690">
          <w:rPr>
            <w:noProof/>
          </w:rPr>
          <w:fldChar w:fldCharType="separate"/>
        </w:r>
        <w:r w:rsidR="000A70DF">
          <w:rPr>
            <w:noProof/>
          </w:rPr>
          <w:t>53</w:t>
        </w:r>
        <w:r w:rsidR="00835690">
          <w:rPr>
            <w:noProof/>
          </w:rPr>
          <w:fldChar w:fldCharType="end"/>
        </w:r>
      </w:hyperlink>
    </w:p>
    <w:p w:rsidR="00835690" w:rsidRDefault="00E64CB0">
      <w:pPr>
        <w:pStyle w:val="TOC3"/>
        <w:tabs>
          <w:tab w:val="right" w:leader="dot" w:pos="8630"/>
        </w:tabs>
        <w:rPr>
          <w:rFonts w:asciiTheme="minorHAnsi" w:eastAsiaTheme="minorEastAsia" w:hAnsiTheme="minorHAnsi" w:cstheme="minorBidi"/>
          <w:noProof/>
          <w:kern w:val="0"/>
          <w:sz w:val="22"/>
          <w:szCs w:val="22"/>
        </w:rPr>
      </w:pPr>
      <w:hyperlink w:anchor="_Toc359591316" w:history="1">
        <w:r w:rsidR="00835690" w:rsidRPr="0063088E">
          <w:rPr>
            <w:rStyle w:val="Hyperlink"/>
            <w:noProof/>
          </w:rPr>
          <w:t>Join APP1 to the CORP domain</w:t>
        </w:r>
        <w:r w:rsidR="00835690">
          <w:rPr>
            <w:noProof/>
          </w:rPr>
          <w:tab/>
        </w:r>
        <w:r w:rsidR="00835690">
          <w:rPr>
            <w:noProof/>
          </w:rPr>
          <w:fldChar w:fldCharType="begin"/>
        </w:r>
        <w:r w:rsidR="00835690">
          <w:rPr>
            <w:noProof/>
          </w:rPr>
          <w:instrText xml:space="preserve"> PAGEREF _Toc359591316 \h </w:instrText>
        </w:r>
        <w:r w:rsidR="00835690">
          <w:rPr>
            <w:noProof/>
          </w:rPr>
        </w:r>
        <w:r w:rsidR="00835690">
          <w:rPr>
            <w:noProof/>
          </w:rPr>
          <w:fldChar w:fldCharType="separate"/>
        </w:r>
        <w:r w:rsidR="000A70DF">
          <w:rPr>
            <w:noProof/>
          </w:rPr>
          <w:t>54</w:t>
        </w:r>
        <w:r w:rsidR="00835690">
          <w:rPr>
            <w:noProof/>
          </w:rPr>
          <w:fldChar w:fldCharType="end"/>
        </w:r>
      </w:hyperlink>
    </w:p>
    <w:p w:rsidR="00835690" w:rsidRDefault="00E64CB0">
      <w:pPr>
        <w:pStyle w:val="TOC3"/>
        <w:tabs>
          <w:tab w:val="right" w:leader="dot" w:pos="8630"/>
        </w:tabs>
        <w:rPr>
          <w:rFonts w:asciiTheme="minorHAnsi" w:eastAsiaTheme="minorEastAsia" w:hAnsiTheme="minorHAnsi" w:cstheme="minorBidi"/>
          <w:noProof/>
          <w:kern w:val="0"/>
          <w:sz w:val="22"/>
          <w:szCs w:val="22"/>
        </w:rPr>
      </w:pPr>
      <w:hyperlink w:anchor="_Toc359591317" w:history="1">
        <w:r w:rsidR="00835690" w:rsidRPr="0063088E">
          <w:rPr>
            <w:rStyle w:val="Hyperlink"/>
            <w:noProof/>
          </w:rPr>
          <w:t>Install the Web Server (IIS) role on APP1</w:t>
        </w:r>
        <w:r w:rsidR="00835690">
          <w:rPr>
            <w:noProof/>
          </w:rPr>
          <w:tab/>
        </w:r>
        <w:r w:rsidR="00835690">
          <w:rPr>
            <w:noProof/>
          </w:rPr>
          <w:fldChar w:fldCharType="begin"/>
        </w:r>
        <w:r w:rsidR="00835690">
          <w:rPr>
            <w:noProof/>
          </w:rPr>
          <w:instrText xml:space="preserve"> PAGEREF _Toc359591317 \h </w:instrText>
        </w:r>
        <w:r w:rsidR="00835690">
          <w:rPr>
            <w:noProof/>
          </w:rPr>
        </w:r>
        <w:r w:rsidR="00835690">
          <w:rPr>
            <w:noProof/>
          </w:rPr>
          <w:fldChar w:fldCharType="separate"/>
        </w:r>
        <w:r w:rsidR="000A70DF">
          <w:rPr>
            <w:noProof/>
          </w:rPr>
          <w:t>55</w:t>
        </w:r>
        <w:r w:rsidR="00835690">
          <w:rPr>
            <w:noProof/>
          </w:rPr>
          <w:fldChar w:fldCharType="end"/>
        </w:r>
      </w:hyperlink>
    </w:p>
    <w:p w:rsidR="00835690" w:rsidRDefault="00E64CB0">
      <w:pPr>
        <w:pStyle w:val="TOC3"/>
        <w:tabs>
          <w:tab w:val="right" w:leader="dot" w:pos="8630"/>
        </w:tabs>
        <w:rPr>
          <w:rFonts w:asciiTheme="minorHAnsi" w:eastAsiaTheme="minorEastAsia" w:hAnsiTheme="minorHAnsi" w:cstheme="minorBidi"/>
          <w:noProof/>
          <w:kern w:val="0"/>
          <w:sz w:val="22"/>
          <w:szCs w:val="22"/>
        </w:rPr>
      </w:pPr>
      <w:hyperlink w:anchor="_Toc359591318" w:history="1">
        <w:r w:rsidR="00835690" w:rsidRPr="0063088E">
          <w:rPr>
            <w:rStyle w:val="Hyperlink"/>
            <w:noProof/>
          </w:rPr>
          <w:t>Create a shared folder on APP1</w:t>
        </w:r>
        <w:r w:rsidR="00835690">
          <w:rPr>
            <w:noProof/>
          </w:rPr>
          <w:tab/>
        </w:r>
        <w:r w:rsidR="00835690">
          <w:rPr>
            <w:noProof/>
          </w:rPr>
          <w:fldChar w:fldCharType="begin"/>
        </w:r>
        <w:r w:rsidR="00835690">
          <w:rPr>
            <w:noProof/>
          </w:rPr>
          <w:instrText xml:space="preserve"> PAGEREF _Toc359591318 \h </w:instrText>
        </w:r>
        <w:r w:rsidR="00835690">
          <w:rPr>
            <w:noProof/>
          </w:rPr>
        </w:r>
        <w:r w:rsidR="00835690">
          <w:rPr>
            <w:noProof/>
          </w:rPr>
          <w:fldChar w:fldCharType="separate"/>
        </w:r>
        <w:r w:rsidR="000A70DF">
          <w:rPr>
            <w:noProof/>
          </w:rPr>
          <w:t>55</w:t>
        </w:r>
        <w:r w:rsidR="00835690">
          <w:rPr>
            <w:noProof/>
          </w:rPr>
          <w:fldChar w:fldCharType="end"/>
        </w:r>
      </w:hyperlink>
    </w:p>
    <w:p w:rsidR="00835690" w:rsidRDefault="00E64CB0">
      <w:pPr>
        <w:pStyle w:val="TOC2"/>
        <w:tabs>
          <w:tab w:val="right" w:leader="dot" w:pos="8630"/>
        </w:tabs>
        <w:rPr>
          <w:rFonts w:asciiTheme="minorHAnsi" w:eastAsiaTheme="minorEastAsia" w:hAnsiTheme="minorHAnsi" w:cstheme="minorBidi"/>
          <w:noProof/>
          <w:kern w:val="0"/>
          <w:sz w:val="22"/>
          <w:szCs w:val="22"/>
        </w:rPr>
      </w:pPr>
      <w:hyperlink w:anchor="_Toc359591319" w:history="1">
        <w:r w:rsidR="00835690" w:rsidRPr="0063088E">
          <w:rPr>
            <w:rStyle w:val="Hyperlink"/>
            <w:noProof/>
          </w:rPr>
          <w:t>Step 3: Configure EDGE1</w:t>
        </w:r>
        <w:r w:rsidR="00835690">
          <w:rPr>
            <w:noProof/>
          </w:rPr>
          <w:tab/>
        </w:r>
        <w:r w:rsidR="00835690">
          <w:rPr>
            <w:noProof/>
          </w:rPr>
          <w:fldChar w:fldCharType="begin"/>
        </w:r>
        <w:r w:rsidR="00835690">
          <w:rPr>
            <w:noProof/>
          </w:rPr>
          <w:instrText xml:space="preserve"> PAGEREF _Toc359591319 \h </w:instrText>
        </w:r>
        <w:r w:rsidR="00835690">
          <w:rPr>
            <w:noProof/>
          </w:rPr>
        </w:r>
        <w:r w:rsidR="00835690">
          <w:rPr>
            <w:noProof/>
          </w:rPr>
          <w:fldChar w:fldCharType="separate"/>
        </w:r>
        <w:r w:rsidR="000A70DF">
          <w:rPr>
            <w:noProof/>
          </w:rPr>
          <w:t>56</w:t>
        </w:r>
        <w:r w:rsidR="00835690">
          <w:rPr>
            <w:noProof/>
          </w:rPr>
          <w:fldChar w:fldCharType="end"/>
        </w:r>
      </w:hyperlink>
    </w:p>
    <w:p w:rsidR="00835690" w:rsidRDefault="00E64CB0">
      <w:pPr>
        <w:pStyle w:val="TOC3"/>
        <w:tabs>
          <w:tab w:val="right" w:leader="dot" w:pos="8630"/>
        </w:tabs>
        <w:rPr>
          <w:rFonts w:asciiTheme="minorHAnsi" w:eastAsiaTheme="minorEastAsia" w:hAnsiTheme="minorHAnsi" w:cstheme="minorBidi"/>
          <w:noProof/>
          <w:kern w:val="0"/>
          <w:sz w:val="22"/>
          <w:szCs w:val="22"/>
        </w:rPr>
      </w:pPr>
      <w:hyperlink w:anchor="_Toc359591320" w:history="1">
        <w:r w:rsidR="00835690" w:rsidRPr="0063088E">
          <w:rPr>
            <w:rStyle w:val="Hyperlink"/>
            <w:noProof/>
          </w:rPr>
          <w:t>Install the operating system on EDGE1</w:t>
        </w:r>
        <w:r w:rsidR="00835690">
          <w:rPr>
            <w:noProof/>
          </w:rPr>
          <w:tab/>
        </w:r>
        <w:r w:rsidR="00835690">
          <w:rPr>
            <w:noProof/>
          </w:rPr>
          <w:fldChar w:fldCharType="begin"/>
        </w:r>
        <w:r w:rsidR="00835690">
          <w:rPr>
            <w:noProof/>
          </w:rPr>
          <w:instrText xml:space="preserve"> PAGEREF _Toc359591320 \h </w:instrText>
        </w:r>
        <w:r w:rsidR="00835690">
          <w:rPr>
            <w:noProof/>
          </w:rPr>
        </w:r>
        <w:r w:rsidR="00835690">
          <w:rPr>
            <w:noProof/>
          </w:rPr>
          <w:fldChar w:fldCharType="separate"/>
        </w:r>
        <w:r w:rsidR="000A70DF">
          <w:rPr>
            <w:noProof/>
          </w:rPr>
          <w:t>56</w:t>
        </w:r>
        <w:r w:rsidR="00835690">
          <w:rPr>
            <w:noProof/>
          </w:rPr>
          <w:fldChar w:fldCharType="end"/>
        </w:r>
      </w:hyperlink>
    </w:p>
    <w:p w:rsidR="00835690" w:rsidRDefault="00E64CB0">
      <w:pPr>
        <w:pStyle w:val="TOC3"/>
        <w:tabs>
          <w:tab w:val="right" w:leader="dot" w:pos="8630"/>
        </w:tabs>
        <w:rPr>
          <w:rFonts w:asciiTheme="minorHAnsi" w:eastAsiaTheme="minorEastAsia" w:hAnsiTheme="minorHAnsi" w:cstheme="minorBidi"/>
          <w:noProof/>
          <w:kern w:val="0"/>
          <w:sz w:val="22"/>
          <w:szCs w:val="22"/>
        </w:rPr>
      </w:pPr>
      <w:hyperlink w:anchor="_Toc359591321" w:history="1">
        <w:r w:rsidR="00835690" w:rsidRPr="0063088E">
          <w:rPr>
            <w:rStyle w:val="Hyperlink"/>
            <w:noProof/>
          </w:rPr>
          <w:t>Configure TCP/IP properties on EDGE1</w:t>
        </w:r>
        <w:r w:rsidR="00835690">
          <w:rPr>
            <w:noProof/>
          </w:rPr>
          <w:tab/>
        </w:r>
        <w:r w:rsidR="00835690">
          <w:rPr>
            <w:noProof/>
          </w:rPr>
          <w:fldChar w:fldCharType="begin"/>
        </w:r>
        <w:r w:rsidR="00835690">
          <w:rPr>
            <w:noProof/>
          </w:rPr>
          <w:instrText xml:space="preserve"> PAGEREF _Toc359591321 \h </w:instrText>
        </w:r>
        <w:r w:rsidR="00835690">
          <w:rPr>
            <w:noProof/>
          </w:rPr>
        </w:r>
        <w:r w:rsidR="00835690">
          <w:rPr>
            <w:noProof/>
          </w:rPr>
          <w:fldChar w:fldCharType="separate"/>
        </w:r>
        <w:r w:rsidR="000A70DF">
          <w:rPr>
            <w:noProof/>
          </w:rPr>
          <w:t>56</w:t>
        </w:r>
        <w:r w:rsidR="00835690">
          <w:rPr>
            <w:noProof/>
          </w:rPr>
          <w:fldChar w:fldCharType="end"/>
        </w:r>
      </w:hyperlink>
    </w:p>
    <w:p w:rsidR="00835690" w:rsidRDefault="00E64CB0">
      <w:pPr>
        <w:pStyle w:val="TOC3"/>
        <w:tabs>
          <w:tab w:val="right" w:leader="dot" w:pos="8630"/>
        </w:tabs>
        <w:rPr>
          <w:rFonts w:asciiTheme="minorHAnsi" w:eastAsiaTheme="minorEastAsia" w:hAnsiTheme="minorHAnsi" w:cstheme="minorBidi"/>
          <w:noProof/>
          <w:kern w:val="0"/>
          <w:sz w:val="22"/>
          <w:szCs w:val="22"/>
        </w:rPr>
      </w:pPr>
      <w:hyperlink w:anchor="_Toc359591322" w:history="1">
        <w:r w:rsidR="00835690" w:rsidRPr="0063088E">
          <w:rPr>
            <w:rStyle w:val="Hyperlink"/>
            <w:noProof/>
          </w:rPr>
          <w:t>Join EDGE1 to the CORP domain</w:t>
        </w:r>
        <w:r w:rsidR="00835690">
          <w:rPr>
            <w:noProof/>
          </w:rPr>
          <w:tab/>
        </w:r>
        <w:r w:rsidR="00835690">
          <w:rPr>
            <w:noProof/>
          </w:rPr>
          <w:fldChar w:fldCharType="begin"/>
        </w:r>
        <w:r w:rsidR="00835690">
          <w:rPr>
            <w:noProof/>
          </w:rPr>
          <w:instrText xml:space="preserve"> PAGEREF _Toc359591322 \h </w:instrText>
        </w:r>
        <w:r w:rsidR="00835690">
          <w:rPr>
            <w:noProof/>
          </w:rPr>
        </w:r>
        <w:r w:rsidR="00835690">
          <w:rPr>
            <w:noProof/>
          </w:rPr>
          <w:fldChar w:fldCharType="separate"/>
        </w:r>
        <w:r w:rsidR="000A70DF">
          <w:rPr>
            <w:noProof/>
          </w:rPr>
          <w:t>58</w:t>
        </w:r>
        <w:r w:rsidR="00835690">
          <w:rPr>
            <w:noProof/>
          </w:rPr>
          <w:fldChar w:fldCharType="end"/>
        </w:r>
      </w:hyperlink>
    </w:p>
    <w:p w:rsidR="00835690" w:rsidRDefault="00E64CB0">
      <w:pPr>
        <w:pStyle w:val="TOC2"/>
        <w:tabs>
          <w:tab w:val="right" w:leader="dot" w:pos="8630"/>
        </w:tabs>
        <w:rPr>
          <w:rFonts w:asciiTheme="minorHAnsi" w:eastAsiaTheme="minorEastAsia" w:hAnsiTheme="minorHAnsi" w:cstheme="minorBidi"/>
          <w:noProof/>
          <w:kern w:val="0"/>
          <w:sz w:val="22"/>
          <w:szCs w:val="22"/>
        </w:rPr>
      </w:pPr>
      <w:hyperlink w:anchor="_Toc359591323" w:history="1">
        <w:r w:rsidR="00835690" w:rsidRPr="0063088E">
          <w:rPr>
            <w:rStyle w:val="Hyperlink"/>
            <w:noProof/>
          </w:rPr>
          <w:t>Step 4: Test access to resources on APP1</w:t>
        </w:r>
        <w:r w:rsidR="00835690">
          <w:rPr>
            <w:noProof/>
          </w:rPr>
          <w:tab/>
        </w:r>
        <w:r w:rsidR="00835690">
          <w:rPr>
            <w:noProof/>
          </w:rPr>
          <w:fldChar w:fldCharType="begin"/>
        </w:r>
        <w:r w:rsidR="00835690">
          <w:rPr>
            <w:noProof/>
          </w:rPr>
          <w:instrText xml:space="preserve"> PAGEREF _Toc359591323 \h </w:instrText>
        </w:r>
        <w:r w:rsidR="00835690">
          <w:rPr>
            <w:noProof/>
          </w:rPr>
        </w:r>
        <w:r w:rsidR="00835690">
          <w:rPr>
            <w:noProof/>
          </w:rPr>
          <w:fldChar w:fldCharType="separate"/>
        </w:r>
        <w:r w:rsidR="000A70DF">
          <w:rPr>
            <w:noProof/>
          </w:rPr>
          <w:t>58</w:t>
        </w:r>
        <w:r w:rsidR="00835690">
          <w:rPr>
            <w:noProof/>
          </w:rPr>
          <w:fldChar w:fldCharType="end"/>
        </w:r>
      </w:hyperlink>
    </w:p>
    <w:p w:rsidR="00835690" w:rsidRDefault="00E64CB0">
      <w:pPr>
        <w:pStyle w:val="TOC1"/>
        <w:tabs>
          <w:tab w:val="right" w:leader="dot" w:pos="8630"/>
        </w:tabs>
        <w:rPr>
          <w:rFonts w:asciiTheme="minorHAnsi" w:eastAsiaTheme="minorEastAsia" w:hAnsiTheme="minorHAnsi" w:cstheme="minorBidi"/>
          <w:noProof/>
          <w:kern w:val="0"/>
          <w:sz w:val="22"/>
          <w:szCs w:val="22"/>
        </w:rPr>
      </w:pPr>
      <w:hyperlink w:anchor="_Toc359591324" w:history="1">
        <w:r w:rsidR="00835690" w:rsidRPr="0063088E">
          <w:rPr>
            <w:rStyle w:val="Hyperlink"/>
            <w:noProof/>
          </w:rPr>
          <w:t>Steps for Installing and Configuring System Center 2012 Virtual Machine Manager R2</w:t>
        </w:r>
        <w:r w:rsidR="00835690">
          <w:rPr>
            <w:noProof/>
          </w:rPr>
          <w:tab/>
        </w:r>
        <w:r w:rsidR="00835690">
          <w:rPr>
            <w:noProof/>
          </w:rPr>
          <w:fldChar w:fldCharType="begin"/>
        </w:r>
        <w:r w:rsidR="00835690">
          <w:rPr>
            <w:noProof/>
          </w:rPr>
          <w:instrText xml:space="preserve"> PAGEREF _Toc359591324 \h </w:instrText>
        </w:r>
        <w:r w:rsidR="00835690">
          <w:rPr>
            <w:noProof/>
          </w:rPr>
        </w:r>
        <w:r w:rsidR="00835690">
          <w:rPr>
            <w:noProof/>
          </w:rPr>
          <w:fldChar w:fldCharType="separate"/>
        </w:r>
        <w:r w:rsidR="000A70DF">
          <w:rPr>
            <w:noProof/>
          </w:rPr>
          <w:t>59</w:t>
        </w:r>
        <w:r w:rsidR="00835690">
          <w:rPr>
            <w:noProof/>
          </w:rPr>
          <w:fldChar w:fldCharType="end"/>
        </w:r>
      </w:hyperlink>
    </w:p>
    <w:p w:rsidR="00835690" w:rsidRDefault="00E64CB0">
      <w:pPr>
        <w:pStyle w:val="TOC2"/>
        <w:tabs>
          <w:tab w:val="right" w:leader="dot" w:pos="8630"/>
        </w:tabs>
        <w:rPr>
          <w:rFonts w:asciiTheme="minorHAnsi" w:eastAsiaTheme="minorEastAsia" w:hAnsiTheme="minorHAnsi" w:cstheme="minorBidi"/>
          <w:noProof/>
          <w:kern w:val="0"/>
          <w:sz w:val="22"/>
          <w:szCs w:val="22"/>
        </w:rPr>
      </w:pPr>
      <w:hyperlink w:anchor="_Toc359591325" w:history="1">
        <w:r w:rsidR="00835690" w:rsidRPr="0063088E">
          <w:rPr>
            <w:rStyle w:val="Hyperlink"/>
            <w:noProof/>
          </w:rPr>
          <w:t>Step 1: Install Windows Assessment and Deployment Kit (ADK)</w:t>
        </w:r>
        <w:r w:rsidR="00835690">
          <w:rPr>
            <w:noProof/>
          </w:rPr>
          <w:tab/>
        </w:r>
        <w:r w:rsidR="00835690">
          <w:rPr>
            <w:noProof/>
          </w:rPr>
          <w:fldChar w:fldCharType="begin"/>
        </w:r>
        <w:r w:rsidR="00835690">
          <w:rPr>
            <w:noProof/>
          </w:rPr>
          <w:instrText xml:space="preserve"> PAGEREF _Toc359591325 \h </w:instrText>
        </w:r>
        <w:r w:rsidR="00835690">
          <w:rPr>
            <w:noProof/>
          </w:rPr>
        </w:r>
        <w:r w:rsidR="00835690">
          <w:rPr>
            <w:noProof/>
          </w:rPr>
          <w:fldChar w:fldCharType="separate"/>
        </w:r>
        <w:r w:rsidR="000A70DF">
          <w:rPr>
            <w:noProof/>
          </w:rPr>
          <w:t>59</w:t>
        </w:r>
        <w:r w:rsidR="00835690">
          <w:rPr>
            <w:noProof/>
          </w:rPr>
          <w:fldChar w:fldCharType="end"/>
        </w:r>
      </w:hyperlink>
    </w:p>
    <w:p w:rsidR="00835690" w:rsidRDefault="00E64CB0">
      <w:pPr>
        <w:pStyle w:val="TOC3"/>
        <w:tabs>
          <w:tab w:val="right" w:leader="dot" w:pos="8630"/>
        </w:tabs>
        <w:rPr>
          <w:rFonts w:asciiTheme="minorHAnsi" w:eastAsiaTheme="minorEastAsia" w:hAnsiTheme="minorHAnsi" w:cstheme="minorBidi"/>
          <w:noProof/>
          <w:kern w:val="0"/>
          <w:sz w:val="22"/>
          <w:szCs w:val="22"/>
        </w:rPr>
      </w:pPr>
      <w:hyperlink w:anchor="_Toc359591326" w:history="1">
        <w:r w:rsidR="00835690" w:rsidRPr="0063088E">
          <w:rPr>
            <w:rStyle w:val="Hyperlink"/>
            <w:noProof/>
          </w:rPr>
          <w:t>Install Windows Assessment and Deployment Kit (ADK) on WNVHOST2</w:t>
        </w:r>
        <w:r w:rsidR="00835690">
          <w:rPr>
            <w:noProof/>
          </w:rPr>
          <w:tab/>
        </w:r>
        <w:r w:rsidR="00835690">
          <w:rPr>
            <w:noProof/>
          </w:rPr>
          <w:fldChar w:fldCharType="begin"/>
        </w:r>
        <w:r w:rsidR="00835690">
          <w:rPr>
            <w:noProof/>
          </w:rPr>
          <w:instrText xml:space="preserve"> PAGEREF _Toc359591326 \h </w:instrText>
        </w:r>
        <w:r w:rsidR="00835690">
          <w:rPr>
            <w:noProof/>
          </w:rPr>
        </w:r>
        <w:r w:rsidR="00835690">
          <w:rPr>
            <w:noProof/>
          </w:rPr>
          <w:fldChar w:fldCharType="separate"/>
        </w:r>
        <w:r w:rsidR="000A70DF">
          <w:rPr>
            <w:noProof/>
          </w:rPr>
          <w:t>60</w:t>
        </w:r>
        <w:r w:rsidR="00835690">
          <w:rPr>
            <w:noProof/>
          </w:rPr>
          <w:fldChar w:fldCharType="end"/>
        </w:r>
      </w:hyperlink>
    </w:p>
    <w:p w:rsidR="00835690" w:rsidRDefault="00E64CB0">
      <w:pPr>
        <w:pStyle w:val="TOC2"/>
        <w:tabs>
          <w:tab w:val="right" w:leader="dot" w:pos="8630"/>
        </w:tabs>
        <w:rPr>
          <w:rFonts w:asciiTheme="minorHAnsi" w:eastAsiaTheme="minorEastAsia" w:hAnsiTheme="minorHAnsi" w:cstheme="minorBidi"/>
          <w:noProof/>
          <w:kern w:val="0"/>
          <w:sz w:val="22"/>
          <w:szCs w:val="22"/>
        </w:rPr>
      </w:pPr>
      <w:hyperlink w:anchor="_Toc359591327" w:history="1">
        <w:r w:rsidR="00835690" w:rsidRPr="0063088E">
          <w:rPr>
            <w:rStyle w:val="Hyperlink"/>
            <w:noProof/>
          </w:rPr>
          <w:t>Step 2: Install and configure SQL Server 2012</w:t>
        </w:r>
        <w:r w:rsidR="00835690">
          <w:rPr>
            <w:noProof/>
          </w:rPr>
          <w:tab/>
        </w:r>
        <w:r w:rsidR="00835690">
          <w:rPr>
            <w:noProof/>
          </w:rPr>
          <w:fldChar w:fldCharType="begin"/>
        </w:r>
        <w:r w:rsidR="00835690">
          <w:rPr>
            <w:noProof/>
          </w:rPr>
          <w:instrText xml:space="preserve"> PAGEREF _Toc359591327 \h </w:instrText>
        </w:r>
        <w:r w:rsidR="00835690">
          <w:rPr>
            <w:noProof/>
          </w:rPr>
        </w:r>
        <w:r w:rsidR="00835690">
          <w:rPr>
            <w:noProof/>
          </w:rPr>
          <w:fldChar w:fldCharType="separate"/>
        </w:r>
        <w:r w:rsidR="000A70DF">
          <w:rPr>
            <w:noProof/>
          </w:rPr>
          <w:t>60</w:t>
        </w:r>
        <w:r w:rsidR="00835690">
          <w:rPr>
            <w:noProof/>
          </w:rPr>
          <w:fldChar w:fldCharType="end"/>
        </w:r>
      </w:hyperlink>
    </w:p>
    <w:p w:rsidR="00835690" w:rsidRDefault="00E64CB0">
      <w:pPr>
        <w:pStyle w:val="TOC3"/>
        <w:tabs>
          <w:tab w:val="right" w:leader="dot" w:pos="8630"/>
        </w:tabs>
        <w:rPr>
          <w:rFonts w:asciiTheme="minorHAnsi" w:eastAsiaTheme="minorEastAsia" w:hAnsiTheme="minorHAnsi" w:cstheme="minorBidi"/>
          <w:noProof/>
          <w:kern w:val="0"/>
          <w:sz w:val="22"/>
          <w:szCs w:val="22"/>
        </w:rPr>
      </w:pPr>
      <w:hyperlink w:anchor="_Toc359591328" w:history="1">
        <w:r w:rsidR="00835690" w:rsidRPr="0063088E">
          <w:rPr>
            <w:rStyle w:val="Hyperlink"/>
            <w:noProof/>
          </w:rPr>
          <w:t>Install SQL Server 2012 on WNVHOST2</w:t>
        </w:r>
        <w:r w:rsidR="00835690">
          <w:rPr>
            <w:noProof/>
          </w:rPr>
          <w:tab/>
        </w:r>
        <w:r w:rsidR="00835690">
          <w:rPr>
            <w:noProof/>
          </w:rPr>
          <w:fldChar w:fldCharType="begin"/>
        </w:r>
        <w:r w:rsidR="00835690">
          <w:rPr>
            <w:noProof/>
          </w:rPr>
          <w:instrText xml:space="preserve"> PAGEREF _Toc359591328 \h </w:instrText>
        </w:r>
        <w:r w:rsidR="00835690">
          <w:rPr>
            <w:noProof/>
          </w:rPr>
        </w:r>
        <w:r w:rsidR="00835690">
          <w:rPr>
            <w:noProof/>
          </w:rPr>
          <w:fldChar w:fldCharType="separate"/>
        </w:r>
        <w:r w:rsidR="000A70DF">
          <w:rPr>
            <w:noProof/>
          </w:rPr>
          <w:t>60</w:t>
        </w:r>
        <w:r w:rsidR="00835690">
          <w:rPr>
            <w:noProof/>
          </w:rPr>
          <w:fldChar w:fldCharType="end"/>
        </w:r>
      </w:hyperlink>
    </w:p>
    <w:p w:rsidR="00835690" w:rsidRDefault="00E64CB0">
      <w:pPr>
        <w:pStyle w:val="TOC2"/>
        <w:tabs>
          <w:tab w:val="right" w:leader="dot" w:pos="8630"/>
        </w:tabs>
        <w:rPr>
          <w:rFonts w:asciiTheme="minorHAnsi" w:eastAsiaTheme="minorEastAsia" w:hAnsiTheme="minorHAnsi" w:cstheme="minorBidi"/>
          <w:noProof/>
          <w:kern w:val="0"/>
          <w:sz w:val="22"/>
          <w:szCs w:val="22"/>
        </w:rPr>
      </w:pPr>
      <w:hyperlink w:anchor="_Toc359591329" w:history="1">
        <w:r w:rsidR="00835690" w:rsidRPr="0063088E">
          <w:rPr>
            <w:rStyle w:val="Hyperlink"/>
            <w:noProof/>
          </w:rPr>
          <w:t>Step 3: Install and configure System Center 2012 R2 Virtual Machine Manager</w:t>
        </w:r>
        <w:r w:rsidR="00835690">
          <w:rPr>
            <w:noProof/>
          </w:rPr>
          <w:tab/>
        </w:r>
        <w:r w:rsidR="00835690">
          <w:rPr>
            <w:noProof/>
          </w:rPr>
          <w:fldChar w:fldCharType="begin"/>
        </w:r>
        <w:r w:rsidR="00835690">
          <w:rPr>
            <w:noProof/>
          </w:rPr>
          <w:instrText xml:space="preserve"> PAGEREF _Toc359591329 \h </w:instrText>
        </w:r>
        <w:r w:rsidR="00835690">
          <w:rPr>
            <w:noProof/>
          </w:rPr>
        </w:r>
        <w:r w:rsidR="00835690">
          <w:rPr>
            <w:noProof/>
          </w:rPr>
          <w:fldChar w:fldCharType="separate"/>
        </w:r>
        <w:r w:rsidR="000A70DF">
          <w:rPr>
            <w:noProof/>
          </w:rPr>
          <w:t>62</w:t>
        </w:r>
        <w:r w:rsidR="00835690">
          <w:rPr>
            <w:noProof/>
          </w:rPr>
          <w:fldChar w:fldCharType="end"/>
        </w:r>
      </w:hyperlink>
    </w:p>
    <w:p w:rsidR="00835690" w:rsidRDefault="00E64CB0">
      <w:pPr>
        <w:pStyle w:val="TOC3"/>
        <w:tabs>
          <w:tab w:val="right" w:leader="dot" w:pos="8630"/>
        </w:tabs>
        <w:rPr>
          <w:rFonts w:asciiTheme="minorHAnsi" w:eastAsiaTheme="minorEastAsia" w:hAnsiTheme="minorHAnsi" w:cstheme="minorBidi"/>
          <w:noProof/>
          <w:kern w:val="0"/>
          <w:sz w:val="22"/>
          <w:szCs w:val="22"/>
        </w:rPr>
      </w:pPr>
      <w:hyperlink w:anchor="_Toc359591330" w:history="1">
        <w:r w:rsidR="00835690" w:rsidRPr="0063088E">
          <w:rPr>
            <w:rStyle w:val="Hyperlink"/>
            <w:noProof/>
          </w:rPr>
          <w:t>Install System Center Virtual Machine Manager on WNVHOST2</w:t>
        </w:r>
        <w:r w:rsidR="00835690">
          <w:rPr>
            <w:noProof/>
          </w:rPr>
          <w:tab/>
        </w:r>
        <w:r w:rsidR="00835690">
          <w:rPr>
            <w:noProof/>
          </w:rPr>
          <w:fldChar w:fldCharType="begin"/>
        </w:r>
        <w:r w:rsidR="00835690">
          <w:rPr>
            <w:noProof/>
          </w:rPr>
          <w:instrText xml:space="preserve"> PAGEREF _Toc359591330 \h </w:instrText>
        </w:r>
        <w:r w:rsidR="00835690">
          <w:rPr>
            <w:noProof/>
          </w:rPr>
        </w:r>
        <w:r w:rsidR="00835690">
          <w:rPr>
            <w:noProof/>
          </w:rPr>
          <w:fldChar w:fldCharType="separate"/>
        </w:r>
        <w:r w:rsidR="000A70DF">
          <w:rPr>
            <w:noProof/>
          </w:rPr>
          <w:t>62</w:t>
        </w:r>
        <w:r w:rsidR="00835690">
          <w:rPr>
            <w:noProof/>
          </w:rPr>
          <w:fldChar w:fldCharType="end"/>
        </w:r>
      </w:hyperlink>
    </w:p>
    <w:p w:rsidR="00835690" w:rsidRDefault="00E64CB0">
      <w:pPr>
        <w:pStyle w:val="TOC3"/>
        <w:tabs>
          <w:tab w:val="right" w:leader="dot" w:pos="8630"/>
        </w:tabs>
        <w:rPr>
          <w:rFonts w:asciiTheme="minorHAnsi" w:eastAsiaTheme="minorEastAsia" w:hAnsiTheme="minorHAnsi" w:cstheme="minorBidi"/>
          <w:noProof/>
          <w:kern w:val="0"/>
          <w:sz w:val="22"/>
          <w:szCs w:val="22"/>
        </w:rPr>
      </w:pPr>
      <w:hyperlink w:anchor="_Toc359591331" w:history="1">
        <w:r w:rsidR="00835690" w:rsidRPr="0063088E">
          <w:rPr>
            <w:rStyle w:val="Hyperlink"/>
            <w:noProof/>
          </w:rPr>
          <w:t>Configure System Center Virtual Machine Manager on WNVHOST2</w:t>
        </w:r>
        <w:r w:rsidR="00835690">
          <w:rPr>
            <w:noProof/>
          </w:rPr>
          <w:tab/>
        </w:r>
        <w:r w:rsidR="00835690">
          <w:rPr>
            <w:noProof/>
          </w:rPr>
          <w:fldChar w:fldCharType="begin"/>
        </w:r>
        <w:r w:rsidR="00835690">
          <w:rPr>
            <w:noProof/>
          </w:rPr>
          <w:instrText xml:space="preserve"> PAGEREF _Toc359591331 \h </w:instrText>
        </w:r>
        <w:r w:rsidR="00835690">
          <w:rPr>
            <w:noProof/>
          </w:rPr>
        </w:r>
        <w:r w:rsidR="00835690">
          <w:rPr>
            <w:noProof/>
          </w:rPr>
          <w:fldChar w:fldCharType="separate"/>
        </w:r>
        <w:r w:rsidR="000A70DF">
          <w:rPr>
            <w:noProof/>
          </w:rPr>
          <w:t>64</w:t>
        </w:r>
        <w:r w:rsidR="00835690">
          <w:rPr>
            <w:noProof/>
          </w:rPr>
          <w:fldChar w:fldCharType="end"/>
        </w:r>
      </w:hyperlink>
    </w:p>
    <w:p w:rsidR="00835690" w:rsidRDefault="00E64CB0">
      <w:pPr>
        <w:pStyle w:val="TOC2"/>
        <w:tabs>
          <w:tab w:val="right" w:leader="dot" w:pos="8630"/>
        </w:tabs>
        <w:rPr>
          <w:rFonts w:asciiTheme="minorHAnsi" w:eastAsiaTheme="minorEastAsia" w:hAnsiTheme="minorHAnsi" w:cstheme="minorBidi"/>
          <w:noProof/>
          <w:kern w:val="0"/>
          <w:sz w:val="22"/>
          <w:szCs w:val="22"/>
        </w:rPr>
      </w:pPr>
      <w:hyperlink w:anchor="_Toc359591332" w:history="1">
        <w:r w:rsidR="00835690" w:rsidRPr="0063088E">
          <w:rPr>
            <w:rStyle w:val="Hyperlink"/>
            <w:noProof/>
          </w:rPr>
          <w:t>Step 4: Install and configure the Microsoft Software Gateway on WNVHOST2</w:t>
        </w:r>
        <w:r w:rsidR="00835690">
          <w:rPr>
            <w:noProof/>
          </w:rPr>
          <w:tab/>
        </w:r>
        <w:r w:rsidR="00835690">
          <w:rPr>
            <w:noProof/>
          </w:rPr>
          <w:fldChar w:fldCharType="begin"/>
        </w:r>
        <w:r w:rsidR="00835690">
          <w:rPr>
            <w:noProof/>
          </w:rPr>
          <w:instrText xml:space="preserve"> PAGEREF _Toc359591332 \h </w:instrText>
        </w:r>
        <w:r w:rsidR="00835690">
          <w:rPr>
            <w:noProof/>
          </w:rPr>
        </w:r>
        <w:r w:rsidR="00835690">
          <w:rPr>
            <w:noProof/>
          </w:rPr>
          <w:fldChar w:fldCharType="separate"/>
        </w:r>
        <w:r w:rsidR="000A70DF">
          <w:rPr>
            <w:noProof/>
          </w:rPr>
          <w:t>68</w:t>
        </w:r>
        <w:r w:rsidR="00835690">
          <w:rPr>
            <w:noProof/>
          </w:rPr>
          <w:fldChar w:fldCharType="end"/>
        </w:r>
      </w:hyperlink>
    </w:p>
    <w:p w:rsidR="00835690" w:rsidRDefault="00E64CB0">
      <w:pPr>
        <w:pStyle w:val="TOC3"/>
        <w:tabs>
          <w:tab w:val="right" w:leader="dot" w:pos="8630"/>
        </w:tabs>
        <w:rPr>
          <w:rFonts w:asciiTheme="minorHAnsi" w:eastAsiaTheme="minorEastAsia" w:hAnsiTheme="minorHAnsi" w:cstheme="minorBidi"/>
          <w:noProof/>
          <w:kern w:val="0"/>
          <w:sz w:val="22"/>
          <w:szCs w:val="22"/>
        </w:rPr>
      </w:pPr>
      <w:hyperlink w:anchor="_Toc359591333" w:history="1">
        <w:r w:rsidR="00835690" w:rsidRPr="0063088E">
          <w:rPr>
            <w:rStyle w:val="Hyperlink"/>
            <w:noProof/>
          </w:rPr>
          <w:t>Configure the WNVHOST3 server as a dedicated gateway host</w:t>
        </w:r>
        <w:r w:rsidR="00835690">
          <w:rPr>
            <w:noProof/>
          </w:rPr>
          <w:tab/>
        </w:r>
        <w:r w:rsidR="00835690">
          <w:rPr>
            <w:noProof/>
          </w:rPr>
          <w:fldChar w:fldCharType="begin"/>
        </w:r>
        <w:r w:rsidR="00835690">
          <w:rPr>
            <w:noProof/>
          </w:rPr>
          <w:instrText xml:space="preserve"> PAGEREF _Toc359591333 \h </w:instrText>
        </w:r>
        <w:r w:rsidR="00835690">
          <w:rPr>
            <w:noProof/>
          </w:rPr>
        </w:r>
        <w:r w:rsidR="00835690">
          <w:rPr>
            <w:noProof/>
          </w:rPr>
          <w:fldChar w:fldCharType="separate"/>
        </w:r>
        <w:r w:rsidR="000A70DF">
          <w:rPr>
            <w:noProof/>
          </w:rPr>
          <w:t>69</w:t>
        </w:r>
        <w:r w:rsidR="00835690">
          <w:rPr>
            <w:noProof/>
          </w:rPr>
          <w:fldChar w:fldCharType="end"/>
        </w:r>
      </w:hyperlink>
    </w:p>
    <w:p w:rsidR="00835690" w:rsidRDefault="00E64CB0">
      <w:pPr>
        <w:pStyle w:val="TOC3"/>
        <w:tabs>
          <w:tab w:val="right" w:leader="dot" w:pos="8630"/>
        </w:tabs>
        <w:rPr>
          <w:rFonts w:asciiTheme="minorHAnsi" w:eastAsiaTheme="minorEastAsia" w:hAnsiTheme="minorHAnsi" w:cstheme="minorBidi"/>
          <w:noProof/>
          <w:kern w:val="0"/>
          <w:sz w:val="22"/>
          <w:szCs w:val="22"/>
        </w:rPr>
      </w:pPr>
      <w:hyperlink w:anchor="_Toc359591334" w:history="1">
        <w:r w:rsidR="00835690" w:rsidRPr="0063088E">
          <w:rPr>
            <w:rStyle w:val="Hyperlink"/>
            <w:noProof/>
          </w:rPr>
          <w:t>Install the gateway as a network service</w:t>
        </w:r>
        <w:r w:rsidR="00835690">
          <w:rPr>
            <w:noProof/>
          </w:rPr>
          <w:tab/>
        </w:r>
        <w:r w:rsidR="00835690">
          <w:rPr>
            <w:noProof/>
          </w:rPr>
          <w:fldChar w:fldCharType="begin"/>
        </w:r>
        <w:r w:rsidR="00835690">
          <w:rPr>
            <w:noProof/>
          </w:rPr>
          <w:instrText xml:space="preserve"> PAGEREF _Toc359591334 \h </w:instrText>
        </w:r>
        <w:r w:rsidR="00835690">
          <w:rPr>
            <w:noProof/>
          </w:rPr>
        </w:r>
        <w:r w:rsidR="00835690">
          <w:rPr>
            <w:noProof/>
          </w:rPr>
          <w:fldChar w:fldCharType="separate"/>
        </w:r>
        <w:r w:rsidR="000A70DF">
          <w:rPr>
            <w:noProof/>
          </w:rPr>
          <w:t>69</w:t>
        </w:r>
        <w:r w:rsidR="00835690">
          <w:rPr>
            <w:noProof/>
          </w:rPr>
          <w:fldChar w:fldCharType="end"/>
        </w:r>
      </w:hyperlink>
    </w:p>
    <w:p w:rsidR="00835690" w:rsidRDefault="00E64CB0">
      <w:pPr>
        <w:pStyle w:val="TOC3"/>
        <w:tabs>
          <w:tab w:val="right" w:leader="dot" w:pos="8630"/>
        </w:tabs>
        <w:rPr>
          <w:rFonts w:asciiTheme="minorHAnsi" w:eastAsiaTheme="minorEastAsia" w:hAnsiTheme="minorHAnsi" w:cstheme="minorBidi"/>
          <w:noProof/>
          <w:kern w:val="0"/>
          <w:sz w:val="22"/>
          <w:szCs w:val="22"/>
        </w:rPr>
      </w:pPr>
      <w:hyperlink w:anchor="_Toc359591335" w:history="1">
        <w:r w:rsidR="00835690" w:rsidRPr="0063088E">
          <w:rPr>
            <w:rStyle w:val="Hyperlink"/>
            <w:noProof/>
          </w:rPr>
          <w:t>Create Tenant VM Networks</w:t>
        </w:r>
        <w:r w:rsidR="00835690">
          <w:rPr>
            <w:noProof/>
          </w:rPr>
          <w:tab/>
        </w:r>
        <w:r w:rsidR="00835690">
          <w:rPr>
            <w:noProof/>
          </w:rPr>
          <w:fldChar w:fldCharType="begin"/>
        </w:r>
        <w:r w:rsidR="00835690">
          <w:rPr>
            <w:noProof/>
          </w:rPr>
          <w:instrText xml:space="preserve"> PAGEREF _Toc359591335 \h </w:instrText>
        </w:r>
        <w:r w:rsidR="00835690">
          <w:rPr>
            <w:noProof/>
          </w:rPr>
        </w:r>
        <w:r w:rsidR="00835690">
          <w:rPr>
            <w:noProof/>
          </w:rPr>
          <w:fldChar w:fldCharType="separate"/>
        </w:r>
        <w:r w:rsidR="000A70DF">
          <w:rPr>
            <w:noProof/>
          </w:rPr>
          <w:t>70</w:t>
        </w:r>
        <w:r w:rsidR="00835690">
          <w:rPr>
            <w:noProof/>
          </w:rPr>
          <w:fldChar w:fldCharType="end"/>
        </w:r>
      </w:hyperlink>
    </w:p>
    <w:p w:rsidR="00835690" w:rsidRDefault="00E64CB0">
      <w:pPr>
        <w:pStyle w:val="TOC3"/>
        <w:tabs>
          <w:tab w:val="right" w:leader="dot" w:pos="8630"/>
        </w:tabs>
        <w:rPr>
          <w:rFonts w:asciiTheme="minorHAnsi" w:eastAsiaTheme="minorEastAsia" w:hAnsiTheme="minorHAnsi" w:cstheme="minorBidi"/>
          <w:noProof/>
          <w:kern w:val="0"/>
          <w:sz w:val="22"/>
          <w:szCs w:val="22"/>
        </w:rPr>
      </w:pPr>
      <w:hyperlink w:anchor="_Toc359591336" w:history="1">
        <w:r w:rsidR="00835690" w:rsidRPr="0063088E">
          <w:rPr>
            <w:rStyle w:val="Hyperlink"/>
            <w:noProof/>
          </w:rPr>
          <w:t>Create IP Pools for the VM Networks</w:t>
        </w:r>
        <w:r w:rsidR="00835690">
          <w:rPr>
            <w:noProof/>
          </w:rPr>
          <w:tab/>
        </w:r>
        <w:r w:rsidR="00835690">
          <w:rPr>
            <w:noProof/>
          </w:rPr>
          <w:fldChar w:fldCharType="begin"/>
        </w:r>
        <w:r w:rsidR="00835690">
          <w:rPr>
            <w:noProof/>
          </w:rPr>
          <w:instrText xml:space="preserve"> PAGEREF _Toc359591336 \h </w:instrText>
        </w:r>
        <w:r w:rsidR="00835690">
          <w:rPr>
            <w:noProof/>
          </w:rPr>
        </w:r>
        <w:r w:rsidR="00835690">
          <w:rPr>
            <w:noProof/>
          </w:rPr>
          <w:fldChar w:fldCharType="separate"/>
        </w:r>
        <w:r w:rsidR="000A70DF">
          <w:rPr>
            <w:noProof/>
          </w:rPr>
          <w:t>72</w:t>
        </w:r>
        <w:r w:rsidR="00835690">
          <w:rPr>
            <w:noProof/>
          </w:rPr>
          <w:fldChar w:fldCharType="end"/>
        </w:r>
      </w:hyperlink>
    </w:p>
    <w:p w:rsidR="00835690" w:rsidRDefault="00E64CB0">
      <w:pPr>
        <w:pStyle w:val="TOC2"/>
        <w:tabs>
          <w:tab w:val="right" w:leader="dot" w:pos="8630"/>
        </w:tabs>
        <w:rPr>
          <w:rFonts w:asciiTheme="minorHAnsi" w:eastAsiaTheme="minorEastAsia" w:hAnsiTheme="minorHAnsi" w:cstheme="minorBidi"/>
          <w:noProof/>
          <w:kern w:val="0"/>
          <w:sz w:val="22"/>
          <w:szCs w:val="22"/>
        </w:rPr>
      </w:pPr>
      <w:hyperlink w:anchor="_Toc359591337" w:history="1">
        <w:r w:rsidR="00835690" w:rsidRPr="0063088E">
          <w:rPr>
            <w:rStyle w:val="Hyperlink"/>
            <w:noProof/>
          </w:rPr>
          <w:t>Step 5: Install and configure IPAM on WNVHOST2</w:t>
        </w:r>
        <w:r w:rsidR="00835690">
          <w:rPr>
            <w:noProof/>
          </w:rPr>
          <w:tab/>
        </w:r>
        <w:r w:rsidR="00835690">
          <w:rPr>
            <w:noProof/>
          </w:rPr>
          <w:fldChar w:fldCharType="begin"/>
        </w:r>
        <w:r w:rsidR="00835690">
          <w:rPr>
            <w:noProof/>
          </w:rPr>
          <w:instrText xml:space="preserve"> PAGEREF _Toc359591337 \h </w:instrText>
        </w:r>
        <w:r w:rsidR="00835690">
          <w:rPr>
            <w:noProof/>
          </w:rPr>
        </w:r>
        <w:r w:rsidR="00835690">
          <w:rPr>
            <w:noProof/>
          </w:rPr>
          <w:fldChar w:fldCharType="separate"/>
        </w:r>
        <w:r w:rsidR="000A70DF">
          <w:rPr>
            <w:noProof/>
          </w:rPr>
          <w:t>73</w:t>
        </w:r>
        <w:r w:rsidR="00835690">
          <w:rPr>
            <w:noProof/>
          </w:rPr>
          <w:fldChar w:fldCharType="end"/>
        </w:r>
      </w:hyperlink>
    </w:p>
    <w:p w:rsidR="00835690" w:rsidRDefault="00E64CB0">
      <w:pPr>
        <w:pStyle w:val="TOC3"/>
        <w:tabs>
          <w:tab w:val="right" w:leader="dot" w:pos="8630"/>
        </w:tabs>
        <w:rPr>
          <w:rFonts w:asciiTheme="minorHAnsi" w:eastAsiaTheme="minorEastAsia" w:hAnsiTheme="minorHAnsi" w:cstheme="minorBidi"/>
          <w:noProof/>
          <w:kern w:val="0"/>
          <w:sz w:val="22"/>
          <w:szCs w:val="22"/>
        </w:rPr>
      </w:pPr>
      <w:hyperlink w:anchor="_Toc359591338" w:history="1">
        <w:r w:rsidR="00835690" w:rsidRPr="0063088E">
          <w:rPr>
            <w:rStyle w:val="Hyperlink"/>
            <w:noProof/>
          </w:rPr>
          <w:t>Install the IPAM feature</w:t>
        </w:r>
        <w:r w:rsidR="00835690">
          <w:rPr>
            <w:noProof/>
          </w:rPr>
          <w:tab/>
        </w:r>
        <w:r w:rsidR="00835690">
          <w:rPr>
            <w:noProof/>
          </w:rPr>
          <w:fldChar w:fldCharType="begin"/>
        </w:r>
        <w:r w:rsidR="00835690">
          <w:rPr>
            <w:noProof/>
          </w:rPr>
          <w:instrText xml:space="preserve"> PAGEREF _Toc359591338 \h </w:instrText>
        </w:r>
        <w:r w:rsidR="00835690">
          <w:rPr>
            <w:noProof/>
          </w:rPr>
        </w:r>
        <w:r w:rsidR="00835690">
          <w:rPr>
            <w:noProof/>
          </w:rPr>
          <w:fldChar w:fldCharType="separate"/>
        </w:r>
        <w:r w:rsidR="000A70DF">
          <w:rPr>
            <w:noProof/>
          </w:rPr>
          <w:t>73</w:t>
        </w:r>
        <w:r w:rsidR="00835690">
          <w:rPr>
            <w:noProof/>
          </w:rPr>
          <w:fldChar w:fldCharType="end"/>
        </w:r>
      </w:hyperlink>
    </w:p>
    <w:p w:rsidR="00835690" w:rsidRDefault="00E64CB0">
      <w:pPr>
        <w:pStyle w:val="TOC3"/>
        <w:tabs>
          <w:tab w:val="right" w:leader="dot" w:pos="8630"/>
        </w:tabs>
        <w:rPr>
          <w:rFonts w:asciiTheme="minorHAnsi" w:eastAsiaTheme="minorEastAsia" w:hAnsiTheme="minorHAnsi" w:cstheme="minorBidi"/>
          <w:noProof/>
          <w:kern w:val="0"/>
          <w:sz w:val="22"/>
          <w:szCs w:val="22"/>
        </w:rPr>
      </w:pPr>
      <w:hyperlink w:anchor="_Toc359591339" w:history="1">
        <w:r w:rsidR="00835690" w:rsidRPr="0063088E">
          <w:rPr>
            <w:rStyle w:val="Hyperlink"/>
            <w:noProof/>
          </w:rPr>
          <w:t>Deploy IP Address Management</w:t>
        </w:r>
        <w:r w:rsidR="00835690">
          <w:rPr>
            <w:noProof/>
          </w:rPr>
          <w:tab/>
        </w:r>
        <w:r w:rsidR="00835690">
          <w:rPr>
            <w:noProof/>
          </w:rPr>
          <w:fldChar w:fldCharType="begin"/>
        </w:r>
        <w:r w:rsidR="00835690">
          <w:rPr>
            <w:noProof/>
          </w:rPr>
          <w:instrText xml:space="preserve"> PAGEREF _Toc359591339 \h </w:instrText>
        </w:r>
        <w:r w:rsidR="00835690">
          <w:rPr>
            <w:noProof/>
          </w:rPr>
        </w:r>
        <w:r w:rsidR="00835690">
          <w:rPr>
            <w:noProof/>
          </w:rPr>
          <w:fldChar w:fldCharType="separate"/>
        </w:r>
        <w:r w:rsidR="000A70DF">
          <w:rPr>
            <w:noProof/>
          </w:rPr>
          <w:t>74</w:t>
        </w:r>
        <w:r w:rsidR="00835690">
          <w:rPr>
            <w:noProof/>
          </w:rPr>
          <w:fldChar w:fldCharType="end"/>
        </w:r>
      </w:hyperlink>
    </w:p>
    <w:p w:rsidR="00835690" w:rsidRDefault="00E64CB0">
      <w:pPr>
        <w:pStyle w:val="TOC3"/>
        <w:tabs>
          <w:tab w:val="right" w:leader="dot" w:pos="8630"/>
        </w:tabs>
        <w:rPr>
          <w:rFonts w:asciiTheme="minorHAnsi" w:eastAsiaTheme="minorEastAsia" w:hAnsiTheme="minorHAnsi" w:cstheme="minorBidi"/>
          <w:noProof/>
          <w:kern w:val="0"/>
          <w:sz w:val="22"/>
          <w:szCs w:val="22"/>
        </w:rPr>
      </w:pPr>
      <w:hyperlink w:anchor="_Toc359591340" w:history="1">
        <w:r w:rsidR="00835690" w:rsidRPr="0063088E">
          <w:rPr>
            <w:rStyle w:val="Hyperlink"/>
            <w:noProof/>
          </w:rPr>
          <w:t>Deploy the IPAM VMM plugin</w:t>
        </w:r>
        <w:r w:rsidR="00835690">
          <w:rPr>
            <w:noProof/>
          </w:rPr>
          <w:tab/>
        </w:r>
        <w:r w:rsidR="00835690">
          <w:rPr>
            <w:noProof/>
          </w:rPr>
          <w:fldChar w:fldCharType="begin"/>
        </w:r>
        <w:r w:rsidR="00835690">
          <w:rPr>
            <w:noProof/>
          </w:rPr>
          <w:instrText xml:space="preserve"> PAGEREF _Toc359591340 \h </w:instrText>
        </w:r>
        <w:r w:rsidR="00835690">
          <w:rPr>
            <w:noProof/>
          </w:rPr>
        </w:r>
        <w:r w:rsidR="00835690">
          <w:rPr>
            <w:noProof/>
          </w:rPr>
          <w:fldChar w:fldCharType="separate"/>
        </w:r>
        <w:r w:rsidR="000A70DF">
          <w:rPr>
            <w:noProof/>
          </w:rPr>
          <w:t>75</w:t>
        </w:r>
        <w:r w:rsidR="00835690">
          <w:rPr>
            <w:noProof/>
          </w:rPr>
          <w:fldChar w:fldCharType="end"/>
        </w:r>
      </w:hyperlink>
    </w:p>
    <w:p w:rsidR="00835690" w:rsidRDefault="00E64CB0">
      <w:pPr>
        <w:pStyle w:val="TOC3"/>
        <w:tabs>
          <w:tab w:val="right" w:leader="dot" w:pos="8630"/>
        </w:tabs>
        <w:rPr>
          <w:rFonts w:asciiTheme="minorHAnsi" w:eastAsiaTheme="minorEastAsia" w:hAnsiTheme="minorHAnsi" w:cstheme="minorBidi"/>
          <w:noProof/>
          <w:kern w:val="0"/>
          <w:sz w:val="22"/>
          <w:szCs w:val="22"/>
        </w:rPr>
      </w:pPr>
      <w:hyperlink w:anchor="_Toc359591341" w:history="1">
        <w:r w:rsidR="00835690" w:rsidRPr="0063088E">
          <w:rPr>
            <w:rStyle w:val="Hyperlink"/>
            <w:noProof/>
          </w:rPr>
          <w:t>Access the virtualized address space in IPAM</w:t>
        </w:r>
        <w:r w:rsidR="00835690">
          <w:rPr>
            <w:noProof/>
          </w:rPr>
          <w:tab/>
        </w:r>
        <w:r w:rsidR="00835690">
          <w:rPr>
            <w:noProof/>
          </w:rPr>
          <w:fldChar w:fldCharType="begin"/>
        </w:r>
        <w:r w:rsidR="00835690">
          <w:rPr>
            <w:noProof/>
          </w:rPr>
          <w:instrText xml:space="preserve"> PAGEREF _Toc359591341 \h </w:instrText>
        </w:r>
        <w:r w:rsidR="00835690">
          <w:rPr>
            <w:noProof/>
          </w:rPr>
        </w:r>
        <w:r w:rsidR="00835690">
          <w:rPr>
            <w:noProof/>
          </w:rPr>
          <w:fldChar w:fldCharType="separate"/>
        </w:r>
        <w:r w:rsidR="000A70DF">
          <w:rPr>
            <w:noProof/>
          </w:rPr>
          <w:t>76</w:t>
        </w:r>
        <w:r w:rsidR="00835690">
          <w:rPr>
            <w:noProof/>
          </w:rPr>
          <w:fldChar w:fldCharType="end"/>
        </w:r>
      </w:hyperlink>
    </w:p>
    <w:p w:rsidR="00835690" w:rsidRDefault="00E64CB0">
      <w:pPr>
        <w:pStyle w:val="TOC1"/>
        <w:tabs>
          <w:tab w:val="right" w:leader="dot" w:pos="8630"/>
        </w:tabs>
        <w:rPr>
          <w:rFonts w:asciiTheme="minorHAnsi" w:eastAsiaTheme="minorEastAsia" w:hAnsiTheme="minorHAnsi" w:cstheme="minorBidi"/>
          <w:noProof/>
          <w:kern w:val="0"/>
          <w:sz w:val="22"/>
          <w:szCs w:val="22"/>
        </w:rPr>
      </w:pPr>
      <w:hyperlink w:anchor="_Toc359591342" w:history="1">
        <w:r w:rsidR="00835690" w:rsidRPr="0063088E">
          <w:rPr>
            <w:rStyle w:val="Hyperlink"/>
            <w:noProof/>
          </w:rPr>
          <w:t>Steps for Implementing and Testing Windows Network Virtualization</w:t>
        </w:r>
        <w:r w:rsidR="00835690">
          <w:rPr>
            <w:noProof/>
          </w:rPr>
          <w:tab/>
        </w:r>
        <w:r w:rsidR="00835690">
          <w:rPr>
            <w:noProof/>
          </w:rPr>
          <w:fldChar w:fldCharType="begin"/>
        </w:r>
        <w:r w:rsidR="00835690">
          <w:rPr>
            <w:noProof/>
          </w:rPr>
          <w:instrText xml:space="preserve"> PAGEREF _Toc359591342 \h </w:instrText>
        </w:r>
        <w:r w:rsidR="00835690">
          <w:rPr>
            <w:noProof/>
          </w:rPr>
        </w:r>
        <w:r w:rsidR="00835690">
          <w:rPr>
            <w:noProof/>
          </w:rPr>
          <w:fldChar w:fldCharType="separate"/>
        </w:r>
        <w:r w:rsidR="000A70DF">
          <w:rPr>
            <w:noProof/>
          </w:rPr>
          <w:t>76</w:t>
        </w:r>
        <w:r w:rsidR="00835690">
          <w:rPr>
            <w:noProof/>
          </w:rPr>
          <w:fldChar w:fldCharType="end"/>
        </w:r>
      </w:hyperlink>
    </w:p>
    <w:p w:rsidR="00835690" w:rsidRDefault="00E64CB0">
      <w:pPr>
        <w:pStyle w:val="TOC2"/>
        <w:tabs>
          <w:tab w:val="right" w:leader="dot" w:pos="8630"/>
        </w:tabs>
        <w:rPr>
          <w:rFonts w:asciiTheme="minorHAnsi" w:eastAsiaTheme="minorEastAsia" w:hAnsiTheme="minorHAnsi" w:cstheme="minorBidi"/>
          <w:noProof/>
          <w:kern w:val="0"/>
          <w:sz w:val="22"/>
          <w:szCs w:val="22"/>
        </w:rPr>
      </w:pPr>
      <w:hyperlink w:anchor="_Toc359591343" w:history="1">
        <w:r w:rsidR="00835690" w:rsidRPr="0063088E">
          <w:rPr>
            <w:rStyle w:val="Hyperlink"/>
            <w:noProof/>
          </w:rPr>
          <w:t>Step 1: Establish site-to-site VPN connections</w:t>
        </w:r>
        <w:r w:rsidR="00835690">
          <w:rPr>
            <w:noProof/>
          </w:rPr>
          <w:tab/>
        </w:r>
        <w:r w:rsidR="00835690">
          <w:rPr>
            <w:noProof/>
          </w:rPr>
          <w:fldChar w:fldCharType="begin"/>
        </w:r>
        <w:r w:rsidR="00835690">
          <w:rPr>
            <w:noProof/>
          </w:rPr>
          <w:instrText xml:space="preserve"> PAGEREF _Toc359591343 \h </w:instrText>
        </w:r>
        <w:r w:rsidR="00835690">
          <w:rPr>
            <w:noProof/>
          </w:rPr>
        </w:r>
        <w:r w:rsidR="00835690">
          <w:rPr>
            <w:noProof/>
          </w:rPr>
          <w:fldChar w:fldCharType="separate"/>
        </w:r>
        <w:r w:rsidR="000A70DF">
          <w:rPr>
            <w:noProof/>
          </w:rPr>
          <w:t>76</w:t>
        </w:r>
        <w:r w:rsidR="00835690">
          <w:rPr>
            <w:noProof/>
          </w:rPr>
          <w:fldChar w:fldCharType="end"/>
        </w:r>
      </w:hyperlink>
    </w:p>
    <w:p w:rsidR="00835690" w:rsidRDefault="00E64CB0">
      <w:pPr>
        <w:pStyle w:val="TOC3"/>
        <w:tabs>
          <w:tab w:val="right" w:leader="dot" w:pos="8630"/>
        </w:tabs>
        <w:rPr>
          <w:rFonts w:asciiTheme="minorHAnsi" w:eastAsiaTheme="minorEastAsia" w:hAnsiTheme="minorHAnsi" w:cstheme="minorBidi"/>
          <w:noProof/>
          <w:kern w:val="0"/>
          <w:sz w:val="22"/>
          <w:szCs w:val="22"/>
        </w:rPr>
      </w:pPr>
      <w:hyperlink w:anchor="_Toc359591344" w:history="1">
        <w:r w:rsidR="00835690" w:rsidRPr="0063088E">
          <w:rPr>
            <w:rStyle w:val="Hyperlink"/>
            <w:noProof/>
          </w:rPr>
          <w:t>Install RRAS on Contoso EDGE1 and create a site-to-site VPN connection to GatewayVM1 running on WNVHOST3</w:t>
        </w:r>
        <w:r w:rsidR="00835690">
          <w:rPr>
            <w:noProof/>
          </w:rPr>
          <w:tab/>
        </w:r>
        <w:r w:rsidR="00835690">
          <w:rPr>
            <w:noProof/>
          </w:rPr>
          <w:fldChar w:fldCharType="begin"/>
        </w:r>
        <w:r w:rsidR="00835690">
          <w:rPr>
            <w:noProof/>
          </w:rPr>
          <w:instrText xml:space="preserve"> PAGEREF _Toc359591344 \h </w:instrText>
        </w:r>
        <w:r w:rsidR="00835690">
          <w:rPr>
            <w:noProof/>
          </w:rPr>
        </w:r>
        <w:r w:rsidR="00835690">
          <w:rPr>
            <w:noProof/>
          </w:rPr>
          <w:fldChar w:fldCharType="separate"/>
        </w:r>
        <w:r w:rsidR="000A70DF">
          <w:rPr>
            <w:noProof/>
          </w:rPr>
          <w:t>76</w:t>
        </w:r>
        <w:r w:rsidR="00835690">
          <w:rPr>
            <w:noProof/>
          </w:rPr>
          <w:fldChar w:fldCharType="end"/>
        </w:r>
      </w:hyperlink>
    </w:p>
    <w:p w:rsidR="00835690" w:rsidRDefault="00E64CB0">
      <w:pPr>
        <w:pStyle w:val="TOC3"/>
        <w:tabs>
          <w:tab w:val="right" w:leader="dot" w:pos="8630"/>
        </w:tabs>
        <w:rPr>
          <w:rFonts w:asciiTheme="minorHAnsi" w:eastAsiaTheme="minorEastAsia" w:hAnsiTheme="minorHAnsi" w:cstheme="minorBidi"/>
          <w:noProof/>
          <w:kern w:val="0"/>
          <w:sz w:val="22"/>
          <w:szCs w:val="22"/>
        </w:rPr>
      </w:pPr>
      <w:hyperlink w:anchor="_Toc359591345" w:history="1">
        <w:r w:rsidR="00835690" w:rsidRPr="0063088E">
          <w:rPr>
            <w:rStyle w:val="Hyperlink"/>
            <w:noProof/>
          </w:rPr>
          <w:t>Install RRAS on Fabrikam EDGE1 and create a site-to-site VPN connection to WNVHOST3</w:t>
        </w:r>
        <w:r w:rsidR="00835690">
          <w:rPr>
            <w:noProof/>
          </w:rPr>
          <w:tab/>
        </w:r>
        <w:r w:rsidR="00835690">
          <w:rPr>
            <w:noProof/>
          </w:rPr>
          <w:fldChar w:fldCharType="begin"/>
        </w:r>
        <w:r w:rsidR="00835690">
          <w:rPr>
            <w:noProof/>
          </w:rPr>
          <w:instrText xml:space="preserve"> PAGEREF _Toc359591345 \h </w:instrText>
        </w:r>
        <w:r w:rsidR="00835690">
          <w:rPr>
            <w:noProof/>
          </w:rPr>
        </w:r>
        <w:r w:rsidR="00835690">
          <w:rPr>
            <w:noProof/>
          </w:rPr>
          <w:fldChar w:fldCharType="separate"/>
        </w:r>
        <w:r w:rsidR="000A70DF">
          <w:rPr>
            <w:noProof/>
          </w:rPr>
          <w:t>78</w:t>
        </w:r>
        <w:r w:rsidR="00835690">
          <w:rPr>
            <w:noProof/>
          </w:rPr>
          <w:fldChar w:fldCharType="end"/>
        </w:r>
      </w:hyperlink>
    </w:p>
    <w:p w:rsidR="00835690" w:rsidRDefault="00E64CB0">
      <w:pPr>
        <w:pStyle w:val="TOC3"/>
        <w:tabs>
          <w:tab w:val="right" w:leader="dot" w:pos="8630"/>
        </w:tabs>
        <w:rPr>
          <w:rFonts w:asciiTheme="minorHAnsi" w:eastAsiaTheme="minorEastAsia" w:hAnsiTheme="minorHAnsi" w:cstheme="minorBidi"/>
          <w:noProof/>
          <w:kern w:val="0"/>
          <w:sz w:val="22"/>
          <w:szCs w:val="22"/>
        </w:rPr>
      </w:pPr>
      <w:hyperlink w:anchor="_Toc359591346" w:history="1">
        <w:r w:rsidR="00835690" w:rsidRPr="0063088E">
          <w:rPr>
            <w:rStyle w:val="Hyperlink"/>
            <w:noProof/>
          </w:rPr>
          <w:t>View the site-to-site VPN connections on GatewayVM1</w:t>
        </w:r>
        <w:r w:rsidR="00835690">
          <w:rPr>
            <w:noProof/>
          </w:rPr>
          <w:tab/>
        </w:r>
        <w:r w:rsidR="00835690">
          <w:rPr>
            <w:noProof/>
          </w:rPr>
          <w:fldChar w:fldCharType="begin"/>
        </w:r>
        <w:r w:rsidR="00835690">
          <w:rPr>
            <w:noProof/>
          </w:rPr>
          <w:instrText xml:space="preserve"> PAGEREF _Toc359591346 \h </w:instrText>
        </w:r>
        <w:r w:rsidR="00835690">
          <w:rPr>
            <w:noProof/>
          </w:rPr>
        </w:r>
        <w:r w:rsidR="00835690">
          <w:rPr>
            <w:noProof/>
          </w:rPr>
          <w:fldChar w:fldCharType="separate"/>
        </w:r>
        <w:r w:rsidR="000A70DF">
          <w:rPr>
            <w:noProof/>
          </w:rPr>
          <w:t>80</w:t>
        </w:r>
        <w:r w:rsidR="00835690">
          <w:rPr>
            <w:noProof/>
          </w:rPr>
          <w:fldChar w:fldCharType="end"/>
        </w:r>
      </w:hyperlink>
    </w:p>
    <w:p w:rsidR="00835690" w:rsidRDefault="00E64CB0">
      <w:pPr>
        <w:pStyle w:val="TOC1"/>
        <w:tabs>
          <w:tab w:val="right" w:leader="dot" w:pos="8630"/>
        </w:tabs>
        <w:rPr>
          <w:rFonts w:asciiTheme="minorHAnsi" w:eastAsiaTheme="minorEastAsia" w:hAnsiTheme="minorHAnsi" w:cstheme="minorBidi"/>
          <w:noProof/>
          <w:kern w:val="0"/>
          <w:sz w:val="22"/>
          <w:szCs w:val="22"/>
        </w:rPr>
      </w:pPr>
      <w:hyperlink w:anchor="_Toc359591347" w:history="1">
        <w:r w:rsidR="00835690" w:rsidRPr="0063088E">
          <w:rPr>
            <w:rStyle w:val="Hyperlink"/>
            <w:noProof/>
          </w:rPr>
          <w:t>Get Started with Plans for Windows Azure Pack: Walkthrough Guide</w:t>
        </w:r>
        <w:r w:rsidR="00835690">
          <w:rPr>
            <w:noProof/>
          </w:rPr>
          <w:tab/>
        </w:r>
        <w:r w:rsidR="00835690">
          <w:rPr>
            <w:noProof/>
          </w:rPr>
          <w:fldChar w:fldCharType="begin"/>
        </w:r>
        <w:r w:rsidR="00835690">
          <w:rPr>
            <w:noProof/>
          </w:rPr>
          <w:instrText xml:space="preserve"> PAGEREF _Toc359591347 \h </w:instrText>
        </w:r>
        <w:r w:rsidR="00835690">
          <w:rPr>
            <w:noProof/>
          </w:rPr>
        </w:r>
        <w:r w:rsidR="00835690">
          <w:rPr>
            <w:noProof/>
          </w:rPr>
          <w:fldChar w:fldCharType="separate"/>
        </w:r>
        <w:r w:rsidR="000A70DF">
          <w:rPr>
            <w:noProof/>
          </w:rPr>
          <w:t>80</w:t>
        </w:r>
        <w:r w:rsidR="00835690">
          <w:rPr>
            <w:noProof/>
          </w:rPr>
          <w:fldChar w:fldCharType="end"/>
        </w:r>
      </w:hyperlink>
    </w:p>
    <w:p w:rsidR="00835690" w:rsidRDefault="00E64CB0">
      <w:pPr>
        <w:pStyle w:val="TOC2"/>
        <w:tabs>
          <w:tab w:val="right" w:leader="dot" w:pos="8630"/>
        </w:tabs>
        <w:rPr>
          <w:rFonts w:asciiTheme="minorHAnsi" w:eastAsiaTheme="minorEastAsia" w:hAnsiTheme="minorHAnsi" w:cstheme="minorBidi"/>
          <w:noProof/>
          <w:kern w:val="0"/>
          <w:sz w:val="22"/>
          <w:szCs w:val="22"/>
        </w:rPr>
      </w:pPr>
      <w:hyperlink w:anchor="_Toc359591348" w:history="1">
        <w:r w:rsidR="00835690" w:rsidRPr="0063088E">
          <w:rPr>
            <w:rStyle w:val="Hyperlink"/>
            <w:noProof/>
          </w:rPr>
          <w:t>Prerequisites</w:t>
        </w:r>
        <w:r w:rsidR="00835690">
          <w:rPr>
            <w:noProof/>
          </w:rPr>
          <w:tab/>
        </w:r>
        <w:r w:rsidR="00835690">
          <w:rPr>
            <w:noProof/>
          </w:rPr>
          <w:fldChar w:fldCharType="begin"/>
        </w:r>
        <w:r w:rsidR="00835690">
          <w:rPr>
            <w:noProof/>
          </w:rPr>
          <w:instrText xml:space="preserve"> PAGEREF _Toc359591348 \h </w:instrText>
        </w:r>
        <w:r w:rsidR="00835690">
          <w:rPr>
            <w:noProof/>
          </w:rPr>
        </w:r>
        <w:r w:rsidR="00835690">
          <w:rPr>
            <w:noProof/>
          </w:rPr>
          <w:fldChar w:fldCharType="separate"/>
        </w:r>
        <w:r w:rsidR="000A70DF">
          <w:rPr>
            <w:noProof/>
          </w:rPr>
          <w:t>81</w:t>
        </w:r>
        <w:r w:rsidR="00835690">
          <w:rPr>
            <w:noProof/>
          </w:rPr>
          <w:fldChar w:fldCharType="end"/>
        </w:r>
      </w:hyperlink>
    </w:p>
    <w:p w:rsidR="00835690" w:rsidRDefault="00E64CB0">
      <w:pPr>
        <w:pStyle w:val="TOC2"/>
        <w:tabs>
          <w:tab w:val="right" w:leader="dot" w:pos="8630"/>
        </w:tabs>
        <w:rPr>
          <w:rFonts w:asciiTheme="minorHAnsi" w:eastAsiaTheme="minorEastAsia" w:hAnsiTheme="minorHAnsi" w:cstheme="minorBidi"/>
          <w:noProof/>
          <w:kern w:val="0"/>
          <w:sz w:val="22"/>
          <w:szCs w:val="22"/>
        </w:rPr>
      </w:pPr>
      <w:hyperlink w:anchor="_Toc359591349" w:history="1">
        <w:r w:rsidR="00835690" w:rsidRPr="0063088E">
          <w:rPr>
            <w:rStyle w:val="Hyperlink"/>
            <w:noProof/>
          </w:rPr>
          <w:t>Plans overview</w:t>
        </w:r>
        <w:r w:rsidR="00835690">
          <w:rPr>
            <w:noProof/>
          </w:rPr>
          <w:tab/>
        </w:r>
        <w:r w:rsidR="00835690">
          <w:rPr>
            <w:noProof/>
          </w:rPr>
          <w:fldChar w:fldCharType="begin"/>
        </w:r>
        <w:r w:rsidR="00835690">
          <w:rPr>
            <w:noProof/>
          </w:rPr>
          <w:instrText xml:space="preserve"> PAGEREF _Toc359591349 \h </w:instrText>
        </w:r>
        <w:r w:rsidR="00835690">
          <w:rPr>
            <w:noProof/>
          </w:rPr>
        </w:r>
        <w:r w:rsidR="00835690">
          <w:rPr>
            <w:noProof/>
          </w:rPr>
          <w:fldChar w:fldCharType="separate"/>
        </w:r>
        <w:r w:rsidR="000A70DF">
          <w:rPr>
            <w:noProof/>
          </w:rPr>
          <w:t>81</w:t>
        </w:r>
        <w:r w:rsidR="00835690">
          <w:rPr>
            <w:noProof/>
          </w:rPr>
          <w:fldChar w:fldCharType="end"/>
        </w:r>
      </w:hyperlink>
    </w:p>
    <w:p w:rsidR="00835690" w:rsidRDefault="00E64CB0">
      <w:pPr>
        <w:pStyle w:val="TOC3"/>
        <w:tabs>
          <w:tab w:val="right" w:leader="dot" w:pos="8630"/>
        </w:tabs>
        <w:rPr>
          <w:rFonts w:asciiTheme="minorHAnsi" w:eastAsiaTheme="minorEastAsia" w:hAnsiTheme="minorHAnsi" w:cstheme="minorBidi"/>
          <w:noProof/>
          <w:kern w:val="0"/>
          <w:sz w:val="22"/>
          <w:szCs w:val="22"/>
        </w:rPr>
      </w:pPr>
      <w:hyperlink w:anchor="_Toc359591350" w:history="1">
        <w:r w:rsidR="00835690" w:rsidRPr="0063088E">
          <w:rPr>
            <w:rStyle w:val="Hyperlink"/>
            <w:noProof/>
          </w:rPr>
          <w:t>User accounts and subscriptions</w:t>
        </w:r>
        <w:r w:rsidR="00835690">
          <w:rPr>
            <w:noProof/>
          </w:rPr>
          <w:tab/>
        </w:r>
        <w:r w:rsidR="00835690">
          <w:rPr>
            <w:noProof/>
          </w:rPr>
          <w:fldChar w:fldCharType="begin"/>
        </w:r>
        <w:r w:rsidR="00835690">
          <w:rPr>
            <w:noProof/>
          </w:rPr>
          <w:instrText xml:space="preserve"> PAGEREF _Toc359591350 \h </w:instrText>
        </w:r>
        <w:r w:rsidR="00835690">
          <w:rPr>
            <w:noProof/>
          </w:rPr>
        </w:r>
        <w:r w:rsidR="00835690">
          <w:rPr>
            <w:noProof/>
          </w:rPr>
          <w:fldChar w:fldCharType="separate"/>
        </w:r>
        <w:r w:rsidR="000A70DF">
          <w:rPr>
            <w:noProof/>
          </w:rPr>
          <w:t>82</w:t>
        </w:r>
        <w:r w:rsidR="00835690">
          <w:rPr>
            <w:noProof/>
          </w:rPr>
          <w:fldChar w:fldCharType="end"/>
        </w:r>
      </w:hyperlink>
    </w:p>
    <w:p w:rsidR="00835690" w:rsidRDefault="00E64CB0">
      <w:pPr>
        <w:pStyle w:val="TOC4"/>
        <w:tabs>
          <w:tab w:val="right" w:leader="dot" w:pos="8630"/>
        </w:tabs>
        <w:rPr>
          <w:rFonts w:asciiTheme="minorHAnsi" w:eastAsiaTheme="minorEastAsia" w:hAnsiTheme="minorHAnsi" w:cstheme="minorBidi"/>
          <w:noProof/>
          <w:kern w:val="0"/>
          <w:sz w:val="22"/>
          <w:szCs w:val="22"/>
        </w:rPr>
      </w:pPr>
      <w:hyperlink w:anchor="_Toc359591351" w:history="1">
        <w:r w:rsidR="00835690" w:rsidRPr="0063088E">
          <w:rPr>
            <w:rStyle w:val="Hyperlink"/>
            <w:noProof/>
          </w:rPr>
          <w:t>Administering accounts and subscriptions</w:t>
        </w:r>
        <w:r w:rsidR="00835690">
          <w:rPr>
            <w:noProof/>
          </w:rPr>
          <w:tab/>
        </w:r>
        <w:r w:rsidR="00835690">
          <w:rPr>
            <w:noProof/>
          </w:rPr>
          <w:fldChar w:fldCharType="begin"/>
        </w:r>
        <w:r w:rsidR="00835690">
          <w:rPr>
            <w:noProof/>
          </w:rPr>
          <w:instrText xml:space="preserve"> PAGEREF _Toc359591351 \h </w:instrText>
        </w:r>
        <w:r w:rsidR="00835690">
          <w:rPr>
            <w:noProof/>
          </w:rPr>
        </w:r>
        <w:r w:rsidR="00835690">
          <w:rPr>
            <w:noProof/>
          </w:rPr>
          <w:fldChar w:fldCharType="separate"/>
        </w:r>
        <w:r w:rsidR="000A70DF">
          <w:rPr>
            <w:noProof/>
          </w:rPr>
          <w:t>82</w:t>
        </w:r>
        <w:r w:rsidR="00835690">
          <w:rPr>
            <w:noProof/>
          </w:rPr>
          <w:fldChar w:fldCharType="end"/>
        </w:r>
      </w:hyperlink>
    </w:p>
    <w:p w:rsidR="00835690" w:rsidRDefault="00E64CB0">
      <w:pPr>
        <w:pStyle w:val="TOC4"/>
        <w:tabs>
          <w:tab w:val="right" w:leader="dot" w:pos="8630"/>
        </w:tabs>
        <w:rPr>
          <w:rFonts w:asciiTheme="minorHAnsi" w:eastAsiaTheme="minorEastAsia" w:hAnsiTheme="minorHAnsi" w:cstheme="minorBidi"/>
          <w:noProof/>
          <w:kern w:val="0"/>
          <w:sz w:val="22"/>
          <w:szCs w:val="22"/>
        </w:rPr>
      </w:pPr>
      <w:hyperlink w:anchor="_Toc359591352" w:history="1">
        <w:r w:rsidR="00835690" w:rsidRPr="0063088E">
          <w:rPr>
            <w:rStyle w:val="Hyperlink"/>
            <w:noProof/>
          </w:rPr>
          <w:t>States of a subscription</w:t>
        </w:r>
        <w:r w:rsidR="00835690">
          <w:rPr>
            <w:noProof/>
          </w:rPr>
          <w:tab/>
        </w:r>
        <w:r w:rsidR="00835690">
          <w:rPr>
            <w:noProof/>
          </w:rPr>
          <w:fldChar w:fldCharType="begin"/>
        </w:r>
        <w:r w:rsidR="00835690">
          <w:rPr>
            <w:noProof/>
          </w:rPr>
          <w:instrText xml:space="preserve"> PAGEREF _Toc359591352 \h </w:instrText>
        </w:r>
        <w:r w:rsidR="00835690">
          <w:rPr>
            <w:noProof/>
          </w:rPr>
        </w:r>
        <w:r w:rsidR="00835690">
          <w:rPr>
            <w:noProof/>
          </w:rPr>
          <w:fldChar w:fldCharType="separate"/>
        </w:r>
        <w:r w:rsidR="000A70DF">
          <w:rPr>
            <w:noProof/>
          </w:rPr>
          <w:t>82</w:t>
        </w:r>
        <w:r w:rsidR="00835690">
          <w:rPr>
            <w:noProof/>
          </w:rPr>
          <w:fldChar w:fldCharType="end"/>
        </w:r>
      </w:hyperlink>
    </w:p>
    <w:p w:rsidR="00835690" w:rsidRDefault="00E64CB0">
      <w:pPr>
        <w:pStyle w:val="TOC4"/>
        <w:tabs>
          <w:tab w:val="right" w:leader="dot" w:pos="8630"/>
        </w:tabs>
        <w:rPr>
          <w:rFonts w:asciiTheme="minorHAnsi" w:eastAsiaTheme="minorEastAsia" w:hAnsiTheme="minorHAnsi" w:cstheme="minorBidi"/>
          <w:noProof/>
          <w:kern w:val="0"/>
          <w:sz w:val="22"/>
          <w:szCs w:val="22"/>
        </w:rPr>
      </w:pPr>
      <w:hyperlink w:anchor="_Toc359591353" w:history="1">
        <w:r w:rsidR="00835690" w:rsidRPr="0063088E">
          <w:rPr>
            <w:rStyle w:val="Hyperlink"/>
            <w:noProof/>
          </w:rPr>
          <w:t>Actions on a subscription</w:t>
        </w:r>
        <w:r w:rsidR="00835690">
          <w:rPr>
            <w:noProof/>
          </w:rPr>
          <w:tab/>
        </w:r>
        <w:r w:rsidR="00835690">
          <w:rPr>
            <w:noProof/>
          </w:rPr>
          <w:fldChar w:fldCharType="begin"/>
        </w:r>
        <w:r w:rsidR="00835690">
          <w:rPr>
            <w:noProof/>
          </w:rPr>
          <w:instrText xml:space="preserve"> PAGEREF _Toc359591353 \h </w:instrText>
        </w:r>
        <w:r w:rsidR="00835690">
          <w:rPr>
            <w:noProof/>
          </w:rPr>
        </w:r>
        <w:r w:rsidR="00835690">
          <w:rPr>
            <w:noProof/>
          </w:rPr>
          <w:fldChar w:fldCharType="separate"/>
        </w:r>
        <w:r w:rsidR="000A70DF">
          <w:rPr>
            <w:noProof/>
          </w:rPr>
          <w:t>82</w:t>
        </w:r>
        <w:r w:rsidR="00835690">
          <w:rPr>
            <w:noProof/>
          </w:rPr>
          <w:fldChar w:fldCharType="end"/>
        </w:r>
      </w:hyperlink>
    </w:p>
    <w:p w:rsidR="00835690" w:rsidRDefault="00E64CB0">
      <w:pPr>
        <w:pStyle w:val="TOC3"/>
        <w:tabs>
          <w:tab w:val="right" w:leader="dot" w:pos="8630"/>
        </w:tabs>
        <w:rPr>
          <w:rFonts w:asciiTheme="minorHAnsi" w:eastAsiaTheme="minorEastAsia" w:hAnsiTheme="minorHAnsi" w:cstheme="minorBidi"/>
          <w:noProof/>
          <w:kern w:val="0"/>
          <w:sz w:val="22"/>
          <w:szCs w:val="22"/>
        </w:rPr>
      </w:pPr>
      <w:hyperlink w:anchor="_Toc359591354" w:history="1">
        <w:r w:rsidR="00835690" w:rsidRPr="0063088E">
          <w:rPr>
            <w:rStyle w:val="Hyperlink"/>
            <w:noProof/>
          </w:rPr>
          <w:t>Plans and add-ons</w:t>
        </w:r>
        <w:r w:rsidR="00835690">
          <w:rPr>
            <w:noProof/>
          </w:rPr>
          <w:tab/>
        </w:r>
        <w:r w:rsidR="00835690">
          <w:rPr>
            <w:noProof/>
          </w:rPr>
          <w:fldChar w:fldCharType="begin"/>
        </w:r>
        <w:r w:rsidR="00835690">
          <w:rPr>
            <w:noProof/>
          </w:rPr>
          <w:instrText xml:space="preserve"> PAGEREF _Toc359591354 \h </w:instrText>
        </w:r>
        <w:r w:rsidR="00835690">
          <w:rPr>
            <w:noProof/>
          </w:rPr>
        </w:r>
        <w:r w:rsidR="00835690">
          <w:rPr>
            <w:noProof/>
          </w:rPr>
          <w:fldChar w:fldCharType="separate"/>
        </w:r>
        <w:r w:rsidR="000A70DF">
          <w:rPr>
            <w:noProof/>
          </w:rPr>
          <w:t>82</w:t>
        </w:r>
        <w:r w:rsidR="00835690">
          <w:rPr>
            <w:noProof/>
          </w:rPr>
          <w:fldChar w:fldCharType="end"/>
        </w:r>
      </w:hyperlink>
    </w:p>
    <w:p w:rsidR="00835690" w:rsidRDefault="00E64CB0">
      <w:pPr>
        <w:pStyle w:val="TOC4"/>
        <w:tabs>
          <w:tab w:val="right" w:leader="dot" w:pos="8630"/>
        </w:tabs>
        <w:rPr>
          <w:rFonts w:asciiTheme="minorHAnsi" w:eastAsiaTheme="minorEastAsia" w:hAnsiTheme="minorHAnsi" w:cstheme="minorBidi"/>
          <w:noProof/>
          <w:kern w:val="0"/>
          <w:sz w:val="22"/>
          <w:szCs w:val="22"/>
        </w:rPr>
      </w:pPr>
      <w:hyperlink w:anchor="_Toc359591355" w:history="1">
        <w:r w:rsidR="00835690" w:rsidRPr="0063088E">
          <w:rPr>
            <w:rStyle w:val="Hyperlink"/>
            <w:noProof/>
          </w:rPr>
          <w:t>States of plans and add-ons</w:t>
        </w:r>
        <w:r w:rsidR="00835690">
          <w:rPr>
            <w:noProof/>
          </w:rPr>
          <w:tab/>
        </w:r>
        <w:r w:rsidR="00835690">
          <w:rPr>
            <w:noProof/>
          </w:rPr>
          <w:fldChar w:fldCharType="begin"/>
        </w:r>
        <w:r w:rsidR="00835690">
          <w:rPr>
            <w:noProof/>
          </w:rPr>
          <w:instrText xml:space="preserve"> PAGEREF _Toc359591355 \h </w:instrText>
        </w:r>
        <w:r w:rsidR="00835690">
          <w:rPr>
            <w:noProof/>
          </w:rPr>
        </w:r>
        <w:r w:rsidR="00835690">
          <w:rPr>
            <w:noProof/>
          </w:rPr>
          <w:fldChar w:fldCharType="separate"/>
        </w:r>
        <w:r w:rsidR="000A70DF">
          <w:rPr>
            <w:noProof/>
          </w:rPr>
          <w:t>83</w:t>
        </w:r>
        <w:r w:rsidR="00835690">
          <w:rPr>
            <w:noProof/>
          </w:rPr>
          <w:fldChar w:fldCharType="end"/>
        </w:r>
      </w:hyperlink>
    </w:p>
    <w:p w:rsidR="00835690" w:rsidRDefault="00E64CB0">
      <w:pPr>
        <w:pStyle w:val="TOC4"/>
        <w:tabs>
          <w:tab w:val="right" w:leader="dot" w:pos="8630"/>
        </w:tabs>
        <w:rPr>
          <w:rFonts w:asciiTheme="minorHAnsi" w:eastAsiaTheme="minorEastAsia" w:hAnsiTheme="minorHAnsi" w:cstheme="minorBidi"/>
          <w:noProof/>
          <w:kern w:val="0"/>
          <w:sz w:val="22"/>
          <w:szCs w:val="22"/>
        </w:rPr>
      </w:pPr>
      <w:hyperlink w:anchor="_Toc359591356" w:history="1">
        <w:r w:rsidR="00835690" w:rsidRPr="0063088E">
          <w:rPr>
            <w:rStyle w:val="Hyperlink"/>
            <w:noProof/>
          </w:rPr>
          <w:t>Rules and guidelines for plans and add-ons</w:t>
        </w:r>
        <w:r w:rsidR="00835690">
          <w:rPr>
            <w:noProof/>
          </w:rPr>
          <w:tab/>
        </w:r>
        <w:r w:rsidR="00835690">
          <w:rPr>
            <w:noProof/>
          </w:rPr>
          <w:fldChar w:fldCharType="begin"/>
        </w:r>
        <w:r w:rsidR="00835690">
          <w:rPr>
            <w:noProof/>
          </w:rPr>
          <w:instrText xml:space="preserve"> PAGEREF _Toc359591356 \h </w:instrText>
        </w:r>
        <w:r w:rsidR="00835690">
          <w:rPr>
            <w:noProof/>
          </w:rPr>
        </w:r>
        <w:r w:rsidR="00835690">
          <w:rPr>
            <w:noProof/>
          </w:rPr>
          <w:fldChar w:fldCharType="separate"/>
        </w:r>
        <w:r w:rsidR="000A70DF">
          <w:rPr>
            <w:noProof/>
          </w:rPr>
          <w:t>84</w:t>
        </w:r>
        <w:r w:rsidR="00835690">
          <w:rPr>
            <w:noProof/>
          </w:rPr>
          <w:fldChar w:fldCharType="end"/>
        </w:r>
      </w:hyperlink>
    </w:p>
    <w:p w:rsidR="00835690" w:rsidRDefault="00E64CB0">
      <w:pPr>
        <w:pStyle w:val="TOC2"/>
        <w:tabs>
          <w:tab w:val="right" w:leader="dot" w:pos="8630"/>
        </w:tabs>
        <w:rPr>
          <w:rFonts w:asciiTheme="minorHAnsi" w:eastAsiaTheme="minorEastAsia" w:hAnsiTheme="minorHAnsi" w:cstheme="minorBidi"/>
          <w:noProof/>
          <w:kern w:val="0"/>
          <w:sz w:val="22"/>
          <w:szCs w:val="22"/>
        </w:rPr>
      </w:pPr>
      <w:hyperlink w:anchor="_Toc359591357" w:history="1">
        <w:r w:rsidR="00835690" w:rsidRPr="0063088E">
          <w:rPr>
            <w:rStyle w:val="Hyperlink"/>
            <w:noProof/>
          </w:rPr>
          <w:t>Step 1: Author a plan</w:t>
        </w:r>
        <w:r w:rsidR="00835690">
          <w:rPr>
            <w:noProof/>
          </w:rPr>
          <w:tab/>
        </w:r>
        <w:r w:rsidR="00835690">
          <w:rPr>
            <w:noProof/>
          </w:rPr>
          <w:fldChar w:fldCharType="begin"/>
        </w:r>
        <w:r w:rsidR="00835690">
          <w:rPr>
            <w:noProof/>
          </w:rPr>
          <w:instrText xml:space="preserve"> PAGEREF _Toc359591357 \h </w:instrText>
        </w:r>
        <w:r w:rsidR="00835690">
          <w:rPr>
            <w:noProof/>
          </w:rPr>
        </w:r>
        <w:r w:rsidR="00835690">
          <w:rPr>
            <w:noProof/>
          </w:rPr>
          <w:fldChar w:fldCharType="separate"/>
        </w:r>
        <w:r w:rsidR="000A70DF">
          <w:rPr>
            <w:noProof/>
          </w:rPr>
          <w:t>84</w:t>
        </w:r>
        <w:r w:rsidR="00835690">
          <w:rPr>
            <w:noProof/>
          </w:rPr>
          <w:fldChar w:fldCharType="end"/>
        </w:r>
      </w:hyperlink>
    </w:p>
    <w:p w:rsidR="00835690" w:rsidRDefault="00E64CB0">
      <w:pPr>
        <w:pStyle w:val="TOC2"/>
        <w:tabs>
          <w:tab w:val="right" w:leader="dot" w:pos="8630"/>
        </w:tabs>
        <w:rPr>
          <w:rFonts w:asciiTheme="minorHAnsi" w:eastAsiaTheme="minorEastAsia" w:hAnsiTheme="minorHAnsi" w:cstheme="minorBidi"/>
          <w:noProof/>
          <w:kern w:val="0"/>
          <w:sz w:val="22"/>
          <w:szCs w:val="22"/>
        </w:rPr>
      </w:pPr>
      <w:hyperlink w:anchor="_Toc359591358" w:history="1">
        <w:r w:rsidR="00835690" w:rsidRPr="0063088E">
          <w:rPr>
            <w:rStyle w:val="Hyperlink"/>
            <w:noProof/>
          </w:rPr>
          <w:t>Step 2. Set properties for a plan</w:t>
        </w:r>
        <w:r w:rsidR="00835690">
          <w:rPr>
            <w:noProof/>
          </w:rPr>
          <w:tab/>
        </w:r>
        <w:r w:rsidR="00835690">
          <w:rPr>
            <w:noProof/>
          </w:rPr>
          <w:fldChar w:fldCharType="begin"/>
        </w:r>
        <w:r w:rsidR="00835690">
          <w:rPr>
            <w:noProof/>
          </w:rPr>
          <w:instrText xml:space="preserve"> PAGEREF _Toc359591358 \h </w:instrText>
        </w:r>
        <w:r w:rsidR="00835690">
          <w:rPr>
            <w:noProof/>
          </w:rPr>
        </w:r>
        <w:r w:rsidR="00835690">
          <w:rPr>
            <w:noProof/>
          </w:rPr>
          <w:fldChar w:fldCharType="separate"/>
        </w:r>
        <w:r w:rsidR="000A70DF">
          <w:rPr>
            <w:noProof/>
          </w:rPr>
          <w:t>84</w:t>
        </w:r>
        <w:r w:rsidR="00835690">
          <w:rPr>
            <w:noProof/>
          </w:rPr>
          <w:fldChar w:fldCharType="end"/>
        </w:r>
      </w:hyperlink>
    </w:p>
    <w:p w:rsidR="00835690" w:rsidRDefault="00E64CB0">
      <w:pPr>
        <w:pStyle w:val="TOC2"/>
        <w:tabs>
          <w:tab w:val="right" w:leader="dot" w:pos="8630"/>
        </w:tabs>
        <w:rPr>
          <w:rFonts w:asciiTheme="minorHAnsi" w:eastAsiaTheme="minorEastAsia" w:hAnsiTheme="minorHAnsi" w:cstheme="minorBidi"/>
          <w:noProof/>
          <w:kern w:val="0"/>
          <w:sz w:val="22"/>
          <w:szCs w:val="22"/>
        </w:rPr>
      </w:pPr>
      <w:hyperlink w:anchor="_Toc359591359" w:history="1">
        <w:r w:rsidR="00835690" w:rsidRPr="0063088E">
          <w:rPr>
            <w:rStyle w:val="Hyperlink"/>
            <w:noProof/>
          </w:rPr>
          <w:t>Step 3: Modify a plan</w:t>
        </w:r>
        <w:r w:rsidR="00835690">
          <w:rPr>
            <w:noProof/>
          </w:rPr>
          <w:tab/>
        </w:r>
        <w:r w:rsidR="00835690">
          <w:rPr>
            <w:noProof/>
          </w:rPr>
          <w:fldChar w:fldCharType="begin"/>
        </w:r>
        <w:r w:rsidR="00835690">
          <w:rPr>
            <w:noProof/>
          </w:rPr>
          <w:instrText xml:space="preserve"> PAGEREF _Toc359591359 \h </w:instrText>
        </w:r>
        <w:r w:rsidR="00835690">
          <w:rPr>
            <w:noProof/>
          </w:rPr>
        </w:r>
        <w:r w:rsidR="00835690">
          <w:rPr>
            <w:noProof/>
          </w:rPr>
          <w:fldChar w:fldCharType="separate"/>
        </w:r>
        <w:r w:rsidR="000A70DF">
          <w:rPr>
            <w:noProof/>
          </w:rPr>
          <w:t>85</w:t>
        </w:r>
        <w:r w:rsidR="00835690">
          <w:rPr>
            <w:noProof/>
          </w:rPr>
          <w:fldChar w:fldCharType="end"/>
        </w:r>
      </w:hyperlink>
    </w:p>
    <w:p w:rsidR="00835690" w:rsidRDefault="00E64CB0">
      <w:pPr>
        <w:pStyle w:val="TOC2"/>
        <w:tabs>
          <w:tab w:val="right" w:leader="dot" w:pos="8630"/>
        </w:tabs>
        <w:rPr>
          <w:rFonts w:asciiTheme="minorHAnsi" w:eastAsiaTheme="minorEastAsia" w:hAnsiTheme="minorHAnsi" w:cstheme="minorBidi"/>
          <w:noProof/>
          <w:kern w:val="0"/>
          <w:sz w:val="22"/>
          <w:szCs w:val="22"/>
        </w:rPr>
      </w:pPr>
      <w:hyperlink w:anchor="_Toc359591360" w:history="1">
        <w:r w:rsidR="00835690" w:rsidRPr="0063088E">
          <w:rPr>
            <w:rStyle w:val="Hyperlink"/>
            <w:noProof/>
          </w:rPr>
          <w:t>Step 4: Configure a plan</w:t>
        </w:r>
        <w:r w:rsidR="00835690">
          <w:rPr>
            <w:noProof/>
          </w:rPr>
          <w:tab/>
        </w:r>
        <w:r w:rsidR="00835690">
          <w:rPr>
            <w:noProof/>
          </w:rPr>
          <w:fldChar w:fldCharType="begin"/>
        </w:r>
        <w:r w:rsidR="00835690">
          <w:rPr>
            <w:noProof/>
          </w:rPr>
          <w:instrText xml:space="preserve"> PAGEREF _Toc359591360 \h </w:instrText>
        </w:r>
        <w:r w:rsidR="00835690">
          <w:rPr>
            <w:noProof/>
          </w:rPr>
        </w:r>
        <w:r w:rsidR="00835690">
          <w:rPr>
            <w:noProof/>
          </w:rPr>
          <w:fldChar w:fldCharType="separate"/>
        </w:r>
        <w:r w:rsidR="000A70DF">
          <w:rPr>
            <w:noProof/>
          </w:rPr>
          <w:t>85</w:t>
        </w:r>
        <w:r w:rsidR="00835690">
          <w:rPr>
            <w:noProof/>
          </w:rPr>
          <w:fldChar w:fldCharType="end"/>
        </w:r>
      </w:hyperlink>
    </w:p>
    <w:p w:rsidR="00835690" w:rsidRDefault="00E64CB0">
      <w:pPr>
        <w:pStyle w:val="TOC2"/>
        <w:tabs>
          <w:tab w:val="right" w:leader="dot" w:pos="8630"/>
        </w:tabs>
        <w:rPr>
          <w:rFonts w:asciiTheme="minorHAnsi" w:eastAsiaTheme="minorEastAsia" w:hAnsiTheme="minorHAnsi" w:cstheme="minorBidi"/>
          <w:noProof/>
          <w:kern w:val="0"/>
          <w:sz w:val="22"/>
          <w:szCs w:val="22"/>
        </w:rPr>
      </w:pPr>
      <w:hyperlink w:anchor="_Toc359591361" w:history="1">
        <w:r w:rsidR="00835690" w:rsidRPr="0063088E">
          <w:rPr>
            <w:rStyle w:val="Hyperlink"/>
            <w:noProof/>
          </w:rPr>
          <w:t>Step 5: Advertise a plan</w:t>
        </w:r>
        <w:r w:rsidR="00835690">
          <w:rPr>
            <w:noProof/>
          </w:rPr>
          <w:tab/>
        </w:r>
        <w:r w:rsidR="00835690">
          <w:rPr>
            <w:noProof/>
          </w:rPr>
          <w:fldChar w:fldCharType="begin"/>
        </w:r>
        <w:r w:rsidR="00835690">
          <w:rPr>
            <w:noProof/>
          </w:rPr>
          <w:instrText xml:space="preserve"> PAGEREF _Toc359591361 \h </w:instrText>
        </w:r>
        <w:r w:rsidR="00835690">
          <w:rPr>
            <w:noProof/>
          </w:rPr>
        </w:r>
        <w:r w:rsidR="00835690">
          <w:rPr>
            <w:noProof/>
          </w:rPr>
          <w:fldChar w:fldCharType="separate"/>
        </w:r>
        <w:r w:rsidR="000A70DF">
          <w:rPr>
            <w:noProof/>
          </w:rPr>
          <w:t>86</w:t>
        </w:r>
        <w:r w:rsidR="00835690">
          <w:rPr>
            <w:noProof/>
          </w:rPr>
          <w:fldChar w:fldCharType="end"/>
        </w:r>
      </w:hyperlink>
    </w:p>
    <w:p w:rsidR="00835690" w:rsidRDefault="00E64CB0">
      <w:pPr>
        <w:pStyle w:val="TOC2"/>
        <w:tabs>
          <w:tab w:val="right" w:leader="dot" w:pos="8630"/>
        </w:tabs>
        <w:rPr>
          <w:rFonts w:asciiTheme="minorHAnsi" w:eastAsiaTheme="minorEastAsia" w:hAnsiTheme="minorHAnsi" w:cstheme="minorBidi"/>
          <w:noProof/>
          <w:kern w:val="0"/>
          <w:sz w:val="22"/>
          <w:szCs w:val="22"/>
        </w:rPr>
      </w:pPr>
      <w:hyperlink w:anchor="_Toc359591362" w:history="1">
        <w:r w:rsidR="00835690" w:rsidRPr="0063088E">
          <w:rPr>
            <w:rStyle w:val="Hyperlink"/>
            <w:noProof/>
          </w:rPr>
          <w:t>Step 6: Change access to a plan</w:t>
        </w:r>
        <w:r w:rsidR="00835690">
          <w:rPr>
            <w:noProof/>
          </w:rPr>
          <w:tab/>
        </w:r>
        <w:r w:rsidR="00835690">
          <w:rPr>
            <w:noProof/>
          </w:rPr>
          <w:fldChar w:fldCharType="begin"/>
        </w:r>
        <w:r w:rsidR="00835690">
          <w:rPr>
            <w:noProof/>
          </w:rPr>
          <w:instrText xml:space="preserve"> PAGEREF _Toc359591362 \h </w:instrText>
        </w:r>
        <w:r w:rsidR="00835690">
          <w:rPr>
            <w:noProof/>
          </w:rPr>
        </w:r>
        <w:r w:rsidR="00835690">
          <w:rPr>
            <w:noProof/>
          </w:rPr>
          <w:fldChar w:fldCharType="separate"/>
        </w:r>
        <w:r w:rsidR="000A70DF">
          <w:rPr>
            <w:noProof/>
          </w:rPr>
          <w:t>86</w:t>
        </w:r>
        <w:r w:rsidR="00835690">
          <w:rPr>
            <w:noProof/>
          </w:rPr>
          <w:fldChar w:fldCharType="end"/>
        </w:r>
      </w:hyperlink>
    </w:p>
    <w:p w:rsidR="00835690" w:rsidRDefault="00E64CB0">
      <w:pPr>
        <w:pStyle w:val="TOC2"/>
        <w:tabs>
          <w:tab w:val="right" w:leader="dot" w:pos="8630"/>
        </w:tabs>
        <w:rPr>
          <w:rFonts w:asciiTheme="minorHAnsi" w:eastAsiaTheme="minorEastAsia" w:hAnsiTheme="minorHAnsi" w:cstheme="minorBidi"/>
          <w:noProof/>
          <w:kern w:val="0"/>
          <w:sz w:val="22"/>
          <w:szCs w:val="22"/>
        </w:rPr>
      </w:pPr>
      <w:hyperlink w:anchor="_Toc359591363" w:history="1">
        <w:r w:rsidR="00835690" w:rsidRPr="0063088E">
          <w:rPr>
            <w:rStyle w:val="Hyperlink"/>
            <w:noProof/>
          </w:rPr>
          <w:t>Step 7: Clone a plan</w:t>
        </w:r>
        <w:r w:rsidR="00835690">
          <w:rPr>
            <w:noProof/>
          </w:rPr>
          <w:tab/>
        </w:r>
        <w:r w:rsidR="00835690">
          <w:rPr>
            <w:noProof/>
          </w:rPr>
          <w:fldChar w:fldCharType="begin"/>
        </w:r>
        <w:r w:rsidR="00835690">
          <w:rPr>
            <w:noProof/>
          </w:rPr>
          <w:instrText xml:space="preserve"> PAGEREF _Toc359591363 \h </w:instrText>
        </w:r>
        <w:r w:rsidR="00835690">
          <w:rPr>
            <w:noProof/>
          </w:rPr>
        </w:r>
        <w:r w:rsidR="00835690">
          <w:rPr>
            <w:noProof/>
          </w:rPr>
          <w:fldChar w:fldCharType="separate"/>
        </w:r>
        <w:r w:rsidR="000A70DF">
          <w:rPr>
            <w:noProof/>
          </w:rPr>
          <w:t>86</w:t>
        </w:r>
        <w:r w:rsidR="00835690">
          <w:rPr>
            <w:noProof/>
          </w:rPr>
          <w:fldChar w:fldCharType="end"/>
        </w:r>
      </w:hyperlink>
    </w:p>
    <w:p w:rsidR="00835690" w:rsidRDefault="00E64CB0">
      <w:pPr>
        <w:pStyle w:val="TOC2"/>
        <w:tabs>
          <w:tab w:val="right" w:leader="dot" w:pos="8630"/>
        </w:tabs>
        <w:rPr>
          <w:rFonts w:asciiTheme="minorHAnsi" w:eastAsiaTheme="minorEastAsia" w:hAnsiTheme="minorHAnsi" w:cstheme="minorBidi"/>
          <w:noProof/>
          <w:kern w:val="0"/>
          <w:sz w:val="22"/>
          <w:szCs w:val="22"/>
        </w:rPr>
      </w:pPr>
      <w:hyperlink w:anchor="_Toc359591364" w:history="1">
        <w:r w:rsidR="00835690" w:rsidRPr="0063088E">
          <w:rPr>
            <w:rStyle w:val="Hyperlink"/>
            <w:noProof/>
          </w:rPr>
          <w:t>Step 8: Author an add-on</w:t>
        </w:r>
        <w:r w:rsidR="00835690">
          <w:rPr>
            <w:noProof/>
          </w:rPr>
          <w:tab/>
        </w:r>
        <w:r w:rsidR="00835690">
          <w:rPr>
            <w:noProof/>
          </w:rPr>
          <w:fldChar w:fldCharType="begin"/>
        </w:r>
        <w:r w:rsidR="00835690">
          <w:rPr>
            <w:noProof/>
          </w:rPr>
          <w:instrText xml:space="preserve"> PAGEREF _Toc359591364 \h </w:instrText>
        </w:r>
        <w:r w:rsidR="00835690">
          <w:rPr>
            <w:noProof/>
          </w:rPr>
        </w:r>
        <w:r w:rsidR="00835690">
          <w:rPr>
            <w:noProof/>
          </w:rPr>
          <w:fldChar w:fldCharType="separate"/>
        </w:r>
        <w:r w:rsidR="000A70DF">
          <w:rPr>
            <w:noProof/>
          </w:rPr>
          <w:t>87</w:t>
        </w:r>
        <w:r w:rsidR="00835690">
          <w:rPr>
            <w:noProof/>
          </w:rPr>
          <w:fldChar w:fldCharType="end"/>
        </w:r>
      </w:hyperlink>
    </w:p>
    <w:p w:rsidR="00835690" w:rsidRDefault="00E64CB0">
      <w:pPr>
        <w:pStyle w:val="TOC2"/>
        <w:tabs>
          <w:tab w:val="right" w:leader="dot" w:pos="8630"/>
        </w:tabs>
        <w:rPr>
          <w:rFonts w:asciiTheme="minorHAnsi" w:eastAsiaTheme="minorEastAsia" w:hAnsiTheme="minorHAnsi" w:cstheme="minorBidi"/>
          <w:noProof/>
          <w:kern w:val="0"/>
          <w:sz w:val="22"/>
          <w:szCs w:val="22"/>
        </w:rPr>
      </w:pPr>
      <w:hyperlink w:anchor="_Toc359591365" w:history="1">
        <w:r w:rsidR="00835690" w:rsidRPr="0063088E">
          <w:rPr>
            <w:rStyle w:val="Hyperlink"/>
            <w:noProof/>
          </w:rPr>
          <w:t>See also</w:t>
        </w:r>
        <w:r w:rsidR="00835690">
          <w:rPr>
            <w:noProof/>
          </w:rPr>
          <w:tab/>
        </w:r>
        <w:r w:rsidR="00835690">
          <w:rPr>
            <w:noProof/>
          </w:rPr>
          <w:fldChar w:fldCharType="begin"/>
        </w:r>
        <w:r w:rsidR="00835690">
          <w:rPr>
            <w:noProof/>
          </w:rPr>
          <w:instrText xml:space="preserve"> PAGEREF _Toc359591365 \h </w:instrText>
        </w:r>
        <w:r w:rsidR="00835690">
          <w:rPr>
            <w:noProof/>
          </w:rPr>
        </w:r>
        <w:r w:rsidR="00835690">
          <w:rPr>
            <w:noProof/>
          </w:rPr>
          <w:fldChar w:fldCharType="separate"/>
        </w:r>
        <w:r w:rsidR="000A70DF">
          <w:rPr>
            <w:noProof/>
          </w:rPr>
          <w:t>87</w:t>
        </w:r>
        <w:r w:rsidR="00835690">
          <w:rPr>
            <w:noProof/>
          </w:rPr>
          <w:fldChar w:fldCharType="end"/>
        </w:r>
      </w:hyperlink>
    </w:p>
    <w:p w:rsidR="00835690" w:rsidRDefault="00E64CB0">
      <w:pPr>
        <w:pStyle w:val="TOC1"/>
        <w:tabs>
          <w:tab w:val="right" w:leader="dot" w:pos="8630"/>
        </w:tabs>
        <w:rPr>
          <w:rFonts w:asciiTheme="minorHAnsi" w:eastAsiaTheme="minorEastAsia" w:hAnsiTheme="minorHAnsi" w:cstheme="minorBidi"/>
          <w:noProof/>
          <w:kern w:val="0"/>
          <w:sz w:val="22"/>
          <w:szCs w:val="22"/>
        </w:rPr>
      </w:pPr>
      <w:hyperlink w:anchor="_Toc359591366" w:history="1">
        <w:r w:rsidR="00835690" w:rsidRPr="0063088E">
          <w:rPr>
            <w:rStyle w:val="Hyperlink"/>
            <w:noProof/>
          </w:rPr>
          <w:t>Get Started with Virtual Machine Roles: Walkthrough Guide</w:t>
        </w:r>
        <w:r w:rsidR="00835690">
          <w:rPr>
            <w:noProof/>
          </w:rPr>
          <w:tab/>
        </w:r>
        <w:r w:rsidR="00835690">
          <w:rPr>
            <w:noProof/>
          </w:rPr>
          <w:fldChar w:fldCharType="begin"/>
        </w:r>
        <w:r w:rsidR="00835690">
          <w:rPr>
            <w:noProof/>
          </w:rPr>
          <w:instrText xml:space="preserve"> PAGEREF _Toc359591366 \h </w:instrText>
        </w:r>
        <w:r w:rsidR="00835690">
          <w:rPr>
            <w:noProof/>
          </w:rPr>
        </w:r>
        <w:r w:rsidR="00835690">
          <w:rPr>
            <w:noProof/>
          </w:rPr>
          <w:fldChar w:fldCharType="separate"/>
        </w:r>
        <w:r w:rsidR="000A70DF">
          <w:rPr>
            <w:noProof/>
          </w:rPr>
          <w:t>88</w:t>
        </w:r>
        <w:r w:rsidR="00835690">
          <w:rPr>
            <w:noProof/>
          </w:rPr>
          <w:fldChar w:fldCharType="end"/>
        </w:r>
      </w:hyperlink>
    </w:p>
    <w:p w:rsidR="00835690" w:rsidRDefault="00E64CB0">
      <w:pPr>
        <w:pStyle w:val="TOC2"/>
        <w:tabs>
          <w:tab w:val="right" w:leader="dot" w:pos="8630"/>
        </w:tabs>
        <w:rPr>
          <w:rFonts w:asciiTheme="minorHAnsi" w:eastAsiaTheme="minorEastAsia" w:hAnsiTheme="minorHAnsi" w:cstheme="minorBidi"/>
          <w:noProof/>
          <w:kern w:val="0"/>
          <w:sz w:val="22"/>
          <w:szCs w:val="22"/>
        </w:rPr>
      </w:pPr>
      <w:hyperlink w:anchor="_Toc359591367" w:history="1">
        <w:r w:rsidR="00835690" w:rsidRPr="0063088E">
          <w:rPr>
            <w:rStyle w:val="Hyperlink"/>
            <w:noProof/>
          </w:rPr>
          <w:t>Prerequisites</w:t>
        </w:r>
        <w:r w:rsidR="00835690">
          <w:rPr>
            <w:noProof/>
          </w:rPr>
          <w:tab/>
        </w:r>
        <w:r w:rsidR="00835690">
          <w:rPr>
            <w:noProof/>
          </w:rPr>
          <w:fldChar w:fldCharType="begin"/>
        </w:r>
        <w:r w:rsidR="00835690">
          <w:rPr>
            <w:noProof/>
          </w:rPr>
          <w:instrText xml:space="preserve"> PAGEREF _Toc359591367 \h </w:instrText>
        </w:r>
        <w:r w:rsidR="00835690">
          <w:rPr>
            <w:noProof/>
          </w:rPr>
        </w:r>
        <w:r w:rsidR="00835690">
          <w:rPr>
            <w:noProof/>
          </w:rPr>
          <w:fldChar w:fldCharType="separate"/>
        </w:r>
        <w:r w:rsidR="000A70DF">
          <w:rPr>
            <w:noProof/>
          </w:rPr>
          <w:t>89</w:t>
        </w:r>
        <w:r w:rsidR="00835690">
          <w:rPr>
            <w:noProof/>
          </w:rPr>
          <w:fldChar w:fldCharType="end"/>
        </w:r>
      </w:hyperlink>
    </w:p>
    <w:p w:rsidR="00835690" w:rsidRDefault="00E64CB0">
      <w:pPr>
        <w:pStyle w:val="TOC2"/>
        <w:tabs>
          <w:tab w:val="right" w:leader="dot" w:pos="8630"/>
        </w:tabs>
        <w:rPr>
          <w:rFonts w:asciiTheme="minorHAnsi" w:eastAsiaTheme="minorEastAsia" w:hAnsiTheme="minorHAnsi" w:cstheme="minorBidi"/>
          <w:noProof/>
          <w:kern w:val="0"/>
          <w:sz w:val="22"/>
          <w:szCs w:val="22"/>
        </w:rPr>
      </w:pPr>
      <w:hyperlink w:anchor="_Toc359591368" w:history="1">
        <w:r w:rsidR="00835690" w:rsidRPr="0063088E">
          <w:rPr>
            <w:rStyle w:val="Hyperlink"/>
            <w:noProof/>
          </w:rPr>
          <w:t>Step 1: Extract and inspect the Virtual Machine Role packages</w:t>
        </w:r>
        <w:r w:rsidR="00835690">
          <w:rPr>
            <w:noProof/>
          </w:rPr>
          <w:tab/>
        </w:r>
        <w:r w:rsidR="00835690">
          <w:rPr>
            <w:noProof/>
          </w:rPr>
          <w:fldChar w:fldCharType="begin"/>
        </w:r>
        <w:r w:rsidR="00835690">
          <w:rPr>
            <w:noProof/>
          </w:rPr>
          <w:instrText xml:space="preserve"> PAGEREF _Toc359591368 \h </w:instrText>
        </w:r>
        <w:r w:rsidR="00835690">
          <w:rPr>
            <w:noProof/>
          </w:rPr>
        </w:r>
        <w:r w:rsidR="00835690">
          <w:rPr>
            <w:noProof/>
          </w:rPr>
          <w:fldChar w:fldCharType="separate"/>
        </w:r>
        <w:r w:rsidR="000A70DF">
          <w:rPr>
            <w:noProof/>
          </w:rPr>
          <w:t>89</w:t>
        </w:r>
        <w:r w:rsidR="00835690">
          <w:rPr>
            <w:noProof/>
          </w:rPr>
          <w:fldChar w:fldCharType="end"/>
        </w:r>
      </w:hyperlink>
    </w:p>
    <w:p w:rsidR="00835690" w:rsidRDefault="00E64CB0">
      <w:pPr>
        <w:pStyle w:val="TOC2"/>
        <w:tabs>
          <w:tab w:val="right" w:leader="dot" w:pos="8630"/>
        </w:tabs>
        <w:rPr>
          <w:rFonts w:asciiTheme="minorHAnsi" w:eastAsiaTheme="minorEastAsia" w:hAnsiTheme="minorHAnsi" w:cstheme="minorBidi"/>
          <w:noProof/>
          <w:kern w:val="0"/>
          <w:sz w:val="22"/>
          <w:szCs w:val="22"/>
        </w:rPr>
      </w:pPr>
      <w:hyperlink w:anchor="_Toc359591369" w:history="1">
        <w:r w:rsidR="00835690" w:rsidRPr="0063088E">
          <w:rPr>
            <w:rStyle w:val="Hyperlink"/>
            <w:noProof/>
          </w:rPr>
          <w:t>Step 2: Install the Resource Extension</w:t>
        </w:r>
        <w:r w:rsidR="00835690">
          <w:rPr>
            <w:noProof/>
          </w:rPr>
          <w:tab/>
        </w:r>
        <w:r w:rsidR="00835690">
          <w:rPr>
            <w:noProof/>
          </w:rPr>
          <w:fldChar w:fldCharType="begin"/>
        </w:r>
        <w:r w:rsidR="00835690">
          <w:rPr>
            <w:noProof/>
          </w:rPr>
          <w:instrText xml:space="preserve"> PAGEREF _Toc359591369 \h </w:instrText>
        </w:r>
        <w:r w:rsidR="00835690">
          <w:rPr>
            <w:noProof/>
          </w:rPr>
        </w:r>
        <w:r w:rsidR="00835690">
          <w:rPr>
            <w:noProof/>
          </w:rPr>
          <w:fldChar w:fldCharType="separate"/>
        </w:r>
        <w:r w:rsidR="000A70DF">
          <w:rPr>
            <w:noProof/>
          </w:rPr>
          <w:t>90</w:t>
        </w:r>
        <w:r w:rsidR="00835690">
          <w:rPr>
            <w:noProof/>
          </w:rPr>
          <w:fldChar w:fldCharType="end"/>
        </w:r>
      </w:hyperlink>
    </w:p>
    <w:p w:rsidR="00835690" w:rsidRDefault="00E64CB0">
      <w:pPr>
        <w:pStyle w:val="TOC2"/>
        <w:tabs>
          <w:tab w:val="right" w:leader="dot" w:pos="8630"/>
        </w:tabs>
        <w:rPr>
          <w:rFonts w:asciiTheme="minorHAnsi" w:eastAsiaTheme="minorEastAsia" w:hAnsiTheme="minorHAnsi" w:cstheme="minorBidi"/>
          <w:noProof/>
          <w:kern w:val="0"/>
          <w:sz w:val="22"/>
          <w:szCs w:val="22"/>
        </w:rPr>
      </w:pPr>
      <w:hyperlink w:anchor="_Toc359591370" w:history="1">
        <w:r w:rsidR="00835690" w:rsidRPr="0063088E">
          <w:rPr>
            <w:rStyle w:val="Hyperlink"/>
            <w:noProof/>
          </w:rPr>
          <w:t>Step 3: Prepare the virtual hard disk</w:t>
        </w:r>
        <w:r w:rsidR="00835690">
          <w:rPr>
            <w:noProof/>
          </w:rPr>
          <w:tab/>
        </w:r>
        <w:r w:rsidR="00835690">
          <w:rPr>
            <w:noProof/>
          </w:rPr>
          <w:fldChar w:fldCharType="begin"/>
        </w:r>
        <w:r w:rsidR="00835690">
          <w:rPr>
            <w:noProof/>
          </w:rPr>
          <w:instrText xml:space="preserve"> PAGEREF _Toc359591370 \h </w:instrText>
        </w:r>
        <w:r w:rsidR="00835690">
          <w:rPr>
            <w:noProof/>
          </w:rPr>
        </w:r>
        <w:r w:rsidR="00835690">
          <w:rPr>
            <w:noProof/>
          </w:rPr>
          <w:fldChar w:fldCharType="separate"/>
        </w:r>
        <w:r w:rsidR="000A70DF">
          <w:rPr>
            <w:noProof/>
          </w:rPr>
          <w:t>91</w:t>
        </w:r>
        <w:r w:rsidR="00835690">
          <w:rPr>
            <w:noProof/>
          </w:rPr>
          <w:fldChar w:fldCharType="end"/>
        </w:r>
      </w:hyperlink>
    </w:p>
    <w:p w:rsidR="00835690" w:rsidRDefault="00E64CB0">
      <w:pPr>
        <w:pStyle w:val="TOC2"/>
        <w:tabs>
          <w:tab w:val="right" w:leader="dot" w:pos="8630"/>
        </w:tabs>
        <w:rPr>
          <w:rFonts w:asciiTheme="minorHAnsi" w:eastAsiaTheme="minorEastAsia" w:hAnsiTheme="minorHAnsi" w:cstheme="minorBidi"/>
          <w:noProof/>
          <w:kern w:val="0"/>
          <w:sz w:val="22"/>
          <w:szCs w:val="22"/>
        </w:rPr>
      </w:pPr>
      <w:hyperlink w:anchor="_Toc359591371" w:history="1">
        <w:r w:rsidR="00835690" w:rsidRPr="0063088E">
          <w:rPr>
            <w:rStyle w:val="Hyperlink"/>
            <w:noProof/>
          </w:rPr>
          <w:t>Step 4: Install the Resource Definition</w:t>
        </w:r>
        <w:r w:rsidR="00835690">
          <w:rPr>
            <w:noProof/>
          </w:rPr>
          <w:tab/>
        </w:r>
        <w:r w:rsidR="00835690">
          <w:rPr>
            <w:noProof/>
          </w:rPr>
          <w:fldChar w:fldCharType="begin"/>
        </w:r>
        <w:r w:rsidR="00835690">
          <w:rPr>
            <w:noProof/>
          </w:rPr>
          <w:instrText xml:space="preserve"> PAGEREF _Toc359591371 \h </w:instrText>
        </w:r>
        <w:r w:rsidR="00835690">
          <w:rPr>
            <w:noProof/>
          </w:rPr>
        </w:r>
        <w:r w:rsidR="00835690">
          <w:rPr>
            <w:noProof/>
          </w:rPr>
          <w:fldChar w:fldCharType="separate"/>
        </w:r>
        <w:r w:rsidR="000A70DF">
          <w:rPr>
            <w:noProof/>
          </w:rPr>
          <w:t>92</w:t>
        </w:r>
        <w:r w:rsidR="00835690">
          <w:rPr>
            <w:noProof/>
          </w:rPr>
          <w:fldChar w:fldCharType="end"/>
        </w:r>
      </w:hyperlink>
    </w:p>
    <w:p w:rsidR="00835690" w:rsidRDefault="00E64CB0">
      <w:pPr>
        <w:pStyle w:val="TOC2"/>
        <w:tabs>
          <w:tab w:val="right" w:leader="dot" w:pos="8630"/>
        </w:tabs>
        <w:rPr>
          <w:rFonts w:asciiTheme="minorHAnsi" w:eastAsiaTheme="minorEastAsia" w:hAnsiTheme="minorHAnsi" w:cstheme="minorBidi"/>
          <w:noProof/>
          <w:kern w:val="0"/>
          <w:sz w:val="22"/>
          <w:szCs w:val="22"/>
        </w:rPr>
      </w:pPr>
      <w:hyperlink w:anchor="_Toc359591372" w:history="1">
        <w:r w:rsidR="00835690" w:rsidRPr="0063088E">
          <w:rPr>
            <w:rStyle w:val="Hyperlink"/>
            <w:noProof/>
          </w:rPr>
          <w:t>Step 5: Add gallery item to a plan</w:t>
        </w:r>
        <w:r w:rsidR="00835690">
          <w:rPr>
            <w:noProof/>
          </w:rPr>
          <w:tab/>
        </w:r>
        <w:r w:rsidR="00835690">
          <w:rPr>
            <w:noProof/>
          </w:rPr>
          <w:fldChar w:fldCharType="begin"/>
        </w:r>
        <w:r w:rsidR="00835690">
          <w:rPr>
            <w:noProof/>
          </w:rPr>
          <w:instrText xml:space="preserve"> PAGEREF _Toc359591372 \h </w:instrText>
        </w:r>
        <w:r w:rsidR="00835690">
          <w:rPr>
            <w:noProof/>
          </w:rPr>
        </w:r>
        <w:r w:rsidR="00835690">
          <w:rPr>
            <w:noProof/>
          </w:rPr>
          <w:fldChar w:fldCharType="separate"/>
        </w:r>
        <w:r w:rsidR="000A70DF">
          <w:rPr>
            <w:noProof/>
          </w:rPr>
          <w:t>92</w:t>
        </w:r>
        <w:r w:rsidR="00835690">
          <w:rPr>
            <w:noProof/>
          </w:rPr>
          <w:fldChar w:fldCharType="end"/>
        </w:r>
      </w:hyperlink>
    </w:p>
    <w:p w:rsidR="00835690" w:rsidRDefault="00E64CB0">
      <w:pPr>
        <w:pStyle w:val="TOC2"/>
        <w:tabs>
          <w:tab w:val="right" w:leader="dot" w:pos="8630"/>
        </w:tabs>
        <w:rPr>
          <w:rFonts w:asciiTheme="minorHAnsi" w:eastAsiaTheme="minorEastAsia" w:hAnsiTheme="minorHAnsi" w:cstheme="minorBidi"/>
          <w:noProof/>
          <w:kern w:val="0"/>
          <w:sz w:val="22"/>
          <w:szCs w:val="22"/>
        </w:rPr>
      </w:pPr>
      <w:hyperlink w:anchor="_Toc359591373" w:history="1">
        <w:r w:rsidR="00835690" w:rsidRPr="0063088E">
          <w:rPr>
            <w:rStyle w:val="Hyperlink"/>
            <w:noProof/>
          </w:rPr>
          <w:t>Step 6:  Create a Virtual Machine Role by using Tenant Portal</w:t>
        </w:r>
        <w:r w:rsidR="00835690">
          <w:rPr>
            <w:noProof/>
          </w:rPr>
          <w:tab/>
        </w:r>
        <w:r w:rsidR="00835690">
          <w:rPr>
            <w:noProof/>
          </w:rPr>
          <w:fldChar w:fldCharType="begin"/>
        </w:r>
        <w:r w:rsidR="00835690">
          <w:rPr>
            <w:noProof/>
          </w:rPr>
          <w:instrText xml:space="preserve"> PAGEREF _Toc359591373 \h </w:instrText>
        </w:r>
        <w:r w:rsidR="00835690">
          <w:rPr>
            <w:noProof/>
          </w:rPr>
        </w:r>
        <w:r w:rsidR="00835690">
          <w:rPr>
            <w:noProof/>
          </w:rPr>
          <w:fldChar w:fldCharType="separate"/>
        </w:r>
        <w:r w:rsidR="000A70DF">
          <w:rPr>
            <w:noProof/>
          </w:rPr>
          <w:t>93</w:t>
        </w:r>
        <w:r w:rsidR="00835690">
          <w:rPr>
            <w:noProof/>
          </w:rPr>
          <w:fldChar w:fldCharType="end"/>
        </w:r>
      </w:hyperlink>
    </w:p>
    <w:p w:rsidR="00835690" w:rsidRDefault="00E64CB0">
      <w:pPr>
        <w:pStyle w:val="TOC2"/>
        <w:tabs>
          <w:tab w:val="right" w:leader="dot" w:pos="8630"/>
        </w:tabs>
        <w:rPr>
          <w:rFonts w:asciiTheme="minorHAnsi" w:eastAsiaTheme="minorEastAsia" w:hAnsiTheme="minorHAnsi" w:cstheme="minorBidi"/>
          <w:noProof/>
          <w:kern w:val="0"/>
          <w:sz w:val="22"/>
          <w:szCs w:val="22"/>
        </w:rPr>
      </w:pPr>
      <w:hyperlink w:anchor="_Toc359591374" w:history="1">
        <w:r w:rsidR="00835690" w:rsidRPr="0063088E">
          <w:rPr>
            <w:rStyle w:val="Hyperlink"/>
            <w:noProof/>
          </w:rPr>
          <w:t>Step 7: Change the settings for the Virtual Machine Role</w:t>
        </w:r>
        <w:r w:rsidR="00835690">
          <w:rPr>
            <w:noProof/>
          </w:rPr>
          <w:tab/>
        </w:r>
        <w:r w:rsidR="00835690">
          <w:rPr>
            <w:noProof/>
          </w:rPr>
          <w:fldChar w:fldCharType="begin"/>
        </w:r>
        <w:r w:rsidR="00835690">
          <w:rPr>
            <w:noProof/>
          </w:rPr>
          <w:instrText xml:space="preserve"> PAGEREF _Toc359591374 \h </w:instrText>
        </w:r>
        <w:r w:rsidR="00835690">
          <w:rPr>
            <w:noProof/>
          </w:rPr>
        </w:r>
        <w:r w:rsidR="00835690">
          <w:rPr>
            <w:noProof/>
          </w:rPr>
          <w:fldChar w:fldCharType="separate"/>
        </w:r>
        <w:r w:rsidR="000A70DF">
          <w:rPr>
            <w:noProof/>
          </w:rPr>
          <w:t>94</w:t>
        </w:r>
        <w:r w:rsidR="00835690">
          <w:rPr>
            <w:noProof/>
          </w:rPr>
          <w:fldChar w:fldCharType="end"/>
        </w:r>
      </w:hyperlink>
    </w:p>
    <w:p w:rsidR="00835690" w:rsidRDefault="00E64CB0">
      <w:pPr>
        <w:pStyle w:val="TOC2"/>
        <w:tabs>
          <w:tab w:val="right" w:leader="dot" w:pos="8630"/>
        </w:tabs>
        <w:rPr>
          <w:rFonts w:asciiTheme="minorHAnsi" w:eastAsiaTheme="minorEastAsia" w:hAnsiTheme="minorHAnsi" w:cstheme="minorBidi"/>
          <w:noProof/>
          <w:kern w:val="0"/>
          <w:sz w:val="22"/>
          <w:szCs w:val="22"/>
        </w:rPr>
      </w:pPr>
      <w:hyperlink w:anchor="_Toc359591375" w:history="1">
        <w:r w:rsidR="00835690" w:rsidRPr="0063088E">
          <w:rPr>
            <w:rStyle w:val="Hyperlink"/>
            <w:noProof/>
          </w:rPr>
          <w:t>Step 8: Scale out the Virtual Machine Role</w:t>
        </w:r>
        <w:r w:rsidR="00835690">
          <w:rPr>
            <w:noProof/>
          </w:rPr>
          <w:tab/>
        </w:r>
        <w:r w:rsidR="00835690">
          <w:rPr>
            <w:noProof/>
          </w:rPr>
          <w:fldChar w:fldCharType="begin"/>
        </w:r>
        <w:r w:rsidR="00835690">
          <w:rPr>
            <w:noProof/>
          </w:rPr>
          <w:instrText xml:space="preserve"> PAGEREF _Toc359591375 \h </w:instrText>
        </w:r>
        <w:r w:rsidR="00835690">
          <w:rPr>
            <w:noProof/>
          </w:rPr>
        </w:r>
        <w:r w:rsidR="00835690">
          <w:rPr>
            <w:noProof/>
          </w:rPr>
          <w:fldChar w:fldCharType="separate"/>
        </w:r>
        <w:r w:rsidR="000A70DF">
          <w:rPr>
            <w:noProof/>
          </w:rPr>
          <w:t>94</w:t>
        </w:r>
        <w:r w:rsidR="00835690">
          <w:rPr>
            <w:noProof/>
          </w:rPr>
          <w:fldChar w:fldCharType="end"/>
        </w:r>
      </w:hyperlink>
    </w:p>
    <w:p w:rsidR="00835690" w:rsidRDefault="00E64CB0">
      <w:pPr>
        <w:pStyle w:val="TOC2"/>
        <w:tabs>
          <w:tab w:val="right" w:leader="dot" w:pos="8630"/>
        </w:tabs>
        <w:rPr>
          <w:rFonts w:asciiTheme="minorHAnsi" w:eastAsiaTheme="minorEastAsia" w:hAnsiTheme="minorHAnsi" w:cstheme="minorBidi"/>
          <w:noProof/>
          <w:kern w:val="0"/>
          <w:sz w:val="22"/>
          <w:szCs w:val="22"/>
        </w:rPr>
      </w:pPr>
      <w:hyperlink w:anchor="_Toc359591376" w:history="1">
        <w:r w:rsidR="00835690" w:rsidRPr="0063088E">
          <w:rPr>
            <w:rStyle w:val="Hyperlink"/>
            <w:noProof/>
          </w:rPr>
          <w:t>Step 9: Update the Virtual Machine Role</w:t>
        </w:r>
        <w:r w:rsidR="00835690">
          <w:rPr>
            <w:noProof/>
          </w:rPr>
          <w:tab/>
        </w:r>
        <w:r w:rsidR="00835690">
          <w:rPr>
            <w:noProof/>
          </w:rPr>
          <w:fldChar w:fldCharType="begin"/>
        </w:r>
        <w:r w:rsidR="00835690">
          <w:rPr>
            <w:noProof/>
          </w:rPr>
          <w:instrText xml:space="preserve"> PAGEREF _Toc359591376 \h </w:instrText>
        </w:r>
        <w:r w:rsidR="00835690">
          <w:rPr>
            <w:noProof/>
          </w:rPr>
        </w:r>
        <w:r w:rsidR="00835690">
          <w:rPr>
            <w:noProof/>
          </w:rPr>
          <w:fldChar w:fldCharType="separate"/>
        </w:r>
        <w:r w:rsidR="000A70DF">
          <w:rPr>
            <w:noProof/>
          </w:rPr>
          <w:t>94</w:t>
        </w:r>
        <w:r w:rsidR="00835690">
          <w:rPr>
            <w:noProof/>
          </w:rPr>
          <w:fldChar w:fldCharType="end"/>
        </w:r>
      </w:hyperlink>
    </w:p>
    <w:p w:rsidR="00835690" w:rsidRDefault="00E64CB0">
      <w:pPr>
        <w:pStyle w:val="TOC1"/>
        <w:tabs>
          <w:tab w:val="right" w:leader="dot" w:pos="8630"/>
        </w:tabs>
        <w:rPr>
          <w:rFonts w:asciiTheme="minorHAnsi" w:eastAsiaTheme="minorEastAsia" w:hAnsiTheme="minorHAnsi" w:cstheme="minorBidi"/>
          <w:noProof/>
          <w:kern w:val="0"/>
          <w:sz w:val="22"/>
          <w:szCs w:val="22"/>
        </w:rPr>
      </w:pPr>
      <w:hyperlink w:anchor="_Toc359591377" w:history="1">
        <w:r w:rsidR="00835690" w:rsidRPr="0063088E">
          <w:rPr>
            <w:rStyle w:val="Hyperlink"/>
            <w:noProof/>
          </w:rPr>
          <w:t>Get Started with Hybrid Networking: Walkthrough Guide</w:t>
        </w:r>
        <w:r w:rsidR="00835690">
          <w:rPr>
            <w:noProof/>
          </w:rPr>
          <w:tab/>
        </w:r>
        <w:r w:rsidR="00835690">
          <w:rPr>
            <w:noProof/>
          </w:rPr>
          <w:fldChar w:fldCharType="begin"/>
        </w:r>
        <w:r w:rsidR="00835690">
          <w:rPr>
            <w:noProof/>
          </w:rPr>
          <w:instrText xml:space="preserve"> PAGEREF _Toc359591377 \h </w:instrText>
        </w:r>
        <w:r w:rsidR="00835690">
          <w:rPr>
            <w:noProof/>
          </w:rPr>
        </w:r>
        <w:r w:rsidR="00835690">
          <w:rPr>
            <w:noProof/>
          </w:rPr>
          <w:fldChar w:fldCharType="separate"/>
        </w:r>
        <w:r w:rsidR="000A70DF">
          <w:rPr>
            <w:noProof/>
          </w:rPr>
          <w:t>95</w:t>
        </w:r>
        <w:r w:rsidR="00835690">
          <w:rPr>
            <w:noProof/>
          </w:rPr>
          <w:fldChar w:fldCharType="end"/>
        </w:r>
      </w:hyperlink>
    </w:p>
    <w:p w:rsidR="00835690" w:rsidRDefault="00E64CB0">
      <w:pPr>
        <w:pStyle w:val="TOC2"/>
        <w:tabs>
          <w:tab w:val="right" w:leader="dot" w:pos="8630"/>
        </w:tabs>
        <w:rPr>
          <w:rFonts w:asciiTheme="minorHAnsi" w:eastAsiaTheme="minorEastAsia" w:hAnsiTheme="minorHAnsi" w:cstheme="minorBidi"/>
          <w:noProof/>
          <w:kern w:val="0"/>
          <w:sz w:val="22"/>
          <w:szCs w:val="22"/>
        </w:rPr>
      </w:pPr>
      <w:hyperlink w:anchor="_Toc359591378" w:history="1">
        <w:r w:rsidR="00835690" w:rsidRPr="0063088E">
          <w:rPr>
            <w:rStyle w:val="Hyperlink"/>
            <w:noProof/>
          </w:rPr>
          <w:t>Prerequi</w:t>
        </w:r>
        <w:r w:rsidR="00835690" w:rsidRPr="0063088E">
          <w:rPr>
            <w:rStyle w:val="Hyperlink"/>
            <w:noProof/>
          </w:rPr>
          <w:t>s</w:t>
        </w:r>
        <w:r w:rsidR="00835690" w:rsidRPr="0063088E">
          <w:rPr>
            <w:rStyle w:val="Hyperlink"/>
            <w:noProof/>
          </w:rPr>
          <w:t>ites</w:t>
        </w:r>
        <w:r w:rsidR="00835690">
          <w:rPr>
            <w:noProof/>
          </w:rPr>
          <w:tab/>
        </w:r>
        <w:r w:rsidR="00835690">
          <w:rPr>
            <w:noProof/>
          </w:rPr>
          <w:fldChar w:fldCharType="begin"/>
        </w:r>
        <w:r w:rsidR="00835690">
          <w:rPr>
            <w:noProof/>
          </w:rPr>
          <w:instrText xml:space="preserve"> PAGEREF _Toc359591378 \h </w:instrText>
        </w:r>
        <w:r w:rsidR="00835690">
          <w:rPr>
            <w:noProof/>
          </w:rPr>
        </w:r>
        <w:r w:rsidR="00835690">
          <w:rPr>
            <w:noProof/>
          </w:rPr>
          <w:fldChar w:fldCharType="separate"/>
        </w:r>
        <w:r w:rsidR="000A70DF">
          <w:rPr>
            <w:noProof/>
          </w:rPr>
          <w:t>96</w:t>
        </w:r>
        <w:r w:rsidR="00835690">
          <w:rPr>
            <w:noProof/>
          </w:rPr>
          <w:fldChar w:fldCharType="end"/>
        </w:r>
      </w:hyperlink>
    </w:p>
    <w:p w:rsidR="00835690" w:rsidRDefault="00E64CB0">
      <w:pPr>
        <w:pStyle w:val="TOC2"/>
        <w:tabs>
          <w:tab w:val="right" w:leader="dot" w:pos="8630"/>
        </w:tabs>
        <w:rPr>
          <w:rFonts w:asciiTheme="minorHAnsi" w:eastAsiaTheme="minorEastAsia" w:hAnsiTheme="minorHAnsi" w:cstheme="minorBidi"/>
          <w:noProof/>
          <w:kern w:val="0"/>
          <w:sz w:val="22"/>
          <w:szCs w:val="22"/>
        </w:rPr>
      </w:pPr>
      <w:hyperlink w:anchor="_Toc359591379" w:history="1">
        <w:r w:rsidR="00835690" w:rsidRPr="0063088E">
          <w:rPr>
            <w:rStyle w:val="Hyperlink"/>
            <w:noProof/>
          </w:rPr>
          <w:t>Step 1: Deploy the Tenant Virtual Machines</w:t>
        </w:r>
        <w:r w:rsidR="00835690">
          <w:rPr>
            <w:noProof/>
          </w:rPr>
          <w:tab/>
        </w:r>
        <w:r w:rsidR="00835690">
          <w:rPr>
            <w:noProof/>
          </w:rPr>
          <w:fldChar w:fldCharType="begin"/>
        </w:r>
        <w:r w:rsidR="00835690">
          <w:rPr>
            <w:noProof/>
          </w:rPr>
          <w:instrText xml:space="preserve"> PAGEREF _Toc359591379 \h </w:instrText>
        </w:r>
        <w:r w:rsidR="00835690">
          <w:rPr>
            <w:noProof/>
          </w:rPr>
        </w:r>
        <w:r w:rsidR="00835690">
          <w:rPr>
            <w:noProof/>
          </w:rPr>
          <w:fldChar w:fldCharType="separate"/>
        </w:r>
        <w:r w:rsidR="000A70DF">
          <w:rPr>
            <w:noProof/>
          </w:rPr>
          <w:t>96</w:t>
        </w:r>
        <w:r w:rsidR="00835690">
          <w:rPr>
            <w:noProof/>
          </w:rPr>
          <w:fldChar w:fldCharType="end"/>
        </w:r>
      </w:hyperlink>
    </w:p>
    <w:p w:rsidR="00835690" w:rsidRDefault="00E64CB0">
      <w:pPr>
        <w:pStyle w:val="TOC2"/>
        <w:tabs>
          <w:tab w:val="right" w:leader="dot" w:pos="8630"/>
        </w:tabs>
        <w:rPr>
          <w:rFonts w:asciiTheme="minorHAnsi" w:eastAsiaTheme="minorEastAsia" w:hAnsiTheme="minorHAnsi" w:cstheme="minorBidi"/>
          <w:noProof/>
          <w:kern w:val="0"/>
          <w:sz w:val="22"/>
          <w:szCs w:val="22"/>
        </w:rPr>
      </w:pPr>
      <w:hyperlink w:anchor="_Toc359591380" w:history="1">
        <w:r w:rsidR="00835690" w:rsidRPr="0063088E">
          <w:rPr>
            <w:rStyle w:val="Hyperlink"/>
            <w:noProof/>
          </w:rPr>
          <w:t>Step 2: Verify Connectivity on APP2</w:t>
        </w:r>
        <w:r w:rsidR="00835690">
          <w:rPr>
            <w:noProof/>
          </w:rPr>
          <w:tab/>
        </w:r>
        <w:r w:rsidR="00835690">
          <w:rPr>
            <w:noProof/>
          </w:rPr>
          <w:fldChar w:fldCharType="begin"/>
        </w:r>
        <w:r w:rsidR="00835690">
          <w:rPr>
            <w:noProof/>
          </w:rPr>
          <w:instrText xml:space="preserve"> PAGEREF _Toc359591380 \h </w:instrText>
        </w:r>
        <w:r w:rsidR="00835690">
          <w:rPr>
            <w:noProof/>
          </w:rPr>
        </w:r>
        <w:r w:rsidR="00835690">
          <w:rPr>
            <w:noProof/>
          </w:rPr>
          <w:fldChar w:fldCharType="separate"/>
        </w:r>
        <w:r w:rsidR="000A70DF">
          <w:rPr>
            <w:noProof/>
          </w:rPr>
          <w:t>98</w:t>
        </w:r>
        <w:r w:rsidR="00835690">
          <w:rPr>
            <w:noProof/>
          </w:rPr>
          <w:fldChar w:fldCharType="end"/>
        </w:r>
      </w:hyperlink>
    </w:p>
    <w:p w:rsidR="00835690" w:rsidRDefault="00E64CB0">
      <w:pPr>
        <w:pStyle w:val="TOC2"/>
        <w:tabs>
          <w:tab w:val="right" w:leader="dot" w:pos="8630"/>
        </w:tabs>
        <w:rPr>
          <w:rFonts w:asciiTheme="minorHAnsi" w:eastAsiaTheme="minorEastAsia" w:hAnsiTheme="minorHAnsi" w:cstheme="minorBidi"/>
          <w:noProof/>
          <w:kern w:val="0"/>
          <w:sz w:val="22"/>
          <w:szCs w:val="22"/>
        </w:rPr>
      </w:pPr>
      <w:hyperlink w:anchor="_Toc359591381" w:history="1">
        <w:r w:rsidR="00835690" w:rsidRPr="0063088E">
          <w:rPr>
            <w:rStyle w:val="Hyperlink"/>
            <w:noProof/>
          </w:rPr>
          <w:t>Next steps</w:t>
        </w:r>
        <w:r w:rsidR="00835690">
          <w:rPr>
            <w:noProof/>
          </w:rPr>
          <w:tab/>
        </w:r>
        <w:r w:rsidR="00835690">
          <w:rPr>
            <w:noProof/>
          </w:rPr>
          <w:fldChar w:fldCharType="begin"/>
        </w:r>
        <w:r w:rsidR="00835690">
          <w:rPr>
            <w:noProof/>
          </w:rPr>
          <w:instrText xml:space="preserve"> PAGEREF _Toc359591381 \h </w:instrText>
        </w:r>
        <w:r w:rsidR="00835690">
          <w:rPr>
            <w:noProof/>
          </w:rPr>
        </w:r>
        <w:r w:rsidR="00835690">
          <w:rPr>
            <w:noProof/>
          </w:rPr>
          <w:fldChar w:fldCharType="separate"/>
        </w:r>
        <w:r w:rsidR="000A70DF">
          <w:rPr>
            <w:noProof/>
          </w:rPr>
          <w:t>99</w:t>
        </w:r>
        <w:r w:rsidR="00835690">
          <w:rPr>
            <w:noProof/>
          </w:rPr>
          <w:fldChar w:fldCharType="end"/>
        </w:r>
      </w:hyperlink>
    </w:p>
    <w:p w:rsidR="00835690" w:rsidRDefault="00E64CB0">
      <w:pPr>
        <w:pStyle w:val="TOC2"/>
        <w:tabs>
          <w:tab w:val="right" w:leader="dot" w:pos="8630"/>
        </w:tabs>
        <w:rPr>
          <w:rFonts w:asciiTheme="minorHAnsi" w:eastAsiaTheme="minorEastAsia" w:hAnsiTheme="minorHAnsi" w:cstheme="minorBidi"/>
          <w:noProof/>
          <w:kern w:val="0"/>
          <w:sz w:val="22"/>
          <w:szCs w:val="22"/>
        </w:rPr>
      </w:pPr>
      <w:hyperlink w:anchor="_Toc359591382" w:history="1">
        <w:r w:rsidR="00835690" w:rsidRPr="0063088E">
          <w:rPr>
            <w:rStyle w:val="Hyperlink"/>
            <w:noProof/>
          </w:rPr>
          <w:t>Appendix</w:t>
        </w:r>
        <w:r w:rsidR="00835690">
          <w:rPr>
            <w:noProof/>
          </w:rPr>
          <w:tab/>
        </w:r>
        <w:r w:rsidR="00835690">
          <w:rPr>
            <w:noProof/>
          </w:rPr>
          <w:fldChar w:fldCharType="begin"/>
        </w:r>
        <w:r w:rsidR="00835690">
          <w:rPr>
            <w:noProof/>
          </w:rPr>
          <w:instrText xml:space="preserve"> PAGEREF _Toc359591382 \h </w:instrText>
        </w:r>
        <w:r w:rsidR="00835690">
          <w:rPr>
            <w:noProof/>
          </w:rPr>
        </w:r>
        <w:r w:rsidR="00835690">
          <w:rPr>
            <w:noProof/>
          </w:rPr>
          <w:fldChar w:fldCharType="separate"/>
        </w:r>
        <w:r w:rsidR="000A70DF">
          <w:rPr>
            <w:noProof/>
          </w:rPr>
          <w:t>99</w:t>
        </w:r>
        <w:r w:rsidR="00835690">
          <w:rPr>
            <w:noProof/>
          </w:rPr>
          <w:fldChar w:fldCharType="end"/>
        </w:r>
      </w:hyperlink>
    </w:p>
    <w:p w:rsidR="00835690" w:rsidRDefault="00E64CB0">
      <w:pPr>
        <w:pStyle w:val="TOC2"/>
        <w:tabs>
          <w:tab w:val="right" w:leader="dot" w:pos="8630"/>
        </w:tabs>
        <w:rPr>
          <w:rFonts w:asciiTheme="minorHAnsi" w:eastAsiaTheme="minorEastAsia" w:hAnsiTheme="minorHAnsi" w:cstheme="minorBidi"/>
          <w:noProof/>
          <w:kern w:val="0"/>
          <w:sz w:val="22"/>
          <w:szCs w:val="22"/>
        </w:rPr>
      </w:pPr>
      <w:hyperlink w:anchor="_Toc359591383" w:history="1">
        <w:r w:rsidR="00835690" w:rsidRPr="0063088E">
          <w:rPr>
            <w:rStyle w:val="Hyperlink"/>
            <w:noProof/>
          </w:rPr>
          <w:t>See also</w:t>
        </w:r>
        <w:r w:rsidR="00835690">
          <w:rPr>
            <w:noProof/>
          </w:rPr>
          <w:tab/>
        </w:r>
        <w:r w:rsidR="00835690">
          <w:rPr>
            <w:noProof/>
          </w:rPr>
          <w:fldChar w:fldCharType="begin"/>
        </w:r>
        <w:r w:rsidR="00835690">
          <w:rPr>
            <w:noProof/>
          </w:rPr>
          <w:instrText xml:space="preserve"> PAGEREF _Toc359591383 \h </w:instrText>
        </w:r>
        <w:r w:rsidR="00835690">
          <w:rPr>
            <w:noProof/>
          </w:rPr>
        </w:r>
        <w:r w:rsidR="00835690">
          <w:rPr>
            <w:noProof/>
          </w:rPr>
          <w:fldChar w:fldCharType="separate"/>
        </w:r>
        <w:r w:rsidR="000A70DF">
          <w:rPr>
            <w:noProof/>
          </w:rPr>
          <w:t>100</w:t>
        </w:r>
        <w:r w:rsidR="00835690">
          <w:rPr>
            <w:noProof/>
          </w:rPr>
          <w:fldChar w:fldCharType="end"/>
        </w:r>
      </w:hyperlink>
    </w:p>
    <w:p w:rsidR="00835690" w:rsidRDefault="00E64CB0">
      <w:pPr>
        <w:pStyle w:val="TOC1"/>
        <w:tabs>
          <w:tab w:val="right" w:leader="dot" w:pos="8630"/>
        </w:tabs>
        <w:rPr>
          <w:rFonts w:asciiTheme="minorHAnsi" w:eastAsiaTheme="minorEastAsia" w:hAnsiTheme="minorHAnsi" w:cstheme="minorBidi"/>
          <w:noProof/>
          <w:kern w:val="0"/>
          <w:sz w:val="22"/>
          <w:szCs w:val="22"/>
        </w:rPr>
      </w:pPr>
      <w:hyperlink w:anchor="_Toc359591384" w:history="1">
        <w:r w:rsidR="00835690" w:rsidRPr="0063088E">
          <w:rPr>
            <w:rStyle w:val="Hyperlink"/>
            <w:noProof/>
          </w:rPr>
          <w:t>Get Started with Service Management Automation: Walkthrough Guide</w:t>
        </w:r>
        <w:r w:rsidR="00835690">
          <w:rPr>
            <w:noProof/>
          </w:rPr>
          <w:tab/>
        </w:r>
        <w:r w:rsidR="00835690">
          <w:rPr>
            <w:noProof/>
          </w:rPr>
          <w:fldChar w:fldCharType="begin"/>
        </w:r>
        <w:r w:rsidR="00835690">
          <w:rPr>
            <w:noProof/>
          </w:rPr>
          <w:instrText xml:space="preserve"> PAGEREF _Toc359591384 \h </w:instrText>
        </w:r>
        <w:r w:rsidR="00835690">
          <w:rPr>
            <w:noProof/>
          </w:rPr>
        </w:r>
        <w:r w:rsidR="00835690">
          <w:rPr>
            <w:noProof/>
          </w:rPr>
          <w:fldChar w:fldCharType="separate"/>
        </w:r>
        <w:r w:rsidR="000A70DF">
          <w:rPr>
            <w:noProof/>
          </w:rPr>
          <w:t>100</w:t>
        </w:r>
        <w:r w:rsidR="00835690">
          <w:rPr>
            <w:noProof/>
          </w:rPr>
          <w:fldChar w:fldCharType="end"/>
        </w:r>
      </w:hyperlink>
    </w:p>
    <w:p w:rsidR="00835690" w:rsidRDefault="00E64CB0">
      <w:pPr>
        <w:pStyle w:val="TOC2"/>
        <w:tabs>
          <w:tab w:val="right" w:leader="dot" w:pos="8630"/>
        </w:tabs>
        <w:rPr>
          <w:rFonts w:asciiTheme="minorHAnsi" w:eastAsiaTheme="minorEastAsia" w:hAnsiTheme="minorHAnsi" w:cstheme="minorBidi"/>
          <w:noProof/>
          <w:kern w:val="0"/>
          <w:sz w:val="22"/>
          <w:szCs w:val="22"/>
        </w:rPr>
      </w:pPr>
      <w:hyperlink w:anchor="_Toc359591385" w:history="1">
        <w:r w:rsidR="00835690" w:rsidRPr="0063088E">
          <w:rPr>
            <w:rStyle w:val="Hyperlink"/>
            <w:noProof/>
          </w:rPr>
          <w:t>Prerequisites</w:t>
        </w:r>
        <w:r w:rsidR="00835690">
          <w:rPr>
            <w:noProof/>
          </w:rPr>
          <w:tab/>
        </w:r>
        <w:r w:rsidR="00835690">
          <w:rPr>
            <w:noProof/>
          </w:rPr>
          <w:fldChar w:fldCharType="begin"/>
        </w:r>
        <w:r w:rsidR="00835690">
          <w:rPr>
            <w:noProof/>
          </w:rPr>
          <w:instrText xml:space="preserve"> PAGEREF _Toc359591385 \h </w:instrText>
        </w:r>
        <w:r w:rsidR="00835690">
          <w:rPr>
            <w:noProof/>
          </w:rPr>
        </w:r>
        <w:r w:rsidR="00835690">
          <w:rPr>
            <w:noProof/>
          </w:rPr>
          <w:fldChar w:fldCharType="separate"/>
        </w:r>
        <w:r w:rsidR="000A70DF">
          <w:rPr>
            <w:noProof/>
          </w:rPr>
          <w:t>101</w:t>
        </w:r>
        <w:r w:rsidR="00835690">
          <w:rPr>
            <w:noProof/>
          </w:rPr>
          <w:fldChar w:fldCharType="end"/>
        </w:r>
      </w:hyperlink>
    </w:p>
    <w:p w:rsidR="00835690" w:rsidRDefault="00E64CB0">
      <w:pPr>
        <w:pStyle w:val="TOC2"/>
        <w:tabs>
          <w:tab w:val="right" w:leader="dot" w:pos="8630"/>
        </w:tabs>
        <w:rPr>
          <w:rFonts w:asciiTheme="minorHAnsi" w:eastAsiaTheme="minorEastAsia" w:hAnsiTheme="minorHAnsi" w:cstheme="minorBidi"/>
          <w:noProof/>
          <w:kern w:val="0"/>
          <w:sz w:val="22"/>
          <w:szCs w:val="22"/>
        </w:rPr>
      </w:pPr>
      <w:hyperlink w:anchor="_Toc359591386" w:history="1">
        <w:r w:rsidR="00835690" w:rsidRPr="0063088E">
          <w:rPr>
            <w:rStyle w:val="Hyperlink"/>
            <w:noProof/>
          </w:rPr>
          <w:t>Step 1: Specify the web service endpoint</w:t>
        </w:r>
        <w:r w:rsidR="00835690">
          <w:rPr>
            <w:noProof/>
          </w:rPr>
          <w:tab/>
        </w:r>
        <w:r w:rsidR="00835690">
          <w:rPr>
            <w:noProof/>
          </w:rPr>
          <w:fldChar w:fldCharType="begin"/>
        </w:r>
        <w:r w:rsidR="00835690">
          <w:rPr>
            <w:noProof/>
          </w:rPr>
          <w:instrText xml:space="preserve"> PAGEREF _Toc359591386 \h </w:instrText>
        </w:r>
        <w:r w:rsidR="00835690">
          <w:rPr>
            <w:noProof/>
          </w:rPr>
        </w:r>
        <w:r w:rsidR="00835690">
          <w:rPr>
            <w:noProof/>
          </w:rPr>
          <w:fldChar w:fldCharType="separate"/>
        </w:r>
        <w:r w:rsidR="000A70DF">
          <w:rPr>
            <w:noProof/>
          </w:rPr>
          <w:t>101</w:t>
        </w:r>
        <w:r w:rsidR="00835690">
          <w:rPr>
            <w:noProof/>
          </w:rPr>
          <w:fldChar w:fldCharType="end"/>
        </w:r>
      </w:hyperlink>
    </w:p>
    <w:p w:rsidR="00835690" w:rsidRDefault="00E64CB0">
      <w:pPr>
        <w:pStyle w:val="TOC2"/>
        <w:tabs>
          <w:tab w:val="right" w:leader="dot" w:pos="8630"/>
        </w:tabs>
        <w:rPr>
          <w:rFonts w:asciiTheme="minorHAnsi" w:eastAsiaTheme="minorEastAsia" w:hAnsiTheme="minorHAnsi" w:cstheme="minorBidi"/>
          <w:noProof/>
          <w:kern w:val="0"/>
          <w:sz w:val="22"/>
          <w:szCs w:val="22"/>
        </w:rPr>
      </w:pPr>
      <w:hyperlink w:anchor="_Toc359591387" w:history="1">
        <w:r w:rsidR="00835690" w:rsidRPr="0063088E">
          <w:rPr>
            <w:rStyle w:val="Hyperlink"/>
            <w:noProof/>
          </w:rPr>
          <w:t>Step 2: Import a runbook</w:t>
        </w:r>
        <w:r w:rsidR="00835690">
          <w:rPr>
            <w:noProof/>
          </w:rPr>
          <w:tab/>
        </w:r>
        <w:r w:rsidR="00835690">
          <w:rPr>
            <w:noProof/>
          </w:rPr>
          <w:fldChar w:fldCharType="begin"/>
        </w:r>
        <w:r w:rsidR="00835690">
          <w:rPr>
            <w:noProof/>
          </w:rPr>
          <w:instrText xml:space="preserve"> PAGEREF _Toc359591387 \h </w:instrText>
        </w:r>
        <w:r w:rsidR="00835690">
          <w:rPr>
            <w:noProof/>
          </w:rPr>
        </w:r>
        <w:r w:rsidR="00835690">
          <w:rPr>
            <w:noProof/>
          </w:rPr>
          <w:fldChar w:fldCharType="separate"/>
        </w:r>
        <w:r w:rsidR="000A70DF">
          <w:rPr>
            <w:noProof/>
          </w:rPr>
          <w:t>102</w:t>
        </w:r>
        <w:r w:rsidR="00835690">
          <w:rPr>
            <w:noProof/>
          </w:rPr>
          <w:fldChar w:fldCharType="end"/>
        </w:r>
      </w:hyperlink>
    </w:p>
    <w:p w:rsidR="00835690" w:rsidRDefault="00E64CB0">
      <w:pPr>
        <w:pStyle w:val="TOC2"/>
        <w:tabs>
          <w:tab w:val="right" w:leader="dot" w:pos="8630"/>
        </w:tabs>
        <w:rPr>
          <w:rFonts w:asciiTheme="minorHAnsi" w:eastAsiaTheme="minorEastAsia" w:hAnsiTheme="minorHAnsi" w:cstheme="minorBidi"/>
          <w:noProof/>
          <w:kern w:val="0"/>
          <w:sz w:val="22"/>
          <w:szCs w:val="22"/>
        </w:rPr>
      </w:pPr>
      <w:hyperlink w:anchor="_Toc359591388" w:history="1">
        <w:r w:rsidR="00835690" w:rsidRPr="0063088E">
          <w:rPr>
            <w:rStyle w:val="Hyperlink"/>
            <w:noProof/>
          </w:rPr>
          <w:t>Step 3: Edit a runbook</w:t>
        </w:r>
        <w:r w:rsidR="00835690">
          <w:rPr>
            <w:noProof/>
          </w:rPr>
          <w:tab/>
        </w:r>
        <w:r w:rsidR="00835690">
          <w:rPr>
            <w:noProof/>
          </w:rPr>
          <w:fldChar w:fldCharType="begin"/>
        </w:r>
        <w:r w:rsidR="00835690">
          <w:rPr>
            <w:noProof/>
          </w:rPr>
          <w:instrText xml:space="preserve"> PAGEREF _Toc359591388 \h </w:instrText>
        </w:r>
        <w:r w:rsidR="00835690">
          <w:rPr>
            <w:noProof/>
          </w:rPr>
        </w:r>
        <w:r w:rsidR="00835690">
          <w:rPr>
            <w:noProof/>
          </w:rPr>
          <w:fldChar w:fldCharType="separate"/>
        </w:r>
        <w:r w:rsidR="000A70DF">
          <w:rPr>
            <w:noProof/>
          </w:rPr>
          <w:t>102</w:t>
        </w:r>
        <w:r w:rsidR="00835690">
          <w:rPr>
            <w:noProof/>
          </w:rPr>
          <w:fldChar w:fldCharType="end"/>
        </w:r>
      </w:hyperlink>
    </w:p>
    <w:p w:rsidR="00835690" w:rsidRDefault="00E64CB0">
      <w:pPr>
        <w:pStyle w:val="TOC2"/>
        <w:tabs>
          <w:tab w:val="right" w:leader="dot" w:pos="8630"/>
        </w:tabs>
        <w:rPr>
          <w:rFonts w:asciiTheme="minorHAnsi" w:eastAsiaTheme="minorEastAsia" w:hAnsiTheme="minorHAnsi" w:cstheme="minorBidi"/>
          <w:noProof/>
          <w:kern w:val="0"/>
          <w:sz w:val="22"/>
          <w:szCs w:val="22"/>
        </w:rPr>
      </w:pPr>
      <w:hyperlink w:anchor="_Toc359591389" w:history="1">
        <w:r w:rsidR="00835690" w:rsidRPr="0063088E">
          <w:rPr>
            <w:rStyle w:val="Hyperlink"/>
            <w:noProof/>
          </w:rPr>
          <w:t>Step 4: Run a runbook</w:t>
        </w:r>
        <w:r w:rsidR="00835690">
          <w:rPr>
            <w:noProof/>
          </w:rPr>
          <w:tab/>
        </w:r>
        <w:r w:rsidR="00835690">
          <w:rPr>
            <w:noProof/>
          </w:rPr>
          <w:fldChar w:fldCharType="begin"/>
        </w:r>
        <w:r w:rsidR="00835690">
          <w:rPr>
            <w:noProof/>
          </w:rPr>
          <w:instrText xml:space="preserve"> PAGEREF _Toc359591389 \h </w:instrText>
        </w:r>
        <w:r w:rsidR="00835690">
          <w:rPr>
            <w:noProof/>
          </w:rPr>
        </w:r>
        <w:r w:rsidR="00835690">
          <w:rPr>
            <w:noProof/>
          </w:rPr>
          <w:fldChar w:fldCharType="separate"/>
        </w:r>
        <w:r w:rsidR="000A70DF">
          <w:rPr>
            <w:noProof/>
          </w:rPr>
          <w:t>103</w:t>
        </w:r>
        <w:r w:rsidR="00835690">
          <w:rPr>
            <w:noProof/>
          </w:rPr>
          <w:fldChar w:fldCharType="end"/>
        </w:r>
      </w:hyperlink>
    </w:p>
    <w:p w:rsidR="00835690" w:rsidRDefault="00E64CB0">
      <w:pPr>
        <w:pStyle w:val="TOC2"/>
        <w:tabs>
          <w:tab w:val="right" w:leader="dot" w:pos="8630"/>
        </w:tabs>
        <w:rPr>
          <w:rFonts w:asciiTheme="minorHAnsi" w:eastAsiaTheme="minorEastAsia" w:hAnsiTheme="minorHAnsi" w:cstheme="minorBidi"/>
          <w:noProof/>
          <w:kern w:val="0"/>
          <w:sz w:val="22"/>
          <w:szCs w:val="22"/>
        </w:rPr>
      </w:pPr>
      <w:hyperlink w:anchor="_Toc359591390" w:history="1">
        <w:r w:rsidR="00835690" w:rsidRPr="0063088E">
          <w:rPr>
            <w:rStyle w:val="Hyperlink"/>
            <w:noProof/>
          </w:rPr>
          <w:t>Next steps</w:t>
        </w:r>
        <w:r w:rsidR="00835690">
          <w:rPr>
            <w:noProof/>
          </w:rPr>
          <w:tab/>
        </w:r>
        <w:r w:rsidR="00835690">
          <w:rPr>
            <w:noProof/>
          </w:rPr>
          <w:fldChar w:fldCharType="begin"/>
        </w:r>
        <w:r w:rsidR="00835690">
          <w:rPr>
            <w:noProof/>
          </w:rPr>
          <w:instrText xml:space="preserve"> PAGEREF _Toc359591390 \h </w:instrText>
        </w:r>
        <w:r w:rsidR="00835690">
          <w:rPr>
            <w:noProof/>
          </w:rPr>
        </w:r>
        <w:r w:rsidR="00835690">
          <w:rPr>
            <w:noProof/>
          </w:rPr>
          <w:fldChar w:fldCharType="separate"/>
        </w:r>
        <w:r w:rsidR="000A70DF">
          <w:rPr>
            <w:noProof/>
          </w:rPr>
          <w:t>103</w:t>
        </w:r>
        <w:r w:rsidR="00835690">
          <w:rPr>
            <w:noProof/>
          </w:rPr>
          <w:fldChar w:fldCharType="end"/>
        </w:r>
      </w:hyperlink>
    </w:p>
    <w:p w:rsidR="001C56A4" w:rsidRDefault="001C56A4" w:rsidP="001C56A4">
      <w:pPr>
        <w:sectPr w:rsidR="001C56A4" w:rsidSect="001C56A4">
          <w:footerReference w:type="default" r:id="rId18"/>
          <w:type w:val="oddPage"/>
          <w:pgSz w:w="12240" w:h="15840" w:code="1"/>
          <w:pgMar w:top="1440" w:right="1800" w:bottom="1440" w:left="1800" w:header="1440" w:footer="1440" w:gutter="0"/>
          <w:cols w:space="720"/>
          <w:docGrid w:linePitch="360"/>
        </w:sectPr>
      </w:pPr>
      <w:r>
        <w:fldChar w:fldCharType="end"/>
      </w:r>
    </w:p>
    <w:p w:rsidR="001C56A4" w:rsidRDefault="001C56A4">
      <w:pPr>
        <w:pStyle w:val="Heading1"/>
      </w:pPr>
      <w:bookmarkStart w:id="1" w:name="_Toc359591234"/>
      <w:r>
        <w:lastRenderedPageBreak/>
        <w:t>Evaluation Guide for System Center 2012 R2 and the Windows Azure Pack</w:t>
      </w:r>
      <w:bookmarkStart w:id="2" w:name="z456ebeb63f2b452eb202d86d483498c5"/>
      <w:bookmarkEnd w:id="2"/>
      <w:bookmarkEnd w:id="1"/>
    </w:p>
    <w:p w:rsidR="001C56A4" w:rsidRDefault="001C56A4">
      <w:r>
        <w:t>The Evaluation Guide for System Center 2012 R2 and the Windows Azure Pack is designed for hosting providers and large enterprises who want to create tenant and administrator portals to provide the same Infrastructure as a Service experience that is available through the Windows Azure Portal. Use this guide to set up and test these capabilities. The deployment guide describes how to set up the evaluation environment and the walkthroughs demonstrate the value and functionality of key scenarios enabled in this release.</w:t>
      </w:r>
    </w:p>
    <w:p w:rsidR="001C56A4" w:rsidRDefault="001C56A4">
      <w:pPr>
        <w:pStyle w:val="AlertLabel"/>
        <w:framePr w:wrap="notBeside"/>
      </w:pPr>
      <w:r>
        <w:rPr>
          <w:noProof/>
        </w:rPr>
        <w:drawing>
          <wp:inline distT="0" distB="0" distL="0" distR="0" wp14:anchorId="750B2CE7" wp14:editId="48C68344">
            <wp:extent cx="228600" cy="152400"/>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Important </w:t>
      </w:r>
    </w:p>
    <w:p w:rsidR="001C56A4" w:rsidRDefault="001C56A4">
      <w:pPr>
        <w:pStyle w:val="AlertText"/>
      </w:pPr>
      <w:r>
        <w:t>The scenarios described in this guide are for evaluation purposes only. Operation in a production environment is NOT supported.</w:t>
      </w:r>
    </w:p>
    <w:p w:rsidR="001C56A4" w:rsidRDefault="001C56A4">
      <w:pPr>
        <w:pStyle w:val="Heading2"/>
      </w:pPr>
      <w:bookmarkStart w:id="3" w:name="_Toc359591235"/>
      <w:r>
        <w:t>Topics for Evaluating System Center 2012 R2 and the Windows Azure Pack</w:t>
      </w:r>
      <w:bookmarkEnd w:id="3"/>
    </w:p>
    <w:p w:rsidR="001C56A4" w:rsidRDefault="001C56A4" w:rsidP="001C56A4">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7d3d6dce86304ceda8758fb09e0163da" w:history="1">
        <w:r>
          <w:rPr>
            <w:rStyle w:val="Hyperlink"/>
          </w:rPr>
          <w:t>Deploying System Center 2012 R2 and Windows Azure Pack Evaluation</w:t>
        </w:r>
      </w:hyperlink>
    </w:p>
    <w:p w:rsidR="001C56A4" w:rsidRDefault="001C56A4">
      <w:pPr>
        <w:pStyle w:val="TextinList1"/>
      </w:pPr>
      <w:r>
        <w:t>For step-by-step guidance on how to set up your evaluation environment, download the deployment guide from the Microsoft Download Center.</w:t>
      </w:r>
    </w:p>
    <w:p w:rsidR="001C56A4" w:rsidRDefault="001C56A4" w:rsidP="001C56A4">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20" w:history="1">
        <w:r>
          <w:rPr>
            <w:rStyle w:val="Hyperlink"/>
          </w:rPr>
          <w:t>Get Started with Plans for Windows Azure Pack: Walkthrough Guide</w:t>
        </w:r>
      </w:hyperlink>
    </w:p>
    <w:p w:rsidR="001C56A4" w:rsidRDefault="001C56A4">
      <w:pPr>
        <w:pStyle w:val="TextinList1"/>
      </w:pPr>
      <w:r>
        <w:t>This step-by-step walkthrough shows you how to provide your tenants with the plans (including services from resource providers) and add-ons that to choose for their subscriptions.</w:t>
      </w:r>
    </w:p>
    <w:p w:rsidR="001C56A4" w:rsidRDefault="001C56A4" w:rsidP="001C56A4">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21" w:history="1">
        <w:r>
          <w:rPr>
            <w:rStyle w:val="Hyperlink"/>
          </w:rPr>
          <w:t>Get Started with Virtual Machine Roles: Walkthrough Guide</w:t>
        </w:r>
      </w:hyperlink>
    </w:p>
    <w:p w:rsidR="001C56A4" w:rsidRDefault="001C56A4">
      <w:pPr>
        <w:pStyle w:val="TextinList1"/>
      </w:pPr>
      <w:r>
        <w:t>This step-by-step walkthrough shows you how to inspect the contents of a sample VM Role, install it a System Center 2012 R2 environment, and then use it to provision a new virtual machine.</w:t>
      </w:r>
    </w:p>
    <w:p w:rsidR="001C56A4" w:rsidRDefault="001C56A4" w:rsidP="001C56A4">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22" w:history="1">
        <w:r>
          <w:rPr>
            <w:rStyle w:val="Hyperlink"/>
          </w:rPr>
          <w:t>Get Started with Hybrid Networking: Walkthrough Guide</w:t>
        </w:r>
      </w:hyperlink>
    </w:p>
    <w:p w:rsidR="001C56A4" w:rsidRDefault="001C56A4">
      <w:pPr>
        <w:pStyle w:val="TextinList1"/>
      </w:pPr>
      <w:r>
        <w:t>This step-by-step walkthrough shows you how to verify that your hybrid network solution is fully functional. You will verify that network virtualization is working correctly using the Windows Server 2012 R2 Preview multi-tenant gateway, and that you can move a workload to a virtual machine located on the hosting service provider network.</w:t>
      </w:r>
    </w:p>
    <w:p w:rsidR="001C56A4" w:rsidRDefault="001C56A4" w:rsidP="001C56A4">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23" w:history="1">
        <w:r>
          <w:rPr>
            <w:rStyle w:val="Hyperlink"/>
          </w:rPr>
          <w:t>Get Started with Service Management Automation: Walkthrough Guide</w:t>
        </w:r>
      </w:hyperlink>
    </w:p>
    <w:p w:rsidR="001C56A4" w:rsidRDefault="001C56A4">
      <w:pPr>
        <w:pStyle w:val="TextinList1"/>
      </w:pPr>
      <w:r>
        <w:t xml:space="preserve">This step-by-step walkthrough shows you how to create and import </w:t>
      </w:r>
      <w:proofErr w:type="spellStart"/>
      <w:r>
        <w:t>runbooks</w:t>
      </w:r>
      <w:proofErr w:type="spellEnd"/>
      <w:r>
        <w:t xml:space="preserve">, how to run a </w:t>
      </w:r>
      <w:proofErr w:type="spellStart"/>
      <w:r>
        <w:t>runbook</w:t>
      </w:r>
      <w:proofErr w:type="spellEnd"/>
      <w:r>
        <w:t xml:space="preserve">, and how to view the jobs that track the </w:t>
      </w:r>
      <w:proofErr w:type="spellStart"/>
      <w:r>
        <w:t>runbook’s</w:t>
      </w:r>
      <w:proofErr w:type="spellEnd"/>
      <w:r>
        <w:t xml:space="preserve"> progress.</w:t>
      </w:r>
    </w:p>
    <w:p w:rsidR="001C56A4" w:rsidRDefault="001C56A4">
      <w:pPr>
        <w:pStyle w:val="Heading1"/>
      </w:pPr>
      <w:bookmarkStart w:id="4" w:name="_Toc359591236"/>
      <w:r>
        <w:lastRenderedPageBreak/>
        <w:t>Deploying System Center 2012 R2 and Windows Azure Pack Evaluation</w:t>
      </w:r>
      <w:bookmarkStart w:id="5" w:name="z7d3d6dce86304ceda8758fb09e0163da"/>
      <w:bookmarkEnd w:id="5"/>
      <w:bookmarkEnd w:id="4"/>
    </w:p>
    <w:p w:rsidR="001C56A4" w:rsidRDefault="001C56A4">
      <w:r>
        <w:t>This topic will walk you through the deployment process for the hardware and software required for evaluating System Center 2012 R2 and the Windows Azure Pack. You will be deploying six physical servers and two network switches in a lab environment. It is assumed that you will have deployed Windows Server® 2012 R2 Preview. It is further assumed that you have obtained a copy of SQL Server 2012 for use in these scenarios.</w:t>
      </w:r>
    </w:p>
    <w:p w:rsidR="001C56A4" w:rsidRDefault="001C56A4">
      <w:pPr>
        <w:pStyle w:val="Heading1"/>
      </w:pPr>
      <w:bookmarkStart w:id="6" w:name="_Toc359591237"/>
      <w:r>
        <w:t>Hardware Configuration</w:t>
      </w:r>
      <w:bookmarkStart w:id="7" w:name="z4be4989bb4104b33b760a731105d1513"/>
      <w:bookmarkEnd w:id="7"/>
      <w:bookmarkEnd w:id="6"/>
    </w:p>
    <w:p w:rsidR="001C56A4" w:rsidRDefault="001C56A4">
      <w:r>
        <w:t>The hardware required to perform a proper evaluation consists of six (6) physical servers and two (2) network switches. And while not every physical computer will host every component, the software that you will need for this evaluation is:</w:t>
      </w:r>
    </w:p>
    <w:p w:rsidR="001C56A4" w:rsidRDefault="001C56A4" w:rsidP="001C56A4">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Windows Server® 2012 R2 Preview</w:t>
      </w:r>
    </w:p>
    <w:p w:rsidR="001C56A4" w:rsidRDefault="001C56A4" w:rsidP="001C56A4">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 xml:space="preserve">SQL Server 2012 </w:t>
      </w:r>
    </w:p>
    <w:p w:rsidR="001C56A4" w:rsidRDefault="001C56A4" w:rsidP="001C56A4">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Virtual Machine Manager</w:t>
      </w:r>
    </w:p>
    <w:p w:rsidR="001C56A4" w:rsidRDefault="001C56A4" w:rsidP="001C56A4">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Windows Azure Pack for Windows Server</w:t>
      </w:r>
    </w:p>
    <w:p w:rsidR="001C56A4" w:rsidRDefault="001C56A4" w:rsidP="001C56A4">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Service Management Automation*</w:t>
      </w:r>
    </w:p>
    <w:p w:rsidR="001C56A4" w:rsidRDefault="001C56A4" w:rsidP="001C56A4">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Service Provider Foundation*</w:t>
      </w:r>
    </w:p>
    <w:p w:rsidR="001C56A4" w:rsidRDefault="001C56A4">
      <w:pPr>
        <w:pStyle w:val="AlertLabel"/>
        <w:framePr w:wrap="notBeside"/>
      </w:pPr>
      <w:r>
        <w:rPr>
          <w:noProof/>
        </w:rPr>
        <w:drawing>
          <wp:inline distT="0" distB="0" distL="0" distR="0" wp14:anchorId="02A6B088" wp14:editId="4FCF094D">
            <wp:extent cx="228600" cy="15240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228600" cy="152400"/>
                    </a:xfrm>
                    <a:prstGeom prst="rect">
                      <a:avLst/>
                    </a:prstGeom>
                  </pic:spPr>
                </pic:pic>
              </a:graphicData>
            </a:graphic>
          </wp:inline>
        </w:drawing>
      </w:r>
      <w:r>
        <w:t xml:space="preserve">Note </w:t>
      </w:r>
    </w:p>
    <w:p w:rsidR="001C56A4" w:rsidRDefault="001C56A4">
      <w:pPr>
        <w:pStyle w:val="AlertText"/>
      </w:pPr>
      <w:r>
        <w:t>*You will use the setup utility in Orchestrator to install Service Management Automation and Service Provider Foundation.</w:t>
      </w:r>
    </w:p>
    <w:p w:rsidR="001C56A4" w:rsidRDefault="001C56A4">
      <w:pPr>
        <w:pStyle w:val="Heading2"/>
      </w:pPr>
      <w:bookmarkStart w:id="8" w:name="_Toc359591238"/>
      <w:r>
        <w:t>VHD Downloads for System Center 2012 R2</w:t>
      </w:r>
      <w:bookmarkEnd w:id="8"/>
    </w:p>
    <w:p w:rsidR="001C56A4" w:rsidRDefault="001C56A4">
      <w:r>
        <w:t>All of the System Center components are available on the Microsoft Connect website.  System Center 2012 R2 Virtual Machine Manager and System Center 2012 R2 Orchestrator are available as VHDs and Windows Azure Pack will be installed using Web Platform Installer (WPI) as described in the following section. Download two self-extracting executable files which include deployment documentation from the following locations:</w:t>
      </w:r>
    </w:p>
    <w:p w:rsidR="001C56A4" w:rsidRDefault="00E64CB0">
      <w:hyperlink r:id="rId25" w:history="1">
        <w:r w:rsidR="001C56A4">
          <w:rPr>
            <w:rStyle w:val="Hyperlink"/>
          </w:rPr>
          <w:t>Virtual Machine Manager</w:t>
        </w:r>
      </w:hyperlink>
      <w:r w:rsidR="001C56A4">
        <w:t xml:space="preserve"> at http://go.microsoft.com/fwlink/p/LinkId=311549</w:t>
      </w:r>
    </w:p>
    <w:p w:rsidR="001C56A4" w:rsidRDefault="00E64CB0">
      <w:hyperlink r:id="rId26" w:history="1">
        <w:r w:rsidR="001C56A4">
          <w:rPr>
            <w:rStyle w:val="Hyperlink"/>
          </w:rPr>
          <w:t>Orchestrator</w:t>
        </w:r>
      </w:hyperlink>
      <w:r w:rsidR="001C56A4">
        <w:t xml:space="preserve"> at http://go.microsoft.com/fwlink/p/LinkId=311555</w:t>
      </w:r>
    </w:p>
    <w:p w:rsidR="001C56A4" w:rsidRDefault="001C56A4">
      <w:pPr>
        <w:pStyle w:val="Heading2"/>
      </w:pPr>
      <w:bookmarkStart w:id="9" w:name="_Toc359591239"/>
      <w:r>
        <w:lastRenderedPageBreak/>
        <w:t>Deploying Windows Azure Pack in System Center 2012 R2</w:t>
      </w:r>
      <w:bookmarkEnd w:id="9"/>
    </w:p>
    <w:p w:rsidR="001C56A4" w:rsidRDefault="001C56A4">
      <w:r>
        <w:t>For this evaluation you can use the express installation option available in the Web Platform Installer to install all the pieces of Windows Azure Pack onto a single system. Express installation is used to create a proof of concept deployment and not to deploy Windows Azure Pack into production.</w:t>
      </w:r>
    </w:p>
    <w:p w:rsidR="001C56A4" w:rsidRDefault="001C56A4">
      <w:r>
        <w:t xml:space="preserve">You will first need to prepare your computer for and install the Web Platform Installer. For more information see </w:t>
      </w:r>
      <w:hyperlink r:id="rId27" w:history="1">
        <w:r>
          <w:rPr>
            <w:rStyle w:val="Hyperlink"/>
          </w:rPr>
          <w:t>Windows Azure Pack installation requirements</w:t>
        </w:r>
      </w:hyperlink>
      <w:r>
        <w:t xml:space="preserve"> at http://go.microsoft.com/fwlink/p/?LinkId=309949.</w:t>
      </w:r>
    </w:p>
    <w:p w:rsidR="001C56A4" w:rsidRDefault="001C56A4">
      <w:r>
        <w:t xml:space="preserve">After you have installed the Web Platform Installer, you can perform an express install of Windows Azure Pack. For more information see </w:t>
      </w:r>
      <w:hyperlink r:id="rId28" w:history="1">
        <w:r>
          <w:rPr>
            <w:rStyle w:val="Hyperlink"/>
          </w:rPr>
          <w:t>Install an express deployment of Windows Azure Pack</w:t>
        </w:r>
      </w:hyperlink>
      <w:r>
        <w:t xml:space="preserve"> at http://go.microsoft.com/fwlink/p/?LinkId=309947.</w:t>
      </w:r>
    </w:p>
    <w:p w:rsidR="001C56A4" w:rsidRDefault="001C56A4">
      <w:pPr>
        <w:pStyle w:val="Heading2"/>
      </w:pPr>
      <w:bookmarkStart w:id="10" w:name="_Toc359591240"/>
      <w:r>
        <w:t>Hardware Configuration</w:t>
      </w:r>
      <w:bookmarkEnd w:id="10"/>
    </w:p>
    <w:p w:rsidR="001C56A4" w:rsidRDefault="001C56A4">
      <w:r>
        <w:t xml:space="preserve">You will need six (6) physical computers and two (2) network switches for your evaluation environment </w:t>
      </w:r>
      <w:proofErr w:type="gramStart"/>
      <w:r>
        <w:t>Two</w:t>
      </w:r>
      <w:proofErr w:type="gramEnd"/>
      <w:r>
        <w:t xml:space="preserve"> of the computers will serve as Management Scale Units (MSU), two Compute Scale Units (CSU), one gateway, and one file server. An example is shown in the following diagram. </w:t>
      </w:r>
    </w:p>
    <w:p w:rsidR="001C56A4" w:rsidRDefault="001C56A4" w:rsidP="001C56A4">
      <w:pPr>
        <w:pStyle w:val="Figure"/>
      </w:pPr>
      <w:r>
        <w:rPr>
          <w:noProof/>
        </w:rPr>
        <w:drawing>
          <wp:inline distT="0" distB="0" distL="0" distR="0" wp14:anchorId="54A4BC25" wp14:editId="4ED2BADF">
            <wp:extent cx="5029200" cy="3912643"/>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stretch>
                      <a:fillRect/>
                    </a:stretch>
                  </pic:blipFill>
                  <pic:spPr>
                    <a:xfrm>
                      <a:off x="0" y="0"/>
                      <a:ext cx="5029200" cy="3912643"/>
                    </a:xfrm>
                    <a:prstGeom prst="rect">
                      <a:avLst/>
                    </a:prstGeom>
                  </pic:spPr>
                </pic:pic>
              </a:graphicData>
            </a:graphic>
          </wp:inline>
        </w:drawing>
      </w:r>
    </w:p>
    <w:p w:rsidR="001C56A4" w:rsidRDefault="001C56A4">
      <w:pPr>
        <w:pStyle w:val="TableSpacing"/>
      </w:pPr>
    </w:p>
    <w:p w:rsidR="001C56A4" w:rsidRDefault="001C56A4">
      <w:r>
        <w:t>Each physical server must meet the following hardware requirements:</w:t>
      </w:r>
    </w:p>
    <w:p w:rsidR="001C56A4" w:rsidRDefault="001C56A4">
      <w:pPr>
        <w:pStyle w:val="TableSpacing"/>
      </w:pPr>
    </w:p>
    <w:tbl>
      <w:tblPr>
        <w:tblStyle w:val="TablewithoutHeader"/>
        <w:tblW w:w="0" w:type="auto"/>
        <w:tblLook w:val="01E0" w:firstRow="1" w:lastRow="1" w:firstColumn="1" w:lastColumn="1" w:noHBand="0" w:noVBand="0"/>
      </w:tblPr>
      <w:tblGrid>
        <w:gridCol w:w="4407"/>
        <w:gridCol w:w="4405"/>
      </w:tblGrid>
      <w:tr w:rsidR="001C56A4">
        <w:tc>
          <w:tcPr>
            <w:tcW w:w="4428" w:type="dxa"/>
          </w:tcPr>
          <w:p w:rsidR="001C56A4" w:rsidRDefault="001C56A4">
            <w:r>
              <w:t>CPU</w:t>
            </w:r>
          </w:p>
        </w:tc>
        <w:tc>
          <w:tcPr>
            <w:tcW w:w="4428" w:type="dxa"/>
          </w:tcPr>
          <w:p w:rsidR="001C56A4" w:rsidRDefault="001C56A4">
            <w:r>
              <w:t>24-core</w:t>
            </w:r>
          </w:p>
        </w:tc>
      </w:tr>
      <w:tr w:rsidR="001C56A4">
        <w:tc>
          <w:tcPr>
            <w:tcW w:w="4428" w:type="dxa"/>
          </w:tcPr>
          <w:p w:rsidR="001C56A4" w:rsidRDefault="001C56A4">
            <w:r>
              <w:t>RAM</w:t>
            </w:r>
          </w:p>
        </w:tc>
        <w:tc>
          <w:tcPr>
            <w:tcW w:w="4428" w:type="dxa"/>
          </w:tcPr>
          <w:p w:rsidR="001C56A4" w:rsidRDefault="001C56A4">
            <w:r>
              <w:t>128 GB</w:t>
            </w:r>
          </w:p>
        </w:tc>
      </w:tr>
      <w:tr w:rsidR="001C56A4">
        <w:tc>
          <w:tcPr>
            <w:tcW w:w="4428" w:type="dxa"/>
          </w:tcPr>
          <w:p w:rsidR="001C56A4" w:rsidRDefault="001C56A4">
            <w:r>
              <w:t>Local Disk Space</w:t>
            </w:r>
          </w:p>
        </w:tc>
        <w:tc>
          <w:tcPr>
            <w:tcW w:w="4428" w:type="dxa"/>
          </w:tcPr>
          <w:p w:rsidR="001C56A4" w:rsidRDefault="001C56A4">
            <w:r>
              <w:t>40 GB</w:t>
            </w:r>
          </w:p>
        </w:tc>
      </w:tr>
    </w:tbl>
    <w:p w:rsidR="001C56A4" w:rsidRDefault="001C56A4">
      <w:pPr>
        <w:pStyle w:val="TableSpacing"/>
      </w:pPr>
    </w:p>
    <w:p w:rsidR="001C56A4" w:rsidRDefault="001C56A4"/>
    <w:p w:rsidR="001C56A4" w:rsidRDefault="001C56A4">
      <w:pPr>
        <w:pStyle w:val="Heading3"/>
      </w:pPr>
      <w:bookmarkStart w:id="11" w:name="_Toc359591241"/>
      <w:r>
        <w:t>MSU Environment</w:t>
      </w:r>
      <w:bookmarkEnd w:id="11"/>
    </w:p>
    <w:p w:rsidR="001C56A4" w:rsidRDefault="001C56A4">
      <w:r>
        <w:t xml:space="preserve">Each of the two MSU computers will serve specific functions. </w:t>
      </w:r>
    </w:p>
    <w:p w:rsidR="001C56A4" w:rsidRDefault="001C56A4">
      <w:r>
        <w:t>The first computer, MSU1 must be configured as follows:</w:t>
      </w:r>
    </w:p>
    <w:p w:rsidR="001C56A4" w:rsidRDefault="001C56A4" w:rsidP="001C56A4">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Computer Name: WNVHOST1</w:t>
      </w:r>
    </w:p>
    <w:p w:rsidR="001C56A4" w:rsidRDefault="001C56A4" w:rsidP="001C56A4">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Configured as a Hyper-V host</w:t>
      </w:r>
    </w:p>
    <w:p w:rsidR="001C56A4" w:rsidRDefault="001C56A4" w:rsidP="001C56A4">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Domain Controller: cor.adatum.com</w:t>
      </w:r>
    </w:p>
    <w:p w:rsidR="001C56A4" w:rsidRDefault="001C56A4" w:rsidP="001C56A4">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DNS Server</w:t>
      </w:r>
    </w:p>
    <w:p w:rsidR="001C56A4" w:rsidRDefault="001C56A4" w:rsidP="001C56A4">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Two Virtual Machines, each on their own virtual network, each running Windows Server 2012 R2 Preview.</w:t>
      </w:r>
    </w:p>
    <w:p w:rsidR="001C56A4" w:rsidRDefault="001C56A4" w:rsidP="001C56A4">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proofErr w:type="gramStart"/>
      <w:r>
        <w:t>One</w:t>
      </w:r>
      <w:proofErr w:type="gramEnd"/>
      <w:r>
        <w:t xml:space="preserve"> virtual machine named APP2 that is configured as a datacenter hosted application and web server for the </w:t>
      </w:r>
      <w:proofErr w:type="spellStart"/>
      <w:r>
        <w:t>Contoso</w:t>
      </w:r>
      <w:proofErr w:type="spellEnd"/>
      <w:r>
        <w:t xml:space="preserve"> tenant network.</w:t>
      </w:r>
    </w:p>
    <w:p w:rsidR="001C56A4" w:rsidRDefault="001C56A4" w:rsidP="001C56A4">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proofErr w:type="gramStart"/>
      <w:r>
        <w:t>The</w:t>
      </w:r>
      <w:proofErr w:type="gramEnd"/>
      <w:r>
        <w:t xml:space="preserve"> other virtual machine named APP2 that is configured as a datacenter hosted application and web server for the </w:t>
      </w:r>
      <w:proofErr w:type="spellStart"/>
      <w:r>
        <w:t>Fabrikam</w:t>
      </w:r>
      <w:proofErr w:type="spellEnd"/>
      <w:r>
        <w:t xml:space="preserve"> tenant network.</w:t>
      </w:r>
    </w:p>
    <w:p w:rsidR="001C56A4" w:rsidRDefault="001C56A4">
      <w:r>
        <w:t>The second computer, MSU2 must be configured as follows:</w:t>
      </w:r>
    </w:p>
    <w:p w:rsidR="001C56A4" w:rsidRDefault="001C56A4" w:rsidP="001C56A4">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Computer Name: WNVHOST2</w:t>
      </w:r>
    </w:p>
    <w:p w:rsidR="001C56A4" w:rsidRDefault="001C56A4" w:rsidP="001C56A4">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Configured as a Hyper-V host</w:t>
      </w:r>
    </w:p>
    <w:p w:rsidR="001C56A4" w:rsidRDefault="001C56A4" w:rsidP="001C56A4">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Install SQL Server</w:t>
      </w:r>
    </w:p>
    <w:p w:rsidR="001C56A4" w:rsidRDefault="001C56A4" w:rsidP="001C56A4">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Install IPAM Server</w:t>
      </w:r>
    </w:p>
    <w:p w:rsidR="001C56A4" w:rsidRDefault="001C56A4" w:rsidP="001C56A4">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Install System Center 2012 R2 Virtual Machine Manager</w:t>
      </w:r>
    </w:p>
    <w:p w:rsidR="001C56A4" w:rsidRDefault="001C56A4" w:rsidP="001C56A4">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Two Virtual Machines, each on their own virtual network, each running Windows Server 2012 R2 Preview.</w:t>
      </w:r>
    </w:p>
    <w:p w:rsidR="001C56A4" w:rsidRDefault="001C56A4" w:rsidP="001C56A4">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proofErr w:type="gramStart"/>
      <w:r>
        <w:t>One</w:t>
      </w:r>
      <w:proofErr w:type="gramEnd"/>
      <w:r>
        <w:t xml:space="preserve"> virtual machine named APP1 that is configured as a datacenter hosted application and web server for the </w:t>
      </w:r>
      <w:proofErr w:type="spellStart"/>
      <w:r>
        <w:t>Contoso</w:t>
      </w:r>
      <w:proofErr w:type="spellEnd"/>
      <w:r>
        <w:t xml:space="preserve"> tenant network.</w:t>
      </w:r>
    </w:p>
    <w:p w:rsidR="001C56A4" w:rsidRDefault="001C56A4" w:rsidP="001C56A4">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proofErr w:type="gramStart"/>
      <w:r>
        <w:t>The</w:t>
      </w:r>
      <w:proofErr w:type="gramEnd"/>
      <w:r>
        <w:t xml:space="preserve"> other virtual machine named APP1 that is configured as a datacenter hosted application and web server for the </w:t>
      </w:r>
      <w:proofErr w:type="spellStart"/>
      <w:r>
        <w:t>Fabrikam</w:t>
      </w:r>
      <w:proofErr w:type="spellEnd"/>
      <w:r>
        <w:t xml:space="preserve"> tenant network.</w:t>
      </w:r>
    </w:p>
    <w:p w:rsidR="001C56A4" w:rsidRDefault="001C56A4">
      <w:pPr>
        <w:pStyle w:val="Heading3"/>
      </w:pPr>
      <w:bookmarkStart w:id="12" w:name="_Toc359591242"/>
      <w:r>
        <w:t>Gateway Environment</w:t>
      </w:r>
      <w:bookmarkEnd w:id="12"/>
    </w:p>
    <w:p w:rsidR="001C56A4" w:rsidRDefault="001C56A4">
      <w:r>
        <w:t>The gateway consists of one physical computer running Windows Server 2012 R2 Preview that is configured as a Windows Network Virtualization Gateway. This computer is configured as follows:</w:t>
      </w:r>
    </w:p>
    <w:p w:rsidR="001C56A4" w:rsidRDefault="001C56A4" w:rsidP="001C56A4">
      <w:pPr>
        <w:pStyle w:val="BulletedList1"/>
        <w:numPr>
          <w:ilvl w:val="0"/>
          <w:numId w:val="0"/>
        </w:numPr>
        <w:tabs>
          <w:tab w:val="left" w:pos="360"/>
        </w:tabs>
        <w:spacing w:line="260" w:lineRule="exact"/>
        <w:ind w:left="360" w:hanging="360"/>
      </w:pPr>
      <w:r>
        <w:rPr>
          <w:rFonts w:ascii="Symbol" w:hAnsi="Symbol"/>
        </w:rPr>
        <w:lastRenderedPageBreak/>
        <w:t></w:t>
      </w:r>
      <w:r>
        <w:rPr>
          <w:rFonts w:ascii="Symbol" w:hAnsi="Symbol"/>
        </w:rPr>
        <w:tab/>
      </w:r>
      <w:r>
        <w:t>Computer Name: WNVHOST3</w:t>
      </w:r>
    </w:p>
    <w:p w:rsidR="001C56A4" w:rsidRDefault="001C56A4" w:rsidP="001C56A4">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Host one virtual machine running winserver_blue_2 named GatewayVM1, and that is configured as a cross-premises gateway for the hosted tenant networks.</w:t>
      </w:r>
    </w:p>
    <w:p w:rsidR="001C56A4" w:rsidRDefault="001C56A4">
      <w:pPr>
        <w:pStyle w:val="Heading3"/>
      </w:pPr>
      <w:bookmarkStart w:id="13" w:name="_Toc359591243"/>
      <w:r>
        <w:t>CSU Environment</w:t>
      </w:r>
      <w:bookmarkEnd w:id="13"/>
    </w:p>
    <w:p w:rsidR="001C56A4" w:rsidRDefault="001C56A4">
      <w:r>
        <w:t xml:space="preserve">The two CSU computers will be part of a Hyper-V cluster. </w:t>
      </w:r>
    </w:p>
    <w:p w:rsidR="001C56A4" w:rsidRDefault="001C56A4">
      <w:r>
        <w:t>The first computer, CSU1 must be configured as follows:</w:t>
      </w:r>
    </w:p>
    <w:p w:rsidR="001C56A4" w:rsidRDefault="001C56A4" w:rsidP="001C56A4">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Computer Name: WNVHOST4</w:t>
      </w:r>
    </w:p>
    <w:p w:rsidR="001C56A4" w:rsidRDefault="001C56A4" w:rsidP="001C56A4">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Configured as a Hyper-V host</w:t>
      </w:r>
    </w:p>
    <w:p w:rsidR="001C56A4" w:rsidRDefault="001C56A4" w:rsidP="001C56A4">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proofErr w:type="gramStart"/>
      <w:r>
        <w:t>Seven</w:t>
      </w:r>
      <w:proofErr w:type="gramEnd"/>
      <w:r>
        <w:t xml:space="preserve"> virtual machines running winserver_blue_1 to simulate the Internet and an on-premises network</w:t>
      </w:r>
    </w:p>
    <w:p w:rsidR="001C56A4" w:rsidRDefault="001C56A4" w:rsidP="001C56A4">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proofErr w:type="gramStart"/>
      <w:r>
        <w:t>One</w:t>
      </w:r>
      <w:proofErr w:type="gramEnd"/>
      <w:r>
        <w:t xml:space="preserve"> virtual machine named INET1 that is configured as an Internet Domain Name System (DNS) server and web server.</w:t>
      </w:r>
    </w:p>
    <w:p w:rsidR="001C56A4" w:rsidRDefault="001C56A4" w:rsidP="001C56A4">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proofErr w:type="gramStart"/>
      <w:r>
        <w:t>One</w:t>
      </w:r>
      <w:proofErr w:type="gramEnd"/>
      <w:r>
        <w:t xml:space="preserve"> virtual machine named DC1 that is configured as a </w:t>
      </w:r>
      <w:proofErr w:type="spellStart"/>
      <w:r>
        <w:t>Contoso</w:t>
      </w:r>
      <w:proofErr w:type="spellEnd"/>
      <w:r>
        <w:t xml:space="preserve"> customer private intranet domain controller and DNS server.</w:t>
      </w:r>
    </w:p>
    <w:p w:rsidR="001C56A4" w:rsidRDefault="001C56A4" w:rsidP="001C56A4">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proofErr w:type="gramStart"/>
      <w:r>
        <w:t>One</w:t>
      </w:r>
      <w:proofErr w:type="gramEnd"/>
      <w:r>
        <w:t xml:space="preserve"> virtual machine named APP1 that is configured as a general application and web server for the </w:t>
      </w:r>
      <w:proofErr w:type="spellStart"/>
      <w:r>
        <w:t>Contoso</w:t>
      </w:r>
      <w:proofErr w:type="spellEnd"/>
      <w:r>
        <w:t xml:space="preserve"> domain.</w:t>
      </w:r>
    </w:p>
    <w:p w:rsidR="001C56A4" w:rsidRDefault="001C56A4" w:rsidP="001C56A4">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proofErr w:type="gramStart"/>
      <w:r>
        <w:t>One</w:t>
      </w:r>
      <w:proofErr w:type="gramEnd"/>
      <w:r>
        <w:t xml:space="preserve"> virtual machine named EDGE1 that is configured as an Internet edge server for the </w:t>
      </w:r>
      <w:proofErr w:type="spellStart"/>
      <w:r>
        <w:t>Contoso</w:t>
      </w:r>
      <w:proofErr w:type="spellEnd"/>
      <w:r>
        <w:t xml:space="preserve"> domain.</w:t>
      </w:r>
    </w:p>
    <w:p w:rsidR="001C56A4" w:rsidRDefault="001C56A4" w:rsidP="001C56A4">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proofErr w:type="gramStart"/>
      <w:r>
        <w:t>One</w:t>
      </w:r>
      <w:proofErr w:type="gramEnd"/>
      <w:r>
        <w:t xml:space="preserve"> virtual machine named DC1 that is configured as a </w:t>
      </w:r>
      <w:proofErr w:type="spellStart"/>
      <w:r>
        <w:t>Fabrikam</w:t>
      </w:r>
      <w:proofErr w:type="spellEnd"/>
      <w:r>
        <w:t xml:space="preserve"> customer private intranet domain controller and DNS server.</w:t>
      </w:r>
    </w:p>
    <w:p w:rsidR="001C56A4" w:rsidRDefault="001C56A4" w:rsidP="001C56A4">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proofErr w:type="gramStart"/>
      <w:r>
        <w:t>One</w:t>
      </w:r>
      <w:proofErr w:type="gramEnd"/>
      <w:r>
        <w:t xml:space="preserve"> virtual machine named APP1 that is configured as a general application and web server for the </w:t>
      </w:r>
      <w:proofErr w:type="spellStart"/>
      <w:r>
        <w:t>Fabrikam</w:t>
      </w:r>
      <w:proofErr w:type="spellEnd"/>
      <w:r>
        <w:t xml:space="preserve"> domain.</w:t>
      </w:r>
    </w:p>
    <w:p w:rsidR="001C56A4" w:rsidRDefault="001C56A4" w:rsidP="001C56A4">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proofErr w:type="gramStart"/>
      <w:r>
        <w:t>One</w:t>
      </w:r>
      <w:proofErr w:type="gramEnd"/>
      <w:r>
        <w:t xml:space="preserve"> virtual machine named EDGE1 that is configured as an Internet edge server for the </w:t>
      </w:r>
      <w:proofErr w:type="spellStart"/>
      <w:r>
        <w:t>Fabrikam</w:t>
      </w:r>
      <w:proofErr w:type="spellEnd"/>
      <w:r>
        <w:t xml:space="preserve"> domain.</w:t>
      </w:r>
    </w:p>
    <w:p w:rsidR="001C56A4" w:rsidRDefault="001C56A4">
      <w:r>
        <w:t>The second computer, CSU2 is a Hyper-V cluster of CSU1:</w:t>
      </w:r>
    </w:p>
    <w:p w:rsidR="001C56A4" w:rsidRDefault="001C56A4">
      <w:pPr>
        <w:pStyle w:val="Heading1"/>
      </w:pPr>
      <w:bookmarkStart w:id="14" w:name="_Toc359591244"/>
      <w:r>
        <w:t>Network Configuration</w:t>
      </w:r>
      <w:bookmarkStart w:id="15" w:name="z07b6e70b346c46c7bafaabd26856f6cc"/>
      <w:bookmarkEnd w:id="15"/>
      <w:bookmarkEnd w:id="14"/>
    </w:p>
    <w:p w:rsidR="001C56A4" w:rsidRDefault="001C56A4">
      <w:r>
        <w:t>You will create six subnets to simulate the following:</w:t>
      </w:r>
    </w:p>
    <w:p w:rsidR="001C56A4" w:rsidRDefault="001C56A4" w:rsidP="001C56A4">
      <w:pPr>
        <w:pStyle w:val="NumberedList1"/>
        <w:numPr>
          <w:ilvl w:val="0"/>
          <w:numId w:val="0"/>
        </w:numPr>
        <w:tabs>
          <w:tab w:val="left" w:pos="360"/>
        </w:tabs>
        <w:spacing w:line="260" w:lineRule="exact"/>
        <w:ind w:left="360" w:hanging="360"/>
      </w:pPr>
      <w:r>
        <w:t>1.</w:t>
      </w:r>
      <w:r>
        <w:tab/>
        <w:t>The Internet, referred to as the Internet subnet (131.107.0.0/24).</w:t>
      </w:r>
    </w:p>
    <w:p w:rsidR="001C56A4" w:rsidRDefault="001C56A4" w:rsidP="001C56A4">
      <w:pPr>
        <w:pStyle w:val="NumberedList1"/>
        <w:numPr>
          <w:ilvl w:val="0"/>
          <w:numId w:val="0"/>
        </w:numPr>
        <w:tabs>
          <w:tab w:val="left" w:pos="360"/>
        </w:tabs>
        <w:spacing w:line="260" w:lineRule="exact"/>
        <w:ind w:left="360" w:hanging="360"/>
      </w:pPr>
      <w:r>
        <w:t>2.</w:t>
      </w:r>
      <w:r>
        <w:tab/>
        <w:t xml:space="preserve">An intranet, referred to as the </w:t>
      </w:r>
      <w:proofErr w:type="spellStart"/>
      <w:r>
        <w:t>Hosternet</w:t>
      </w:r>
      <w:proofErr w:type="spellEnd"/>
      <w:r>
        <w:t xml:space="preserve"> subnet (192.168.0.1/24) connected to the Internet subnet via a second network adapter on the WNV Gateway server WNVHOST3.</w:t>
      </w:r>
    </w:p>
    <w:p w:rsidR="001C56A4" w:rsidRDefault="001C56A4" w:rsidP="001C56A4">
      <w:pPr>
        <w:pStyle w:val="NumberedList1"/>
        <w:numPr>
          <w:ilvl w:val="0"/>
          <w:numId w:val="0"/>
        </w:numPr>
        <w:tabs>
          <w:tab w:val="left" w:pos="360"/>
        </w:tabs>
        <w:spacing w:line="260" w:lineRule="exact"/>
        <w:ind w:left="360" w:hanging="360"/>
      </w:pPr>
      <w:r>
        <w:t>3.</w:t>
      </w:r>
      <w:r>
        <w:tab/>
        <w:t xml:space="preserve">An intranet, referred to as the </w:t>
      </w:r>
      <w:proofErr w:type="spellStart"/>
      <w:r>
        <w:t>Contoso</w:t>
      </w:r>
      <w:proofErr w:type="spellEnd"/>
      <w:r>
        <w:t xml:space="preserve"> Corpnet subnet (10.0.0.0/24), separated from the Internet subnet by </w:t>
      </w:r>
      <w:proofErr w:type="spellStart"/>
      <w:r>
        <w:t>Contoso</w:t>
      </w:r>
      <w:proofErr w:type="spellEnd"/>
      <w:r>
        <w:t xml:space="preserve"> EDGE1.</w:t>
      </w:r>
    </w:p>
    <w:p w:rsidR="001C56A4" w:rsidRDefault="001C56A4" w:rsidP="001C56A4">
      <w:pPr>
        <w:pStyle w:val="NumberedList1"/>
        <w:numPr>
          <w:ilvl w:val="0"/>
          <w:numId w:val="0"/>
        </w:numPr>
        <w:tabs>
          <w:tab w:val="left" w:pos="360"/>
        </w:tabs>
        <w:spacing w:line="260" w:lineRule="exact"/>
        <w:ind w:left="360" w:hanging="360"/>
      </w:pPr>
      <w:r>
        <w:t>4.</w:t>
      </w:r>
      <w:r>
        <w:tab/>
        <w:t xml:space="preserve">An intranet, referred to as the </w:t>
      </w:r>
      <w:proofErr w:type="spellStart"/>
      <w:r>
        <w:t>Fabrikam</w:t>
      </w:r>
      <w:proofErr w:type="spellEnd"/>
      <w:r>
        <w:t xml:space="preserve"> Corpnet subnet (10.0.0.0/24), separated from the Internet subnet by </w:t>
      </w:r>
      <w:proofErr w:type="spellStart"/>
      <w:r>
        <w:t>Fabrikam</w:t>
      </w:r>
      <w:proofErr w:type="spellEnd"/>
      <w:r>
        <w:t xml:space="preserve"> EDGE1.</w:t>
      </w:r>
    </w:p>
    <w:p w:rsidR="001C56A4" w:rsidRDefault="001C56A4" w:rsidP="001C56A4">
      <w:pPr>
        <w:pStyle w:val="NumberedList1"/>
        <w:numPr>
          <w:ilvl w:val="0"/>
          <w:numId w:val="0"/>
        </w:numPr>
        <w:tabs>
          <w:tab w:val="left" w:pos="360"/>
        </w:tabs>
        <w:spacing w:line="260" w:lineRule="exact"/>
        <w:ind w:left="360" w:hanging="360"/>
      </w:pPr>
      <w:r>
        <w:lastRenderedPageBreak/>
        <w:t>5.</w:t>
      </w:r>
      <w:r>
        <w:tab/>
        <w:t xml:space="preserve">A Windows Network Virtualization virtual network, referred to as the </w:t>
      </w:r>
      <w:proofErr w:type="spellStart"/>
      <w:r>
        <w:t>Contoso</w:t>
      </w:r>
      <w:proofErr w:type="spellEnd"/>
      <w:r>
        <w:t xml:space="preserve"> VM Network (10.0.1.0/24), hosted on the simulated </w:t>
      </w:r>
      <w:proofErr w:type="spellStart"/>
      <w:r>
        <w:t>hoster</w:t>
      </w:r>
      <w:proofErr w:type="spellEnd"/>
      <w:r>
        <w:t xml:space="preserve"> datacenter servers WNVHOST1 and WNVHOST2.</w:t>
      </w:r>
    </w:p>
    <w:p w:rsidR="001C56A4" w:rsidRDefault="001C56A4" w:rsidP="001C56A4">
      <w:pPr>
        <w:pStyle w:val="NumberedList1"/>
        <w:numPr>
          <w:ilvl w:val="0"/>
          <w:numId w:val="0"/>
        </w:numPr>
        <w:tabs>
          <w:tab w:val="left" w:pos="360"/>
        </w:tabs>
        <w:spacing w:line="260" w:lineRule="exact"/>
        <w:ind w:left="360" w:hanging="360"/>
      </w:pPr>
      <w:r>
        <w:t>6.</w:t>
      </w:r>
      <w:r>
        <w:tab/>
        <w:t xml:space="preserve">A Windows Network Virtualization virtual network, referred to as the </w:t>
      </w:r>
      <w:proofErr w:type="spellStart"/>
      <w:r>
        <w:t>Fabrikam</w:t>
      </w:r>
      <w:proofErr w:type="spellEnd"/>
      <w:r>
        <w:t xml:space="preserve"> VM Network (10.0.1.0/24), hosted on the simulated </w:t>
      </w:r>
      <w:proofErr w:type="spellStart"/>
      <w:r>
        <w:t>hoster</w:t>
      </w:r>
      <w:proofErr w:type="spellEnd"/>
      <w:r>
        <w:t xml:space="preserve"> datacenter servers WNVHOST1 and WNVHOST2.</w:t>
      </w:r>
    </w:p>
    <w:p w:rsidR="001C56A4" w:rsidRDefault="001C56A4">
      <w:r>
        <w:t>Computers on each subnet connect using a physical hub, switch, or virtual switch. See the following figure for the configuration of the Windows Server 2012 R2 Hyper-V Network Virtualization with System Center 2012 VMM R2 test lab.</w:t>
      </w:r>
    </w:p>
    <w:p w:rsidR="001C56A4" w:rsidRDefault="001C56A4" w:rsidP="001C56A4">
      <w:pPr>
        <w:pStyle w:val="Figure"/>
      </w:pPr>
      <w:r>
        <w:rPr>
          <w:noProof/>
        </w:rPr>
        <w:drawing>
          <wp:inline distT="0" distB="0" distL="0" distR="0" wp14:anchorId="0557D847" wp14:editId="1610D86A">
            <wp:extent cx="5029200" cy="2571017"/>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lum/>
                    </a:blip>
                    <a:stretch>
                      <a:fillRect/>
                    </a:stretch>
                  </pic:blipFill>
                  <pic:spPr>
                    <a:xfrm>
                      <a:off x="0" y="0"/>
                      <a:ext cx="5029200" cy="2571017"/>
                    </a:xfrm>
                    <a:prstGeom prst="rect">
                      <a:avLst/>
                    </a:prstGeom>
                    <a:noFill/>
                    <a:ln>
                      <a:noFill/>
                    </a:ln>
                  </pic:spPr>
                </pic:pic>
              </a:graphicData>
            </a:graphic>
          </wp:inline>
        </w:drawing>
      </w:r>
    </w:p>
    <w:p w:rsidR="001C56A4" w:rsidRDefault="001C56A4">
      <w:pPr>
        <w:pStyle w:val="TableSpacing"/>
      </w:pPr>
    </w:p>
    <w:p w:rsidR="001C56A4" w:rsidRDefault="001C56A4">
      <w:r>
        <w:t>This document describes how to build out the Windows Server 2012 R2 Hyper-V Network Virtualization with System Center 2012 R2 in six sections:</w:t>
      </w:r>
    </w:p>
    <w:p w:rsidR="001C56A4" w:rsidRDefault="001C56A4" w:rsidP="001C56A4">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 xml:space="preserve">Steps for configuring the </w:t>
      </w:r>
      <w:proofErr w:type="spellStart"/>
      <w:r>
        <w:t>Hosternet</w:t>
      </w:r>
      <w:proofErr w:type="spellEnd"/>
      <w:r>
        <w:t xml:space="preserve"> subnet (WNVHOST1, WNVHOST2)</w:t>
      </w:r>
    </w:p>
    <w:p w:rsidR="001C56A4" w:rsidRDefault="001C56A4" w:rsidP="001C56A4">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 xml:space="preserve">Steps for configuring the Internet subnet (INET1 on WNVHOST4, and WNVHOST3) </w:t>
      </w:r>
    </w:p>
    <w:p w:rsidR="001C56A4" w:rsidRDefault="001C56A4" w:rsidP="001C56A4">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 xml:space="preserve">Steps for configuring the </w:t>
      </w:r>
      <w:proofErr w:type="spellStart"/>
      <w:r>
        <w:t>Contoso</w:t>
      </w:r>
      <w:proofErr w:type="spellEnd"/>
      <w:r>
        <w:t xml:space="preserve"> Corpnet subnet (DC1, APP1, and EDGE1 on WNVHOST4)</w:t>
      </w:r>
    </w:p>
    <w:p w:rsidR="001C56A4" w:rsidRDefault="001C56A4" w:rsidP="001C56A4">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 xml:space="preserve">Steps for configuring the </w:t>
      </w:r>
      <w:proofErr w:type="spellStart"/>
      <w:r>
        <w:t>Fabrikam</w:t>
      </w:r>
      <w:proofErr w:type="spellEnd"/>
      <w:r>
        <w:t xml:space="preserve"> Corpnet subnet (DC1, APP1, and EDGE1 on WNVHOST4)</w:t>
      </w:r>
    </w:p>
    <w:p w:rsidR="001C56A4" w:rsidRDefault="001C56A4" w:rsidP="001C56A4">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Steps for installing and configuring System Center 2012 Virtual Machine Manager R2 (WNVHOST2)</w:t>
      </w:r>
    </w:p>
    <w:p w:rsidR="001C56A4" w:rsidRDefault="001C56A4" w:rsidP="001C56A4">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Steps for implementing and testing Windows Network Virtualization (</w:t>
      </w:r>
      <w:proofErr w:type="spellStart"/>
      <w:r>
        <w:t>Contoso</w:t>
      </w:r>
      <w:proofErr w:type="spellEnd"/>
      <w:r>
        <w:t xml:space="preserve"> APP1 and APP2, </w:t>
      </w:r>
      <w:proofErr w:type="spellStart"/>
      <w:r>
        <w:t>Fabrikam</w:t>
      </w:r>
      <w:proofErr w:type="spellEnd"/>
      <w:r>
        <w:t xml:space="preserve"> APP1 and APP2)</w:t>
      </w:r>
    </w:p>
    <w:p w:rsidR="001C56A4" w:rsidRDefault="001C56A4">
      <w:r>
        <w:t xml:space="preserve">This evaluation demonstrates operation of Windows Network Virtualization in a simulated </w:t>
      </w:r>
      <w:proofErr w:type="spellStart"/>
      <w:r>
        <w:t>hoster</w:t>
      </w:r>
      <w:proofErr w:type="spellEnd"/>
      <w:r>
        <w:t xml:space="preserve"> datacenter using Hyper-V virtualization and System Center 2012 Virtual Machine Manager R2. Simulated on-premises customer networks are used to demonstrate access to hosted cloud resources over a simulated Internet connection. The two customer networks share the same computer names and IP addresses to demonstrate the secure isolation provided by Windows Network Virtualization.</w:t>
      </w:r>
    </w:p>
    <w:p w:rsidR="001C56A4" w:rsidRDefault="001C56A4">
      <w:pPr>
        <w:pStyle w:val="Heading2"/>
      </w:pPr>
      <w:bookmarkStart w:id="16" w:name="_Toc359591245"/>
      <w:r>
        <w:lastRenderedPageBreak/>
        <w:t>Hardware Requirements for Networking</w:t>
      </w:r>
      <w:bookmarkEnd w:id="16"/>
    </w:p>
    <w:p w:rsidR="001C56A4" w:rsidRDefault="001C56A4">
      <w:r>
        <w:t>The following are the minimum required components of this evaluation:</w:t>
      </w:r>
    </w:p>
    <w:p w:rsidR="001C56A4" w:rsidRDefault="001C56A4" w:rsidP="001C56A4">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The VHD for Windows Server® 2012 R2 Preview.</w:t>
      </w:r>
    </w:p>
    <w:p w:rsidR="001C56A4" w:rsidRDefault="001C56A4" w:rsidP="001C56A4">
      <w:pPr>
        <w:pStyle w:val="BulletedList1"/>
        <w:numPr>
          <w:ilvl w:val="0"/>
          <w:numId w:val="0"/>
        </w:numPr>
        <w:tabs>
          <w:tab w:val="left" w:pos="360"/>
        </w:tabs>
        <w:spacing w:line="260" w:lineRule="exact"/>
        <w:ind w:left="360" w:hanging="360"/>
      </w:pPr>
      <w:proofErr w:type="gramStart"/>
      <w:r>
        <w:rPr>
          <w:rFonts w:ascii="Symbol" w:hAnsi="Symbol"/>
        </w:rPr>
        <w:t></w:t>
      </w:r>
      <w:r>
        <w:rPr>
          <w:rFonts w:ascii="Symbol" w:hAnsi="Symbol"/>
        </w:rPr>
        <w:tab/>
      </w:r>
      <w:r>
        <w:t>The Windows Assessment and Deployment Kit (ADK) 8.1 source files.</w:t>
      </w:r>
      <w:proofErr w:type="gramEnd"/>
      <w:r>
        <w:t xml:space="preserve"> Windows ADK is available at the </w:t>
      </w:r>
      <w:hyperlink r:id="rId31" w:history="1">
        <w:r>
          <w:rPr>
            <w:rStyle w:val="Hyperlink"/>
          </w:rPr>
          <w:t>Microsoft Download Center</w:t>
        </w:r>
      </w:hyperlink>
      <w:r>
        <w:t xml:space="preserve"> at http://go.microsoft.com/fwlink/p/?LinkId=263698. To install the Windows ADK on a computer that does not have Internet access, first download the installer files. Next, copy the installer files to the offline computer. Then you can run ADKSetup.exe using either the GUI or the command line.</w:t>
      </w:r>
    </w:p>
    <w:p w:rsidR="001C56A4" w:rsidRDefault="001C56A4" w:rsidP="001C56A4">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proofErr w:type="gramStart"/>
      <w:r>
        <w:t>The</w:t>
      </w:r>
      <w:proofErr w:type="gramEnd"/>
      <w:r>
        <w:t xml:space="preserve"> VHD for Microsoft SQL Server 2012.</w:t>
      </w:r>
    </w:p>
    <w:p w:rsidR="001C56A4" w:rsidRDefault="001C56A4" w:rsidP="001C56A4">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proofErr w:type="gramStart"/>
      <w:r>
        <w:t>The</w:t>
      </w:r>
      <w:proofErr w:type="gramEnd"/>
      <w:r>
        <w:t xml:space="preserve"> VHD for System Center 2012 R2 Virtual Machine Manager.</w:t>
      </w:r>
    </w:p>
    <w:p w:rsidR="001C56A4" w:rsidRDefault="001C56A4">
      <w:pPr>
        <w:pStyle w:val="AlertLabel"/>
        <w:framePr w:wrap="notBeside"/>
      </w:pPr>
      <w:r>
        <w:rPr>
          <w:noProof/>
        </w:rPr>
        <w:drawing>
          <wp:inline distT="0" distB="0" distL="0" distR="0" wp14:anchorId="1F4B0BF6" wp14:editId="1D16B1B7">
            <wp:extent cx="228600" cy="15240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Important </w:t>
      </w:r>
    </w:p>
    <w:p w:rsidR="001C56A4" w:rsidRDefault="001C56A4">
      <w:pPr>
        <w:pStyle w:val="AlertText"/>
      </w:pPr>
      <w:r>
        <w:t>Run Windows Update on all computers or virtual machines either during the installation or immediately after installing the operating systems. After running Windows Update, you can isolate your physical or virtual test lab from your production network.</w:t>
      </w:r>
    </w:p>
    <w:p w:rsidR="001C56A4" w:rsidRDefault="001C56A4">
      <w:r>
        <w:t>You must be logged on as a member of the Domain Admins group or a member of the local Administrators group on each computer to complete the tasks described in this guide.</w:t>
      </w:r>
    </w:p>
    <w:p w:rsidR="001C56A4" w:rsidRDefault="001C56A4">
      <w:pPr>
        <w:pStyle w:val="Heading2"/>
      </w:pPr>
      <w:bookmarkStart w:id="17" w:name="_Toc359591246"/>
      <w:r>
        <w:t xml:space="preserve">Steps for Configuring the </w:t>
      </w:r>
      <w:proofErr w:type="spellStart"/>
      <w:r>
        <w:t>Hosternet</w:t>
      </w:r>
      <w:proofErr w:type="spellEnd"/>
      <w:r>
        <w:t xml:space="preserve"> Subnet</w:t>
      </w:r>
      <w:bookmarkEnd w:id="17"/>
    </w:p>
    <w:p w:rsidR="001C56A4" w:rsidRDefault="001C56A4">
      <w:r>
        <w:t xml:space="preserve">There are two steps to setting up the </w:t>
      </w:r>
      <w:proofErr w:type="spellStart"/>
      <w:r>
        <w:t>Hosternet</w:t>
      </w:r>
      <w:proofErr w:type="spellEnd"/>
      <w:r>
        <w:t xml:space="preserve"> subnet of the Windows Server 2012 R2 Hyper-V Network Virtualization with System Center 2012 VMM R2 Test Lab.</w:t>
      </w:r>
    </w:p>
    <w:p w:rsidR="001C56A4" w:rsidRDefault="001C56A4" w:rsidP="001C56A4">
      <w:pPr>
        <w:pStyle w:val="NumberedList1"/>
        <w:numPr>
          <w:ilvl w:val="0"/>
          <w:numId w:val="0"/>
        </w:numPr>
        <w:tabs>
          <w:tab w:val="left" w:pos="360"/>
        </w:tabs>
        <w:spacing w:line="260" w:lineRule="exact"/>
        <w:ind w:left="360" w:hanging="360"/>
      </w:pPr>
      <w:r>
        <w:t>1.</w:t>
      </w:r>
      <w:r>
        <w:tab/>
        <w:t>Configure WNVHOST1.</w:t>
      </w:r>
    </w:p>
    <w:p w:rsidR="001C56A4" w:rsidRDefault="001C56A4" w:rsidP="001C56A4">
      <w:pPr>
        <w:pStyle w:val="NumberedList1"/>
        <w:numPr>
          <w:ilvl w:val="0"/>
          <w:numId w:val="0"/>
        </w:numPr>
        <w:tabs>
          <w:tab w:val="left" w:pos="360"/>
        </w:tabs>
        <w:spacing w:line="260" w:lineRule="exact"/>
        <w:ind w:left="360" w:hanging="360"/>
      </w:pPr>
      <w:r>
        <w:t>2.</w:t>
      </w:r>
      <w:r>
        <w:tab/>
        <w:t>Configure WNVHOST2.</w:t>
      </w:r>
    </w:p>
    <w:p w:rsidR="001C56A4" w:rsidRDefault="001C56A4">
      <w:pPr>
        <w:pStyle w:val="Heading3"/>
      </w:pPr>
      <w:bookmarkStart w:id="18" w:name="_Toc359591247"/>
      <w:r>
        <w:t>Configure WNVHOST1</w:t>
      </w:r>
      <w:bookmarkEnd w:id="18"/>
    </w:p>
    <w:p w:rsidR="001C56A4" w:rsidRDefault="001C56A4">
      <w:r>
        <w:t xml:space="preserve">WNVHOST1 is a physical server configured as a Windows Server 2012 R2 Hyper-V host, Domain Controller and DNS Server for the simulated </w:t>
      </w:r>
      <w:proofErr w:type="spellStart"/>
      <w:r>
        <w:t>hoster</w:t>
      </w:r>
      <w:proofErr w:type="spellEnd"/>
      <w:r>
        <w:t xml:space="preserve"> datacenter domain, corp.adatum.com, connected to a shared physical switch used to simulate a </w:t>
      </w:r>
      <w:proofErr w:type="spellStart"/>
      <w:r>
        <w:t>hoster</w:t>
      </w:r>
      <w:proofErr w:type="spellEnd"/>
      <w:r>
        <w:t xml:space="preserve"> datacenter connection. WNVHOST1 configuration consists of the following:</w:t>
      </w:r>
    </w:p>
    <w:p w:rsidR="001C56A4" w:rsidRDefault="001C56A4" w:rsidP="001C56A4">
      <w:pPr>
        <w:pStyle w:val="NumberedList1"/>
        <w:numPr>
          <w:ilvl w:val="0"/>
          <w:numId w:val="0"/>
        </w:numPr>
        <w:tabs>
          <w:tab w:val="left" w:pos="360"/>
        </w:tabs>
        <w:spacing w:line="260" w:lineRule="exact"/>
        <w:ind w:left="360" w:hanging="360"/>
      </w:pPr>
      <w:r>
        <w:t>1.</w:t>
      </w:r>
      <w:r>
        <w:tab/>
        <w:t>Install the operating system</w:t>
      </w:r>
    </w:p>
    <w:p w:rsidR="001C56A4" w:rsidRDefault="001C56A4" w:rsidP="001C56A4">
      <w:pPr>
        <w:pStyle w:val="NumberedList1"/>
        <w:numPr>
          <w:ilvl w:val="0"/>
          <w:numId w:val="0"/>
        </w:numPr>
        <w:tabs>
          <w:tab w:val="left" w:pos="360"/>
        </w:tabs>
        <w:spacing w:line="260" w:lineRule="exact"/>
        <w:ind w:left="360" w:hanging="360"/>
      </w:pPr>
      <w:r>
        <w:t>2.</w:t>
      </w:r>
      <w:r>
        <w:tab/>
        <w:t>Configure TCP/IP</w:t>
      </w:r>
    </w:p>
    <w:p w:rsidR="001C56A4" w:rsidRDefault="001C56A4" w:rsidP="001C56A4">
      <w:pPr>
        <w:pStyle w:val="NumberedList1"/>
        <w:numPr>
          <w:ilvl w:val="0"/>
          <w:numId w:val="0"/>
        </w:numPr>
        <w:tabs>
          <w:tab w:val="left" w:pos="360"/>
        </w:tabs>
        <w:spacing w:line="260" w:lineRule="exact"/>
        <w:ind w:left="360" w:hanging="360"/>
      </w:pPr>
      <w:r>
        <w:t>3.</w:t>
      </w:r>
      <w:r>
        <w:tab/>
        <w:t>Rename the computer</w:t>
      </w:r>
    </w:p>
    <w:p w:rsidR="001C56A4" w:rsidRDefault="001C56A4" w:rsidP="001C56A4">
      <w:pPr>
        <w:pStyle w:val="NumberedList1"/>
        <w:numPr>
          <w:ilvl w:val="0"/>
          <w:numId w:val="0"/>
        </w:numPr>
        <w:tabs>
          <w:tab w:val="left" w:pos="360"/>
        </w:tabs>
        <w:spacing w:line="260" w:lineRule="exact"/>
        <w:ind w:left="360" w:hanging="360"/>
      </w:pPr>
      <w:r>
        <w:t>4.</w:t>
      </w:r>
      <w:r>
        <w:tab/>
        <w:t>Configure WNVHOST1 as a DC and DNS server for corp.adatum.com</w:t>
      </w:r>
    </w:p>
    <w:p w:rsidR="001C56A4" w:rsidRDefault="001C56A4" w:rsidP="001C56A4">
      <w:pPr>
        <w:pStyle w:val="NumberedList1"/>
        <w:numPr>
          <w:ilvl w:val="0"/>
          <w:numId w:val="0"/>
        </w:numPr>
        <w:tabs>
          <w:tab w:val="left" w:pos="360"/>
        </w:tabs>
        <w:spacing w:line="260" w:lineRule="exact"/>
        <w:ind w:left="360" w:hanging="360"/>
      </w:pPr>
      <w:r>
        <w:t>5.</w:t>
      </w:r>
      <w:r>
        <w:tab/>
        <w:t>Create a user account for User1</w:t>
      </w:r>
    </w:p>
    <w:p w:rsidR="001C56A4" w:rsidRDefault="001C56A4" w:rsidP="001C56A4">
      <w:pPr>
        <w:pStyle w:val="NumberedList1"/>
        <w:numPr>
          <w:ilvl w:val="0"/>
          <w:numId w:val="0"/>
        </w:numPr>
        <w:tabs>
          <w:tab w:val="left" w:pos="360"/>
        </w:tabs>
        <w:spacing w:line="260" w:lineRule="exact"/>
        <w:ind w:left="360" w:hanging="360"/>
      </w:pPr>
      <w:r>
        <w:t>6.</w:t>
      </w:r>
      <w:r>
        <w:tab/>
        <w:t>Install the Hyper-V server role</w:t>
      </w:r>
    </w:p>
    <w:p w:rsidR="001C56A4" w:rsidRDefault="001C56A4" w:rsidP="001C56A4">
      <w:pPr>
        <w:pStyle w:val="NumberedList1"/>
        <w:numPr>
          <w:ilvl w:val="0"/>
          <w:numId w:val="0"/>
        </w:numPr>
        <w:tabs>
          <w:tab w:val="left" w:pos="360"/>
        </w:tabs>
        <w:spacing w:line="260" w:lineRule="exact"/>
        <w:ind w:left="360" w:hanging="360"/>
      </w:pPr>
      <w:r>
        <w:t>7.</w:t>
      </w:r>
      <w:r>
        <w:tab/>
        <w:t xml:space="preserve">Create a Hyper-V external virtual switch to simulate a connection to </w:t>
      </w:r>
      <w:proofErr w:type="spellStart"/>
      <w:r>
        <w:t>Hosternet</w:t>
      </w:r>
      <w:proofErr w:type="spellEnd"/>
    </w:p>
    <w:p w:rsidR="001C56A4" w:rsidRDefault="001C56A4">
      <w:pPr>
        <w:pStyle w:val="Heading3"/>
      </w:pPr>
      <w:bookmarkStart w:id="19" w:name="_Toc359591248"/>
      <w:r>
        <w:lastRenderedPageBreak/>
        <w:t>Configure WNVHOST2</w:t>
      </w:r>
      <w:bookmarkEnd w:id="19"/>
    </w:p>
    <w:p w:rsidR="001C56A4" w:rsidRDefault="001C56A4">
      <w:r>
        <w:t xml:space="preserve">WNVHOST2 is a physical server configured as a Windows Server 2012 R2 Hyper-V host, SQL server, and System Center 2012 Virtual Machine Manager, connected to a shared physical switch used to simulate a </w:t>
      </w:r>
      <w:proofErr w:type="spellStart"/>
      <w:r>
        <w:t>hoster</w:t>
      </w:r>
      <w:proofErr w:type="spellEnd"/>
      <w:r>
        <w:t xml:space="preserve"> datacenter connection (</w:t>
      </w:r>
      <w:proofErr w:type="spellStart"/>
      <w:r>
        <w:t>Hosternet</w:t>
      </w:r>
      <w:proofErr w:type="spellEnd"/>
      <w:r>
        <w:t>). WNVHOST2 configuration consists of the following:</w:t>
      </w:r>
    </w:p>
    <w:p w:rsidR="001C56A4" w:rsidRDefault="001C56A4" w:rsidP="001C56A4">
      <w:pPr>
        <w:pStyle w:val="NumberedList1"/>
        <w:numPr>
          <w:ilvl w:val="0"/>
          <w:numId w:val="0"/>
        </w:numPr>
        <w:tabs>
          <w:tab w:val="left" w:pos="360"/>
        </w:tabs>
        <w:spacing w:line="260" w:lineRule="exact"/>
        <w:ind w:left="360" w:hanging="360"/>
      </w:pPr>
      <w:r>
        <w:t>1.</w:t>
      </w:r>
      <w:r>
        <w:tab/>
        <w:t>Install the operating system</w:t>
      </w:r>
    </w:p>
    <w:p w:rsidR="001C56A4" w:rsidRDefault="001C56A4" w:rsidP="001C56A4">
      <w:pPr>
        <w:pStyle w:val="NumberedList1"/>
        <w:numPr>
          <w:ilvl w:val="0"/>
          <w:numId w:val="0"/>
        </w:numPr>
        <w:tabs>
          <w:tab w:val="left" w:pos="360"/>
        </w:tabs>
        <w:spacing w:line="260" w:lineRule="exact"/>
        <w:ind w:left="360" w:hanging="360"/>
      </w:pPr>
      <w:r>
        <w:t>2.</w:t>
      </w:r>
      <w:r>
        <w:tab/>
        <w:t>Configure TCP/IP</w:t>
      </w:r>
    </w:p>
    <w:p w:rsidR="001C56A4" w:rsidRDefault="001C56A4" w:rsidP="001C56A4">
      <w:pPr>
        <w:pStyle w:val="NumberedList1"/>
        <w:numPr>
          <w:ilvl w:val="0"/>
          <w:numId w:val="0"/>
        </w:numPr>
        <w:tabs>
          <w:tab w:val="left" w:pos="360"/>
        </w:tabs>
        <w:spacing w:line="260" w:lineRule="exact"/>
        <w:ind w:left="360" w:hanging="360"/>
      </w:pPr>
      <w:r>
        <w:t>3.</w:t>
      </w:r>
      <w:r>
        <w:tab/>
        <w:t>Rename the computer and join the corp.adatum.com domain</w:t>
      </w:r>
    </w:p>
    <w:p w:rsidR="001C56A4" w:rsidRDefault="001C56A4" w:rsidP="001C56A4">
      <w:pPr>
        <w:pStyle w:val="NumberedList1"/>
        <w:numPr>
          <w:ilvl w:val="0"/>
          <w:numId w:val="0"/>
        </w:numPr>
        <w:tabs>
          <w:tab w:val="left" w:pos="360"/>
        </w:tabs>
        <w:spacing w:line="260" w:lineRule="exact"/>
        <w:ind w:left="360" w:hanging="360"/>
      </w:pPr>
      <w:r>
        <w:t>4.</w:t>
      </w:r>
      <w:r>
        <w:tab/>
        <w:t>Install the Hyper-V server role</w:t>
      </w:r>
    </w:p>
    <w:p w:rsidR="001C56A4" w:rsidRDefault="001C56A4" w:rsidP="001C56A4">
      <w:pPr>
        <w:pStyle w:val="NumberedList1"/>
        <w:numPr>
          <w:ilvl w:val="0"/>
          <w:numId w:val="0"/>
        </w:numPr>
        <w:tabs>
          <w:tab w:val="left" w:pos="360"/>
        </w:tabs>
        <w:spacing w:line="260" w:lineRule="exact"/>
        <w:ind w:left="360" w:hanging="360"/>
      </w:pPr>
      <w:r>
        <w:t>5.</w:t>
      </w:r>
      <w:r>
        <w:tab/>
        <w:t>Create a virtual switch</w:t>
      </w:r>
    </w:p>
    <w:p w:rsidR="001C56A4" w:rsidRDefault="001C56A4">
      <w:pPr>
        <w:pStyle w:val="Heading1"/>
      </w:pPr>
      <w:bookmarkStart w:id="20" w:name="_Toc359591249"/>
      <w:r>
        <w:t>How to Configure WNVHOST1</w:t>
      </w:r>
      <w:bookmarkStart w:id="21" w:name="z111579e09e63488b9fe159f7da7ab01f"/>
      <w:bookmarkEnd w:id="21"/>
      <w:bookmarkEnd w:id="20"/>
    </w:p>
    <w:p w:rsidR="001C56A4" w:rsidRDefault="001C56A4">
      <w:r>
        <w:t>Use the following procedures configure WNVHOST1</w:t>
      </w:r>
    </w:p>
    <w:p w:rsidR="001C56A4" w:rsidRDefault="001C56A4">
      <w:pPr>
        <w:pStyle w:val="ProcedureTitle"/>
        <w:framePr w:wrap="notBeside"/>
      </w:pPr>
      <w:r>
        <w:rPr>
          <w:noProof/>
        </w:rPr>
        <w:drawing>
          <wp:inline distT="0" distB="0" distL="0" distR="0" wp14:anchorId="0AAC68B0" wp14:editId="1338EC0D">
            <wp:extent cx="152400" cy="152400"/>
            <wp:effectExtent l="0" t="0" r="0" b="0"/>
            <wp:docPr id="38" name="Picture 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stretch>
                      <a:fillRect/>
                    </a:stretch>
                  </pic:blipFill>
                  <pic:spPr>
                    <a:xfrm>
                      <a:off x="0" y="0"/>
                      <a:ext cx="152400" cy="152400"/>
                    </a:xfrm>
                    <a:prstGeom prst="rect">
                      <a:avLst/>
                    </a:prstGeom>
                  </pic:spPr>
                </pic:pic>
              </a:graphicData>
            </a:graphic>
          </wp:inline>
        </w:drawing>
      </w:r>
      <w:r>
        <w:t>To install the operating system on WNVHOST1</w:t>
      </w:r>
    </w:p>
    <w:tbl>
      <w:tblPr>
        <w:tblStyle w:val="ProcedureTable"/>
        <w:tblW w:w="0" w:type="auto"/>
        <w:tblLook w:val="01E0" w:firstRow="1" w:lastRow="1" w:firstColumn="1" w:lastColumn="1" w:noHBand="0" w:noVBand="0"/>
      </w:tblPr>
      <w:tblGrid>
        <w:gridCol w:w="8280"/>
      </w:tblGrid>
      <w:tr w:rsidR="001C56A4">
        <w:tc>
          <w:tcPr>
            <w:tcW w:w="8856" w:type="dxa"/>
          </w:tcPr>
          <w:p w:rsidR="001C56A4" w:rsidRDefault="001C56A4" w:rsidP="001C56A4">
            <w:pPr>
              <w:pStyle w:val="NumberedList1"/>
              <w:numPr>
                <w:ilvl w:val="0"/>
                <w:numId w:val="0"/>
              </w:numPr>
              <w:tabs>
                <w:tab w:val="left" w:pos="360"/>
              </w:tabs>
              <w:spacing w:line="260" w:lineRule="exact"/>
              <w:ind w:left="360" w:hanging="360"/>
            </w:pPr>
            <w:r>
              <w:t>1.</w:t>
            </w:r>
            <w:r>
              <w:tab/>
              <w:t>Start the installation of Windows Server 2012 R2 Datacenter (Server with a GUI).</w:t>
            </w:r>
          </w:p>
          <w:p w:rsidR="001C56A4" w:rsidRDefault="001C56A4" w:rsidP="001C56A4">
            <w:pPr>
              <w:pStyle w:val="NumberedList1"/>
              <w:numPr>
                <w:ilvl w:val="0"/>
                <w:numId w:val="0"/>
              </w:numPr>
              <w:tabs>
                <w:tab w:val="left" w:pos="360"/>
              </w:tabs>
              <w:spacing w:line="260" w:lineRule="exact"/>
              <w:ind w:left="360" w:hanging="360"/>
            </w:pPr>
            <w:r>
              <w:t>2.</w:t>
            </w:r>
            <w:r>
              <w:tab/>
              <w:t>Follow the instructions to complete the installation, specifying a strong password for the local Administrator account. Log on using the local Administrator account.</w:t>
            </w:r>
          </w:p>
          <w:p w:rsidR="001C56A4" w:rsidRDefault="001C56A4" w:rsidP="001C56A4">
            <w:pPr>
              <w:pStyle w:val="NumberedList1"/>
              <w:numPr>
                <w:ilvl w:val="0"/>
                <w:numId w:val="0"/>
              </w:numPr>
              <w:tabs>
                <w:tab w:val="left" w:pos="360"/>
              </w:tabs>
              <w:spacing w:line="260" w:lineRule="exact"/>
              <w:ind w:left="360" w:hanging="360"/>
            </w:pPr>
            <w:r>
              <w:t>3.</w:t>
            </w:r>
            <w:r>
              <w:tab/>
              <w:t>Connect WNVHOST1 to a network that has Internet access and run Windows Update to install the latest updates for Windows Server 2012 R2.</w:t>
            </w:r>
          </w:p>
          <w:p w:rsidR="001C56A4" w:rsidRDefault="001C56A4" w:rsidP="001C56A4">
            <w:pPr>
              <w:pStyle w:val="NumberedList1"/>
              <w:numPr>
                <w:ilvl w:val="0"/>
                <w:numId w:val="0"/>
              </w:numPr>
              <w:tabs>
                <w:tab w:val="left" w:pos="360"/>
              </w:tabs>
              <w:spacing w:line="260" w:lineRule="exact"/>
              <w:ind w:left="360" w:hanging="360"/>
            </w:pPr>
            <w:r>
              <w:t>4.</w:t>
            </w:r>
            <w:r>
              <w:tab/>
              <w:t xml:space="preserve">Connect WNVHOST1 to a shared physical switch to which WNVHOST2 is also connected. This connection will be used to simulate the </w:t>
            </w:r>
            <w:proofErr w:type="spellStart"/>
            <w:r>
              <w:t>Hosternet</w:t>
            </w:r>
            <w:proofErr w:type="spellEnd"/>
            <w:r>
              <w:t xml:space="preserve"> subnet.</w:t>
            </w:r>
          </w:p>
        </w:tc>
      </w:tr>
    </w:tbl>
    <w:p w:rsidR="001C56A4" w:rsidRDefault="001C56A4">
      <w:pPr>
        <w:pStyle w:val="ProcedureTitle"/>
        <w:framePr w:wrap="notBeside"/>
      </w:pPr>
      <w:r>
        <w:rPr>
          <w:noProof/>
        </w:rPr>
        <w:drawing>
          <wp:inline distT="0" distB="0" distL="0" distR="0" wp14:anchorId="09C46679" wp14:editId="4E9BE8D4">
            <wp:extent cx="152400" cy="152400"/>
            <wp:effectExtent l="0" t="0" r="0" b="0"/>
            <wp:docPr id="37" name="Picture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stretch>
                      <a:fillRect/>
                    </a:stretch>
                  </pic:blipFill>
                  <pic:spPr>
                    <a:xfrm>
                      <a:off x="0" y="0"/>
                      <a:ext cx="152400" cy="152400"/>
                    </a:xfrm>
                    <a:prstGeom prst="rect">
                      <a:avLst/>
                    </a:prstGeom>
                  </pic:spPr>
                </pic:pic>
              </a:graphicData>
            </a:graphic>
          </wp:inline>
        </w:drawing>
      </w:r>
      <w:r>
        <w:t>To configure TCP/IP properties on WNVHOST1</w:t>
      </w:r>
    </w:p>
    <w:tbl>
      <w:tblPr>
        <w:tblStyle w:val="ProcedureTable"/>
        <w:tblW w:w="0" w:type="auto"/>
        <w:tblLook w:val="01E0" w:firstRow="1" w:lastRow="1" w:firstColumn="1" w:lastColumn="1" w:noHBand="0" w:noVBand="0"/>
      </w:tblPr>
      <w:tblGrid>
        <w:gridCol w:w="8280"/>
      </w:tblGrid>
      <w:tr w:rsidR="001C56A4">
        <w:tc>
          <w:tcPr>
            <w:tcW w:w="8856" w:type="dxa"/>
          </w:tcPr>
          <w:p w:rsidR="001C56A4" w:rsidRDefault="001C56A4" w:rsidP="001C56A4">
            <w:pPr>
              <w:pStyle w:val="NumberedList1"/>
              <w:numPr>
                <w:ilvl w:val="0"/>
                <w:numId w:val="0"/>
              </w:numPr>
              <w:tabs>
                <w:tab w:val="left" w:pos="360"/>
              </w:tabs>
              <w:spacing w:line="260" w:lineRule="exact"/>
              <w:ind w:left="360" w:hanging="360"/>
            </w:pPr>
            <w:r>
              <w:t>1.</w:t>
            </w:r>
            <w:r>
              <w:tab/>
              <w:t xml:space="preserve">In Server Manager, click </w:t>
            </w:r>
            <w:r>
              <w:rPr>
                <w:rStyle w:val="UI"/>
              </w:rPr>
              <w:t>Local Server</w:t>
            </w:r>
            <w:r>
              <w:t xml:space="preserve"> in the console tree. Click the link next to </w:t>
            </w:r>
            <w:r>
              <w:rPr>
                <w:rStyle w:val="UI"/>
              </w:rPr>
              <w:t>Ethernet</w:t>
            </w:r>
            <w:r>
              <w:t xml:space="preserve"> in the Properties tile.</w:t>
            </w:r>
          </w:p>
          <w:p w:rsidR="001C56A4" w:rsidRDefault="001C56A4" w:rsidP="001C56A4">
            <w:pPr>
              <w:pStyle w:val="NumberedList1"/>
              <w:numPr>
                <w:ilvl w:val="0"/>
                <w:numId w:val="0"/>
              </w:numPr>
              <w:tabs>
                <w:tab w:val="left" w:pos="360"/>
              </w:tabs>
              <w:spacing w:line="260" w:lineRule="exact"/>
              <w:ind w:left="360" w:hanging="360"/>
            </w:pPr>
            <w:r>
              <w:t>2.</w:t>
            </w:r>
            <w:r>
              <w:tab/>
              <w:t xml:space="preserve">Rename the Ethernet connection connected to the shared physical switch to </w:t>
            </w:r>
            <w:proofErr w:type="spellStart"/>
            <w:r>
              <w:rPr>
                <w:rStyle w:val="UI"/>
              </w:rPr>
              <w:t>Hosternet</w:t>
            </w:r>
            <w:proofErr w:type="spellEnd"/>
            <w:r>
              <w:t>.</w:t>
            </w:r>
          </w:p>
          <w:p w:rsidR="001C56A4" w:rsidRDefault="001C56A4" w:rsidP="001C56A4">
            <w:pPr>
              <w:pStyle w:val="NumberedList1"/>
              <w:numPr>
                <w:ilvl w:val="0"/>
                <w:numId w:val="0"/>
              </w:numPr>
              <w:tabs>
                <w:tab w:val="left" w:pos="360"/>
              </w:tabs>
              <w:spacing w:line="260" w:lineRule="exact"/>
              <w:ind w:left="360" w:hanging="360"/>
            </w:pPr>
            <w:r>
              <w:t>3.</w:t>
            </w:r>
            <w:r>
              <w:tab/>
              <w:t xml:space="preserve">In the </w:t>
            </w:r>
            <w:r>
              <w:rPr>
                <w:rStyle w:val="UI"/>
              </w:rPr>
              <w:t>Network Connections</w:t>
            </w:r>
            <w:r>
              <w:t xml:space="preserve"> window, right-click </w:t>
            </w:r>
            <w:proofErr w:type="spellStart"/>
            <w:r>
              <w:rPr>
                <w:rStyle w:val="UI"/>
              </w:rPr>
              <w:t>Hosternet</w:t>
            </w:r>
            <w:proofErr w:type="spellEnd"/>
            <w:r>
              <w:t xml:space="preserve">, and then click </w:t>
            </w:r>
            <w:r>
              <w:rPr>
                <w:rStyle w:val="UI"/>
              </w:rPr>
              <w:t>Properties</w:t>
            </w:r>
            <w:r>
              <w:t>.</w:t>
            </w:r>
          </w:p>
          <w:p w:rsidR="001C56A4" w:rsidRDefault="001C56A4" w:rsidP="001C56A4">
            <w:pPr>
              <w:pStyle w:val="NumberedList1"/>
              <w:numPr>
                <w:ilvl w:val="0"/>
                <w:numId w:val="0"/>
              </w:numPr>
              <w:tabs>
                <w:tab w:val="left" w:pos="360"/>
              </w:tabs>
              <w:spacing w:line="260" w:lineRule="exact"/>
              <w:ind w:left="360" w:hanging="360"/>
            </w:pPr>
            <w:r>
              <w:t>4.</w:t>
            </w:r>
            <w:r>
              <w:tab/>
              <w:t xml:space="preserve">Click </w:t>
            </w:r>
            <w:r>
              <w:rPr>
                <w:rStyle w:val="UI"/>
              </w:rPr>
              <w:t>Internet Protocol Version 4 (TCP/IPv4)</w:t>
            </w:r>
            <w:r>
              <w:t xml:space="preserve">, and then click </w:t>
            </w:r>
            <w:r>
              <w:rPr>
                <w:rStyle w:val="UI"/>
              </w:rPr>
              <w:t>Properties</w:t>
            </w:r>
            <w:r>
              <w:t>.</w:t>
            </w:r>
          </w:p>
          <w:p w:rsidR="001C56A4" w:rsidRDefault="001C56A4" w:rsidP="001C56A4">
            <w:pPr>
              <w:pStyle w:val="NumberedList1"/>
              <w:numPr>
                <w:ilvl w:val="0"/>
                <w:numId w:val="0"/>
              </w:numPr>
              <w:tabs>
                <w:tab w:val="left" w:pos="360"/>
              </w:tabs>
              <w:spacing w:line="260" w:lineRule="exact"/>
              <w:ind w:left="360" w:hanging="360"/>
            </w:pPr>
            <w:r>
              <w:t>5.</w:t>
            </w:r>
            <w:r>
              <w:tab/>
              <w:t xml:space="preserve">Select </w:t>
            </w:r>
            <w:r>
              <w:rPr>
                <w:rStyle w:val="UI"/>
              </w:rPr>
              <w:t>Use the following IP address</w:t>
            </w:r>
            <w:r>
              <w:t>. In IP address, type 192.168.0.1. In Subnet mask, type 255.255.255.0. In Preferred DNS server, type 127.0.0.1.</w:t>
            </w:r>
          </w:p>
          <w:p w:rsidR="001C56A4" w:rsidRDefault="001C56A4" w:rsidP="001C56A4">
            <w:pPr>
              <w:pStyle w:val="NumberedList1"/>
              <w:numPr>
                <w:ilvl w:val="0"/>
                <w:numId w:val="0"/>
              </w:numPr>
              <w:tabs>
                <w:tab w:val="left" w:pos="360"/>
              </w:tabs>
              <w:spacing w:line="260" w:lineRule="exact"/>
              <w:ind w:left="360" w:hanging="360"/>
            </w:pPr>
            <w:r>
              <w:t>6.</w:t>
            </w:r>
            <w:r>
              <w:tab/>
              <w:t xml:space="preserve">Click </w:t>
            </w:r>
            <w:r>
              <w:rPr>
                <w:rStyle w:val="UI"/>
              </w:rPr>
              <w:t>Advanced</w:t>
            </w:r>
            <w:r>
              <w:t xml:space="preserve">, and then click the </w:t>
            </w:r>
            <w:r>
              <w:rPr>
                <w:rStyle w:val="UI"/>
              </w:rPr>
              <w:t>DNS</w:t>
            </w:r>
            <w:r>
              <w:t xml:space="preserve"> tab.</w:t>
            </w:r>
          </w:p>
          <w:p w:rsidR="001C56A4" w:rsidRDefault="001C56A4" w:rsidP="001C56A4">
            <w:pPr>
              <w:pStyle w:val="NumberedList1"/>
              <w:numPr>
                <w:ilvl w:val="0"/>
                <w:numId w:val="0"/>
              </w:numPr>
              <w:tabs>
                <w:tab w:val="left" w:pos="360"/>
              </w:tabs>
              <w:spacing w:line="260" w:lineRule="exact"/>
              <w:ind w:left="360" w:hanging="360"/>
            </w:pPr>
            <w:r>
              <w:t>7.</w:t>
            </w:r>
            <w:r>
              <w:tab/>
              <w:t xml:space="preserve">In </w:t>
            </w:r>
            <w:r>
              <w:rPr>
                <w:rStyle w:val="UI"/>
              </w:rPr>
              <w:t>DNS suffix for this connection</w:t>
            </w:r>
            <w:r>
              <w:t xml:space="preserve">, type </w:t>
            </w:r>
            <w:r>
              <w:rPr>
                <w:rStyle w:val="UI"/>
              </w:rPr>
              <w:t>corp.adatum.com</w:t>
            </w:r>
            <w:r>
              <w:t xml:space="preserve">, and then click </w:t>
            </w:r>
            <w:r>
              <w:rPr>
                <w:rStyle w:val="UI"/>
              </w:rPr>
              <w:t>OK</w:t>
            </w:r>
            <w:r>
              <w:t>.</w:t>
            </w:r>
          </w:p>
          <w:p w:rsidR="001C56A4" w:rsidRDefault="001C56A4" w:rsidP="001C56A4">
            <w:pPr>
              <w:pStyle w:val="NumberedList1"/>
              <w:numPr>
                <w:ilvl w:val="0"/>
                <w:numId w:val="0"/>
              </w:numPr>
              <w:tabs>
                <w:tab w:val="left" w:pos="360"/>
              </w:tabs>
              <w:spacing w:line="260" w:lineRule="exact"/>
              <w:ind w:left="360" w:hanging="360"/>
            </w:pPr>
            <w:r>
              <w:t>8.</w:t>
            </w:r>
            <w:r>
              <w:tab/>
              <w:t xml:space="preserve">Click </w:t>
            </w:r>
            <w:r>
              <w:rPr>
                <w:rStyle w:val="UI"/>
              </w:rPr>
              <w:t>OK</w:t>
            </w:r>
            <w:r>
              <w:t xml:space="preserve"> twice to close the </w:t>
            </w:r>
            <w:proofErr w:type="spellStart"/>
            <w:r>
              <w:rPr>
                <w:rStyle w:val="UI"/>
              </w:rPr>
              <w:t>Hosternet</w:t>
            </w:r>
            <w:proofErr w:type="spellEnd"/>
            <w:r>
              <w:rPr>
                <w:rStyle w:val="UI"/>
              </w:rPr>
              <w:t xml:space="preserve"> Properties</w:t>
            </w:r>
            <w:r>
              <w:t xml:space="preserve"> dialog box.</w:t>
            </w:r>
          </w:p>
          <w:p w:rsidR="001C56A4" w:rsidRDefault="001C56A4" w:rsidP="001C56A4">
            <w:pPr>
              <w:pStyle w:val="NumberedList1"/>
              <w:numPr>
                <w:ilvl w:val="0"/>
                <w:numId w:val="0"/>
              </w:numPr>
              <w:tabs>
                <w:tab w:val="left" w:pos="360"/>
              </w:tabs>
              <w:spacing w:line="260" w:lineRule="exact"/>
              <w:ind w:left="360" w:hanging="360"/>
            </w:pPr>
            <w:r>
              <w:t>9.</w:t>
            </w:r>
            <w:r>
              <w:tab/>
              <w:t xml:space="preserve">Close the </w:t>
            </w:r>
            <w:r>
              <w:rPr>
                <w:rStyle w:val="UI"/>
              </w:rPr>
              <w:t>Network Connections</w:t>
            </w:r>
            <w:r>
              <w:t xml:space="preserve"> window.</w:t>
            </w:r>
          </w:p>
          <w:p w:rsidR="001C56A4" w:rsidRDefault="001C56A4" w:rsidP="001C56A4">
            <w:pPr>
              <w:pStyle w:val="NumberedList1"/>
              <w:numPr>
                <w:ilvl w:val="0"/>
                <w:numId w:val="0"/>
              </w:numPr>
              <w:tabs>
                <w:tab w:val="left" w:pos="360"/>
              </w:tabs>
              <w:spacing w:line="260" w:lineRule="exact"/>
              <w:ind w:left="360" w:hanging="360"/>
            </w:pPr>
            <w:r>
              <w:t>10.</w:t>
            </w:r>
            <w:r>
              <w:tab/>
              <w:t xml:space="preserve">From the </w:t>
            </w:r>
            <w:r>
              <w:rPr>
                <w:rStyle w:val="UI"/>
              </w:rPr>
              <w:t>Tools</w:t>
            </w:r>
            <w:r>
              <w:t xml:space="preserve"> menu in Server Manager, click </w:t>
            </w:r>
            <w:r>
              <w:rPr>
                <w:rStyle w:val="UI"/>
              </w:rPr>
              <w:t>Windows PowerShell</w:t>
            </w:r>
            <w:r>
              <w:t>.</w:t>
            </w:r>
          </w:p>
          <w:p w:rsidR="001C56A4" w:rsidRDefault="001C56A4" w:rsidP="001C56A4">
            <w:pPr>
              <w:pStyle w:val="NumberedList1"/>
              <w:numPr>
                <w:ilvl w:val="0"/>
                <w:numId w:val="0"/>
              </w:numPr>
              <w:tabs>
                <w:tab w:val="left" w:pos="360"/>
              </w:tabs>
              <w:spacing w:line="260" w:lineRule="exact"/>
              <w:ind w:left="360" w:hanging="360"/>
            </w:pPr>
            <w:r>
              <w:t>11.</w:t>
            </w:r>
            <w:r>
              <w:tab/>
              <w:t xml:space="preserve">To disable the Windows Firewall on WNVHOST2, type the following command and press </w:t>
            </w:r>
            <w:r>
              <w:lastRenderedPageBreak/>
              <w:t>ENTER.</w:t>
            </w:r>
          </w:p>
          <w:p w:rsidR="001C56A4" w:rsidRDefault="001C56A4">
            <w:pPr>
              <w:pStyle w:val="CodeinList1"/>
            </w:pPr>
            <w:r>
              <w:t>Set-NetFirewallProfile -Profile Domain,Public,Private -Enabled False</w:t>
            </w:r>
          </w:p>
        </w:tc>
      </w:tr>
    </w:tbl>
    <w:p w:rsidR="001C56A4" w:rsidRDefault="001C56A4">
      <w:pPr>
        <w:pStyle w:val="ProcedureTitle"/>
        <w:framePr w:wrap="notBeside"/>
      </w:pPr>
      <w:r>
        <w:rPr>
          <w:noProof/>
        </w:rPr>
        <w:lastRenderedPageBreak/>
        <w:drawing>
          <wp:inline distT="0" distB="0" distL="0" distR="0" wp14:anchorId="4E3FE1AF" wp14:editId="03C1DA28">
            <wp:extent cx="152400" cy="152400"/>
            <wp:effectExtent l="0" t="0" r="0" b="0"/>
            <wp:docPr id="36" name="Picture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stretch>
                      <a:fillRect/>
                    </a:stretch>
                  </pic:blipFill>
                  <pic:spPr>
                    <a:xfrm>
                      <a:off x="0" y="0"/>
                      <a:ext cx="152400" cy="152400"/>
                    </a:xfrm>
                    <a:prstGeom prst="rect">
                      <a:avLst/>
                    </a:prstGeom>
                  </pic:spPr>
                </pic:pic>
              </a:graphicData>
            </a:graphic>
          </wp:inline>
        </w:drawing>
      </w:r>
      <w:r>
        <w:t>To rename the computer to WNVHOST1</w:t>
      </w:r>
    </w:p>
    <w:tbl>
      <w:tblPr>
        <w:tblStyle w:val="ProcedureTable"/>
        <w:tblW w:w="0" w:type="auto"/>
        <w:tblLook w:val="01E0" w:firstRow="1" w:lastRow="1" w:firstColumn="1" w:lastColumn="1" w:noHBand="0" w:noVBand="0"/>
      </w:tblPr>
      <w:tblGrid>
        <w:gridCol w:w="8280"/>
      </w:tblGrid>
      <w:tr w:rsidR="001C56A4">
        <w:tc>
          <w:tcPr>
            <w:tcW w:w="8856" w:type="dxa"/>
          </w:tcPr>
          <w:p w:rsidR="001C56A4" w:rsidRDefault="001C56A4" w:rsidP="001C56A4">
            <w:pPr>
              <w:pStyle w:val="NumberedList1"/>
              <w:numPr>
                <w:ilvl w:val="0"/>
                <w:numId w:val="0"/>
              </w:numPr>
              <w:tabs>
                <w:tab w:val="left" w:pos="360"/>
              </w:tabs>
              <w:spacing w:line="260" w:lineRule="exact"/>
              <w:ind w:left="360" w:hanging="360"/>
            </w:pPr>
            <w:r>
              <w:t>1.</w:t>
            </w:r>
            <w:r>
              <w:tab/>
              <w:t xml:space="preserve">In Server Manager, click </w:t>
            </w:r>
            <w:r>
              <w:rPr>
                <w:rStyle w:val="UI"/>
              </w:rPr>
              <w:t>Local Server</w:t>
            </w:r>
            <w:r>
              <w:t xml:space="preserve"> in the console tree. Click the link next to </w:t>
            </w:r>
            <w:r>
              <w:rPr>
                <w:rStyle w:val="UI"/>
              </w:rPr>
              <w:t>Computer name</w:t>
            </w:r>
            <w:r>
              <w:t xml:space="preserve"> in the Properties tile.</w:t>
            </w:r>
          </w:p>
          <w:p w:rsidR="001C56A4" w:rsidRDefault="001C56A4" w:rsidP="001C56A4">
            <w:pPr>
              <w:pStyle w:val="NumberedList1"/>
              <w:numPr>
                <w:ilvl w:val="0"/>
                <w:numId w:val="0"/>
              </w:numPr>
              <w:tabs>
                <w:tab w:val="left" w:pos="360"/>
              </w:tabs>
              <w:spacing w:line="260" w:lineRule="exact"/>
              <w:ind w:left="360" w:hanging="360"/>
            </w:pPr>
            <w:r>
              <w:t>2.</w:t>
            </w:r>
            <w:r>
              <w:tab/>
              <w:t xml:space="preserve">In the </w:t>
            </w:r>
            <w:r>
              <w:rPr>
                <w:rStyle w:val="UI"/>
              </w:rPr>
              <w:t>System Properties</w:t>
            </w:r>
            <w:r>
              <w:t xml:space="preserve"> dialog box, click the </w:t>
            </w:r>
            <w:r>
              <w:rPr>
                <w:rStyle w:val="UI"/>
              </w:rPr>
              <w:t>Computer Name</w:t>
            </w:r>
            <w:r>
              <w:t xml:space="preserve"> tab. On the </w:t>
            </w:r>
            <w:r>
              <w:rPr>
                <w:rStyle w:val="UI"/>
              </w:rPr>
              <w:t>Computer Name</w:t>
            </w:r>
            <w:r>
              <w:t xml:space="preserve"> tab, click </w:t>
            </w:r>
            <w:r>
              <w:rPr>
                <w:rStyle w:val="UI"/>
              </w:rPr>
              <w:t>Change</w:t>
            </w:r>
            <w:r>
              <w:t>.</w:t>
            </w:r>
          </w:p>
          <w:p w:rsidR="001C56A4" w:rsidRDefault="001C56A4" w:rsidP="001C56A4">
            <w:pPr>
              <w:pStyle w:val="NumberedList1"/>
              <w:numPr>
                <w:ilvl w:val="0"/>
                <w:numId w:val="0"/>
              </w:numPr>
              <w:tabs>
                <w:tab w:val="left" w:pos="360"/>
              </w:tabs>
              <w:spacing w:line="260" w:lineRule="exact"/>
              <w:ind w:left="360" w:hanging="360"/>
            </w:pPr>
            <w:r>
              <w:t>3.</w:t>
            </w:r>
            <w:r>
              <w:tab/>
              <w:t xml:space="preserve">In </w:t>
            </w:r>
            <w:r>
              <w:rPr>
                <w:rStyle w:val="UI"/>
              </w:rPr>
              <w:t>Computer Name</w:t>
            </w:r>
            <w:r>
              <w:t xml:space="preserve">, type </w:t>
            </w:r>
            <w:r>
              <w:rPr>
                <w:rStyle w:val="UI"/>
              </w:rPr>
              <w:t>WNVHOST1</w:t>
            </w:r>
            <w:r>
              <w:t xml:space="preserve">. Click </w:t>
            </w:r>
            <w:r>
              <w:rPr>
                <w:rStyle w:val="UI"/>
              </w:rPr>
              <w:t>OK</w:t>
            </w:r>
            <w:r>
              <w:t>.</w:t>
            </w:r>
          </w:p>
          <w:p w:rsidR="001C56A4" w:rsidRDefault="001C56A4" w:rsidP="001C56A4">
            <w:pPr>
              <w:pStyle w:val="NumberedList1"/>
              <w:numPr>
                <w:ilvl w:val="0"/>
                <w:numId w:val="0"/>
              </w:numPr>
              <w:tabs>
                <w:tab w:val="left" w:pos="360"/>
              </w:tabs>
              <w:spacing w:line="260" w:lineRule="exact"/>
              <w:ind w:left="360" w:hanging="360"/>
            </w:pPr>
            <w:r>
              <w:t>4.</w:t>
            </w:r>
            <w:r>
              <w:tab/>
              <w:t xml:space="preserve">When you are prompted that you must restart the computer, click </w:t>
            </w:r>
            <w:r>
              <w:rPr>
                <w:rStyle w:val="UI"/>
              </w:rPr>
              <w:t>OK</w:t>
            </w:r>
            <w:r>
              <w:t>.</w:t>
            </w:r>
          </w:p>
          <w:p w:rsidR="001C56A4" w:rsidRDefault="001C56A4" w:rsidP="001C56A4">
            <w:pPr>
              <w:pStyle w:val="NumberedList1"/>
              <w:numPr>
                <w:ilvl w:val="0"/>
                <w:numId w:val="0"/>
              </w:numPr>
              <w:tabs>
                <w:tab w:val="left" w:pos="360"/>
              </w:tabs>
              <w:spacing w:line="260" w:lineRule="exact"/>
              <w:ind w:left="360" w:hanging="360"/>
            </w:pPr>
            <w:r>
              <w:t>5.</w:t>
            </w:r>
            <w:r>
              <w:tab/>
              <w:t xml:space="preserve">On the </w:t>
            </w:r>
            <w:r>
              <w:rPr>
                <w:rStyle w:val="UI"/>
              </w:rPr>
              <w:t>System Properties</w:t>
            </w:r>
            <w:r>
              <w:t xml:space="preserve"> dialog box, click </w:t>
            </w:r>
            <w:r>
              <w:rPr>
                <w:rStyle w:val="UI"/>
              </w:rPr>
              <w:t>Close</w:t>
            </w:r>
            <w:r>
              <w:t>.</w:t>
            </w:r>
          </w:p>
          <w:p w:rsidR="001C56A4" w:rsidRDefault="001C56A4" w:rsidP="001C56A4">
            <w:pPr>
              <w:pStyle w:val="NumberedList1"/>
              <w:numPr>
                <w:ilvl w:val="0"/>
                <w:numId w:val="0"/>
              </w:numPr>
              <w:tabs>
                <w:tab w:val="left" w:pos="360"/>
              </w:tabs>
              <w:spacing w:line="260" w:lineRule="exact"/>
              <w:ind w:left="360" w:hanging="360"/>
            </w:pPr>
            <w:r>
              <w:t>6.</w:t>
            </w:r>
            <w:r>
              <w:tab/>
              <w:t xml:space="preserve">When you are prompted to restart the computer, click </w:t>
            </w:r>
            <w:r>
              <w:rPr>
                <w:rStyle w:val="UI"/>
              </w:rPr>
              <w:t>Restart Now</w:t>
            </w:r>
            <w:r>
              <w:t>.</w:t>
            </w:r>
          </w:p>
          <w:p w:rsidR="001C56A4" w:rsidRDefault="001C56A4" w:rsidP="001C56A4">
            <w:pPr>
              <w:pStyle w:val="NumberedList1"/>
              <w:numPr>
                <w:ilvl w:val="0"/>
                <w:numId w:val="0"/>
              </w:numPr>
              <w:tabs>
                <w:tab w:val="left" w:pos="360"/>
              </w:tabs>
              <w:spacing w:line="260" w:lineRule="exact"/>
              <w:ind w:left="360" w:hanging="360"/>
            </w:pPr>
            <w:r>
              <w:t>7.</w:t>
            </w:r>
            <w:r>
              <w:tab/>
              <w:t>After the computer restarts, log on with the local administrator account.</w:t>
            </w:r>
          </w:p>
        </w:tc>
      </w:tr>
    </w:tbl>
    <w:p w:rsidR="001C56A4" w:rsidRDefault="001C56A4">
      <w:pPr>
        <w:pStyle w:val="ProcedureTitle"/>
        <w:framePr w:wrap="notBeside"/>
      </w:pPr>
      <w:r>
        <w:rPr>
          <w:noProof/>
        </w:rPr>
        <w:drawing>
          <wp:inline distT="0" distB="0" distL="0" distR="0" wp14:anchorId="3EDAF35E" wp14:editId="70B737E2">
            <wp:extent cx="152400" cy="152400"/>
            <wp:effectExtent l="0" t="0" r="0" b="0"/>
            <wp:docPr id="35" name="Picture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stretch>
                      <a:fillRect/>
                    </a:stretch>
                  </pic:blipFill>
                  <pic:spPr>
                    <a:xfrm>
                      <a:off x="0" y="0"/>
                      <a:ext cx="152400" cy="152400"/>
                    </a:xfrm>
                    <a:prstGeom prst="rect">
                      <a:avLst/>
                    </a:prstGeom>
                  </pic:spPr>
                </pic:pic>
              </a:graphicData>
            </a:graphic>
          </wp:inline>
        </w:drawing>
      </w:r>
      <w:r>
        <w:t>To configure WNVHOST1 as a domain controller and DNS server</w:t>
      </w:r>
    </w:p>
    <w:tbl>
      <w:tblPr>
        <w:tblStyle w:val="ProcedureTable"/>
        <w:tblW w:w="0" w:type="auto"/>
        <w:tblLook w:val="01E0" w:firstRow="1" w:lastRow="1" w:firstColumn="1" w:lastColumn="1" w:noHBand="0" w:noVBand="0"/>
      </w:tblPr>
      <w:tblGrid>
        <w:gridCol w:w="8280"/>
      </w:tblGrid>
      <w:tr w:rsidR="001C56A4">
        <w:tc>
          <w:tcPr>
            <w:tcW w:w="8856" w:type="dxa"/>
          </w:tcPr>
          <w:p w:rsidR="001C56A4" w:rsidRDefault="001C56A4" w:rsidP="001C56A4">
            <w:pPr>
              <w:pStyle w:val="NumberedList1"/>
              <w:numPr>
                <w:ilvl w:val="0"/>
                <w:numId w:val="0"/>
              </w:numPr>
              <w:tabs>
                <w:tab w:val="left" w:pos="360"/>
              </w:tabs>
              <w:spacing w:line="260" w:lineRule="exact"/>
              <w:ind w:left="360" w:hanging="360"/>
            </w:pPr>
            <w:r>
              <w:t>1.</w:t>
            </w:r>
            <w:r>
              <w:tab/>
              <w:t xml:space="preserve">Launch </w:t>
            </w:r>
            <w:r>
              <w:rPr>
                <w:rStyle w:val="UI"/>
              </w:rPr>
              <w:t>Server Manager</w:t>
            </w:r>
            <w:r>
              <w:t>.</w:t>
            </w:r>
          </w:p>
          <w:p w:rsidR="001C56A4" w:rsidRDefault="001C56A4" w:rsidP="001C56A4">
            <w:pPr>
              <w:pStyle w:val="NumberedList1"/>
              <w:numPr>
                <w:ilvl w:val="0"/>
                <w:numId w:val="0"/>
              </w:numPr>
              <w:tabs>
                <w:tab w:val="left" w:pos="360"/>
              </w:tabs>
              <w:spacing w:line="260" w:lineRule="exact"/>
              <w:ind w:left="360" w:hanging="360"/>
            </w:pPr>
            <w:r>
              <w:t>2.</w:t>
            </w:r>
            <w:r>
              <w:tab/>
              <w:t xml:space="preserve">On the </w:t>
            </w:r>
            <w:r>
              <w:rPr>
                <w:rStyle w:val="UI"/>
              </w:rPr>
              <w:t>Dashboard</w:t>
            </w:r>
            <w:r>
              <w:t xml:space="preserve"> screen, under </w:t>
            </w:r>
            <w:r>
              <w:rPr>
                <w:rStyle w:val="UI"/>
              </w:rPr>
              <w:t>Configure this local server</w:t>
            </w:r>
            <w:r>
              <w:t xml:space="preserve">, click </w:t>
            </w:r>
            <w:r>
              <w:rPr>
                <w:rStyle w:val="UI"/>
              </w:rPr>
              <w:t>Add roles and features</w:t>
            </w:r>
            <w:r>
              <w:t>.</w:t>
            </w:r>
          </w:p>
          <w:p w:rsidR="001C56A4" w:rsidRDefault="001C56A4" w:rsidP="001C56A4">
            <w:pPr>
              <w:pStyle w:val="NumberedList1"/>
              <w:numPr>
                <w:ilvl w:val="0"/>
                <w:numId w:val="0"/>
              </w:numPr>
              <w:tabs>
                <w:tab w:val="left" w:pos="360"/>
              </w:tabs>
              <w:spacing w:line="260" w:lineRule="exact"/>
              <w:ind w:left="360" w:hanging="360"/>
            </w:pPr>
            <w:r>
              <w:t>3.</w:t>
            </w:r>
            <w:r>
              <w:tab/>
              <w:t xml:space="preserve">Click </w:t>
            </w:r>
            <w:r>
              <w:rPr>
                <w:rStyle w:val="UI"/>
              </w:rPr>
              <w:t>Next</w:t>
            </w:r>
            <w:r>
              <w:t xml:space="preserve"> three times to get to the server role selection screen.</w:t>
            </w:r>
          </w:p>
          <w:p w:rsidR="001C56A4" w:rsidRDefault="001C56A4" w:rsidP="001C56A4">
            <w:pPr>
              <w:pStyle w:val="NumberedList1"/>
              <w:numPr>
                <w:ilvl w:val="0"/>
                <w:numId w:val="0"/>
              </w:numPr>
              <w:tabs>
                <w:tab w:val="left" w:pos="360"/>
              </w:tabs>
              <w:spacing w:line="260" w:lineRule="exact"/>
              <w:ind w:left="360" w:hanging="360"/>
            </w:pPr>
            <w:r>
              <w:t>4.</w:t>
            </w:r>
            <w:r>
              <w:tab/>
              <w:t xml:space="preserve">In the </w:t>
            </w:r>
            <w:r>
              <w:rPr>
                <w:rStyle w:val="UI"/>
              </w:rPr>
              <w:t>Select Server Roles</w:t>
            </w:r>
            <w:r>
              <w:t xml:space="preserve"> dialog, select </w:t>
            </w:r>
            <w:r>
              <w:rPr>
                <w:rStyle w:val="UI"/>
              </w:rPr>
              <w:t>Active Directory Domain Services</w:t>
            </w:r>
            <w:r>
              <w:t xml:space="preserve">. Click </w:t>
            </w:r>
            <w:r>
              <w:rPr>
                <w:rStyle w:val="UI"/>
              </w:rPr>
              <w:t>Add Features</w:t>
            </w:r>
            <w:r>
              <w:t xml:space="preserve"> when prompted, and then click </w:t>
            </w:r>
            <w:r>
              <w:rPr>
                <w:rStyle w:val="UI"/>
              </w:rPr>
              <w:t>Next</w:t>
            </w:r>
            <w:r>
              <w:t>.</w:t>
            </w:r>
          </w:p>
          <w:p w:rsidR="001C56A4" w:rsidRDefault="001C56A4" w:rsidP="001C56A4">
            <w:pPr>
              <w:pStyle w:val="NumberedList1"/>
              <w:numPr>
                <w:ilvl w:val="0"/>
                <w:numId w:val="0"/>
              </w:numPr>
              <w:tabs>
                <w:tab w:val="left" w:pos="360"/>
              </w:tabs>
              <w:spacing w:line="260" w:lineRule="exact"/>
              <w:ind w:left="360" w:hanging="360"/>
            </w:pPr>
            <w:r>
              <w:t>5.</w:t>
            </w:r>
            <w:r>
              <w:tab/>
              <w:t xml:space="preserve">In the </w:t>
            </w:r>
            <w:r>
              <w:rPr>
                <w:rStyle w:val="UI"/>
              </w:rPr>
              <w:t>Select features</w:t>
            </w:r>
            <w:r>
              <w:t xml:space="preserve"> dialog, click </w:t>
            </w:r>
            <w:r>
              <w:rPr>
                <w:rStyle w:val="UI"/>
              </w:rPr>
              <w:t>Next</w:t>
            </w:r>
            <w:r>
              <w:t>.</w:t>
            </w:r>
          </w:p>
          <w:p w:rsidR="001C56A4" w:rsidRDefault="001C56A4" w:rsidP="001C56A4">
            <w:pPr>
              <w:pStyle w:val="NumberedList1"/>
              <w:numPr>
                <w:ilvl w:val="0"/>
                <w:numId w:val="0"/>
              </w:numPr>
              <w:tabs>
                <w:tab w:val="left" w:pos="360"/>
              </w:tabs>
              <w:spacing w:line="260" w:lineRule="exact"/>
              <w:ind w:left="360" w:hanging="360"/>
            </w:pPr>
            <w:r>
              <w:t>6.</w:t>
            </w:r>
            <w:r>
              <w:tab/>
              <w:t xml:space="preserve">In the </w:t>
            </w:r>
            <w:r>
              <w:rPr>
                <w:rStyle w:val="UI"/>
              </w:rPr>
              <w:t>Active Directory Domain Services</w:t>
            </w:r>
            <w:r>
              <w:t xml:space="preserve"> dialog, click </w:t>
            </w:r>
            <w:r>
              <w:rPr>
                <w:rStyle w:val="UI"/>
              </w:rPr>
              <w:t>Next</w:t>
            </w:r>
            <w:r>
              <w:t>.</w:t>
            </w:r>
          </w:p>
          <w:p w:rsidR="001C56A4" w:rsidRDefault="001C56A4" w:rsidP="001C56A4">
            <w:pPr>
              <w:pStyle w:val="NumberedList1"/>
              <w:numPr>
                <w:ilvl w:val="0"/>
                <w:numId w:val="0"/>
              </w:numPr>
              <w:tabs>
                <w:tab w:val="left" w:pos="360"/>
              </w:tabs>
              <w:spacing w:line="260" w:lineRule="exact"/>
              <w:ind w:left="360" w:hanging="360"/>
            </w:pPr>
            <w:r>
              <w:t>7.</w:t>
            </w:r>
            <w:r>
              <w:tab/>
              <w:t xml:space="preserve">In the </w:t>
            </w:r>
            <w:r>
              <w:rPr>
                <w:rStyle w:val="UI"/>
              </w:rPr>
              <w:t>Confirm installation selections</w:t>
            </w:r>
            <w:r>
              <w:t xml:space="preserve"> dialog, click </w:t>
            </w:r>
            <w:r>
              <w:rPr>
                <w:rStyle w:val="UI"/>
              </w:rPr>
              <w:t>Install</w:t>
            </w:r>
            <w:r>
              <w:t>. Wait for the installation to complete.</w:t>
            </w:r>
          </w:p>
          <w:p w:rsidR="001C56A4" w:rsidRDefault="001C56A4" w:rsidP="001C56A4">
            <w:pPr>
              <w:pStyle w:val="NumberedList1"/>
              <w:numPr>
                <w:ilvl w:val="0"/>
                <w:numId w:val="0"/>
              </w:numPr>
              <w:tabs>
                <w:tab w:val="left" w:pos="360"/>
              </w:tabs>
              <w:spacing w:line="260" w:lineRule="exact"/>
              <w:ind w:left="360" w:hanging="360"/>
            </w:pPr>
            <w:r>
              <w:t>8.</w:t>
            </w:r>
            <w:r>
              <w:tab/>
              <w:t xml:space="preserve">In the </w:t>
            </w:r>
            <w:r>
              <w:rPr>
                <w:rStyle w:val="UI"/>
              </w:rPr>
              <w:t>Installation Progress</w:t>
            </w:r>
            <w:r>
              <w:t xml:space="preserve"> dialog, click the </w:t>
            </w:r>
            <w:r>
              <w:rPr>
                <w:rStyle w:val="UI"/>
              </w:rPr>
              <w:t>Promote this server to a domain controller link</w:t>
            </w:r>
            <w:r>
              <w:t>.</w:t>
            </w:r>
          </w:p>
          <w:p w:rsidR="001C56A4" w:rsidRDefault="001C56A4">
            <w:pPr>
              <w:pStyle w:val="AlertLabelinList1"/>
              <w:framePr w:wrap="notBeside"/>
            </w:pPr>
            <w:r>
              <w:rPr>
                <w:noProof/>
              </w:rPr>
              <w:drawing>
                <wp:inline distT="0" distB="0" distL="0" distR="0" wp14:anchorId="3FE7D808" wp14:editId="3C57795B">
                  <wp:extent cx="228600" cy="152400"/>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228600" cy="152400"/>
                          </a:xfrm>
                          <a:prstGeom prst="rect">
                            <a:avLst/>
                          </a:prstGeom>
                        </pic:spPr>
                      </pic:pic>
                    </a:graphicData>
                  </a:graphic>
                </wp:inline>
              </w:drawing>
            </w:r>
            <w:r>
              <w:t xml:space="preserve">Note </w:t>
            </w:r>
          </w:p>
          <w:p w:rsidR="001C56A4" w:rsidRDefault="001C56A4">
            <w:pPr>
              <w:pStyle w:val="AlertTextinList1"/>
            </w:pPr>
            <w:r>
              <w:t xml:space="preserve">If you close the "Installation Progress" dialog before it presents the promotion link, click the gray </w:t>
            </w:r>
            <w:r>
              <w:rPr>
                <w:rStyle w:val="UI"/>
              </w:rPr>
              <w:t>Tasks</w:t>
            </w:r>
            <w:r>
              <w:t xml:space="preserve"> flag in the upper right section of </w:t>
            </w:r>
            <w:r>
              <w:rPr>
                <w:rStyle w:val="UI"/>
              </w:rPr>
              <w:t>Server Manager</w:t>
            </w:r>
            <w:r>
              <w:t xml:space="preserve">. When the installation is complete you will see the </w:t>
            </w:r>
            <w:r>
              <w:rPr>
                <w:rStyle w:val="UI"/>
              </w:rPr>
              <w:t>Promote this server to a Domain Controller</w:t>
            </w:r>
            <w:r>
              <w:t xml:space="preserve"> link.</w:t>
            </w:r>
          </w:p>
          <w:p w:rsidR="001C56A4" w:rsidRDefault="001C56A4" w:rsidP="001C56A4">
            <w:pPr>
              <w:pStyle w:val="NumberedList1"/>
              <w:numPr>
                <w:ilvl w:val="0"/>
                <w:numId w:val="0"/>
              </w:numPr>
              <w:tabs>
                <w:tab w:val="left" w:pos="360"/>
              </w:tabs>
              <w:spacing w:line="260" w:lineRule="exact"/>
              <w:ind w:left="360" w:hanging="360"/>
            </w:pPr>
            <w:r>
              <w:t>9.</w:t>
            </w:r>
            <w:r>
              <w:tab/>
              <w:t xml:space="preserve">In the </w:t>
            </w:r>
            <w:r>
              <w:rPr>
                <w:rStyle w:val="UI"/>
              </w:rPr>
              <w:t>Deployment Configuration</w:t>
            </w:r>
            <w:r>
              <w:t xml:space="preserve"> dialog, select </w:t>
            </w:r>
            <w:r>
              <w:rPr>
                <w:rStyle w:val="UI"/>
              </w:rPr>
              <w:t>Add a new forest</w:t>
            </w:r>
            <w:r>
              <w:t xml:space="preserve">. In the </w:t>
            </w:r>
            <w:r>
              <w:rPr>
                <w:rStyle w:val="UI"/>
              </w:rPr>
              <w:t>Root domain name</w:t>
            </w:r>
            <w:r>
              <w:t xml:space="preserve"> field, type </w:t>
            </w:r>
            <w:r>
              <w:rPr>
                <w:rStyle w:val="UI"/>
              </w:rPr>
              <w:t>corp.adatum.com</w:t>
            </w:r>
            <w:r>
              <w:t xml:space="preserve">. Click </w:t>
            </w:r>
            <w:r>
              <w:rPr>
                <w:rStyle w:val="UI"/>
              </w:rPr>
              <w:t>Next</w:t>
            </w:r>
            <w:r>
              <w:t>.</w:t>
            </w:r>
          </w:p>
          <w:p w:rsidR="001C56A4" w:rsidRDefault="001C56A4" w:rsidP="001C56A4">
            <w:pPr>
              <w:pStyle w:val="NumberedList1"/>
              <w:numPr>
                <w:ilvl w:val="0"/>
                <w:numId w:val="0"/>
              </w:numPr>
              <w:tabs>
                <w:tab w:val="left" w:pos="360"/>
              </w:tabs>
              <w:spacing w:line="260" w:lineRule="exact"/>
              <w:ind w:left="360" w:hanging="360"/>
            </w:pPr>
            <w:r>
              <w:t>10.</w:t>
            </w:r>
            <w:r>
              <w:tab/>
              <w:t xml:space="preserve">In the </w:t>
            </w:r>
            <w:r>
              <w:rPr>
                <w:rStyle w:val="UI"/>
              </w:rPr>
              <w:t>Domain Controller Options</w:t>
            </w:r>
            <w:r>
              <w:t xml:space="preserve"> dialog, leave the default values, specify a strong DSRM password twice, and then click </w:t>
            </w:r>
            <w:r>
              <w:rPr>
                <w:rStyle w:val="UI"/>
              </w:rPr>
              <w:t>Next</w:t>
            </w:r>
            <w:r>
              <w:t xml:space="preserve"> four times to accept default settings for DNS, NetBIOS, and directory paths.</w:t>
            </w:r>
          </w:p>
          <w:p w:rsidR="001C56A4" w:rsidRDefault="001C56A4" w:rsidP="001C56A4">
            <w:pPr>
              <w:pStyle w:val="NumberedList1"/>
              <w:numPr>
                <w:ilvl w:val="0"/>
                <w:numId w:val="0"/>
              </w:numPr>
              <w:tabs>
                <w:tab w:val="left" w:pos="360"/>
              </w:tabs>
              <w:spacing w:line="260" w:lineRule="exact"/>
              <w:ind w:left="360" w:hanging="360"/>
            </w:pPr>
            <w:r>
              <w:t>11.</w:t>
            </w:r>
            <w:r>
              <w:tab/>
              <w:t xml:space="preserve">In the </w:t>
            </w:r>
            <w:r>
              <w:rPr>
                <w:rStyle w:val="UI"/>
              </w:rPr>
              <w:t>Review Options</w:t>
            </w:r>
            <w:r>
              <w:t xml:space="preserve"> dialog, review your selections and then click Next.</w:t>
            </w:r>
          </w:p>
          <w:p w:rsidR="001C56A4" w:rsidRDefault="001C56A4" w:rsidP="001C56A4">
            <w:pPr>
              <w:pStyle w:val="NumberedList1"/>
              <w:numPr>
                <w:ilvl w:val="0"/>
                <w:numId w:val="0"/>
              </w:numPr>
              <w:tabs>
                <w:tab w:val="left" w:pos="360"/>
              </w:tabs>
              <w:spacing w:line="260" w:lineRule="exact"/>
              <w:ind w:left="360" w:hanging="360"/>
            </w:pPr>
            <w:r>
              <w:lastRenderedPageBreak/>
              <w:t>12.</w:t>
            </w:r>
            <w:r>
              <w:tab/>
              <w:t>In the Prerequisites Check dialog, allow the validation to complete and verify that no errors are reported.  Since this is the first DNS server deployment in the forest, you can safely ignore all warnings regarding DNS delegation. Click Install to start the domain controller promotion. Allow the installation to complete.</w:t>
            </w:r>
          </w:p>
          <w:p w:rsidR="001C56A4" w:rsidRDefault="001C56A4" w:rsidP="001C56A4">
            <w:pPr>
              <w:pStyle w:val="NumberedList1"/>
              <w:numPr>
                <w:ilvl w:val="0"/>
                <w:numId w:val="0"/>
              </w:numPr>
              <w:tabs>
                <w:tab w:val="left" w:pos="360"/>
              </w:tabs>
              <w:spacing w:line="260" w:lineRule="exact"/>
              <w:ind w:left="360" w:hanging="360"/>
            </w:pPr>
            <w:r>
              <w:t>13.</w:t>
            </w:r>
            <w:r>
              <w:tab/>
              <w:t>Allow the domain controller to restart. After the server restarts, logon using the CORP\Administrator credentials.</w:t>
            </w:r>
          </w:p>
        </w:tc>
      </w:tr>
    </w:tbl>
    <w:p w:rsidR="001C56A4" w:rsidRDefault="001C56A4"/>
    <w:p w:rsidR="00835690" w:rsidRDefault="00835690" w:rsidP="00835690">
      <w:pPr>
        <w:pStyle w:val="Heading3"/>
      </w:pPr>
      <w:bookmarkStart w:id="22" w:name="_Toc358885548"/>
      <w:bookmarkStart w:id="23" w:name="_Toc359591250"/>
      <w:r>
        <w:t>Create a user account in Active Directory on WNVHOST1</w:t>
      </w:r>
      <w:bookmarkEnd w:id="22"/>
      <w:bookmarkEnd w:id="23"/>
    </w:p>
    <w:p w:rsidR="00835690" w:rsidRDefault="00835690" w:rsidP="00835690">
      <w:r>
        <w:t>Next, create a user account in Active Directory that will be used when logging in to CORP domain member computers.</w:t>
      </w:r>
    </w:p>
    <w:p w:rsidR="00835690" w:rsidRDefault="00835690" w:rsidP="00835690">
      <w:pPr>
        <w:pStyle w:val="ProcedureTitle"/>
        <w:framePr w:wrap="notBeside"/>
      </w:pPr>
      <w:r>
        <w:rPr>
          <w:noProof/>
        </w:rPr>
        <w:drawing>
          <wp:inline distT="0" distB="0" distL="0" distR="0" wp14:anchorId="4711CBCE" wp14:editId="10C47F52">
            <wp:extent cx="156845" cy="156845"/>
            <wp:effectExtent l="0" t="0" r="0" b="0"/>
            <wp:docPr id="134"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t>To create a user account in Active Directory</w:t>
      </w:r>
    </w:p>
    <w:tbl>
      <w:tblPr>
        <w:tblW w:w="0" w:type="auto"/>
        <w:tblInd w:w="360" w:type="dxa"/>
        <w:tblCellMar>
          <w:left w:w="0" w:type="dxa"/>
          <w:right w:w="0" w:type="dxa"/>
        </w:tblCellMar>
        <w:tblLook w:val="01E0" w:firstRow="1" w:lastRow="1" w:firstColumn="1" w:lastColumn="1" w:noHBand="0" w:noVBand="0"/>
      </w:tblPr>
      <w:tblGrid>
        <w:gridCol w:w="8280"/>
      </w:tblGrid>
      <w:tr w:rsidR="00835690" w:rsidRPr="00AC03B1" w:rsidTr="00E64CB0">
        <w:tc>
          <w:tcPr>
            <w:tcW w:w="8280" w:type="dxa"/>
          </w:tcPr>
          <w:p w:rsidR="00835690" w:rsidRPr="00AC03B1" w:rsidRDefault="00835690" w:rsidP="00835690">
            <w:pPr>
              <w:pStyle w:val="NumberedList1"/>
              <w:numPr>
                <w:ilvl w:val="0"/>
                <w:numId w:val="13"/>
              </w:numPr>
              <w:tabs>
                <w:tab w:val="left" w:pos="360"/>
              </w:tabs>
              <w:spacing w:before="0" w:after="160" w:line="259" w:lineRule="auto"/>
              <w:ind w:left="360"/>
            </w:pPr>
            <w:r>
              <w:t xml:space="preserve">From Server Manager, click the </w:t>
            </w:r>
            <w:r w:rsidRPr="00B07BA4">
              <w:rPr>
                <w:b/>
              </w:rPr>
              <w:t>Tools</w:t>
            </w:r>
            <w:r>
              <w:t xml:space="preserve"> menu item, and then </w:t>
            </w:r>
            <w:r w:rsidRPr="00285036">
              <w:t xml:space="preserve">click </w:t>
            </w:r>
            <w:r w:rsidRPr="00285036">
              <w:rPr>
                <w:b/>
              </w:rPr>
              <w:t>Active Directory Administrative Center</w:t>
            </w:r>
            <w:r w:rsidRPr="00AC03B1">
              <w:t>.</w:t>
            </w:r>
          </w:p>
          <w:p w:rsidR="00835690" w:rsidRPr="00AC03B1" w:rsidRDefault="00835690" w:rsidP="00835690">
            <w:pPr>
              <w:pStyle w:val="NumberedList1"/>
              <w:numPr>
                <w:ilvl w:val="0"/>
                <w:numId w:val="13"/>
              </w:numPr>
              <w:tabs>
                <w:tab w:val="left" w:pos="360"/>
              </w:tabs>
              <w:spacing w:before="0" w:after="160" w:line="259" w:lineRule="auto"/>
              <w:ind w:left="360"/>
            </w:pPr>
            <w:r w:rsidRPr="00285036">
              <w:t xml:space="preserve">In the console tree, click the arrow to expand </w:t>
            </w:r>
            <w:proofErr w:type="spellStart"/>
            <w:r w:rsidRPr="00285036">
              <w:rPr>
                <w:b/>
              </w:rPr>
              <w:t>corp</w:t>
            </w:r>
            <w:proofErr w:type="spellEnd"/>
            <w:r>
              <w:rPr>
                <w:b/>
              </w:rPr>
              <w:t xml:space="preserve"> </w:t>
            </w:r>
            <w:r w:rsidRPr="00285036">
              <w:rPr>
                <w:b/>
              </w:rPr>
              <w:t>(local)</w:t>
            </w:r>
            <w:r w:rsidRPr="00285036">
              <w:t xml:space="preserve">, and then double-click </w:t>
            </w:r>
            <w:r w:rsidRPr="00285036">
              <w:rPr>
                <w:b/>
              </w:rPr>
              <w:t>Users</w:t>
            </w:r>
            <w:r w:rsidRPr="00285036">
              <w:t>. This adds Users as a recent navigation link in the console tree</w:t>
            </w:r>
            <w:r w:rsidRPr="00AC03B1">
              <w:t>.</w:t>
            </w:r>
          </w:p>
          <w:p w:rsidR="00835690" w:rsidRPr="00AC03B1" w:rsidRDefault="00835690" w:rsidP="00835690">
            <w:pPr>
              <w:pStyle w:val="NumberedList1"/>
              <w:numPr>
                <w:ilvl w:val="0"/>
                <w:numId w:val="13"/>
              </w:numPr>
              <w:tabs>
                <w:tab w:val="left" w:pos="360"/>
              </w:tabs>
              <w:spacing w:before="0" w:after="160" w:line="259" w:lineRule="auto"/>
              <w:ind w:left="360"/>
            </w:pPr>
            <w:r w:rsidRPr="00285036">
              <w:t xml:space="preserve">In the </w:t>
            </w:r>
            <w:r w:rsidRPr="00285036">
              <w:rPr>
                <w:b/>
              </w:rPr>
              <w:t>Tasks</w:t>
            </w:r>
            <w:r w:rsidRPr="00285036">
              <w:t xml:space="preserve"> pane, click </w:t>
            </w:r>
            <w:r w:rsidRPr="00285036">
              <w:rPr>
                <w:b/>
              </w:rPr>
              <w:t>New</w:t>
            </w:r>
            <w:r w:rsidRPr="00285036">
              <w:t xml:space="preserve">, and then click </w:t>
            </w:r>
            <w:r w:rsidRPr="00285036">
              <w:rPr>
                <w:b/>
              </w:rPr>
              <w:t>User</w:t>
            </w:r>
            <w:r w:rsidRPr="00AC03B1">
              <w:t>.</w:t>
            </w:r>
          </w:p>
          <w:p w:rsidR="00835690" w:rsidRPr="00AC03B1" w:rsidRDefault="00835690" w:rsidP="00835690">
            <w:pPr>
              <w:pStyle w:val="NumberedList1"/>
              <w:numPr>
                <w:ilvl w:val="0"/>
                <w:numId w:val="13"/>
              </w:numPr>
              <w:tabs>
                <w:tab w:val="left" w:pos="360"/>
              </w:tabs>
              <w:spacing w:before="0" w:after="160" w:line="259" w:lineRule="auto"/>
              <w:ind w:left="360"/>
            </w:pPr>
            <w:r w:rsidRPr="00285036">
              <w:t xml:space="preserve">In the Create User dialog, type </w:t>
            </w:r>
            <w:r w:rsidRPr="00285036">
              <w:rPr>
                <w:b/>
              </w:rPr>
              <w:t>User1</w:t>
            </w:r>
            <w:r w:rsidRPr="00285036">
              <w:t xml:space="preserve"> </w:t>
            </w:r>
            <w:r>
              <w:t>next to</w:t>
            </w:r>
            <w:r w:rsidRPr="00285036">
              <w:t xml:space="preserve"> </w:t>
            </w:r>
            <w:r w:rsidRPr="00285036">
              <w:rPr>
                <w:b/>
              </w:rPr>
              <w:t>Full name</w:t>
            </w:r>
            <w:r w:rsidRPr="00285036">
              <w:t xml:space="preserve"> and type </w:t>
            </w:r>
            <w:r w:rsidRPr="00285036">
              <w:rPr>
                <w:b/>
              </w:rPr>
              <w:t>User1</w:t>
            </w:r>
            <w:r w:rsidRPr="00285036">
              <w:t xml:space="preserve"> </w:t>
            </w:r>
            <w:r>
              <w:t>next to</w:t>
            </w:r>
            <w:r w:rsidRPr="00285036">
              <w:t xml:space="preserve"> </w:t>
            </w:r>
            <w:r w:rsidRPr="00285036">
              <w:rPr>
                <w:b/>
              </w:rPr>
              <w:t xml:space="preserve">User </w:t>
            </w:r>
            <w:proofErr w:type="spellStart"/>
            <w:r w:rsidRPr="00285036">
              <w:rPr>
                <w:b/>
              </w:rPr>
              <w:t>SamAccountName</w:t>
            </w:r>
            <w:proofErr w:type="spellEnd"/>
            <w:r>
              <w:rPr>
                <w:b/>
              </w:rPr>
              <w:t xml:space="preserve"> logon: </w:t>
            </w:r>
            <w:proofErr w:type="spellStart"/>
            <w:r>
              <w:rPr>
                <w:b/>
              </w:rPr>
              <w:t>corp</w:t>
            </w:r>
            <w:proofErr w:type="spellEnd"/>
            <w:r>
              <w:rPr>
                <w:b/>
              </w:rPr>
              <w:t>\</w:t>
            </w:r>
            <w:r w:rsidRPr="00AC03B1">
              <w:t>.</w:t>
            </w:r>
          </w:p>
          <w:p w:rsidR="00835690" w:rsidRPr="00AC03B1" w:rsidRDefault="00835690" w:rsidP="00835690">
            <w:pPr>
              <w:pStyle w:val="NumberedList1"/>
              <w:numPr>
                <w:ilvl w:val="0"/>
                <w:numId w:val="13"/>
              </w:numPr>
              <w:tabs>
                <w:tab w:val="left" w:pos="360"/>
              </w:tabs>
              <w:spacing w:before="0" w:after="160" w:line="259" w:lineRule="auto"/>
              <w:ind w:left="360"/>
            </w:pPr>
            <w:r w:rsidRPr="00AC03B1">
              <w:t xml:space="preserve">In </w:t>
            </w:r>
            <w:r w:rsidRPr="00AC03B1">
              <w:rPr>
                <w:rStyle w:val="UI"/>
              </w:rPr>
              <w:t>Password</w:t>
            </w:r>
            <w:r w:rsidRPr="00AC03B1">
              <w:t xml:space="preserve">, type the password that you want to use for this account, and in </w:t>
            </w:r>
            <w:r w:rsidRPr="00AC03B1">
              <w:rPr>
                <w:rStyle w:val="UI"/>
              </w:rPr>
              <w:t>Confirm password</w:t>
            </w:r>
            <w:r w:rsidRPr="00AC03B1">
              <w:t>, type the password again.</w:t>
            </w:r>
          </w:p>
          <w:p w:rsidR="00835690" w:rsidRPr="00AC03B1" w:rsidRDefault="00835690" w:rsidP="00835690">
            <w:pPr>
              <w:pStyle w:val="NumberedList1"/>
              <w:numPr>
                <w:ilvl w:val="0"/>
                <w:numId w:val="13"/>
              </w:numPr>
              <w:tabs>
                <w:tab w:val="left" w:pos="360"/>
              </w:tabs>
              <w:spacing w:before="0" w:after="160" w:line="259" w:lineRule="auto"/>
              <w:ind w:left="360"/>
            </w:pPr>
            <w:r w:rsidRPr="00285036">
              <w:t xml:space="preserve">Under Password options, select </w:t>
            </w:r>
            <w:proofErr w:type="gramStart"/>
            <w:r w:rsidRPr="00285036">
              <w:rPr>
                <w:b/>
              </w:rPr>
              <w:t>Other</w:t>
            </w:r>
            <w:proofErr w:type="gramEnd"/>
            <w:r w:rsidRPr="00285036">
              <w:rPr>
                <w:b/>
              </w:rPr>
              <w:t xml:space="preserve"> password options</w:t>
            </w:r>
            <w:r w:rsidRPr="00285036">
              <w:t xml:space="preserve">, and select </w:t>
            </w:r>
            <w:r w:rsidRPr="00285036">
              <w:rPr>
                <w:b/>
              </w:rPr>
              <w:t>Password never expires</w:t>
            </w:r>
            <w:r w:rsidRPr="00AC03B1">
              <w:t>.</w:t>
            </w:r>
          </w:p>
          <w:p w:rsidR="00835690" w:rsidRDefault="00835690" w:rsidP="00835690">
            <w:pPr>
              <w:pStyle w:val="NumberedList1"/>
              <w:numPr>
                <w:ilvl w:val="0"/>
                <w:numId w:val="13"/>
              </w:numPr>
              <w:tabs>
                <w:tab w:val="left" w:pos="360"/>
              </w:tabs>
              <w:spacing w:before="0" w:after="160" w:line="259" w:lineRule="auto"/>
              <w:ind w:left="360"/>
            </w:pPr>
            <w:r w:rsidRPr="00285036">
              <w:t xml:space="preserve">Scroll down to access the </w:t>
            </w:r>
            <w:r w:rsidRPr="00285036">
              <w:rPr>
                <w:b/>
              </w:rPr>
              <w:t>Member of</w:t>
            </w:r>
            <w:r w:rsidRPr="00285036">
              <w:t xml:space="preserve"> section of the Create User dialog, and click </w:t>
            </w:r>
            <w:r w:rsidRPr="00285036">
              <w:rPr>
                <w:b/>
              </w:rPr>
              <w:t>Add</w:t>
            </w:r>
            <w:r w:rsidRPr="00285036">
              <w:t xml:space="preserve">. Type </w:t>
            </w:r>
            <w:r w:rsidRPr="00285036">
              <w:rPr>
                <w:b/>
              </w:rPr>
              <w:t>Domain Admins</w:t>
            </w:r>
            <w:r>
              <w:rPr>
                <w:b/>
              </w:rPr>
              <w:t>; Enterprise Admins</w:t>
            </w:r>
            <w:r w:rsidRPr="00285036">
              <w:t xml:space="preserve">, and then click </w:t>
            </w:r>
            <w:r w:rsidRPr="00285036">
              <w:rPr>
                <w:b/>
              </w:rPr>
              <w:t>OK</w:t>
            </w:r>
            <w:r w:rsidRPr="00AC03B1">
              <w:t>.</w:t>
            </w:r>
          </w:p>
          <w:p w:rsidR="00835690" w:rsidRDefault="00835690" w:rsidP="00835690">
            <w:pPr>
              <w:pStyle w:val="NumberedList1"/>
              <w:numPr>
                <w:ilvl w:val="0"/>
                <w:numId w:val="13"/>
              </w:numPr>
              <w:tabs>
                <w:tab w:val="left" w:pos="360"/>
              </w:tabs>
              <w:spacing w:before="0" w:after="160" w:line="259" w:lineRule="auto"/>
              <w:ind w:left="360"/>
            </w:pPr>
            <w:r w:rsidRPr="00285036">
              <w:t xml:space="preserve">Click </w:t>
            </w:r>
            <w:r w:rsidRPr="00285036">
              <w:rPr>
                <w:b/>
              </w:rPr>
              <w:t>OK</w:t>
            </w:r>
            <w:r w:rsidRPr="00285036">
              <w:t xml:space="preserve"> to close the Create User dialog</w:t>
            </w:r>
            <w:r>
              <w:t>.</w:t>
            </w:r>
          </w:p>
          <w:p w:rsidR="00835690" w:rsidRPr="00AC03B1" w:rsidRDefault="00835690" w:rsidP="00835690">
            <w:pPr>
              <w:pStyle w:val="NumberedList1"/>
              <w:numPr>
                <w:ilvl w:val="0"/>
                <w:numId w:val="13"/>
              </w:numPr>
              <w:tabs>
                <w:tab w:val="left" w:pos="360"/>
              </w:tabs>
              <w:spacing w:before="0" w:after="160" w:line="259" w:lineRule="auto"/>
              <w:ind w:left="360"/>
            </w:pPr>
            <w:r w:rsidRPr="00285036">
              <w:t>Exit the Active Directory Administrative Center</w:t>
            </w:r>
            <w:r w:rsidRPr="00AC03B1">
              <w:t>.</w:t>
            </w:r>
          </w:p>
        </w:tc>
      </w:tr>
    </w:tbl>
    <w:p w:rsidR="00835690" w:rsidRDefault="00835690" w:rsidP="00835690"/>
    <w:p w:rsidR="00835690" w:rsidRPr="00DE7FB3" w:rsidRDefault="00835690" w:rsidP="00835690">
      <w:pPr>
        <w:pStyle w:val="Heading3"/>
      </w:pPr>
      <w:bookmarkStart w:id="24" w:name="_Toc358885549"/>
      <w:bookmarkStart w:id="25" w:name="_Toc359591251"/>
      <w:r w:rsidRPr="00DE7FB3">
        <w:t>Install the</w:t>
      </w:r>
      <w:r>
        <w:t xml:space="preserve"> Hyper-V server role on WNVHOST1</w:t>
      </w:r>
      <w:bookmarkEnd w:id="24"/>
      <w:bookmarkEnd w:id="25"/>
    </w:p>
    <w:p w:rsidR="00835690" w:rsidRPr="00DE7FB3" w:rsidRDefault="00835690" w:rsidP="00835690">
      <w:r w:rsidRPr="00DE7FB3">
        <w:t>Next, install the Hyper-V role on WNVHOST</w:t>
      </w:r>
      <w:r>
        <w:t>1</w:t>
      </w:r>
      <w:r w:rsidRPr="00DE7FB3">
        <w:t xml:space="preserve">, which will act as a host for virtual machines that are connected to the </w:t>
      </w:r>
      <w:r>
        <w:t xml:space="preserve">virtualized </w:t>
      </w:r>
      <w:proofErr w:type="spellStart"/>
      <w:r>
        <w:t>Contoso</w:t>
      </w:r>
      <w:proofErr w:type="spellEnd"/>
      <w:r>
        <w:t xml:space="preserve"> and </w:t>
      </w:r>
      <w:proofErr w:type="spellStart"/>
      <w:r>
        <w:t>Fabrikam</w:t>
      </w:r>
      <w:proofErr w:type="spellEnd"/>
      <w:r>
        <w:t xml:space="preserve"> tenant networks</w:t>
      </w:r>
      <w:r w:rsidRPr="00DE7FB3">
        <w:t>.</w:t>
      </w:r>
    </w:p>
    <w:p w:rsidR="00835690" w:rsidRPr="00DE7FB3" w:rsidRDefault="00835690" w:rsidP="00835690">
      <w:pPr>
        <w:keepNext/>
        <w:spacing w:before="240" w:line="240" w:lineRule="auto"/>
        <w:ind w:left="360" w:hanging="360"/>
        <w:rPr>
          <w:b/>
        </w:rPr>
      </w:pPr>
      <w:r w:rsidRPr="00DE7FB3">
        <w:rPr>
          <w:b/>
          <w:noProof/>
        </w:rPr>
        <w:drawing>
          <wp:inline distT="0" distB="0" distL="0" distR="0" wp14:anchorId="366E202D" wp14:editId="39D52A67">
            <wp:extent cx="156845" cy="156845"/>
            <wp:effectExtent l="0" t="0" r="0" b="0"/>
            <wp:docPr id="42"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Pr="00DE7FB3">
        <w:rPr>
          <w:b/>
        </w:rPr>
        <w:t>To install the Hyper-V server role</w:t>
      </w:r>
    </w:p>
    <w:tbl>
      <w:tblPr>
        <w:tblW w:w="0" w:type="auto"/>
        <w:tblInd w:w="-50" w:type="dxa"/>
        <w:tblCellMar>
          <w:left w:w="0" w:type="dxa"/>
          <w:right w:w="0" w:type="dxa"/>
        </w:tblCellMar>
        <w:tblLook w:val="01E0" w:firstRow="1" w:lastRow="1" w:firstColumn="1" w:lastColumn="1" w:noHBand="0" w:noVBand="0"/>
      </w:tblPr>
      <w:tblGrid>
        <w:gridCol w:w="8280"/>
      </w:tblGrid>
      <w:tr w:rsidR="00835690" w:rsidRPr="00DE7FB3" w:rsidTr="00E64CB0">
        <w:tc>
          <w:tcPr>
            <w:tcW w:w="8280" w:type="dxa"/>
          </w:tcPr>
          <w:p w:rsidR="00835690" w:rsidRPr="00DE7FB3" w:rsidRDefault="00835690" w:rsidP="00835690">
            <w:pPr>
              <w:numPr>
                <w:ilvl w:val="0"/>
                <w:numId w:val="12"/>
              </w:numPr>
              <w:tabs>
                <w:tab w:val="left" w:pos="360"/>
              </w:tabs>
              <w:spacing w:before="0" w:after="160" w:line="259" w:lineRule="auto"/>
              <w:ind w:left="360"/>
            </w:pPr>
            <w:r w:rsidRPr="00DE7FB3">
              <w:t xml:space="preserve">On the Server Manager </w:t>
            </w:r>
            <w:r w:rsidRPr="00DE7FB3">
              <w:rPr>
                <w:b/>
                <w:szCs w:val="18"/>
              </w:rPr>
              <w:t>Dashboard</w:t>
            </w:r>
            <w:r w:rsidRPr="00DE7FB3">
              <w:rPr>
                <w:szCs w:val="18"/>
              </w:rPr>
              <w:t xml:space="preserve"> screen, under </w:t>
            </w:r>
            <w:r w:rsidRPr="00DE7FB3">
              <w:rPr>
                <w:b/>
                <w:szCs w:val="18"/>
              </w:rPr>
              <w:t>Configure this local server</w:t>
            </w:r>
            <w:r w:rsidRPr="00DE7FB3">
              <w:rPr>
                <w:szCs w:val="18"/>
              </w:rPr>
              <w:t xml:space="preserve">, click </w:t>
            </w:r>
            <w:r w:rsidRPr="00DE7FB3">
              <w:rPr>
                <w:b/>
                <w:szCs w:val="18"/>
              </w:rPr>
              <w:t>Add roles and features</w:t>
            </w:r>
            <w:r w:rsidRPr="00DE7FB3">
              <w:rPr>
                <w:szCs w:val="18"/>
              </w:rPr>
              <w:t>.</w:t>
            </w:r>
          </w:p>
          <w:p w:rsidR="00835690" w:rsidRPr="00DE7FB3" w:rsidRDefault="00835690" w:rsidP="00835690">
            <w:pPr>
              <w:numPr>
                <w:ilvl w:val="0"/>
                <w:numId w:val="12"/>
              </w:numPr>
              <w:tabs>
                <w:tab w:val="left" w:pos="360"/>
              </w:tabs>
              <w:spacing w:before="0" w:after="160" w:line="259" w:lineRule="auto"/>
              <w:ind w:left="360"/>
            </w:pPr>
            <w:r w:rsidRPr="00DE7FB3">
              <w:lastRenderedPageBreak/>
              <w:t xml:space="preserve">Click </w:t>
            </w:r>
            <w:proofErr w:type="gramStart"/>
            <w:r w:rsidRPr="00DE7FB3">
              <w:rPr>
                <w:b/>
              </w:rPr>
              <w:t>Next</w:t>
            </w:r>
            <w:proofErr w:type="gramEnd"/>
            <w:r w:rsidRPr="00DE7FB3">
              <w:t xml:space="preserve"> three times to get to the server role selection screen.</w:t>
            </w:r>
          </w:p>
          <w:p w:rsidR="00835690" w:rsidRPr="00DE7FB3" w:rsidRDefault="00835690" w:rsidP="00835690">
            <w:pPr>
              <w:numPr>
                <w:ilvl w:val="0"/>
                <w:numId w:val="12"/>
              </w:numPr>
              <w:tabs>
                <w:tab w:val="left" w:pos="360"/>
              </w:tabs>
              <w:spacing w:before="0" w:after="160" w:line="259" w:lineRule="auto"/>
              <w:ind w:left="360"/>
            </w:pPr>
            <w:r w:rsidRPr="00DE7FB3">
              <w:t xml:space="preserve">On the </w:t>
            </w:r>
            <w:r w:rsidRPr="00DE7FB3">
              <w:rPr>
                <w:b/>
                <w:szCs w:val="18"/>
              </w:rPr>
              <w:t>Select Server Roles</w:t>
            </w:r>
            <w:r w:rsidRPr="00DE7FB3">
              <w:t xml:space="preserve"> page, select </w:t>
            </w:r>
            <w:r w:rsidRPr="00DE7FB3">
              <w:rPr>
                <w:b/>
              </w:rPr>
              <w:t>Hyper-V</w:t>
            </w:r>
            <w:r w:rsidRPr="00DE7FB3">
              <w:t xml:space="preserve"> and </w:t>
            </w:r>
            <w:r w:rsidRPr="00DE7FB3">
              <w:rPr>
                <w:szCs w:val="18"/>
              </w:rPr>
              <w:t>click</w:t>
            </w:r>
            <w:r w:rsidRPr="00DE7FB3">
              <w:rPr>
                <w:b/>
                <w:szCs w:val="18"/>
              </w:rPr>
              <w:t xml:space="preserve"> Add Features </w:t>
            </w:r>
            <w:r w:rsidRPr="00DE7FB3">
              <w:rPr>
                <w:szCs w:val="18"/>
              </w:rPr>
              <w:t>when prompted</w:t>
            </w:r>
            <w:r w:rsidRPr="00DE7FB3">
              <w:rPr>
                <w:b/>
              </w:rPr>
              <w:t>.</w:t>
            </w:r>
          </w:p>
          <w:p w:rsidR="00835690" w:rsidRPr="00DE7FB3" w:rsidRDefault="00835690" w:rsidP="00835690">
            <w:pPr>
              <w:numPr>
                <w:ilvl w:val="0"/>
                <w:numId w:val="12"/>
              </w:numPr>
              <w:tabs>
                <w:tab w:val="left" w:pos="360"/>
              </w:tabs>
              <w:spacing w:before="0" w:after="160" w:line="259" w:lineRule="auto"/>
              <w:ind w:left="360"/>
            </w:pPr>
            <w:r w:rsidRPr="00DE7FB3">
              <w:t xml:space="preserve">Click </w:t>
            </w:r>
            <w:proofErr w:type="gramStart"/>
            <w:r w:rsidRPr="00DE7FB3">
              <w:rPr>
                <w:b/>
                <w:szCs w:val="18"/>
              </w:rPr>
              <w:t>Next</w:t>
            </w:r>
            <w:proofErr w:type="gramEnd"/>
            <w:r w:rsidRPr="00DE7FB3">
              <w:t xml:space="preserve"> </w:t>
            </w:r>
            <w:r>
              <w:t>six</w:t>
            </w:r>
            <w:r w:rsidRPr="00DE7FB3">
              <w:t xml:space="preserve"> times to accept the default settings</w:t>
            </w:r>
            <w:r>
              <w:t xml:space="preserve"> for features and Hyper-V</w:t>
            </w:r>
            <w:r w:rsidRPr="00DE7FB3">
              <w:t xml:space="preserve">, and then click </w:t>
            </w:r>
            <w:r w:rsidRPr="00DE7FB3">
              <w:rPr>
                <w:b/>
                <w:szCs w:val="18"/>
              </w:rPr>
              <w:t>Install</w:t>
            </w:r>
            <w:r w:rsidRPr="00DE7FB3">
              <w:t xml:space="preserve">. </w:t>
            </w:r>
          </w:p>
          <w:p w:rsidR="00835690" w:rsidRDefault="00835690" w:rsidP="00835690">
            <w:pPr>
              <w:numPr>
                <w:ilvl w:val="0"/>
                <w:numId w:val="12"/>
              </w:numPr>
              <w:tabs>
                <w:tab w:val="left" w:pos="360"/>
              </w:tabs>
              <w:spacing w:before="0" w:after="160" w:line="259" w:lineRule="auto"/>
              <w:ind w:left="360"/>
            </w:pPr>
            <w:r>
              <w:t>Verify that the installation was</w:t>
            </w:r>
            <w:r w:rsidRPr="00DE7FB3">
              <w:t xml:space="preserve"> successful, and then click </w:t>
            </w:r>
            <w:r w:rsidRPr="00DE7FB3">
              <w:rPr>
                <w:b/>
                <w:szCs w:val="18"/>
              </w:rPr>
              <w:t>Close</w:t>
            </w:r>
            <w:r w:rsidRPr="00DE7FB3">
              <w:t>.</w:t>
            </w:r>
          </w:p>
          <w:p w:rsidR="00835690" w:rsidRPr="00DE7FB3" w:rsidRDefault="00835690" w:rsidP="00835690">
            <w:pPr>
              <w:numPr>
                <w:ilvl w:val="0"/>
                <w:numId w:val="12"/>
              </w:numPr>
              <w:tabs>
                <w:tab w:val="left" w:pos="360"/>
              </w:tabs>
              <w:spacing w:before="0" w:after="160" w:line="259" w:lineRule="auto"/>
              <w:ind w:left="360"/>
            </w:pPr>
            <w:r>
              <w:t xml:space="preserve">Restart the WNVHOST1 server after Hyper-V installation completes. </w:t>
            </w:r>
            <w:r w:rsidRPr="00AC03B1">
              <w:t>After the computer restart</w:t>
            </w:r>
            <w:r>
              <w:t>s</w:t>
            </w:r>
            <w:r w:rsidRPr="00AC03B1">
              <w:t xml:space="preserve">, click </w:t>
            </w:r>
            <w:r>
              <w:t xml:space="preserve">the </w:t>
            </w:r>
            <w:r w:rsidRPr="00AC03B1">
              <w:rPr>
                <w:rStyle w:val="UI"/>
              </w:rPr>
              <w:t>Switch User</w:t>
            </w:r>
            <w:r>
              <w:rPr>
                <w:rStyle w:val="UI"/>
              </w:rPr>
              <w:t xml:space="preserve"> arrow icon</w:t>
            </w:r>
            <w:r>
              <w:t>,</w:t>
            </w:r>
            <w:r w:rsidRPr="00AC03B1">
              <w:t xml:space="preserve"> then click </w:t>
            </w:r>
            <w:r w:rsidRPr="00AC03B1">
              <w:rPr>
                <w:rStyle w:val="UI"/>
              </w:rPr>
              <w:t>Other User</w:t>
            </w:r>
            <w:r w:rsidRPr="00AC03B1">
              <w:t xml:space="preserve"> and log on to the CO</w:t>
            </w:r>
            <w:r>
              <w:t>RP</w:t>
            </w:r>
            <w:r w:rsidRPr="00AC03B1">
              <w:t xml:space="preserve"> domain with the </w:t>
            </w:r>
            <w:r w:rsidRPr="00AC03B1">
              <w:rPr>
                <w:rStyle w:val="UserInputNon-localizable"/>
              </w:rPr>
              <w:t>User1</w:t>
            </w:r>
            <w:r w:rsidRPr="00AC03B1">
              <w:t xml:space="preserve"> account.</w:t>
            </w:r>
          </w:p>
        </w:tc>
      </w:tr>
    </w:tbl>
    <w:p w:rsidR="00835690" w:rsidRPr="00DE7FB3" w:rsidRDefault="00835690" w:rsidP="00835690"/>
    <w:p w:rsidR="00835690" w:rsidRPr="00DE7FB3" w:rsidRDefault="00835690" w:rsidP="00835690">
      <w:pPr>
        <w:pStyle w:val="Heading3"/>
      </w:pPr>
      <w:bookmarkStart w:id="26" w:name="_Toc358885550"/>
      <w:bookmarkStart w:id="27" w:name="_Toc359591252"/>
      <w:r w:rsidRPr="00DE7FB3">
        <w:t xml:space="preserve">Create </w:t>
      </w:r>
      <w:r>
        <w:t>a virtual switch</w:t>
      </w:r>
      <w:r w:rsidRPr="00DE7FB3">
        <w:t xml:space="preserve"> on WNVHOST</w:t>
      </w:r>
      <w:r>
        <w:t>1</w:t>
      </w:r>
      <w:bookmarkEnd w:id="26"/>
      <w:bookmarkEnd w:id="27"/>
    </w:p>
    <w:p w:rsidR="00835690" w:rsidRPr="00DE7FB3" w:rsidRDefault="00835690" w:rsidP="00835690">
      <w:pPr>
        <w:keepNext/>
        <w:spacing w:before="240" w:line="240" w:lineRule="auto"/>
        <w:ind w:left="360" w:hanging="360"/>
        <w:rPr>
          <w:b/>
        </w:rPr>
      </w:pPr>
      <w:r w:rsidRPr="00DE7FB3">
        <w:rPr>
          <w:b/>
          <w:noProof/>
        </w:rPr>
        <w:drawing>
          <wp:inline distT="0" distB="0" distL="0" distR="0" wp14:anchorId="5DE095B9" wp14:editId="0BDCD515">
            <wp:extent cx="156845" cy="156845"/>
            <wp:effectExtent l="0" t="0" r="0" b="0"/>
            <wp:docPr id="43"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Pr="00DE7FB3">
        <w:rPr>
          <w:b/>
        </w:rPr>
        <w:t xml:space="preserve">To create </w:t>
      </w:r>
      <w:r>
        <w:rPr>
          <w:b/>
        </w:rPr>
        <w:t>a virtual switch on WNVHOST1</w:t>
      </w:r>
    </w:p>
    <w:tbl>
      <w:tblPr>
        <w:tblW w:w="0" w:type="auto"/>
        <w:tblInd w:w="360" w:type="dxa"/>
        <w:tblCellMar>
          <w:left w:w="0" w:type="dxa"/>
          <w:right w:w="0" w:type="dxa"/>
        </w:tblCellMar>
        <w:tblLook w:val="01E0" w:firstRow="1" w:lastRow="1" w:firstColumn="1" w:lastColumn="1" w:noHBand="0" w:noVBand="0"/>
      </w:tblPr>
      <w:tblGrid>
        <w:gridCol w:w="8280"/>
      </w:tblGrid>
      <w:tr w:rsidR="00835690" w:rsidRPr="00DE7FB3" w:rsidTr="00E64CB0">
        <w:tc>
          <w:tcPr>
            <w:tcW w:w="8280" w:type="dxa"/>
          </w:tcPr>
          <w:p w:rsidR="00835690" w:rsidRDefault="00835690" w:rsidP="00835690">
            <w:pPr>
              <w:numPr>
                <w:ilvl w:val="0"/>
                <w:numId w:val="14"/>
              </w:numPr>
              <w:tabs>
                <w:tab w:val="left" w:pos="360"/>
              </w:tabs>
              <w:spacing w:before="0" w:after="160" w:line="259" w:lineRule="auto"/>
            </w:pPr>
            <w:r w:rsidRPr="00074C79">
              <w:t xml:space="preserve">From Server Manager, click the </w:t>
            </w:r>
            <w:r w:rsidRPr="00074C79">
              <w:rPr>
                <w:b/>
              </w:rPr>
              <w:t>Tools</w:t>
            </w:r>
            <w:r w:rsidRPr="00074C79">
              <w:t xml:space="preserve"> menu item, and then click </w:t>
            </w:r>
            <w:r w:rsidRPr="00745601">
              <w:rPr>
                <w:b/>
              </w:rPr>
              <w:t>Hyper-V Manager</w:t>
            </w:r>
            <w:r w:rsidRPr="00DE7FB3">
              <w:t>.</w:t>
            </w:r>
          </w:p>
          <w:p w:rsidR="00835690" w:rsidRDefault="00835690" w:rsidP="00835690">
            <w:pPr>
              <w:numPr>
                <w:ilvl w:val="0"/>
                <w:numId w:val="14"/>
              </w:numPr>
              <w:tabs>
                <w:tab w:val="left" w:pos="360"/>
              </w:tabs>
              <w:spacing w:before="0" w:after="160" w:line="259" w:lineRule="auto"/>
            </w:pPr>
            <w:r>
              <w:t xml:space="preserve">In Hyper-V Manager console, select WNVHOST1, and then click </w:t>
            </w:r>
            <w:r w:rsidRPr="00745601">
              <w:rPr>
                <w:b/>
              </w:rPr>
              <w:t>Virtual Switch Manager</w:t>
            </w:r>
            <w:r>
              <w:t xml:space="preserve"> in the Actions pane.</w:t>
            </w:r>
          </w:p>
          <w:p w:rsidR="00835690" w:rsidRDefault="00835690" w:rsidP="00835690">
            <w:pPr>
              <w:numPr>
                <w:ilvl w:val="0"/>
                <w:numId w:val="14"/>
              </w:numPr>
              <w:tabs>
                <w:tab w:val="left" w:pos="360"/>
              </w:tabs>
              <w:spacing w:before="0" w:after="160" w:line="259" w:lineRule="auto"/>
            </w:pPr>
            <w:r>
              <w:t xml:space="preserve">Verify that </w:t>
            </w:r>
            <w:r w:rsidRPr="00745601">
              <w:rPr>
                <w:b/>
              </w:rPr>
              <w:t>External</w:t>
            </w:r>
            <w:r>
              <w:t xml:space="preserve"> is selected, and then click </w:t>
            </w:r>
            <w:r w:rsidRPr="00745601">
              <w:rPr>
                <w:b/>
              </w:rPr>
              <w:t>Create Virtual Switch</w:t>
            </w:r>
            <w:r>
              <w:t>.</w:t>
            </w:r>
          </w:p>
          <w:p w:rsidR="00835690" w:rsidRPr="00D22B87" w:rsidRDefault="00835690" w:rsidP="00835690">
            <w:pPr>
              <w:numPr>
                <w:ilvl w:val="0"/>
                <w:numId w:val="14"/>
              </w:numPr>
              <w:tabs>
                <w:tab w:val="left" w:pos="360"/>
              </w:tabs>
              <w:spacing w:before="0" w:after="160" w:line="259" w:lineRule="auto"/>
            </w:pPr>
            <w:r>
              <w:t xml:space="preserve">Under Name, type </w:t>
            </w:r>
            <w:proofErr w:type="spellStart"/>
            <w:r w:rsidRPr="00745601">
              <w:rPr>
                <w:b/>
              </w:rPr>
              <w:t>Hosternet</w:t>
            </w:r>
            <w:proofErr w:type="spellEnd"/>
            <w:r>
              <w:t xml:space="preserve">. Under External network, select the adapter connected to the </w:t>
            </w:r>
            <w:proofErr w:type="spellStart"/>
            <w:r>
              <w:t>Hosternet</w:t>
            </w:r>
            <w:proofErr w:type="spellEnd"/>
            <w:r>
              <w:t xml:space="preserve"> physical switch. Select the checkbox for </w:t>
            </w:r>
            <w:r w:rsidRPr="00745601">
              <w:rPr>
                <w:b/>
              </w:rPr>
              <w:t>Allow management operating system to share this network adapter</w:t>
            </w:r>
            <w:r>
              <w:t xml:space="preserve">. Click </w:t>
            </w:r>
            <w:r w:rsidRPr="00745601">
              <w:rPr>
                <w:b/>
              </w:rPr>
              <w:t>OK</w:t>
            </w:r>
            <w:r>
              <w:t>.</w:t>
            </w:r>
          </w:p>
        </w:tc>
      </w:tr>
    </w:tbl>
    <w:p w:rsidR="00835690" w:rsidRDefault="00835690" w:rsidP="00835690"/>
    <w:p w:rsidR="00835690" w:rsidRPr="00DE7FB3" w:rsidRDefault="00835690" w:rsidP="00835690">
      <w:pPr>
        <w:pStyle w:val="Heading2"/>
      </w:pPr>
      <w:bookmarkStart w:id="28" w:name="_Toc358885551"/>
      <w:bookmarkStart w:id="29" w:name="_Toc359591253"/>
      <w:r>
        <w:t>Step 2: Configure WNVHOST2</w:t>
      </w:r>
      <w:bookmarkEnd w:id="28"/>
      <w:bookmarkEnd w:id="29"/>
    </w:p>
    <w:p w:rsidR="00835690" w:rsidRPr="00DE7FB3" w:rsidRDefault="00835690" w:rsidP="00835690">
      <w:r>
        <w:t>WNVHOST2</w:t>
      </w:r>
      <w:r w:rsidRPr="00DE7FB3">
        <w:t xml:space="preserve"> is a physical server configured as a </w:t>
      </w:r>
      <w:r>
        <w:t xml:space="preserve">Windows Server 2012 R2 </w:t>
      </w:r>
      <w:r w:rsidRPr="00BB5962">
        <w:t xml:space="preserve">Hyper-V host, SQL server, and System Center </w:t>
      </w:r>
      <w:r>
        <w:t xml:space="preserve">2012 </w:t>
      </w:r>
      <w:r w:rsidRPr="00BB5962">
        <w:t>Virtual Machine Manager</w:t>
      </w:r>
      <w:r>
        <w:t xml:space="preserve">, </w:t>
      </w:r>
      <w:r w:rsidRPr="00E55E9A">
        <w:t xml:space="preserve">connected to a shared physical switch used to simulate a </w:t>
      </w:r>
      <w:proofErr w:type="spellStart"/>
      <w:r w:rsidRPr="00E55E9A">
        <w:t>hoster</w:t>
      </w:r>
      <w:proofErr w:type="spellEnd"/>
      <w:r w:rsidRPr="00E55E9A">
        <w:t xml:space="preserve"> datacenter connection</w:t>
      </w:r>
      <w:r>
        <w:t xml:space="preserve"> </w:t>
      </w:r>
      <w:r w:rsidRPr="00E55E9A">
        <w:t>(</w:t>
      </w:r>
      <w:proofErr w:type="spellStart"/>
      <w:r w:rsidRPr="00E55E9A">
        <w:t>Hosternet</w:t>
      </w:r>
      <w:proofErr w:type="spellEnd"/>
      <w:r w:rsidRPr="00E55E9A">
        <w:t>)</w:t>
      </w:r>
      <w:r>
        <w:t>. WNVHOST2</w:t>
      </w:r>
      <w:r w:rsidRPr="00DE7FB3">
        <w:t xml:space="preserve"> configuration consists of the following:</w:t>
      </w:r>
    </w:p>
    <w:p w:rsidR="00835690" w:rsidRPr="00DE7FB3" w:rsidRDefault="00835690" w:rsidP="00835690">
      <w:pPr>
        <w:pStyle w:val="ListParagraph"/>
        <w:numPr>
          <w:ilvl w:val="0"/>
          <w:numId w:val="82"/>
        </w:numPr>
        <w:tabs>
          <w:tab w:val="left" w:pos="360"/>
        </w:tabs>
        <w:contextualSpacing w:val="0"/>
      </w:pPr>
      <w:r w:rsidRPr="00DE7FB3">
        <w:t>Install the operating system</w:t>
      </w:r>
    </w:p>
    <w:p w:rsidR="00835690" w:rsidRPr="00DE7FB3" w:rsidRDefault="00835690" w:rsidP="00835690">
      <w:pPr>
        <w:pStyle w:val="ListParagraph"/>
        <w:numPr>
          <w:ilvl w:val="0"/>
          <w:numId w:val="82"/>
        </w:numPr>
        <w:tabs>
          <w:tab w:val="left" w:pos="360"/>
        </w:tabs>
        <w:contextualSpacing w:val="0"/>
      </w:pPr>
      <w:r w:rsidRPr="00DE7FB3">
        <w:t>Configure TCP/IP</w:t>
      </w:r>
    </w:p>
    <w:p w:rsidR="00835690" w:rsidRDefault="00835690" w:rsidP="00835690">
      <w:pPr>
        <w:pStyle w:val="ListParagraph"/>
        <w:numPr>
          <w:ilvl w:val="0"/>
          <w:numId w:val="82"/>
        </w:numPr>
        <w:tabs>
          <w:tab w:val="left" w:pos="360"/>
        </w:tabs>
        <w:contextualSpacing w:val="0"/>
      </w:pPr>
      <w:r w:rsidRPr="00DE7FB3">
        <w:t>Rename the computer</w:t>
      </w:r>
      <w:r>
        <w:t xml:space="preserve"> and join the corp.adatum.com domain</w:t>
      </w:r>
    </w:p>
    <w:p w:rsidR="00835690" w:rsidRDefault="00835690" w:rsidP="00835690">
      <w:pPr>
        <w:pStyle w:val="ListParagraph"/>
        <w:numPr>
          <w:ilvl w:val="0"/>
          <w:numId w:val="82"/>
        </w:numPr>
        <w:tabs>
          <w:tab w:val="left" w:pos="360"/>
        </w:tabs>
        <w:contextualSpacing w:val="0"/>
      </w:pPr>
      <w:r>
        <w:t>Install the Hyper-V server role</w:t>
      </w:r>
    </w:p>
    <w:p w:rsidR="00835690" w:rsidRDefault="00835690" w:rsidP="00835690">
      <w:pPr>
        <w:pStyle w:val="ListParagraph"/>
        <w:numPr>
          <w:ilvl w:val="0"/>
          <w:numId w:val="82"/>
        </w:numPr>
        <w:tabs>
          <w:tab w:val="left" w:pos="360"/>
        </w:tabs>
        <w:contextualSpacing w:val="0"/>
      </w:pPr>
      <w:r>
        <w:t>Create a virtual switch</w:t>
      </w:r>
    </w:p>
    <w:p w:rsidR="00835690" w:rsidRPr="00DE7FB3" w:rsidRDefault="00835690" w:rsidP="00835690">
      <w:pPr>
        <w:pStyle w:val="Heading3"/>
      </w:pPr>
      <w:bookmarkStart w:id="30" w:name="_Toc358885552"/>
      <w:bookmarkStart w:id="31" w:name="_Toc359591254"/>
      <w:r w:rsidRPr="00DE7FB3">
        <w:lastRenderedPageBreak/>
        <w:t xml:space="preserve">Install </w:t>
      </w:r>
      <w:r>
        <w:t>the operating system on WNVHOST2</w:t>
      </w:r>
      <w:bookmarkEnd w:id="30"/>
      <w:bookmarkEnd w:id="31"/>
    </w:p>
    <w:p w:rsidR="00835690" w:rsidRPr="00DE7FB3" w:rsidRDefault="00835690" w:rsidP="00835690">
      <w:pPr>
        <w:keepNext/>
        <w:spacing w:before="240" w:line="240" w:lineRule="auto"/>
        <w:ind w:left="360" w:hanging="360"/>
        <w:rPr>
          <w:b/>
        </w:rPr>
      </w:pPr>
      <w:r w:rsidRPr="00DE7FB3">
        <w:rPr>
          <w:b/>
          <w:noProof/>
        </w:rPr>
        <w:drawing>
          <wp:inline distT="0" distB="0" distL="0" distR="0" wp14:anchorId="70D27033" wp14:editId="54274059">
            <wp:extent cx="156845" cy="156845"/>
            <wp:effectExtent l="0" t="0" r="0" b="0"/>
            <wp:docPr id="115"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Pr="00DE7FB3">
        <w:rPr>
          <w:b/>
        </w:rPr>
        <w:t xml:space="preserve">To install </w:t>
      </w:r>
      <w:r>
        <w:rPr>
          <w:b/>
        </w:rPr>
        <w:t>the operating system on WNVHOST2</w:t>
      </w:r>
    </w:p>
    <w:tbl>
      <w:tblPr>
        <w:tblW w:w="0" w:type="auto"/>
        <w:tblInd w:w="360" w:type="dxa"/>
        <w:tblCellMar>
          <w:left w:w="0" w:type="dxa"/>
          <w:right w:w="0" w:type="dxa"/>
        </w:tblCellMar>
        <w:tblLook w:val="01E0" w:firstRow="1" w:lastRow="1" w:firstColumn="1" w:lastColumn="1" w:noHBand="0" w:noVBand="0"/>
      </w:tblPr>
      <w:tblGrid>
        <w:gridCol w:w="8280"/>
      </w:tblGrid>
      <w:tr w:rsidR="00835690" w:rsidRPr="00DE7FB3" w:rsidTr="00E64CB0">
        <w:tc>
          <w:tcPr>
            <w:tcW w:w="8280" w:type="dxa"/>
          </w:tcPr>
          <w:p w:rsidR="00835690" w:rsidRPr="00DE7FB3" w:rsidRDefault="00835690" w:rsidP="00835690">
            <w:pPr>
              <w:numPr>
                <w:ilvl w:val="0"/>
                <w:numId w:val="38"/>
              </w:numPr>
              <w:tabs>
                <w:tab w:val="left" w:pos="360"/>
              </w:tabs>
              <w:spacing w:before="0" w:after="160" w:line="259" w:lineRule="auto"/>
            </w:pPr>
            <w:r w:rsidRPr="00DE7FB3">
              <w:t>Start the installation of Windows Server 2012</w:t>
            </w:r>
            <w:r>
              <w:t xml:space="preserve"> R2</w:t>
            </w:r>
            <w:r w:rsidRPr="00DE7FB3">
              <w:t>.</w:t>
            </w:r>
          </w:p>
          <w:p w:rsidR="00835690" w:rsidRPr="00DE7FB3" w:rsidRDefault="00835690" w:rsidP="00835690">
            <w:pPr>
              <w:numPr>
                <w:ilvl w:val="0"/>
                <w:numId w:val="38"/>
              </w:numPr>
              <w:tabs>
                <w:tab w:val="left" w:pos="360"/>
              </w:tabs>
              <w:spacing w:before="0" w:after="160" w:line="259" w:lineRule="auto"/>
            </w:pPr>
            <w:r w:rsidRPr="00DE7FB3">
              <w:t>Follow the instructions to complete the installation, specifying a strong password for the local Administrator account. Log on using the local Administrator account.</w:t>
            </w:r>
          </w:p>
          <w:p w:rsidR="00835690" w:rsidRDefault="00835690" w:rsidP="00835690">
            <w:pPr>
              <w:numPr>
                <w:ilvl w:val="0"/>
                <w:numId w:val="38"/>
              </w:numPr>
              <w:tabs>
                <w:tab w:val="left" w:pos="360"/>
              </w:tabs>
              <w:spacing w:before="0" w:after="160" w:line="259" w:lineRule="auto"/>
            </w:pPr>
            <w:r>
              <w:t>Connect WNVHOST2</w:t>
            </w:r>
            <w:r w:rsidRPr="00DE7FB3">
              <w:t xml:space="preserve"> to a network that has Internet access and run Windows Update to install the latest updates for Windows Server 2012</w:t>
            </w:r>
            <w:r>
              <w:t xml:space="preserve"> R2</w:t>
            </w:r>
            <w:r w:rsidRPr="00DE7FB3">
              <w:t>.</w:t>
            </w:r>
          </w:p>
          <w:p w:rsidR="00835690" w:rsidRDefault="00835690" w:rsidP="00835690">
            <w:pPr>
              <w:numPr>
                <w:ilvl w:val="0"/>
                <w:numId w:val="38"/>
              </w:numPr>
              <w:tabs>
                <w:tab w:val="left" w:pos="360"/>
              </w:tabs>
              <w:spacing w:before="0" w:after="160" w:line="259" w:lineRule="auto"/>
            </w:pPr>
            <w:r>
              <w:t>While WNVHOST2 is connected to the Internet, install .NET 3.5 by running the following command from an elevated Windows PowerShell prompt:</w:t>
            </w:r>
          </w:p>
          <w:p w:rsidR="00835690" w:rsidRPr="00EF30BC" w:rsidRDefault="00835690" w:rsidP="00E64CB0">
            <w:pPr>
              <w:tabs>
                <w:tab w:val="left" w:pos="360"/>
              </w:tabs>
              <w:ind w:left="360"/>
              <w:rPr>
                <w:b/>
              </w:rPr>
            </w:pPr>
            <w:r>
              <w:rPr>
                <w:b/>
              </w:rPr>
              <w:t>Install-</w:t>
            </w:r>
            <w:proofErr w:type="spellStart"/>
            <w:r>
              <w:rPr>
                <w:b/>
              </w:rPr>
              <w:t>WindowsFeature</w:t>
            </w:r>
            <w:proofErr w:type="spellEnd"/>
            <w:r>
              <w:rPr>
                <w:b/>
              </w:rPr>
              <w:t xml:space="preserve"> -N</w:t>
            </w:r>
            <w:r w:rsidRPr="00EF30BC">
              <w:rPr>
                <w:b/>
              </w:rPr>
              <w:t>ame NET-Framework-Core</w:t>
            </w:r>
          </w:p>
          <w:tbl>
            <w:tblPr>
              <w:tblStyle w:val="NotesTable"/>
              <w:tblW w:w="4900" w:type="pct"/>
              <w:tblLook w:val="04A0" w:firstRow="1" w:lastRow="0" w:firstColumn="1" w:lastColumn="0" w:noHBand="0" w:noVBand="1"/>
            </w:tblPr>
            <w:tblGrid>
              <w:gridCol w:w="1588"/>
              <w:gridCol w:w="6511"/>
            </w:tblGrid>
            <w:tr w:rsidR="00835690" w:rsidRPr="00273090" w:rsidTr="00E64CB0">
              <w:tc>
                <w:tcPr>
                  <w:cnfStyle w:val="001000000000" w:firstRow="0" w:lastRow="0" w:firstColumn="1" w:lastColumn="0" w:oddVBand="0" w:evenVBand="0" w:oddHBand="0" w:evenHBand="0" w:firstRowFirstColumn="0" w:firstRowLastColumn="0" w:lastRowFirstColumn="0" w:lastRowLastColumn="0"/>
                  <w:tcW w:w="850" w:type="pct"/>
                  <w:noWrap/>
                  <w:tcFitText/>
                </w:tcPr>
                <w:p w:rsidR="00835690" w:rsidRPr="00273090" w:rsidRDefault="00835690" w:rsidP="00E64CB0">
                  <w:pPr>
                    <w:pStyle w:val="NotesCourseLabel"/>
                  </w:pPr>
                  <w:r w:rsidRPr="006F40DB">
                    <w:br w:type="page"/>
                  </w:r>
                  <w:r w:rsidRPr="006F40DB">
                    <w:rPr>
                      <w:noProof/>
                    </w:rPr>
                    <w:drawing>
                      <wp:inline distT="0" distB="0" distL="0" distR="0" wp14:anchorId="725BBCFE" wp14:editId="446E54FC">
                        <wp:extent cx="229870" cy="156845"/>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29870" cy="156845"/>
                                </a:xfrm>
                                <a:prstGeom prst="rect">
                                  <a:avLst/>
                                </a:prstGeom>
                                <a:noFill/>
                                <a:ln>
                                  <a:noFill/>
                                </a:ln>
                              </pic:spPr>
                            </pic:pic>
                          </a:graphicData>
                        </a:graphic>
                      </wp:inline>
                    </w:drawing>
                  </w:r>
                  <w:r w:rsidRPr="006F40DB">
                    <w:t xml:space="preserve"> Note: </w:t>
                  </w:r>
                </w:p>
              </w:tc>
              <w:tc>
                <w:tcPr>
                  <w:tcW w:w="4150" w:type="pct"/>
                </w:tcPr>
                <w:p w:rsidR="00835690" w:rsidRPr="006F40DB" w:rsidRDefault="00835690" w:rsidP="00E64CB0">
                  <w:pPr>
                    <w:pStyle w:val="NotesCourse"/>
                    <w:cnfStyle w:val="000000000000" w:firstRow="0" w:lastRow="0" w:firstColumn="0" w:lastColumn="0" w:oddVBand="0" w:evenVBand="0" w:oddHBand="0" w:evenHBand="0" w:firstRowFirstColumn="0" w:firstRowLastColumn="0" w:lastRowFirstColumn="0" w:lastRowLastColumn="0"/>
                  </w:pPr>
                  <w:r w:rsidRPr="006F40DB">
                    <w:t>If WNVHOST2 does not have an Internet connection, you can install .NET framework from the Window</w:t>
                  </w:r>
                  <w:r>
                    <w:t>s source files b</w:t>
                  </w:r>
                  <w:r w:rsidRPr="006F40DB">
                    <w:t>y using the following command:</w:t>
                  </w:r>
                </w:p>
                <w:p w:rsidR="00835690" w:rsidRPr="006F40DB" w:rsidRDefault="00835690" w:rsidP="00E64CB0">
                  <w:pPr>
                    <w:pStyle w:val="NotesCourse"/>
                    <w:cnfStyle w:val="000000000000" w:firstRow="0" w:lastRow="0" w:firstColumn="0" w:lastColumn="0" w:oddVBand="0" w:evenVBand="0" w:oddHBand="0" w:evenHBand="0" w:firstRowFirstColumn="0" w:firstRowLastColumn="0" w:lastRowFirstColumn="0" w:lastRowLastColumn="0"/>
                    <w:rPr>
                      <w:b/>
                    </w:rPr>
                  </w:pPr>
                  <w:r w:rsidRPr="006F40DB">
                    <w:rPr>
                      <w:b/>
                    </w:rPr>
                    <w:t>DISM /Online /Enable-Feature /FeatureName:NetFx3 /All /</w:t>
                  </w:r>
                  <w:proofErr w:type="spellStart"/>
                  <w:r w:rsidRPr="006F40DB">
                    <w:rPr>
                      <w:b/>
                    </w:rPr>
                    <w:t>LimitAccess</w:t>
                  </w:r>
                  <w:proofErr w:type="spellEnd"/>
                  <w:r w:rsidRPr="006F40DB">
                    <w:rPr>
                      <w:b/>
                    </w:rPr>
                    <w:t xml:space="preserve"> /</w:t>
                  </w:r>
                  <w:proofErr w:type="spellStart"/>
                  <w:r w:rsidRPr="006F40DB">
                    <w:rPr>
                      <w:b/>
                    </w:rPr>
                    <w:t>Source:E</w:t>
                  </w:r>
                  <w:proofErr w:type="spellEnd"/>
                  <w:r w:rsidRPr="006F40DB">
                    <w:rPr>
                      <w:b/>
                    </w:rPr>
                    <w:t>:\sources\</w:t>
                  </w:r>
                  <w:proofErr w:type="spellStart"/>
                  <w:r w:rsidRPr="006F40DB">
                    <w:rPr>
                      <w:b/>
                    </w:rPr>
                    <w:t>sxs</w:t>
                  </w:r>
                  <w:proofErr w:type="spellEnd"/>
                </w:p>
              </w:tc>
            </w:tr>
          </w:tbl>
          <w:p w:rsidR="00835690" w:rsidRPr="00DE7FB3" w:rsidRDefault="00835690" w:rsidP="00835690">
            <w:pPr>
              <w:pStyle w:val="ListParagraph"/>
              <w:numPr>
                <w:ilvl w:val="0"/>
                <w:numId w:val="38"/>
              </w:numPr>
              <w:tabs>
                <w:tab w:val="left" w:pos="360"/>
              </w:tabs>
            </w:pPr>
            <w:r>
              <w:t>Connect WNVHOST2</w:t>
            </w:r>
            <w:r w:rsidRPr="00395B7D">
              <w:t xml:space="preserve"> to a shared p</w:t>
            </w:r>
            <w:r>
              <w:t>hysical switch to which WNVHOST1</w:t>
            </w:r>
            <w:r w:rsidRPr="00395B7D">
              <w:t xml:space="preserve"> is also connected. This connection will be used to simulate the </w:t>
            </w:r>
            <w:proofErr w:type="spellStart"/>
            <w:r w:rsidRPr="00395B7D">
              <w:t>Hosternet</w:t>
            </w:r>
            <w:proofErr w:type="spellEnd"/>
            <w:r w:rsidRPr="00395B7D">
              <w:t xml:space="preserve"> subnet</w:t>
            </w:r>
            <w:r w:rsidRPr="00DE7FB3">
              <w:t xml:space="preserve">. </w:t>
            </w:r>
          </w:p>
        </w:tc>
      </w:tr>
    </w:tbl>
    <w:p w:rsidR="00835690" w:rsidRPr="00DE7FB3" w:rsidRDefault="00835690" w:rsidP="00835690">
      <w:pPr>
        <w:pStyle w:val="Heading3"/>
      </w:pPr>
      <w:bookmarkStart w:id="32" w:name="_Toc358885553"/>
      <w:bookmarkStart w:id="33" w:name="_Toc359591255"/>
      <w:r w:rsidRPr="00DE7FB3">
        <w:t>Configu</w:t>
      </w:r>
      <w:r>
        <w:t>re TCP/IP properties on WNVHOST2</w:t>
      </w:r>
      <w:bookmarkEnd w:id="32"/>
      <w:bookmarkEnd w:id="33"/>
    </w:p>
    <w:p w:rsidR="00835690" w:rsidRPr="00DE7FB3" w:rsidRDefault="00835690" w:rsidP="00835690">
      <w:pPr>
        <w:keepNext/>
        <w:spacing w:before="240" w:line="240" w:lineRule="auto"/>
        <w:ind w:left="360" w:hanging="360"/>
        <w:rPr>
          <w:b/>
        </w:rPr>
      </w:pPr>
      <w:r w:rsidRPr="00DE7FB3">
        <w:rPr>
          <w:b/>
          <w:noProof/>
        </w:rPr>
        <w:drawing>
          <wp:inline distT="0" distB="0" distL="0" distR="0" wp14:anchorId="567FF0D7" wp14:editId="05474FBC">
            <wp:extent cx="156845" cy="156845"/>
            <wp:effectExtent l="0" t="0" r="0" b="0"/>
            <wp:docPr id="116"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Pr="00DE7FB3">
        <w:rPr>
          <w:b/>
        </w:rPr>
        <w:t>To configu</w:t>
      </w:r>
      <w:r>
        <w:rPr>
          <w:b/>
        </w:rPr>
        <w:t>re TCP/IP properties on WNVHOST2</w:t>
      </w:r>
    </w:p>
    <w:tbl>
      <w:tblPr>
        <w:tblW w:w="0" w:type="auto"/>
        <w:tblInd w:w="360" w:type="dxa"/>
        <w:tblCellMar>
          <w:left w:w="0" w:type="dxa"/>
          <w:right w:w="0" w:type="dxa"/>
        </w:tblCellMar>
        <w:tblLook w:val="01E0" w:firstRow="1" w:lastRow="1" w:firstColumn="1" w:lastColumn="1" w:noHBand="0" w:noVBand="0"/>
      </w:tblPr>
      <w:tblGrid>
        <w:gridCol w:w="8280"/>
      </w:tblGrid>
      <w:tr w:rsidR="00835690" w:rsidRPr="00DE7FB3" w:rsidTr="00E64CB0">
        <w:tc>
          <w:tcPr>
            <w:tcW w:w="8280" w:type="dxa"/>
          </w:tcPr>
          <w:p w:rsidR="00835690" w:rsidRPr="00DE7FB3" w:rsidRDefault="00835690" w:rsidP="00835690">
            <w:pPr>
              <w:numPr>
                <w:ilvl w:val="0"/>
                <w:numId w:val="39"/>
              </w:numPr>
              <w:tabs>
                <w:tab w:val="left" w:pos="360"/>
              </w:tabs>
              <w:spacing w:before="0" w:after="160" w:line="259" w:lineRule="auto"/>
            </w:pPr>
            <w:r w:rsidRPr="00DE7FB3">
              <w:t xml:space="preserve">In Server Manager, click </w:t>
            </w:r>
            <w:r w:rsidRPr="00DE7FB3">
              <w:rPr>
                <w:b/>
              </w:rPr>
              <w:t>Local Server</w:t>
            </w:r>
            <w:r w:rsidRPr="00DE7FB3">
              <w:t xml:space="preserve"> in the console tree. Click the link next to </w:t>
            </w:r>
            <w:r w:rsidRPr="00DE7FB3">
              <w:rPr>
                <w:b/>
              </w:rPr>
              <w:t>Ethernet</w:t>
            </w:r>
            <w:r w:rsidRPr="00DE7FB3">
              <w:t xml:space="preserve"> in the Properties tile.</w:t>
            </w:r>
          </w:p>
          <w:p w:rsidR="00835690" w:rsidRDefault="00835690" w:rsidP="00835690">
            <w:pPr>
              <w:numPr>
                <w:ilvl w:val="0"/>
                <w:numId w:val="39"/>
              </w:numPr>
              <w:tabs>
                <w:tab w:val="left" w:pos="360"/>
              </w:tabs>
              <w:spacing w:before="0" w:after="160" w:line="259" w:lineRule="auto"/>
            </w:pPr>
            <w:r>
              <w:t xml:space="preserve">Rename the network adapter connected to the </w:t>
            </w:r>
            <w:proofErr w:type="spellStart"/>
            <w:r>
              <w:t>Hosternet</w:t>
            </w:r>
            <w:proofErr w:type="spellEnd"/>
            <w:r>
              <w:t xml:space="preserve"> shared physical switch to </w:t>
            </w:r>
            <w:proofErr w:type="spellStart"/>
            <w:r w:rsidRPr="00C175EF">
              <w:rPr>
                <w:b/>
              </w:rPr>
              <w:t>Hosternet</w:t>
            </w:r>
            <w:proofErr w:type="spellEnd"/>
            <w:r>
              <w:t>.</w:t>
            </w:r>
          </w:p>
          <w:p w:rsidR="00835690" w:rsidRPr="00DE7FB3" w:rsidRDefault="00835690" w:rsidP="00835690">
            <w:pPr>
              <w:numPr>
                <w:ilvl w:val="0"/>
                <w:numId w:val="39"/>
              </w:numPr>
              <w:tabs>
                <w:tab w:val="left" w:pos="360"/>
              </w:tabs>
              <w:spacing w:before="0" w:after="160" w:line="259" w:lineRule="auto"/>
            </w:pPr>
            <w:r w:rsidRPr="00DE7FB3">
              <w:t xml:space="preserve">In the </w:t>
            </w:r>
            <w:r w:rsidRPr="00DE7FB3">
              <w:rPr>
                <w:b/>
                <w:szCs w:val="18"/>
              </w:rPr>
              <w:t>Network Connections</w:t>
            </w:r>
            <w:r w:rsidRPr="00DE7FB3">
              <w:t xml:space="preserve"> window, right-click </w:t>
            </w:r>
            <w:proofErr w:type="spellStart"/>
            <w:r>
              <w:rPr>
                <w:b/>
              </w:rPr>
              <w:t>Host</w:t>
            </w:r>
            <w:r w:rsidRPr="00DE7FB3">
              <w:rPr>
                <w:b/>
              </w:rPr>
              <w:t>ernet</w:t>
            </w:r>
            <w:proofErr w:type="spellEnd"/>
            <w:r w:rsidRPr="00DE7FB3">
              <w:t xml:space="preserve">, and then click </w:t>
            </w:r>
            <w:r w:rsidRPr="00DE7FB3">
              <w:rPr>
                <w:b/>
                <w:szCs w:val="18"/>
              </w:rPr>
              <w:t>Properties</w:t>
            </w:r>
            <w:r w:rsidRPr="00DE7FB3">
              <w:t>.</w:t>
            </w:r>
          </w:p>
          <w:p w:rsidR="00835690" w:rsidRPr="00DE7FB3" w:rsidRDefault="00835690" w:rsidP="00835690">
            <w:pPr>
              <w:numPr>
                <w:ilvl w:val="0"/>
                <w:numId w:val="39"/>
              </w:numPr>
              <w:tabs>
                <w:tab w:val="left" w:pos="360"/>
              </w:tabs>
              <w:spacing w:before="0" w:after="160" w:line="259" w:lineRule="auto"/>
            </w:pPr>
            <w:r w:rsidRPr="00DE7FB3">
              <w:t xml:space="preserve">Click </w:t>
            </w:r>
            <w:r w:rsidRPr="00DE7FB3">
              <w:rPr>
                <w:b/>
                <w:szCs w:val="18"/>
              </w:rPr>
              <w:t>Internet Protocol Version 4 (TCP/IPv4)</w:t>
            </w:r>
            <w:r w:rsidRPr="00DE7FB3">
              <w:t xml:space="preserve">, and then click </w:t>
            </w:r>
            <w:r w:rsidRPr="00DE7FB3">
              <w:rPr>
                <w:b/>
                <w:szCs w:val="18"/>
              </w:rPr>
              <w:t>Properties</w:t>
            </w:r>
            <w:r w:rsidRPr="00DE7FB3">
              <w:t>.</w:t>
            </w:r>
          </w:p>
          <w:p w:rsidR="00835690" w:rsidRDefault="00835690" w:rsidP="00835690">
            <w:pPr>
              <w:numPr>
                <w:ilvl w:val="0"/>
                <w:numId w:val="39"/>
              </w:numPr>
              <w:spacing w:before="0" w:after="160" w:line="259" w:lineRule="auto"/>
              <w:rPr>
                <w:b/>
              </w:rPr>
            </w:pPr>
            <w:r w:rsidRPr="00DE7FB3">
              <w:t xml:space="preserve">Select </w:t>
            </w:r>
            <w:r w:rsidRPr="00DE7FB3">
              <w:rPr>
                <w:b/>
                <w:szCs w:val="18"/>
              </w:rPr>
              <w:t>Use the following IP address</w:t>
            </w:r>
            <w:r w:rsidRPr="00DE7FB3">
              <w:t xml:space="preserve">. In </w:t>
            </w:r>
            <w:r w:rsidRPr="00DE7FB3">
              <w:rPr>
                <w:b/>
                <w:szCs w:val="18"/>
              </w:rPr>
              <w:t>IP address</w:t>
            </w:r>
            <w:r w:rsidRPr="00DE7FB3">
              <w:t xml:space="preserve">, type </w:t>
            </w:r>
            <w:r>
              <w:rPr>
                <w:b/>
                <w:szCs w:val="18"/>
              </w:rPr>
              <w:t>192.168.0.2</w:t>
            </w:r>
            <w:r w:rsidRPr="00DE7FB3">
              <w:t xml:space="preserve">. In </w:t>
            </w:r>
            <w:r w:rsidRPr="00DE7FB3">
              <w:rPr>
                <w:b/>
                <w:szCs w:val="18"/>
              </w:rPr>
              <w:t>Subnet mask</w:t>
            </w:r>
            <w:r w:rsidRPr="00DE7FB3">
              <w:t xml:space="preserve">, type </w:t>
            </w:r>
            <w:r w:rsidRPr="00DE7FB3">
              <w:rPr>
                <w:b/>
                <w:szCs w:val="18"/>
              </w:rPr>
              <w:t>255.255.255.0</w:t>
            </w:r>
            <w:r w:rsidRPr="00DE7FB3">
              <w:t>.</w:t>
            </w:r>
            <w:r w:rsidRPr="00DE7FB3">
              <w:rPr>
                <w:b/>
              </w:rPr>
              <w:t xml:space="preserve"> </w:t>
            </w:r>
            <w:r w:rsidRPr="00DE7FB3">
              <w:t>In</w:t>
            </w:r>
            <w:r w:rsidRPr="00DE7FB3">
              <w:rPr>
                <w:b/>
              </w:rPr>
              <w:t xml:space="preserve"> Preferred DNS server</w:t>
            </w:r>
            <w:r w:rsidRPr="00DE7FB3">
              <w:t>, type</w:t>
            </w:r>
            <w:r w:rsidRPr="00DE7FB3">
              <w:rPr>
                <w:b/>
              </w:rPr>
              <w:t xml:space="preserve"> </w:t>
            </w:r>
            <w:r>
              <w:rPr>
                <w:b/>
              </w:rPr>
              <w:t>192.168</w:t>
            </w:r>
            <w:r w:rsidRPr="00DE7FB3">
              <w:rPr>
                <w:b/>
              </w:rPr>
              <w:t xml:space="preserve">.0.1. </w:t>
            </w:r>
          </w:p>
          <w:p w:rsidR="00835690" w:rsidRPr="0023335B" w:rsidRDefault="00835690" w:rsidP="00835690">
            <w:pPr>
              <w:numPr>
                <w:ilvl w:val="0"/>
                <w:numId w:val="39"/>
              </w:numPr>
              <w:spacing w:before="0" w:after="160" w:line="259" w:lineRule="auto"/>
            </w:pPr>
            <w:r w:rsidRPr="0023335B">
              <w:t xml:space="preserve">Click </w:t>
            </w:r>
            <w:r w:rsidRPr="0023335B">
              <w:rPr>
                <w:b/>
              </w:rPr>
              <w:t>Advanced</w:t>
            </w:r>
            <w:r>
              <w:t xml:space="preserve">, and then under IP Addresses, click </w:t>
            </w:r>
            <w:r w:rsidRPr="0023335B">
              <w:rPr>
                <w:b/>
              </w:rPr>
              <w:t>Add</w:t>
            </w:r>
            <w:r>
              <w:t xml:space="preserve">. Type </w:t>
            </w:r>
            <w:r>
              <w:rPr>
                <w:b/>
              </w:rPr>
              <w:t>172.16.1.2</w:t>
            </w:r>
            <w:r>
              <w:t xml:space="preserve"> for IP </w:t>
            </w:r>
            <w:proofErr w:type="gramStart"/>
            <w:r>
              <w:t>address,</w:t>
            </w:r>
            <w:proofErr w:type="gramEnd"/>
            <w:r>
              <w:t xml:space="preserve"> and type </w:t>
            </w:r>
            <w:r w:rsidRPr="0023335B">
              <w:rPr>
                <w:b/>
              </w:rPr>
              <w:t>255.255.255.0</w:t>
            </w:r>
            <w:r>
              <w:t xml:space="preserve"> for Subnet mask. Click </w:t>
            </w:r>
            <w:r w:rsidRPr="0023335B">
              <w:rPr>
                <w:b/>
              </w:rPr>
              <w:t>Add</w:t>
            </w:r>
            <w:r>
              <w:t>.</w:t>
            </w:r>
          </w:p>
          <w:p w:rsidR="00835690" w:rsidRPr="00DE7FB3" w:rsidRDefault="00835690" w:rsidP="00835690">
            <w:pPr>
              <w:numPr>
                <w:ilvl w:val="0"/>
                <w:numId w:val="39"/>
              </w:numPr>
              <w:tabs>
                <w:tab w:val="left" w:pos="360"/>
              </w:tabs>
              <w:spacing w:before="0" w:after="160" w:line="259" w:lineRule="auto"/>
            </w:pPr>
            <w:r>
              <w:t>C</w:t>
            </w:r>
            <w:r w:rsidRPr="00DE7FB3">
              <w:t xml:space="preserve">lick the </w:t>
            </w:r>
            <w:r w:rsidRPr="00DE7FB3">
              <w:rPr>
                <w:b/>
              </w:rPr>
              <w:t>DNS</w:t>
            </w:r>
            <w:r w:rsidRPr="00DE7FB3">
              <w:t xml:space="preserve"> tab.</w:t>
            </w:r>
          </w:p>
          <w:p w:rsidR="00835690" w:rsidRPr="00DE7FB3" w:rsidRDefault="00835690" w:rsidP="00835690">
            <w:pPr>
              <w:numPr>
                <w:ilvl w:val="0"/>
                <w:numId w:val="39"/>
              </w:numPr>
              <w:tabs>
                <w:tab w:val="left" w:pos="360"/>
              </w:tabs>
              <w:spacing w:before="0" w:after="160" w:line="259" w:lineRule="auto"/>
            </w:pPr>
            <w:r w:rsidRPr="00DE7FB3">
              <w:t xml:space="preserve">In </w:t>
            </w:r>
            <w:r w:rsidRPr="00DE7FB3">
              <w:rPr>
                <w:b/>
              </w:rPr>
              <w:t>DNS suffix for this connection</w:t>
            </w:r>
            <w:r w:rsidRPr="00DE7FB3">
              <w:t xml:space="preserve">, type </w:t>
            </w:r>
            <w:r>
              <w:rPr>
                <w:b/>
              </w:rPr>
              <w:t>corp.adatum</w:t>
            </w:r>
            <w:r w:rsidRPr="00DE7FB3">
              <w:rPr>
                <w:b/>
              </w:rPr>
              <w:t>.com</w:t>
            </w:r>
            <w:r w:rsidRPr="00DE7FB3">
              <w:t xml:space="preserve">, and then click </w:t>
            </w:r>
            <w:r w:rsidRPr="00DE7FB3">
              <w:rPr>
                <w:b/>
              </w:rPr>
              <w:t>OK</w:t>
            </w:r>
            <w:r w:rsidRPr="00DE7FB3">
              <w:t>.</w:t>
            </w:r>
          </w:p>
          <w:p w:rsidR="00835690" w:rsidRDefault="00835690" w:rsidP="00835690">
            <w:pPr>
              <w:numPr>
                <w:ilvl w:val="0"/>
                <w:numId w:val="39"/>
              </w:numPr>
              <w:tabs>
                <w:tab w:val="left" w:pos="360"/>
              </w:tabs>
              <w:spacing w:before="0" w:after="160" w:line="259" w:lineRule="auto"/>
            </w:pPr>
            <w:proofErr w:type="gramStart"/>
            <w:r w:rsidRPr="00DE7FB3">
              <w:t xml:space="preserve">Click </w:t>
            </w:r>
            <w:r w:rsidRPr="00DE7FB3">
              <w:rPr>
                <w:b/>
              </w:rPr>
              <w:t>OK</w:t>
            </w:r>
            <w:proofErr w:type="gramEnd"/>
            <w:r w:rsidRPr="00DE7FB3">
              <w:t xml:space="preserve"> </w:t>
            </w:r>
            <w:r>
              <w:t>three times</w:t>
            </w:r>
            <w:r w:rsidRPr="00DE7FB3">
              <w:t xml:space="preserve"> to close the </w:t>
            </w:r>
            <w:proofErr w:type="spellStart"/>
            <w:r>
              <w:rPr>
                <w:b/>
                <w:szCs w:val="18"/>
              </w:rPr>
              <w:t>Hoste</w:t>
            </w:r>
            <w:r w:rsidRPr="00DE7FB3">
              <w:rPr>
                <w:b/>
                <w:szCs w:val="18"/>
              </w:rPr>
              <w:t>rnet</w:t>
            </w:r>
            <w:proofErr w:type="spellEnd"/>
            <w:r w:rsidRPr="00DE7FB3">
              <w:rPr>
                <w:b/>
                <w:szCs w:val="18"/>
              </w:rPr>
              <w:t xml:space="preserve"> Properties</w:t>
            </w:r>
            <w:r w:rsidRPr="00DE7FB3">
              <w:t xml:space="preserve"> dialog box.</w:t>
            </w:r>
          </w:p>
          <w:p w:rsidR="00835690" w:rsidRPr="00DE7FB3" w:rsidRDefault="00835690" w:rsidP="00835690">
            <w:pPr>
              <w:numPr>
                <w:ilvl w:val="0"/>
                <w:numId w:val="39"/>
              </w:numPr>
              <w:tabs>
                <w:tab w:val="left" w:pos="360"/>
              </w:tabs>
              <w:spacing w:before="0" w:after="160" w:line="259" w:lineRule="auto"/>
            </w:pPr>
            <w:r w:rsidRPr="00DE7FB3">
              <w:lastRenderedPageBreak/>
              <w:t xml:space="preserve">Close the </w:t>
            </w:r>
            <w:r w:rsidRPr="00DE7FB3">
              <w:rPr>
                <w:b/>
                <w:szCs w:val="18"/>
              </w:rPr>
              <w:t>Network Connections</w:t>
            </w:r>
            <w:r w:rsidRPr="00DE7FB3">
              <w:t xml:space="preserve"> window.</w:t>
            </w:r>
          </w:p>
          <w:p w:rsidR="00835690" w:rsidRPr="00DE7FB3" w:rsidRDefault="00835690" w:rsidP="00835690">
            <w:pPr>
              <w:numPr>
                <w:ilvl w:val="0"/>
                <w:numId w:val="39"/>
              </w:numPr>
              <w:tabs>
                <w:tab w:val="left" w:pos="360"/>
              </w:tabs>
              <w:spacing w:before="0" w:after="160" w:line="259" w:lineRule="auto"/>
            </w:pPr>
            <w:r w:rsidRPr="00DE7FB3">
              <w:t xml:space="preserve">From the </w:t>
            </w:r>
            <w:r w:rsidRPr="00FC714F">
              <w:rPr>
                <w:b/>
              </w:rPr>
              <w:t>Tools</w:t>
            </w:r>
            <w:r>
              <w:t xml:space="preserve"> menu in Server Manager, click </w:t>
            </w:r>
            <w:r>
              <w:rPr>
                <w:b/>
              </w:rPr>
              <w:t>Windows PowerShell</w:t>
            </w:r>
            <w:r w:rsidRPr="00DE7FB3">
              <w:t>.</w:t>
            </w:r>
          </w:p>
          <w:p w:rsidR="00835690" w:rsidRPr="00DE7FB3" w:rsidRDefault="00835690" w:rsidP="00835690">
            <w:pPr>
              <w:numPr>
                <w:ilvl w:val="0"/>
                <w:numId w:val="39"/>
              </w:numPr>
              <w:tabs>
                <w:tab w:val="left" w:pos="360"/>
              </w:tabs>
              <w:spacing w:before="0" w:after="160" w:line="259" w:lineRule="auto"/>
            </w:pPr>
            <w:r w:rsidRPr="00DE7FB3">
              <w:t xml:space="preserve">To </w:t>
            </w:r>
            <w:r>
              <w:t>disable the Windows Firewall on WNVHOST2, type the following command</w:t>
            </w:r>
            <w:r w:rsidRPr="00DE7FB3">
              <w:t xml:space="preserve"> </w:t>
            </w:r>
            <w:r w:rsidRPr="00DE7FB3">
              <w:rPr>
                <w:szCs w:val="18"/>
              </w:rPr>
              <w:t xml:space="preserve">and </w:t>
            </w:r>
            <w:r>
              <w:rPr>
                <w:szCs w:val="18"/>
              </w:rPr>
              <w:t>press ENTER</w:t>
            </w:r>
            <w:r w:rsidRPr="00DE7FB3">
              <w:t xml:space="preserve">. </w:t>
            </w:r>
          </w:p>
          <w:p w:rsidR="00835690" w:rsidRPr="00D7307C" w:rsidRDefault="00835690" w:rsidP="00E64CB0">
            <w:pPr>
              <w:tabs>
                <w:tab w:val="left" w:pos="360"/>
              </w:tabs>
              <w:ind w:left="360"/>
            </w:pPr>
            <w:r w:rsidRPr="009A274F">
              <w:rPr>
                <w:b/>
              </w:rPr>
              <w:t>Set-</w:t>
            </w:r>
            <w:proofErr w:type="spellStart"/>
            <w:r w:rsidRPr="009A274F">
              <w:rPr>
                <w:b/>
              </w:rPr>
              <w:t>NetFirewallProfile</w:t>
            </w:r>
            <w:proofErr w:type="spellEnd"/>
            <w:r w:rsidRPr="009A274F">
              <w:rPr>
                <w:b/>
              </w:rPr>
              <w:t xml:space="preserve"> -Profile </w:t>
            </w:r>
            <w:proofErr w:type="spellStart"/>
            <w:r w:rsidRPr="009A274F">
              <w:rPr>
                <w:b/>
              </w:rPr>
              <w:t>Domain,Public,Private</w:t>
            </w:r>
            <w:proofErr w:type="spellEnd"/>
            <w:r w:rsidRPr="009A274F">
              <w:rPr>
                <w:b/>
              </w:rPr>
              <w:t xml:space="preserve"> -Enabled </w:t>
            </w:r>
            <w:r>
              <w:rPr>
                <w:b/>
              </w:rPr>
              <w:t>False</w:t>
            </w:r>
          </w:p>
        </w:tc>
      </w:tr>
    </w:tbl>
    <w:p w:rsidR="00835690" w:rsidRPr="00DE7FB3" w:rsidRDefault="00835690" w:rsidP="00835690"/>
    <w:p w:rsidR="00835690" w:rsidRPr="00DE7FB3" w:rsidRDefault="00835690" w:rsidP="00835690">
      <w:pPr>
        <w:pStyle w:val="Heading3"/>
      </w:pPr>
      <w:bookmarkStart w:id="34" w:name="_Toc358885554"/>
      <w:bookmarkStart w:id="35" w:name="_Toc359591256"/>
      <w:r>
        <w:t>Rename the computer to WNVHOST2 and join the corp.adatum.com domain</w:t>
      </w:r>
      <w:bookmarkEnd w:id="34"/>
      <w:bookmarkEnd w:id="35"/>
    </w:p>
    <w:p w:rsidR="00835690" w:rsidRPr="00DE7FB3" w:rsidRDefault="00835690" w:rsidP="00835690">
      <w:pPr>
        <w:keepNext/>
        <w:spacing w:before="240" w:line="240" w:lineRule="auto"/>
        <w:ind w:left="360" w:hanging="360"/>
        <w:rPr>
          <w:b/>
        </w:rPr>
      </w:pPr>
      <w:r w:rsidRPr="00DE7FB3">
        <w:rPr>
          <w:b/>
          <w:noProof/>
        </w:rPr>
        <w:drawing>
          <wp:inline distT="0" distB="0" distL="0" distR="0" wp14:anchorId="4EC6A41A" wp14:editId="35926305">
            <wp:extent cx="156845" cy="156845"/>
            <wp:effectExtent l="0" t="0" r="0" b="0"/>
            <wp:docPr id="118"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Pr="00DE7FB3">
        <w:rPr>
          <w:b/>
        </w:rPr>
        <w:t>To</w:t>
      </w:r>
      <w:r>
        <w:rPr>
          <w:b/>
        </w:rPr>
        <w:t xml:space="preserve"> rename the computer to WNVHOST2 and join the corp.adatum.com domain</w:t>
      </w:r>
    </w:p>
    <w:tbl>
      <w:tblPr>
        <w:tblW w:w="0" w:type="auto"/>
        <w:tblInd w:w="360" w:type="dxa"/>
        <w:tblCellMar>
          <w:left w:w="0" w:type="dxa"/>
          <w:right w:w="0" w:type="dxa"/>
        </w:tblCellMar>
        <w:tblLook w:val="01E0" w:firstRow="1" w:lastRow="1" w:firstColumn="1" w:lastColumn="1" w:noHBand="0" w:noVBand="0"/>
      </w:tblPr>
      <w:tblGrid>
        <w:gridCol w:w="8280"/>
      </w:tblGrid>
      <w:tr w:rsidR="00835690" w:rsidRPr="00DE7FB3" w:rsidTr="00E64CB0">
        <w:tc>
          <w:tcPr>
            <w:tcW w:w="8280" w:type="dxa"/>
          </w:tcPr>
          <w:p w:rsidR="00835690" w:rsidRPr="00DE7FB3" w:rsidRDefault="00835690" w:rsidP="00835690">
            <w:pPr>
              <w:numPr>
                <w:ilvl w:val="0"/>
                <w:numId w:val="40"/>
              </w:numPr>
              <w:tabs>
                <w:tab w:val="left" w:pos="360"/>
              </w:tabs>
              <w:spacing w:before="0" w:after="160" w:line="259" w:lineRule="auto"/>
            </w:pPr>
            <w:r w:rsidRPr="00DE7FB3">
              <w:t xml:space="preserve">In Server Manager, click </w:t>
            </w:r>
            <w:r w:rsidRPr="00DE7FB3">
              <w:rPr>
                <w:b/>
              </w:rPr>
              <w:t>Local Server</w:t>
            </w:r>
            <w:r w:rsidRPr="00DE7FB3">
              <w:t xml:space="preserve"> in the console tree. Click the link next to </w:t>
            </w:r>
            <w:r w:rsidRPr="00DE7FB3">
              <w:rPr>
                <w:b/>
              </w:rPr>
              <w:t>Computer name</w:t>
            </w:r>
            <w:r w:rsidRPr="00DE7FB3">
              <w:t xml:space="preserve"> in the Properties tile.</w:t>
            </w:r>
          </w:p>
          <w:p w:rsidR="00835690" w:rsidRPr="00DE7FB3" w:rsidRDefault="00835690" w:rsidP="00835690">
            <w:pPr>
              <w:numPr>
                <w:ilvl w:val="0"/>
                <w:numId w:val="40"/>
              </w:numPr>
              <w:tabs>
                <w:tab w:val="left" w:pos="360"/>
              </w:tabs>
              <w:spacing w:before="0" w:after="160" w:line="259" w:lineRule="auto"/>
            </w:pPr>
            <w:r w:rsidRPr="00DE7FB3">
              <w:t xml:space="preserve">In the </w:t>
            </w:r>
            <w:r w:rsidRPr="00DE7FB3">
              <w:rPr>
                <w:b/>
                <w:szCs w:val="18"/>
              </w:rPr>
              <w:t>System Properties</w:t>
            </w:r>
            <w:r w:rsidRPr="00DE7FB3">
              <w:t xml:space="preserve"> dialog box, click the </w:t>
            </w:r>
            <w:r w:rsidRPr="00DE7FB3">
              <w:rPr>
                <w:b/>
              </w:rPr>
              <w:t xml:space="preserve">Computer Name </w:t>
            </w:r>
            <w:r w:rsidRPr="00DE7FB3">
              <w:t xml:space="preserve">tab. On the </w:t>
            </w:r>
            <w:r w:rsidRPr="00DE7FB3">
              <w:rPr>
                <w:b/>
              </w:rPr>
              <w:t>Computer Name</w:t>
            </w:r>
            <w:r w:rsidRPr="00DE7FB3">
              <w:t xml:space="preserve"> tab, click </w:t>
            </w:r>
            <w:r w:rsidRPr="00DE7FB3">
              <w:rPr>
                <w:b/>
                <w:szCs w:val="18"/>
              </w:rPr>
              <w:t>Change</w:t>
            </w:r>
            <w:r w:rsidRPr="00DE7FB3">
              <w:t>.</w:t>
            </w:r>
          </w:p>
          <w:p w:rsidR="00835690" w:rsidRPr="00AC03B1" w:rsidRDefault="00835690" w:rsidP="00835690">
            <w:pPr>
              <w:pStyle w:val="NumberedList1"/>
              <w:numPr>
                <w:ilvl w:val="0"/>
                <w:numId w:val="40"/>
              </w:numPr>
              <w:tabs>
                <w:tab w:val="left" w:pos="360"/>
              </w:tabs>
              <w:spacing w:before="0" w:after="160" w:line="259" w:lineRule="auto"/>
            </w:pPr>
            <w:r w:rsidRPr="00AC03B1">
              <w:t xml:space="preserve">In </w:t>
            </w:r>
            <w:r w:rsidRPr="00AC03B1">
              <w:rPr>
                <w:rStyle w:val="UI"/>
              </w:rPr>
              <w:t>Computer Name</w:t>
            </w:r>
            <w:r w:rsidRPr="00AC03B1">
              <w:t>,</w:t>
            </w:r>
            <w:r>
              <w:t xml:space="preserve"> type </w:t>
            </w:r>
            <w:r>
              <w:rPr>
                <w:b/>
              </w:rPr>
              <w:t>WNVHOST2</w:t>
            </w:r>
            <w:r>
              <w:t>.</w:t>
            </w:r>
            <w:r w:rsidRPr="00AC03B1">
              <w:t xml:space="preserve"> </w:t>
            </w:r>
            <w:r>
              <w:t>Under</w:t>
            </w:r>
            <w:r w:rsidRPr="00AC03B1">
              <w:t xml:space="preserve"> </w:t>
            </w:r>
            <w:r w:rsidRPr="00AC03B1">
              <w:rPr>
                <w:rStyle w:val="UI"/>
              </w:rPr>
              <w:t>Member of</w:t>
            </w:r>
            <w:r w:rsidRPr="00AC03B1">
              <w:t xml:space="preserve">, </w:t>
            </w:r>
            <w:r>
              <w:t>click</w:t>
            </w:r>
            <w:r w:rsidRPr="00AC03B1">
              <w:t xml:space="preserve"> </w:t>
            </w:r>
            <w:r w:rsidRPr="00AC03B1">
              <w:rPr>
                <w:rStyle w:val="UI"/>
              </w:rPr>
              <w:t>Domain</w:t>
            </w:r>
            <w:r w:rsidRPr="00AC03B1">
              <w:t xml:space="preserve">, and then type </w:t>
            </w:r>
            <w:r w:rsidRPr="002A432A">
              <w:rPr>
                <w:b/>
              </w:rPr>
              <w:t>corp.</w:t>
            </w:r>
            <w:r>
              <w:rPr>
                <w:rStyle w:val="UserInputNon-localizable"/>
              </w:rPr>
              <w:t>adatum</w:t>
            </w:r>
            <w:r w:rsidRPr="00AC03B1">
              <w:rPr>
                <w:rStyle w:val="UserInputNon-localizable"/>
              </w:rPr>
              <w:t>.com</w:t>
            </w:r>
            <w:r w:rsidRPr="00AC03B1">
              <w:t>.</w:t>
            </w:r>
          </w:p>
          <w:p w:rsidR="00835690" w:rsidRPr="00AC03B1" w:rsidRDefault="00835690" w:rsidP="00835690">
            <w:pPr>
              <w:pStyle w:val="NumberedList1"/>
              <w:numPr>
                <w:ilvl w:val="0"/>
                <w:numId w:val="40"/>
              </w:numPr>
              <w:tabs>
                <w:tab w:val="left" w:pos="360"/>
              </w:tabs>
              <w:spacing w:before="0" w:after="160" w:line="259" w:lineRule="auto"/>
            </w:pPr>
            <w:r w:rsidRPr="00AC03B1">
              <w:t xml:space="preserve">Click </w:t>
            </w:r>
            <w:r w:rsidRPr="00AC03B1">
              <w:rPr>
                <w:rStyle w:val="UI"/>
              </w:rPr>
              <w:t>OK</w:t>
            </w:r>
            <w:r w:rsidRPr="00AC03B1">
              <w:t>.</w:t>
            </w:r>
          </w:p>
          <w:p w:rsidR="00835690" w:rsidRPr="00AC03B1" w:rsidRDefault="00835690" w:rsidP="00835690">
            <w:pPr>
              <w:pStyle w:val="NumberedList1"/>
              <w:numPr>
                <w:ilvl w:val="0"/>
                <w:numId w:val="40"/>
              </w:numPr>
              <w:tabs>
                <w:tab w:val="left" w:pos="360"/>
              </w:tabs>
              <w:spacing w:before="0" w:after="160" w:line="259" w:lineRule="auto"/>
            </w:pPr>
            <w:r w:rsidRPr="00AC03B1">
              <w:t xml:space="preserve">When </w:t>
            </w:r>
            <w:r>
              <w:t xml:space="preserve">you are </w:t>
            </w:r>
            <w:r w:rsidRPr="00AC03B1">
              <w:t xml:space="preserve">prompted for a user name and password, type </w:t>
            </w:r>
            <w:r w:rsidRPr="00AC03B1">
              <w:rPr>
                <w:rStyle w:val="UserInputNon-localizable"/>
              </w:rPr>
              <w:t>User1</w:t>
            </w:r>
            <w:r w:rsidRPr="00AC03B1">
              <w:t xml:space="preserve"> and </w:t>
            </w:r>
            <w:r>
              <w:t xml:space="preserve">its </w:t>
            </w:r>
            <w:r w:rsidRPr="00AC03B1">
              <w:t xml:space="preserve">password, and then click </w:t>
            </w:r>
            <w:r w:rsidRPr="00AC03B1">
              <w:rPr>
                <w:rStyle w:val="UI"/>
              </w:rPr>
              <w:t>OK</w:t>
            </w:r>
            <w:r w:rsidRPr="00AC03B1">
              <w:t>.</w:t>
            </w:r>
          </w:p>
          <w:p w:rsidR="00835690" w:rsidRPr="00AC03B1" w:rsidRDefault="00835690" w:rsidP="00835690">
            <w:pPr>
              <w:pStyle w:val="NumberedList1"/>
              <w:numPr>
                <w:ilvl w:val="0"/>
                <w:numId w:val="40"/>
              </w:numPr>
              <w:tabs>
                <w:tab w:val="left" w:pos="360"/>
              </w:tabs>
              <w:spacing w:before="0" w:after="160" w:line="259" w:lineRule="auto"/>
            </w:pPr>
            <w:r w:rsidRPr="00AC03B1">
              <w:t xml:space="preserve">When you see a dialog box welcoming you to the </w:t>
            </w:r>
            <w:r>
              <w:t>corp.adatum</w:t>
            </w:r>
            <w:r w:rsidRPr="00AC03B1">
              <w:t xml:space="preserve">.com domain, click </w:t>
            </w:r>
            <w:r w:rsidRPr="00AC03B1">
              <w:rPr>
                <w:rStyle w:val="UI"/>
              </w:rPr>
              <w:t>OK</w:t>
            </w:r>
            <w:r w:rsidRPr="00AC03B1">
              <w:t>.</w:t>
            </w:r>
          </w:p>
          <w:p w:rsidR="00835690" w:rsidRPr="00AC03B1" w:rsidRDefault="00835690" w:rsidP="00835690">
            <w:pPr>
              <w:pStyle w:val="NumberedList1"/>
              <w:numPr>
                <w:ilvl w:val="0"/>
                <w:numId w:val="40"/>
              </w:numPr>
              <w:tabs>
                <w:tab w:val="left" w:pos="360"/>
              </w:tabs>
              <w:spacing w:before="0" w:after="160" w:line="259" w:lineRule="auto"/>
            </w:pPr>
            <w:r w:rsidRPr="00AC03B1">
              <w:t xml:space="preserve">When you are prompted that you must restart the computer, click </w:t>
            </w:r>
            <w:r w:rsidRPr="00AC03B1">
              <w:rPr>
                <w:rStyle w:val="UI"/>
              </w:rPr>
              <w:t>OK</w:t>
            </w:r>
            <w:r w:rsidRPr="00AC03B1">
              <w:t>.</w:t>
            </w:r>
          </w:p>
          <w:p w:rsidR="00835690" w:rsidRPr="00AC03B1" w:rsidRDefault="00835690" w:rsidP="00835690">
            <w:pPr>
              <w:pStyle w:val="NumberedList1"/>
              <w:numPr>
                <w:ilvl w:val="0"/>
                <w:numId w:val="40"/>
              </w:numPr>
              <w:tabs>
                <w:tab w:val="left" w:pos="360"/>
              </w:tabs>
              <w:spacing w:before="0" w:after="160" w:line="259" w:lineRule="auto"/>
            </w:pPr>
            <w:r w:rsidRPr="00AC03B1">
              <w:t xml:space="preserve">On the </w:t>
            </w:r>
            <w:r w:rsidRPr="00AC03B1">
              <w:rPr>
                <w:rStyle w:val="UI"/>
              </w:rPr>
              <w:t>System Properties</w:t>
            </w:r>
            <w:r w:rsidRPr="00AC03B1">
              <w:t xml:space="preserve"> dialog box, click </w:t>
            </w:r>
            <w:r w:rsidRPr="00AC03B1">
              <w:rPr>
                <w:rStyle w:val="UI"/>
              </w:rPr>
              <w:t>Close</w:t>
            </w:r>
            <w:r w:rsidRPr="00AC03B1">
              <w:t>.</w:t>
            </w:r>
          </w:p>
          <w:p w:rsidR="00835690" w:rsidRDefault="00835690" w:rsidP="00835690">
            <w:pPr>
              <w:pStyle w:val="NumberedList1"/>
              <w:numPr>
                <w:ilvl w:val="0"/>
                <w:numId w:val="40"/>
              </w:numPr>
              <w:tabs>
                <w:tab w:val="left" w:pos="360"/>
              </w:tabs>
              <w:spacing w:before="0" w:after="160" w:line="259" w:lineRule="auto"/>
            </w:pPr>
            <w:r w:rsidRPr="00AC03B1">
              <w:t xml:space="preserve">When you are prompted to restart the computer, click </w:t>
            </w:r>
            <w:r w:rsidRPr="00AC03B1">
              <w:rPr>
                <w:rStyle w:val="UI"/>
              </w:rPr>
              <w:t>Restart</w:t>
            </w:r>
            <w:r>
              <w:rPr>
                <w:rStyle w:val="UI"/>
              </w:rPr>
              <w:t xml:space="preserve"> Now</w:t>
            </w:r>
            <w:r w:rsidRPr="00AC03B1">
              <w:t>.</w:t>
            </w:r>
          </w:p>
          <w:p w:rsidR="00835690" w:rsidRPr="00DE7FB3" w:rsidRDefault="00835690" w:rsidP="00835690">
            <w:pPr>
              <w:numPr>
                <w:ilvl w:val="0"/>
                <w:numId w:val="40"/>
              </w:numPr>
              <w:tabs>
                <w:tab w:val="left" w:pos="360"/>
              </w:tabs>
              <w:spacing w:before="0" w:after="160" w:line="259" w:lineRule="auto"/>
            </w:pPr>
            <w:r>
              <w:t>After</w:t>
            </w:r>
            <w:r w:rsidRPr="00FE5258">
              <w:t xml:space="preserve"> the computer restarts, click the </w:t>
            </w:r>
            <w:r w:rsidRPr="00FE5258">
              <w:rPr>
                <w:b/>
              </w:rPr>
              <w:t>Switch User arrow icon</w:t>
            </w:r>
            <w:r w:rsidRPr="00FE5258">
              <w:t xml:space="preserve">, then click </w:t>
            </w:r>
            <w:r w:rsidRPr="00FE5258">
              <w:rPr>
                <w:b/>
              </w:rPr>
              <w:t>Other User</w:t>
            </w:r>
            <w:r w:rsidRPr="00FE5258">
              <w:t xml:space="preserve"> and log on to the CORP domain with the </w:t>
            </w:r>
            <w:r w:rsidRPr="00FE5258">
              <w:rPr>
                <w:b/>
              </w:rPr>
              <w:t>User1</w:t>
            </w:r>
            <w:r w:rsidRPr="00FE5258">
              <w:t xml:space="preserve"> account</w:t>
            </w:r>
            <w:r w:rsidRPr="00AC03B1">
              <w:t>.</w:t>
            </w:r>
          </w:p>
        </w:tc>
      </w:tr>
    </w:tbl>
    <w:p w:rsidR="00835690" w:rsidRPr="00DE7FB3" w:rsidRDefault="00835690" w:rsidP="00835690"/>
    <w:p w:rsidR="00835690" w:rsidRPr="00DE7FB3" w:rsidRDefault="00835690" w:rsidP="00835690">
      <w:pPr>
        <w:pStyle w:val="Heading3"/>
      </w:pPr>
      <w:bookmarkStart w:id="36" w:name="_Toc358885555"/>
      <w:bookmarkStart w:id="37" w:name="_Toc359591257"/>
      <w:r w:rsidRPr="00DE7FB3">
        <w:t>Install the</w:t>
      </w:r>
      <w:r>
        <w:t xml:space="preserve"> Hyper-V server role on WNVHOST2</w:t>
      </w:r>
      <w:bookmarkEnd w:id="36"/>
      <w:bookmarkEnd w:id="37"/>
    </w:p>
    <w:p w:rsidR="00835690" w:rsidRPr="00DE7FB3" w:rsidRDefault="00835690" w:rsidP="00835690">
      <w:r w:rsidRPr="00DE7FB3">
        <w:t>Next, install the Hyper-V role on WNVHOST</w:t>
      </w:r>
      <w:r>
        <w:t>2</w:t>
      </w:r>
      <w:r w:rsidRPr="00DE7FB3">
        <w:t xml:space="preserve">, which will act as a host for virtual machines that are connected to the </w:t>
      </w:r>
      <w:r>
        <w:t xml:space="preserve">virtualized </w:t>
      </w:r>
      <w:proofErr w:type="spellStart"/>
      <w:r>
        <w:t>Contoso</w:t>
      </w:r>
      <w:proofErr w:type="spellEnd"/>
      <w:r>
        <w:t xml:space="preserve"> and </w:t>
      </w:r>
      <w:proofErr w:type="spellStart"/>
      <w:r>
        <w:t>Fabrikam</w:t>
      </w:r>
      <w:proofErr w:type="spellEnd"/>
      <w:r>
        <w:t xml:space="preserve"> tenant networks</w:t>
      </w:r>
      <w:r w:rsidRPr="00DE7FB3">
        <w:t>.</w:t>
      </w:r>
    </w:p>
    <w:p w:rsidR="00835690" w:rsidRPr="00DE7FB3" w:rsidRDefault="00835690" w:rsidP="00835690">
      <w:pPr>
        <w:keepNext/>
        <w:spacing w:before="240" w:line="240" w:lineRule="auto"/>
        <w:ind w:left="360" w:hanging="360"/>
        <w:rPr>
          <w:b/>
        </w:rPr>
      </w:pPr>
      <w:r w:rsidRPr="00DE7FB3">
        <w:rPr>
          <w:b/>
          <w:noProof/>
        </w:rPr>
        <w:drawing>
          <wp:inline distT="0" distB="0" distL="0" distR="0" wp14:anchorId="43CC283A" wp14:editId="0A300FC4">
            <wp:extent cx="156845" cy="156845"/>
            <wp:effectExtent l="0" t="0" r="0" b="0"/>
            <wp:docPr id="226"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Pr="00DE7FB3">
        <w:rPr>
          <w:b/>
        </w:rPr>
        <w:t>To install the Hyper-V server role</w:t>
      </w:r>
    </w:p>
    <w:tbl>
      <w:tblPr>
        <w:tblW w:w="0" w:type="auto"/>
        <w:tblInd w:w="-50" w:type="dxa"/>
        <w:tblCellMar>
          <w:left w:w="0" w:type="dxa"/>
          <w:right w:w="0" w:type="dxa"/>
        </w:tblCellMar>
        <w:tblLook w:val="01E0" w:firstRow="1" w:lastRow="1" w:firstColumn="1" w:lastColumn="1" w:noHBand="0" w:noVBand="0"/>
      </w:tblPr>
      <w:tblGrid>
        <w:gridCol w:w="8280"/>
      </w:tblGrid>
      <w:tr w:rsidR="00835690" w:rsidRPr="00DE7FB3" w:rsidTr="00E64CB0">
        <w:tc>
          <w:tcPr>
            <w:tcW w:w="8280" w:type="dxa"/>
          </w:tcPr>
          <w:p w:rsidR="00835690" w:rsidRPr="00DE7FB3" w:rsidRDefault="00835690" w:rsidP="00835690">
            <w:pPr>
              <w:numPr>
                <w:ilvl w:val="0"/>
                <w:numId w:val="80"/>
              </w:numPr>
              <w:tabs>
                <w:tab w:val="left" w:pos="360"/>
              </w:tabs>
              <w:spacing w:before="0" w:after="160" w:line="259" w:lineRule="auto"/>
            </w:pPr>
            <w:r w:rsidRPr="00DE7FB3">
              <w:t xml:space="preserve">On the Server Manager </w:t>
            </w:r>
            <w:r w:rsidRPr="00DE7FB3">
              <w:rPr>
                <w:b/>
                <w:szCs w:val="18"/>
              </w:rPr>
              <w:t>Dashboard</w:t>
            </w:r>
            <w:r w:rsidRPr="00DE7FB3">
              <w:rPr>
                <w:szCs w:val="18"/>
              </w:rPr>
              <w:t xml:space="preserve"> screen, under </w:t>
            </w:r>
            <w:r w:rsidRPr="00DE7FB3">
              <w:rPr>
                <w:b/>
                <w:szCs w:val="18"/>
              </w:rPr>
              <w:t>Configure this local server</w:t>
            </w:r>
            <w:r w:rsidRPr="00DE7FB3">
              <w:rPr>
                <w:szCs w:val="18"/>
              </w:rPr>
              <w:t xml:space="preserve">, click </w:t>
            </w:r>
            <w:r w:rsidRPr="00DE7FB3">
              <w:rPr>
                <w:b/>
                <w:szCs w:val="18"/>
              </w:rPr>
              <w:t>Add roles and features</w:t>
            </w:r>
            <w:r w:rsidRPr="00DE7FB3">
              <w:rPr>
                <w:szCs w:val="18"/>
              </w:rPr>
              <w:t>.</w:t>
            </w:r>
          </w:p>
          <w:p w:rsidR="00835690" w:rsidRPr="00DE7FB3" w:rsidRDefault="00835690" w:rsidP="00835690">
            <w:pPr>
              <w:numPr>
                <w:ilvl w:val="0"/>
                <w:numId w:val="80"/>
              </w:numPr>
              <w:tabs>
                <w:tab w:val="left" w:pos="360"/>
              </w:tabs>
              <w:spacing w:before="0" w:after="160" w:line="259" w:lineRule="auto"/>
            </w:pPr>
            <w:r w:rsidRPr="00DE7FB3">
              <w:lastRenderedPageBreak/>
              <w:t xml:space="preserve">Click </w:t>
            </w:r>
            <w:proofErr w:type="gramStart"/>
            <w:r w:rsidRPr="00DE7FB3">
              <w:rPr>
                <w:b/>
              </w:rPr>
              <w:t>Next</w:t>
            </w:r>
            <w:proofErr w:type="gramEnd"/>
            <w:r w:rsidRPr="00DE7FB3">
              <w:t xml:space="preserve"> three times to get to the server role selection screen.</w:t>
            </w:r>
          </w:p>
          <w:p w:rsidR="00835690" w:rsidRPr="00DE7FB3" w:rsidRDefault="00835690" w:rsidP="00835690">
            <w:pPr>
              <w:numPr>
                <w:ilvl w:val="0"/>
                <w:numId w:val="80"/>
              </w:numPr>
              <w:tabs>
                <w:tab w:val="left" w:pos="360"/>
              </w:tabs>
              <w:spacing w:before="0" w:after="160" w:line="259" w:lineRule="auto"/>
            </w:pPr>
            <w:r w:rsidRPr="00DE7FB3">
              <w:t xml:space="preserve">On the </w:t>
            </w:r>
            <w:r w:rsidRPr="00DE7FB3">
              <w:rPr>
                <w:b/>
                <w:szCs w:val="18"/>
              </w:rPr>
              <w:t>Select Server Roles</w:t>
            </w:r>
            <w:r w:rsidRPr="00DE7FB3">
              <w:t xml:space="preserve"> page, select </w:t>
            </w:r>
            <w:r w:rsidRPr="00DE7FB3">
              <w:rPr>
                <w:b/>
              </w:rPr>
              <w:t>Hyper-V</w:t>
            </w:r>
            <w:r w:rsidRPr="00DE7FB3">
              <w:t xml:space="preserve"> and </w:t>
            </w:r>
            <w:r w:rsidRPr="00DE7FB3">
              <w:rPr>
                <w:szCs w:val="18"/>
              </w:rPr>
              <w:t>click</w:t>
            </w:r>
            <w:r w:rsidRPr="00DE7FB3">
              <w:rPr>
                <w:b/>
                <w:szCs w:val="18"/>
              </w:rPr>
              <w:t xml:space="preserve"> Add Features </w:t>
            </w:r>
            <w:r w:rsidRPr="00DE7FB3">
              <w:rPr>
                <w:szCs w:val="18"/>
              </w:rPr>
              <w:t>when prompted</w:t>
            </w:r>
            <w:r w:rsidRPr="00DE7FB3">
              <w:rPr>
                <w:b/>
              </w:rPr>
              <w:t>.</w:t>
            </w:r>
          </w:p>
          <w:p w:rsidR="00835690" w:rsidRPr="00DE7FB3" w:rsidRDefault="00835690" w:rsidP="00835690">
            <w:pPr>
              <w:numPr>
                <w:ilvl w:val="0"/>
                <w:numId w:val="80"/>
              </w:numPr>
              <w:tabs>
                <w:tab w:val="left" w:pos="360"/>
              </w:tabs>
              <w:spacing w:before="0" w:after="160" w:line="259" w:lineRule="auto"/>
            </w:pPr>
            <w:r w:rsidRPr="00DE7FB3">
              <w:t xml:space="preserve">Click </w:t>
            </w:r>
            <w:proofErr w:type="gramStart"/>
            <w:r w:rsidRPr="00DE7FB3">
              <w:rPr>
                <w:b/>
                <w:szCs w:val="18"/>
              </w:rPr>
              <w:t>Next</w:t>
            </w:r>
            <w:proofErr w:type="gramEnd"/>
            <w:r w:rsidRPr="00DE7FB3">
              <w:t xml:space="preserve"> </w:t>
            </w:r>
            <w:r>
              <w:t>six</w:t>
            </w:r>
            <w:r w:rsidRPr="00DE7FB3">
              <w:t xml:space="preserve"> times to accept the default settings</w:t>
            </w:r>
            <w:r>
              <w:t xml:space="preserve"> for features and Hyper-V</w:t>
            </w:r>
            <w:r w:rsidRPr="00DE7FB3">
              <w:t xml:space="preserve">, and then click </w:t>
            </w:r>
            <w:r w:rsidRPr="00DE7FB3">
              <w:rPr>
                <w:b/>
                <w:szCs w:val="18"/>
              </w:rPr>
              <w:t>Install</w:t>
            </w:r>
            <w:r w:rsidRPr="00DE7FB3">
              <w:t xml:space="preserve">. </w:t>
            </w:r>
          </w:p>
          <w:p w:rsidR="00835690" w:rsidRDefault="00835690" w:rsidP="00835690">
            <w:pPr>
              <w:numPr>
                <w:ilvl w:val="0"/>
                <w:numId w:val="80"/>
              </w:numPr>
              <w:tabs>
                <w:tab w:val="left" w:pos="360"/>
              </w:tabs>
              <w:spacing w:before="0" w:after="160" w:line="259" w:lineRule="auto"/>
            </w:pPr>
            <w:r>
              <w:t>Verify that the installation was</w:t>
            </w:r>
            <w:r w:rsidRPr="00DE7FB3">
              <w:t xml:space="preserve"> successful, and then click </w:t>
            </w:r>
            <w:r w:rsidRPr="00DE7FB3">
              <w:rPr>
                <w:b/>
                <w:szCs w:val="18"/>
              </w:rPr>
              <w:t>Close</w:t>
            </w:r>
            <w:r w:rsidRPr="00DE7FB3">
              <w:t>.</w:t>
            </w:r>
          </w:p>
          <w:p w:rsidR="00835690" w:rsidRPr="00DE7FB3" w:rsidRDefault="00835690" w:rsidP="00835690">
            <w:pPr>
              <w:numPr>
                <w:ilvl w:val="0"/>
                <w:numId w:val="80"/>
              </w:numPr>
              <w:tabs>
                <w:tab w:val="left" w:pos="360"/>
              </w:tabs>
              <w:spacing w:before="0" w:after="160" w:line="259" w:lineRule="auto"/>
            </w:pPr>
            <w:r>
              <w:t xml:space="preserve">Restart the WNVHOST2 server after Hyper-V installation completes. </w:t>
            </w:r>
            <w:r w:rsidRPr="00AC03B1">
              <w:t>After the computer restart</w:t>
            </w:r>
            <w:r>
              <w:t>s</w:t>
            </w:r>
            <w:r w:rsidRPr="00AC03B1">
              <w:t>, log on to the CO</w:t>
            </w:r>
            <w:r>
              <w:t>RP</w:t>
            </w:r>
            <w:r w:rsidRPr="00AC03B1">
              <w:t xml:space="preserve"> domain with the </w:t>
            </w:r>
            <w:r w:rsidRPr="00AC03B1">
              <w:rPr>
                <w:rStyle w:val="UserInputNon-localizable"/>
              </w:rPr>
              <w:t>User1</w:t>
            </w:r>
            <w:r w:rsidRPr="00AC03B1">
              <w:t xml:space="preserve"> account.</w:t>
            </w:r>
          </w:p>
        </w:tc>
      </w:tr>
    </w:tbl>
    <w:p w:rsidR="00835690" w:rsidRPr="00DE7FB3" w:rsidRDefault="00835690" w:rsidP="00835690"/>
    <w:p w:rsidR="00835690" w:rsidRPr="00DE7FB3" w:rsidRDefault="00835690" w:rsidP="00835690">
      <w:pPr>
        <w:pStyle w:val="Heading3"/>
      </w:pPr>
      <w:bookmarkStart w:id="38" w:name="_Toc358885556"/>
      <w:bookmarkStart w:id="39" w:name="_Toc359591258"/>
      <w:r w:rsidRPr="00DE7FB3">
        <w:t xml:space="preserve">Create </w:t>
      </w:r>
      <w:r>
        <w:t>a virtual switch</w:t>
      </w:r>
      <w:r w:rsidRPr="00DE7FB3">
        <w:t xml:space="preserve"> on WNVHOST</w:t>
      </w:r>
      <w:r>
        <w:t>2</w:t>
      </w:r>
      <w:bookmarkEnd w:id="38"/>
      <w:bookmarkEnd w:id="39"/>
    </w:p>
    <w:p w:rsidR="00835690" w:rsidRPr="00DE7FB3" w:rsidRDefault="00835690" w:rsidP="00835690">
      <w:pPr>
        <w:keepNext/>
        <w:spacing w:before="240" w:line="240" w:lineRule="auto"/>
        <w:ind w:left="360" w:hanging="360"/>
        <w:rPr>
          <w:b/>
        </w:rPr>
      </w:pPr>
      <w:r w:rsidRPr="00DE7FB3">
        <w:rPr>
          <w:b/>
          <w:noProof/>
        </w:rPr>
        <w:drawing>
          <wp:inline distT="0" distB="0" distL="0" distR="0" wp14:anchorId="6D1113B9" wp14:editId="432E9B64">
            <wp:extent cx="156845" cy="156845"/>
            <wp:effectExtent l="0" t="0" r="0" b="0"/>
            <wp:docPr id="235"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Pr="00DE7FB3">
        <w:rPr>
          <w:b/>
        </w:rPr>
        <w:t xml:space="preserve">To create </w:t>
      </w:r>
      <w:r>
        <w:rPr>
          <w:b/>
        </w:rPr>
        <w:t>a virtual switch on WNVHOST2</w:t>
      </w:r>
    </w:p>
    <w:tbl>
      <w:tblPr>
        <w:tblW w:w="0" w:type="auto"/>
        <w:tblInd w:w="360" w:type="dxa"/>
        <w:tblCellMar>
          <w:left w:w="0" w:type="dxa"/>
          <w:right w:w="0" w:type="dxa"/>
        </w:tblCellMar>
        <w:tblLook w:val="01E0" w:firstRow="1" w:lastRow="1" w:firstColumn="1" w:lastColumn="1" w:noHBand="0" w:noVBand="0"/>
      </w:tblPr>
      <w:tblGrid>
        <w:gridCol w:w="8280"/>
      </w:tblGrid>
      <w:tr w:rsidR="00835690" w:rsidRPr="00DE7FB3" w:rsidTr="00E64CB0">
        <w:tc>
          <w:tcPr>
            <w:tcW w:w="8280" w:type="dxa"/>
          </w:tcPr>
          <w:p w:rsidR="00835690" w:rsidRDefault="00835690" w:rsidP="00835690">
            <w:pPr>
              <w:numPr>
                <w:ilvl w:val="0"/>
                <w:numId w:val="81"/>
              </w:numPr>
              <w:tabs>
                <w:tab w:val="left" w:pos="360"/>
              </w:tabs>
              <w:spacing w:before="0" w:after="160" w:line="259" w:lineRule="auto"/>
            </w:pPr>
            <w:r w:rsidRPr="00074C79">
              <w:t xml:space="preserve">From Server Manager, click the </w:t>
            </w:r>
            <w:r w:rsidRPr="00074C79">
              <w:rPr>
                <w:b/>
              </w:rPr>
              <w:t>Tools</w:t>
            </w:r>
            <w:r w:rsidRPr="00074C79">
              <w:t xml:space="preserve"> menu item, and then click </w:t>
            </w:r>
            <w:r w:rsidRPr="00745601">
              <w:rPr>
                <w:b/>
              </w:rPr>
              <w:t>Hyper-V Manager</w:t>
            </w:r>
            <w:r w:rsidRPr="00DE7FB3">
              <w:t>.</w:t>
            </w:r>
          </w:p>
          <w:p w:rsidR="00835690" w:rsidRDefault="00835690" w:rsidP="00835690">
            <w:pPr>
              <w:numPr>
                <w:ilvl w:val="0"/>
                <w:numId w:val="81"/>
              </w:numPr>
              <w:tabs>
                <w:tab w:val="left" w:pos="360"/>
              </w:tabs>
              <w:spacing w:before="0" w:after="160" w:line="259" w:lineRule="auto"/>
            </w:pPr>
            <w:r>
              <w:t xml:space="preserve">In Hyper-V Manager console, select WNVHOST2, and then click </w:t>
            </w:r>
            <w:r w:rsidRPr="00745601">
              <w:rPr>
                <w:b/>
              </w:rPr>
              <w:t>Virtual Switch Manager</w:t>
            </w:r>
            <w:r>
              <w:t xml:space="preserve"> in the Actions pane.</w:t>
            </w:r>
          </w:p>
          <w:p w:rsidR="00835690" w:rsidRDefault="00835690" w:rsidP="00835690">
            <w:pPr>
              <w:numPr>
                <w:ilvl w:val="0"/>
                <w:numId w:val="81"/>
              </w:numPr>
              <w:tabs>
                <w:tab w:val="left" w:pos="360"/>
              </w:tabs>
              <w:spacing w:before="0" w:after="160" w:line="259" w:lineRule="auto"/>
            </w:pPr>
            <w:r>
              <w:t xml:space="preserve">Verify that </w:t>
            </w:r>
            <w:r w:rsidRPr="00745601">
              <w:rPr>
                <w:b/>
              </w:rPr>
              <w:t>External</w:t>
            </w:r>
            <w:r>
              <w:t xml:space="preserve"> is selected, and then click </w:t>
            </w:r>
            <w:r w:rsidRPr="00745601">
              <w:rPr>
                <w:b/>
              </w:rPr>
              <w:t>Create Virtual Switch</w:t>
            </w:r>
            <w:r>
              <w:t>.</w:t>
            </w:r>
          </w:p>
          <w:p w:rsidR="00835690" w:rsidRPr="00D22B87" w:rsidRDefault="00835690" w:rsidP="00835690">
            <w:pPr>
              <w:numPr>
                <w:ilvl w:val="0"/>
                <w:numId w:val="81"/>
              </w:numPr>
              <w:tabs>
                <w:tab w:val="left" w:pos="360"/>
              </w:tabs>
              <w:spacing w:before="0" w:after="160" w:line="259" w:lineRule="auto"/>
            </w:pPr>
            <w:r>
              <w:t xml:space="preserve">Under Name, type </w:t>
            </w:r>
            <w:proofErr w:type="spellStart"/>
            <w:r w:rsidRPr="00745601">
              <w:rPr>
                <w:b/>
              </w:rPr>
              <w:t>Hosternet</w:t>
            </w:r>
            <w:proofErr w:type="spellEnd"/>
            <w:r>
              <w:t xml:space="preserve">. Under External network, select the adapter connected to the </w:t>
            </w:r>
            <w:proofErr w:type="spellStart"/>
            <w:r>
              <w:t>Hosternet</w:t>
            </w:r>
            <w:proofErr w:type="spellEnd"/>
            <w:r>
              <w:t xml:space="preserve"> physical switch. Select the checkbox for </w:t>
            </w:r>
            <w:r w:rsidRPr="00745601">
              <w:rPr>
                <w:b/>
              </w:rPr>
              <w:t>Allow management operating system to share this network adapter</w:t>
            </w:r>
            <w:r>
              <w:t xml:space="preserve">. Click </w:t>
            </w:r>
            <w:r w:rsidRPr="00745601">
              <w:rPr>
                <w:b/>
              </w:rPr>
              <w:t>OK</w:t>
            </w:r>
            <w:r>
              <w:t>.</w:t>
            </w:r>
          </w:p>
        </w:tc>
      </w:tr>
    </w:tbl>
    <w:p w:rsidR="00835690" w:rsidRPr="00DE7FB3" w:rsidRDefault="00835690" w:rsidP="00835690"/>
    <w:p w:rsidR="00835690" w:rsidRDefault="00835690" w:rsidP="00835690">
      <w:pPr>
        <w:pStyle w:val="Heading1"/>
      </w:pPr>
      <w:bookmarkStart w:id="40" w:name="_Toc358885557"/>
      <w:bookmarkStart w:id="41" w:name="_Toc359591259"/>
      <w:r>
        <w:t>Steps for Configuring the Internet Subnet</w:t>
      </w:r>
      <w:bookmarkEnd w:id="40"/>
      <w:bookmarkEnd w:id="41"/>
    </w:p>
    <w:p w:rsidR="00835690" w:rsidRDefault="00835690" w:rsidP="00835690">
      <w:r>
        <w:t xml:space="preserve">There are four steps to setting up the Internet subnet of the Windows Server 2012 R2 </w:t>
      </w:r>
      <w:r w:rsidRPr="007B5896">
        <w:t xml:space="preserve">Hyper-V Network Virtualization with </w:t>
      </w:r>
      <w:r w:rsidRPr="00E96F53">
        <w:t>System Center</w:t>
      </w:r>
      <w:r>
        <w:t xml:space="preserve"> 2012 VMM</w:t>
      </w:r>
      <w:r w:rsidRPr="007B5896">
        <w:t xml:space="preserve"> </w:t>
      </w:r>
      <w:r>
        <w:t>R2</w:t>
      </w:r>
      <w:r w:rsidRPr="007B5896">
        <w:t xml:space="preserve"> </w:t>
      </w:r>
      <w:r>
        <w:t>This evaluation.</w:t>
      </w:r>
    </w:p>
    <w:p w:rsidR="00835690" w:rsidRDefault="00835690" w:rsidP="00835690">
      <w:pPr>
        <w:pStyle w:val="NumberedList1"/>
        <w:numPr>
          <w:ilvl w:val="0"/>
          <w:numId w:val="0"/>
        </w:numPr>
        <w:tabs>
          <w:tab w:val="left" w:pos="360"/>
        </w:tabs>
        <w:ind w:left="360" w:hanging="360"/>
      </w:pPr>
      <w:r>
        <w:t>1.</w:t>
      </w:r>
      <w:r>
        <w:tab/>
        <w:t>Configure WNVHOST4.</w:t>
      </w:r>
    </w:p>
    <w:p w:rsidR="00835690" w:rsidRDefault="00835690" w:rsidP="00835690">
      <w:pPr>
        <w:pStyle w:val="NumberedList1"/>
        <w:numPr>
          <w:ilvl w:val="0"/>
          <w:numId w:val="0"/>
        </w:numPr>
        <w:tabs>
          <w:tab w:val="left" w:pos="360"/>
        </w:tabs>
        <w:ind w:left="360" w:hanging="360"/>
      </w:pPr>
      <w:r>
        <w:t>2.</w:t>
      </w:r>
      <w:r>
        <w:tab/>
        <w:t>Configure INET1.</w:t>
      </w:r>
    </w:p>
    <w:p w:rsidR="00835690" w:rsidRDefault="00835690" w:rsidP="00835690">
      <w:pPr>
        <w:pStyle w:val="ListParagraph"/>
        <w:numPr>
          <w:ilvl w:val="0"/>
          <w:numId w:val="66"/>
        </w:numPr>
        <w:tabs>
          <w:tab w:val="left" w:pos="360"/>
        </w:tabs>
        <w:contextualSpacing w:val="0"/>
      </w:pPr>
      <w:r>
        <w:t>Configure WNVHOST3.</w:t>
      </w:r>
    </w:p>
    <w:p w:rsidR="00835690" w:rsidRPr="00DE7FB3" w:rsidRDefault="00835690" w:rsidP="00835690">
      <w:pPr>
        <w:pStyle w:val="ListParagraph"/>
        <w:numPr>
          <w:ilvl w:val="0"/>
          <w:numId w:val="66"/>
        </w:numPr>
        <w:tabs>
          <w:tab w:val="left" w:pos="360"/>
        </w:tabs>
        <w:contextualSpacing w:val="0"/>
      </w:pPr>
      <w:r>
        <w:t>Configure GatewayVM1.</w:t>
      </w:r>
    </w:p>
    <w:p w:rsidR="00835690" w:rsidRDefault="00835690" w:rsidP="00835690">
      <w:pPr>
        <w:pStyle w:val="Heading2"/>
      </w:pPr>
      <w:bookmarkStart w:id="42" w:name="_Toc358885558"/>
      <w:bookmarkStart w:id="43" w:name="_Toc359591260"/>
      <w:r>
        <w:t>Step 1: Configure WNVHOST4</w:t>
      </w:r>
      <w:bookmarkEnd w:id="42"/>
      <w:bookmarkEnd w:id="43"/>
    </w:p>
    <w:p w:rsidR="00835690" w:rsidRDefault="00835690" w:rsidP="00835690">
      <w:r>
        <w:t>WNVHOST4</w:t>
      </w:r>
      <w:r w:rsidRPr="006E73D1">
        <w:t xml:space="preserve"> </w:t>
      </w:r>
      <w:r>
        <w:t xml:space="preserve">is a physical server configured as a Windows Server 2012 R2 Hyper-V host connected to a physical switch used to simulate an Internet connection. Virtual machines running </w:t>
      </w:r>
      <w:r>
        <w:lastRenderedPageBreak/>
        <w:t xml:space="preserve">on WNHOST4 are used to simulate customer on-premises resources for the </w:t>
      </w:r>
      <w:proofErr w:type="spellStart"/>
      <w:r>
        <w:t>Contoso</w:t>
      </w:r>
      <w:proofErr w:type="spellEnd"/>
      <w:r>
        <w:t xml:space="preserve"> and </w:t>
      </w:r>
      <w:proofErr w:type="spellStart"/>
      <w:r>
        <w:t>Fabrikam</w:t>
      </w:r>
      <w:proofErr w:type="spellEnd"/>
      <w:r>
        <w:t xml:space="preserve"> corporate networks. WNVHOST4 configuration consists of the following:</w:t>
      </w:r>
    </w:p>
    <w:p w:rsidR="00835690" w:rsidRDefault="00835690" w:rsidP="00835690">
      <w:pPr>
        <w:pStyle w:val="BulletedList1"/>
        <w:numPr>
          <w:ilvl w:val="0"/>
          <w:numId w:val="58"/>
        </w:numPr>
        <w:tabs>
          <w:tab w:val="left" w:pos="360"/>
        </w:tabs>
        <w:spacing w:before="0" w:after="160" w:line="259" w:lineRule="auto"/>
      </w:pPr>
      <w:r>
        <w:t>Install the operating system</w:t>
      </w:r>
    </w:p>
    <w:p w:rsidR="00835690" w:rsidRDefault="00835690" w:rsidP="00835690">
      <w:pPr>
        <w:pStyle w:val="BulletedList1"/>
        <w:numPr>
          <w:ilvl w:val="0"/>
          <w:numId w:val="58"/>
        </w:numPr>
        <w:tabs>
          <w:tab w:val="left" w:pos="360"/>
        </w:tabs>
        <w:spacing w:before="0" w:after="160" w:line="259" w:lineRule="auto"/>
      </w:pPr>
      <w:r>
        <w:t>Configure TCP/IP</w:t>
      </w:r>
    </w:p>
    <w:p w:rsidR="00835690" w:rsidRDefault="00835690" w:rsidP="00835690">
      <w:pPr>
        <w:pStyle w:val="BulletedList1"/>
        <w:numPr>
          <w:ilvl w:val="0"/>
          <w:numId w:val="58"/>
        </w:numPr>
        <w:tabs>
          <w:tab w:val="left" w:pos="360"/>
        </w:tabs>
        <w:spacing w:before="0" w:after="160" w:line="259" w:lineRule="auto"/>
      </w:pPr>
      <w:r>
        <w:t>Rename the computer</w:t>
      </w:r>
      <w:r w:rsidRPr="00E76ACE">
        <w:t xml:space="preserve"> </w:t>
      </w:r>
    </w:p>
    <w:p w:rsidR="00835690" w:rsidRDefault="00835690" w:rsidP="00835690">
      <w:pPr>
        <w:pStyle w:val="BulletedList1"/>
        <w:numPr>
          <w:ilvl w:val="0"/>
          <w:numId w:val="58"/>
        </w:numPr>
        <w:tabs>
          <w:tab w:val="left" w:pos="360"/>
        </w:tabs>
        <w:spacing w:before="0" w:after="160" w:line="259" w:lineRule="auto"/>
      </w:pPr>
      <w:r>
        <w:t>Install the Hyper-V server role</w:t>
      </w:r>
    </w:p>
    <w:p w:rsidR="00835690" w:rsidRDefault="00835690" w:rsidP="00835690">
      <w:pPr>
        <w:pStyle w:val="BulletedList1"/>
        <w:numPr>
          <w:ilvl w:val="0"/>
          <w:numId w:val="58"/>
        </w:numPr>
        <w:tabs>
          <w:tab w:val="left" w:pos="360"/>
        </w:tabs>
        <w:spacing w:before="0" w:after="160" w:line="259" w:lineRule="auto"/>
      </w:pPr>
      <w:r>
        <w:t>Create a Hyper-V external virtual switch to simulate a connection to the Internet</w:t>
      </w:r>
    </w:p>
    <w:p w:rsidR="00835690" w:rsidRDefault="00835690" w:rsidP="00835690">
      <w:pPr>
        <w:pStyle w:val="BulletedList1"/>
        <w:numPr>
          <w:ilvl w:val="0"/>
          <w:numId w:val="58"/>
        </w:numPr>
        <w:tabs>
          <w:tab w:val="left" w:pos="360"/>
        </w:tabs>
        <w:spacing w:before="0" w:after="160" w:line="259" w:lineRule="auto"/>
      </w:pPr>
      <w:r>
        <w:t xml:space="preserve">Create two Hyper-V internal virtual switches to simulate </w:t>
      </w:r>
      <w:r w:rsidRPr="006E73D1">
        <w:t xml:space="preserve">the </w:t>
      </w:r>
      <w:proofErr w:type="spellStart"/>
      <w:r w:rsidRPr="006E73D1">
        <w:t>Contoso</w:t>
      </w:r>
      <w:proofErr w:type="spellEnd"/>
      <w:r w:rsidRPr="006E73D1">
        <w:t xml:space="preserve"> and </w:t>
      </w:r>
      <w:proofErr w:type="spellStart"/>
      <w:r w:rsidRPr="006E73D1">
        <w:t>Fabrikam</w:t>
      </w:r>
      <w:proofErr w:type="spellEnd"/>
      <w:r w:rsidRPr="006E73D1">
        <w:t xml:space="preserve"> corporate networks</w:t>
      </w:r>
    </w:p>
    <w:p w:rsidR="00835690" w:rsidRDefault="00835690" w:rsidP="00835690">
      <w:pPr>
        <w:pStyle w:val="BulletedList1"/>
        <w:numPr>
          <w:ilvl w:val="0"/>
          <w:numId w:val="58"/>
        </w:numPr>
        <w:tabs>
          <w:tab w:val="left" w:pos="360"/>
        </w:tabs>
        <w:spacing w:before="0" w:after="160" w:line="259" w:lineRule="auto"/>
      </w:pPr>
      <w:r>
        <w:t xml:space="preserve">Create virtual machines on WNVHOST4 for INET1, </w:t>
      </w:r>
      <w:proofErr w:type="spellStart"/>
      <w:r>
        <w:t>Contoso</w:t>
      </w:r>
      <w:proofErr w:type="spellEnd"/>
      <w:r>
        <w:t xml:space="preserve"> DC1, </w:t>
      </w:r>
      <w:proofErr w:type="spellStart"/>
      <w:r>
        <w:t>Contoso</w:t>
      </w:r>
      <w:proofErr w:type="spellEnd"/>
      <w:r>
        <w:t xml:space="preserve"> APP1, </w:t>
      </w:r>
      <w:proofErr w:type="spellStart"/>
      <w:r>
        <w:t>Contoso</w:t>
      </w:r>
      <w:proofErr w:type="spellEnd"/>
      <w:r>
        <w:t xml:space="preserve"> EDGE1, </w:t>
      </w:r>
      <w:proofErr w:type="spellStart"/>
      <w:r>
        <w:t>Fabrikam</w:t>
      </w:r>
      <w:proofErr w:type="spellEnd"/>
      <w:r>
        <w:t xml:space="preserve"> DC1, </w:t>
      </w:r>
      <w:proofErr w:type="spellStart"/>
      <w:r>
        <w:t>Fabrikam</w:t>
      </w:r>
      <w:proofErr w:type="spellEnd"/>
      <w:r>
        <w:t xml:space="preserve"> APP1, and </w:t>
      </w:r>
      <w:proofErr w:type="spellStart"/>
      <w:r>
        <w:t>Fabrikam</w:t>
      </w:r>
      <w:proofErr w:type="spellEnd"/>
      <w:r>
        <w:t xml:space="preserve"> EDGE1</w:t>
      </w:r>
    </w:p>
    <w:p w:rsidR="00835690" w:rsidRDefault="00835690" w:rsidP="00835690">
      <w:pPr>
        <w:pStyle w:val="Heading3"/>
      </w:pPr>
      <w:bookmarkStart w:id="44" w:name="_Toc358885559"/>
      <w:bookmarkStart w:id="45" w:name="_Toc359591261"/>
      <w:r>
        <w:t>Install the operating system on WNVHOST4</w:t>
      </w:r>
      <w:bookmarkEnd w:id="44"/>
      <w:bookmarkEnd w:id="45"/>
    </w:p>
    <w:p w:rsidR="00835690" w:rsidRDefault="00835690" w:rsidP="00835690">
      <w:pPr>
        <w:pStyle w:val="ProcedureTitle"/>
        <w:framePr w:wrap="notBeside"/>
      </w:pPr>
      <w:r>
        <w:rPr>
          <w:noProof/>
        </w:rPr>
        <w:drawing>
          <wp:inline distT="0" distB="0" distL="0" distR="0" wp14:anchorId="7FDBBD1C" wp14:editId="2BF2D54E">
            <wp:extent cx="156845" cy="156845"/>
            <wp:effectExtent l="0" t="0" r="0" b="0"/>
            <wp:docPr id="45"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t>To install the operating system on WNVHOST4</w:t>
      </w:r>
    </w:p>
    <w:tbl>
      <w:tblPr>
        <w:tblW w:w="0" w:type="auto"/>
        <w:tblInd w:w="360" w:type="dxa"/>
        <w:tblCellMar>
          <w:left w:w="0" w:type="dxa"/>
          <w:right w:w="0" w:type="dxa"/>
        </w:tblCellMar>
        <w:tblLook w:val="01E0" w:firstRow="1" w:lastRow="1" w:firstColumn="1" w:lastColumn="1" w:noHBand="0" w:noVBand="0"/>
      </w:tblPr>
      <w:tblGrid>
        <w:gridCol w:w="8280"/>
      </w:tblGrid>
      <w:tr w:rsidR="00835690" w:rsidRPr="00AC03B1" w:rsidTr="00E64CB0">
        <w:tc>
          <w:tcPr>
            <w:tcW w:w="8280" w:type="dxa"/>
          </w:tcPr>
          <w:p w:rsidR="00835690" w:rsidRPr="00AC03B1" w:rsidRDefault="00835690" w:rsidP="00835690">
            <w:pPr>
              <w:pStyle w:val="NumberedList1"/>
              <w:numPr>
                <w:ilvl w:val="0"/>
                <w:numId w:val="46"/>
              </w:numPr>
              <w:tabs>
                <w:tab w:val="left" w:pos="360"/>
              </w:tabs>
              <w:spacing w:before="0" w:after="160" w:line="259" w:lineRule="auto"/>
            </w:pPr>
            <w:r>
              <w:t>Start the installation of Windows Server 2012 R2.</w:t>
            </w:r>
          </w:p>
          <w:p w:rsidR="00835690" w:rsidRDefault="00835690" w:rsidP="00835690">
            <w:pPr>
              <w:pStyle w:val="NumberedList1"/>
              <w:numPr>
                <w:ilvl w:val="0"/>
                <w:numId w:val="46"/>
              </w:numPr>
              <w:tabs>
                <w:tab w:val="left" w:pos="360"/>
              </w:tabs>
              <w:spacing w:before="0" w:after="160" w:line="259" w:lineRule="auto"/>
            </w:pPr>
            <w:r>
              <w:t>Follow the instructions to complete the installation, specifying a strong password for the local Administrator account</w:t>
            </w:r>
            <w:r w:rsidRPr="00AC03B1">
              <w:t>.</w:t>
            </w:r>
            <w:r>
              <w:t xml:space="preserve"> Log on using the local Administrator account.</w:t>
            </w:r>
          </w:p>
          <w:p w:rsidR="00835690" w:rsidRDefault="00835690" w:rsidP="00835690">
            <w:pPr>
              <w:pStyle w:val="NumberedList1"/>
              <w:numPr>
                <w:ilvl w:val="0"/>
                <w:numId w:val="46"/>
              </w:numPr>
              <w:tabs>
                <w:tab w:val="left" w:pos="360"/>
              </w:tabs>
              <w:spacing w:before="0" w:after="160" w:line="259" w:lineRule="auto"/>
            </w:pPr>
            <w:r>
              <w:t>Connect WNVHOST4 to a network that has Internet access and run Windows Update to install the latest updates for Windows Server 2012 R2.</w:t>
            </w:r>
          </w:p>
          <w:p w:rsidR="00835690" w:rsidRPr="00AC03B1" w:rsidRDefault="00835690" w:rsidP="00835690">
            <w:pPr>
              <w:pStyle w:val="NumberedList1"/>
              <w:numPr>
                <w:ilvl w:val="0"/>
                <w:numId w:val="46"/>
              </w:numPr>
              <w:tabs>
                <w:tab w:val="left" w:pos="360"/>
              </w:tabs>
              <w:spacing w:before="0" w:after="160" w:line="259" w:lineRule="auto"/>
            </w:pPr>
            <w:r>
              <w:t>Connect WNVHOST4 a shared physical switch to which WNVHOST3 is also connected. This connection will be used to simulate the Internet subnet.</w:t>
            </w:r>
          </w:p>
        </w:tc>
      </w:tr>
    </w:tbl>
    <w:p w:rsidR="00835690" w:rsidRDefault="00835690" w:rsidP="00835690">
      <w:pPr>
        <w:pStyle w:val="Heading3"/>
      </w:pPr>
      <w:bookmarkStart w:id="46" w:name="_Toc358885560"/>
      <w:bookmarkStart w:id="47" w:name="_Toc359591262"/>
      <w:r>
        <w:t xml:space="preserve">Configure TCP/IP properties on </w:t>
      </w:r>
      <w:r w:rsidRPr="00134D95">
        <w:t>WNVHOST</w:t>
      </w:r>
      <w:r>
        <w:t>4</w:t>
      </w:r>
      <w:bookmarkEnd w:id="46"/>
      <w:bookmarkEnd w:id="47"/>
    </w:p>
    <w:p w:rsidR="00835690" w:rsidRDefault="00835690" w:rsidP="00835690">
      <w:pPr>
        <w:pStyle w:val="ProcedureTitle"/>
        <w:framePr w:wrap="notBeside"/>
      </w:pPr>
      <w:r>
        <w:rPr>
          <w:noProof/>
        </w:rPr>
        <w:drawing>
          <wp:inline distT="0" distB="0" distL="0" distR="0" wp14:anchorId="03428BA4" wp14:editId="2AF3D4AB">
            <wp:extent cx="156845" cy="156845"/>
            <wp:effectExtent l="0" t="0" r="0" b="0"/>
            <wp:docPr id="46"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t xml:space="preserve">To configure TCP/IP properties on </w:t>
      </w:r>
      <w:r w:rsidRPr="00134D95">
        <w:t>W</w:t>
      </w:r>
      <w:r>
        <w:t>NVHOST4</w:t>
      </w:r>
    </w:p>
    <w:tbl>
      <w:tblPr>
        <w:tblW w:w="0" w:type="auto"/>
        <w:tblInd w:w="360" w:type="dxa"/>
        <w:tblCellMar>
          <w:left w:w="0" w:type="dxa"/>
          <w:right w:w="0" w:type="dxa"/>
        </w:tblCellMar>
        <w:tblLook w:val="01E0" w:firstRow="1" w:lastRow="1" w:firstColumn="1" w:lastColumn="1" w:noHBand="0" w:noVBand="0"/>
      </w:tblPr>
      <w:tblGrid>
        <w:gridCol w:w="8280"/>
      </w:tblGrid>
      <w:tr w:rsidR="00835690" w:rsidRPr="00AC03B1" w:rsidTr="00E64CB0">
        <w:tc>
          <w:tcPr>
            <w:tcW w:w="8280" w:type="dxa"/>
          </w:tcPr>
          <w:p w:rsidR="00835690" w:rsidRDefault="00835690" w:rsidP="00835690">
            <w:pPr>
              <w:pStyle w:val="NumberedList1"/>
              <w:numPr>
                <w:ilvl w:val="0"/>
                <w:numId w:val="47"/>
              </w:numPr>
              <w:tabs>
                <w:tab w:val="left" w:pos="360"/>
              </w:tabs>
              <w:spacing w:before="0" w:after="160" w:line="259" w:lineRule="auto"/>
            </w:pPr>
            <w:r>
              <w:t xml:space="preserve">In Server Manager, </w:t>
            </w:r>
            <w:r w:rsidRPr="00CF7263">
              <w:t xml:space="preserve">click </w:t>
            </w:r>
            <w:r>
              <w:rPr>
                <w:b/>
              </w:rPr>
              <w:t>Local Server</w:t>
            </w:r>
            <w:r w:rsidRPr="00CF7263">
              <w:t xml:space="preserve"> in the console tree. </w:t>
            </w:r>
            <w:r>
              <w:t>C</w:t>
            </w:r>
            <w:r w:rsidRPr="00CF7263">
              <w:t xml:space="preserve">lick the link next to </w:t>
            </w:r>
            <w:r>
              <w:rPr>
                <w:b/>
              </w:rPr>
              <w:t>Ethernet</w:t>
            </w:r>
            <w:r>
              <w:t xml:space="preserve"> in the Properties tile.</w:t>
            </w:r>
          </w:p>
          <w:p w:rsidR="00835690" w:rsidRPr="00AC03B1" w:rsidRDefault="00835690" w:rsidP="00835690">
            <w:pPr>
              <w:pStyle w:val="NumberedList1"/>
              <w:numPr>
                <w:ilvl w:val="0"/>
                <w:numId w:val="47"/>
              </w:numPr>
              <w:tabs>
                <w:tab w:val="left" w:pos="360"/>
              </w:tabs>
              <w:spacing w:before="0" w:after="160" w:line="259" w:lineRule="auto"/>
            </w:pPr>
            <w:r>
              <w:t xml:space="preserve">Rename the adapter that is connected to the shared physical switch to </w:t>
            </w:r>
            <w:r w:rsidRPr="00987D9A">
              <w:rPr>
                <w:b/>
              </w:rPr>
              <w:t>Internet</w:t>
            </w:r>
            <w:r>
              <w:t>.</w:t>
            </w:r>
          </w:p>
          <w:p w:rsidR="00835690" w:rsidRPr="00AC03B1" w:rsidRDefault="00835690" w:rsidP="00835690">
            <w:pPr>
              <w:pStyle w:val="NumberedList1"/>
              <w:numPr>
                <w:ilvl w:val="0"/>
                <w:numId w:val="47"/>
              </w:numPr>
              <w:tabs>
                <w:tab w:val="left" w:pos="360"/>
              </w:tabs>
              <w:spacing w:before="0" w:after="160" w:line="259" w:lineRule="auto"/>
            </w:pPr>
            <w:r w:rsidRPr="00AC03B1">
              <w:t xml:space="preserve">In the </w:t>
            </w:r>
            <w:r w:rsidRPr="00AC03B1">
              <w:rPr>
                <w:rStyle w:val="UI"/>
              </w:rPr>
              <w:t>Network Connections</w:t>
            </w:r>
            <w:r w:rsidRPr="00AC03B1">
              <w:t xml:space="preserve"> window, right-click</w:t>
            </w:r>
            <w:r>
              <w:t xml:space="preserve"> </w:t>
            </w:r>
            <w:r>
              <w:rPr>
                <w:b/>
              </w:rPr>
              <w:t>Internet</w:t>
            </w:r>
            <w:r w:rsidRPr="00AC03B1">
              <w:t xml:space="preserve">, and then click </w:t>
            </w:r>
            <w:r w:rsidRPr="00AC03B1">
              <w:rPr>
                <w:rStyle w:val="UI"/>
              </w:rPr>
              <w:t>Properties</w:t>
            </w:r>
            <w:r w:rsidRPr="00AC03B1">
              <w:t>.</w:t>
            </w:r>
          </w:p>
          <w:p w:rsidR="00835690" w:rsidRPr="00AC03B1" w:rsidRDefault="00835690" w:rsidP="00835690">
            <w:pPr>
              <w:pStyle w:val="NumberedList1"/>
              <w:numPr>
                <w:ilvl w:val="0"/>
                <w:numId w:val="47"/>
              </w:numPr>
              <w:tabs>
                <w:tab w:val="left" w:pos="360"/>
              </w:tabs>
              <w:spacing w:before="0" w:after="160" w:line="259" w:lineRule="auto"/>
            </w:pPr>
            <w:r w:rsidRPr="00AC03B1">
              <w:t xml:space="preserve">Click </w:t>
            </w:r>
            <w:r w:rsidRPr="00AC03B1">
              <w:rPr>
                <w:rStyle w:val="UI"/>
              </w:rPr>
              <w:t>Internet Protocol Version 4 (TCP/IPv4)</w:t>
            </w:r>
            <w:r w:rsidRPr="00AC03B1">
              <w:t xml:space="preserve">, and then click </w:t>
            </w:r>
            <w:r w:rsidRPr="00AC03B1">
              <w:rPr>
                <w:rStyle w:val="UI"/>
              </w:rPr>
              <w:t>Properties</w:t>
            </w:r>
            <w:r w:rsidRPr="00AC03B1">
              <w:t>.</w:t>
            </w:r>
          </w:p>
          <w:p w:rsidR="00835690" w:rsidRPr="000836A8" w:rsidRDefault="00835690" w:rsidP="00835690">
            <w:pPr>
              <w:pStyle w:val="NumberedList1"/>
              <w:numPr>
                <w:ilvl w:val="0"/>
                <w:numId w:val="47"/>
              </w:numPr>
              <w:spacing w:before="0" w:after="160" w:line="259" w:lineRule="auto"/>
              <w:rPr>
                <w:b/>
              </w:rPr>
            </w:pPr>
            <w:r w:rsidRPr="00AC03B1">
              <w:t xml:space="preserve">Select </w:t>
            </w:r>
            <w:r w:rsidRPr="00AC03B1">
              <w:rPr>
                <w:rStyle w:val="UI"/>
              </w:rPr>
              <w:t>Use the following IP address</w:t>
            </w:r>
            <w:r w:rsidRPr="00AC03B1">
              <w:t xml:space="preserve">. In </w:t>
            </w:r>
            <w:r w:rsidRPr="00AC03B1">
              <w:rPr>
                <w:rStyle w:val="UI"/>
              </w:rPr>
              <w:t>IP address</w:t>
            </w:r>
            <w:r w:rsidRPr="00AC03B1">
              <w:t xml:space="preserve">, type </w:t>
            </w:r>
            <w:r>
              <w:rPr>
                <w:rStyle w:val="UserInputNon-localizable"/>
              </w:rPr>
              <w:t>131.107.0.40</w:t>
            </w:r>
            <w:r w:rsidRPr="00AC03B1">
              <w:t xml:space="preserve">. In </w:t>
            </w:r>
            <w:r w:rsidRPr="00AC03B1">
              <w:rPr>
                <w:rStyle w:val="UI"/>
              </w:rPr>
              <w:t>Subnet mask</w:t>
            </w:r>
            <w:r w:rsidRPr="00AC03B1">
              <w:t xml:space="preserve">, type </w:t>
            </w:r>
            <w:r w:rsidRPr="00AC03B1">
              <w:rPr>
                <w:rStyle w:val="UserInputNon-localizable"/>
              </w:rPr>
              <w:t>255.255.255.0</w:t>
            </w:r>
            <w:r w:rsidRPr="00AC03B1">
              <w:t>.</w:t>
            </w:r>
            <w:r w:rsidRPr="000836A8">
              <w:rPr>
                <w:b/>
              </w:rPr>
              <w:t xml:space="preserve"> </w:t>
            </w:r>
            <w:r w:rsidRPr="000836A8">
              <w:t>In</w:t>
            </w:r>
            <w:r w:rsidRPr="000836A8">
              <w:rPr>
                <w:b/>
              </w:rPr>
              <w:t xml:space="preserve"> Preferred DNS server</w:t>
            </w:r>
            <w:r w:rsidRPr="000836A8">
              <w:t>, type</w:t>
            </w:r>
            <w:r w:rsidRPr="000836A8">
              <w:rPr>
                <w:b/>
              </w:rPr>
              <w:t xml:space="preserve"> </w:t>
            </w:r>
            <w:r>
              <w:rPr>
                <w:b/>
              </w:rPr>
              <w:t>131.107.0.</w:t>
            </w:r>
            <w:r w:rsidRPr="000836A8">
              <w:rPr>
                <w:b/>
              </w:rPr>
              <w:t xml:space="preserve">1. </w:t>
            </w:r>
          </w:p>
          <w:p w:rsidR="00835690" w:rsidRDefault="00835690" w:rsidP="00835690">
            <w:pPr>
              <w:pStyle w:val="NumberedList1"/>
              <w:numPr>
                <w:ilvl w:val="0"/>
                <w:numId w:val="47"/>
              </w:numPr>
              <w:tabs>
                <w:tab w:val="left" w:pos="360"/>
              </w:tabs>
              <w:spacing w:before="0" w:after="160" w:line="259" w:lineRule="auto"/>
            </w:pPr>
            <w:r>
              <w:t xml:space="preserve">Click </w:t>
            </w:r>
            <w:r w:rsidRPr="0037131F">
              <w:rPr>
                <w:b/>
              </w:rPr>
              <w:t>Advanced</w:t>
            </w:r>
            <w:r>
              <w:t xml:space="preserve">, and then click the </w:t>
            </w:r>
            <w:r w:rsidRPr="0037131F">
              <w:rPr>
                <w:b/>
              </w:rPr>
              <w:t>DNS</w:t>
            </w:r>
            <w:r>
              <w:t xml:space="preserve"> tab.</w:t>
            </w:r>
          </w:p>
          <w:p w:rsidR="00835690" w:rsidRDefault="00835690" w:rsidP="00835690">
            <w:pPr>
              <w:pStyle w:val="NumberedList1"/>
              <w:numPr>
                <w:ilvl w:val="0"/>
                <w:numId w:val="47"/>
              </w:numPr>
              <w:tabs>
                <w:tab w:val="left" w:pos="360"/>
              </w:tabs>
              <w:spacing w:before="0" w:after="160" w:line="259" w:lineRule="auto"/>
            </w:pPr>
            <w:r>
              <w:lastRenderedPageBreak/>
              <w:t xml:space="preserve">In </w:t>
            </w:r>
            <w:r w:rsidRPr="0037131F">
              <w:rPr>
                <w:b/>
              </w:rPr>
              <w:t>DNS suffix for this connection</w:t>
            </w:r>
            <w:r>
              <w:t xml:space="preserve">, type </w:t>
            </w:r>
            <w:r w:rsidRPr="0037131F">
              <w:rPr>
                <w:b/>
              </w:rPr>
              <w:t>isp.example.com</w:t>
            </w:r>
            <w:r>
              <w:t xml:space="preserve">, and then click </w:t>
            </w:r>
            <w:r w:rsidRPr="0037131F">
              <w:rPr>
                <w:b/>
              </w:rPr>
              <w:t>OK</w:t>
            </w:r>
            <w:r>
              <w:t>.</w:t>
            </w:r>
          </w:p>
          <w:p w:rsidR="00835690" w:rsidRDefault="00835690" w:rsidP="00835690">
            <w:pPr>
              <w:pStyle w:val="NumberedList1"/>
              <w:numPr>
                <w:ilvl w:val="0"/>
                <w:numId w:val="47"/>
              </w:numPr>
              <w:tabs>
                <w:tab w:val="left" w:pos="360"/>
              </w:tabs>
              <w:spacing w:before="0" w:after="160" w:line="259" w:lineRule="auto"/>
            </w:pPr>
            <w:r>
              <w:t xml:space="preserve">Click </w:t>
            </w:r>
            <w:r w:rsidRPr="0037131F">
              <w:rPr>
                <w:b/>
              </w:rPr>
              <w:t>OK</w:t>
            </w:r>
            <w:r>
              <w:t xml:space="preserve"> twice</w:t>
            </w:r>
            <w:r w:rsidRPr="00AC03B1">
              <w:t xml:space="preserve"> to close the </w:t>
            </w:r>
            <w:r>
              <w:rPr>
                <w:rStyle w:val="UI"/>
              </w:rPr>
              <w:t>Internet</w:t>
            </w:r>
            <w:r w:rsidRPr="00AC03B1">
              <w:rPr>
                <w:rStyle w:val="UI"/>
              </w:rPr>
              <w:t xml:space="preserve"> Properties</w:t>
            </w:r>
            <w:r w:rsidRPr="00AC03B1">
              <w:t xml:space="preserve"> dialog box.</w:t>
            </w:r>
          </w:p>
          <w:p w:rsidR="00835690" w:rsidRPr="00AC03B1" w:rsidRDefault="00835690" w:rsidP="00835690">
            <w:pPr>
              <w:pStyle w:val="NumberedList1"/>
              <w:numPr>
                <w:ilvl w:val="0"/>
                <w:numId w:val="47"/>
              </w:numPr>
              <w:tabs>
                <w:tab w:val="left" w:pos="360"/>
              </w:tabs>
              <w:spacing w:before="0" w:after="160" w:line="259" w:lineRule="auto"/>
            </w:pPr>
            <w:r>
              <w:t>C</w:t>
            </w:r>
            <w:r w:rsidRPr="00AC03B1">
              <w:t xml:space="preserve">lose the </w:t>
            </w:r>
            <w:r w:rsidRPr="00AC03B1">
              <w:rPr>
                <w:rStyle w:val="UI"/>
              </w:rPr>
              <w:t>Network Connections</w:t>
            </w:r>
            <w:r w:rsidRPr="00AC03B1">
              <w:t xml:space="preserve"> window.</w:t>
            </w:r>
          </w:p>
          <w:p w:rsidR="00835690" w:rsidRPr="00AC03B1" w:rsidRDefault="00835690" w:rsidP="00835690">
            <w:pPr>
              <w:pStyle w:val="NumberedList1"/>
              <w:numPr>
                <w:ilvl w:val="0"/>
                <w:numId w:val="47"/>
              </w:numPr>
              <w:tabs>
                <w:tab w:val="left" w:pos="360"/>
              </w:tabs>
              <w:spacing w:before="0" w:after="160" w:line="259" w:lineRule="auto"/>
            </w:pPr>
            <w:r w:rsidRPr="0095561D">
              <w:t xml:space="preserve">From the </w:t>
            </w:r>
            <w:r w:rsidRPr="0095561D">
              <w:rPr>
                <w:b/>
              </w:rPr>
              <w:t>Tools</w:t>
            </w:r>
            <w:r w:rsidRPr="0095561D">
              <w:t xml:space="preserve"> menu in Server Manager, click </w:t>
            </w:r>
            <w:r w:rsidRPr="0095561D">
              <w:rPr>
                <w:b/>
              </w:rPr>
              <w:t>Windows PowerShell</w:t>
            </w:r>
            <w:r>
              <w:t>.</w:t>
            </w:r>
          </w:p>
          <w:p w:rsidR="00835690" w:rsidRDefault="00835690" w:rsidP="00835690">
            <w:pPr>
              <w:pStyle w:val="NumberedList1"/>
              <w:numPr>
                <w:ilvl w:val="0"/>
                <w:numId w:val="47"/>
              </w:numPr>
              <w:tabs>
                <w:tab w:val="left" w:pos="360"/>
              </w:tabs>
              <w:spacing w:before="0" w:after="160" w:line="259" w:lineRule="auto"/>
            </w:pPr>
            <w:r>
              <w:t xml:space="preserve">To configure the firewall to allow ICMPv4 ping packets, type the following commands </w:t>
            </w:r>
            <w:r>
              <w:rPr>
                <w:rStyle w:val="UserInputNon-localizable"/>
                <w:b w:val="0"/>
              </w:rPr>
              <w:t>and press ENTER</w:t>
            </w:r>
            <w:r>
              <w:t xml:space="preserve"> after each command. </w:t>
            </w:r>
          </w:p>
          <w:p w:rsidR="00835690" w:rsidRPr="00134D95" w:rsidRDefault="00835690" w:rsidP="00E64CB0">
            <w:pPr>
              <w:pStyle w:val="NumberedList1"/>
              <w:numPr>
                <w:ilvl w:val="0"/>
                <w:numId w:val="0"/>
              </w:numPr>
              <w:tabs>
                <w:tab w:val="left" w:pos="360"/>
              </w:tabs>
              <w:ind w:left="360"/>
              <w:rPr>
                <w:b/>
              </w:rPr>
            </w:pPr>
            <w:r w:rsidRPr="00134D95">
              <w:rPr>
                <w:b/>
              </w:rPr>
              <w:t>New-</w:t>
            </w:r>
            <w:proofErr w:type="spellStart"/>
            <w:r w:rsidRPr="00134D95">
              <w:rPr>
                <w:b/>
              </w:rPr>
              <w:t>NetFirewallRule</w:t>
            </w:r>
            <w:proofErr w:type="spellEnd"/>
            <w:r w:rsidRPr="00134D95">
              <w:rPr>
                <w:b/>
              </w:rPr>
              <w:t xml:space="preserve"> –</w:t>
            </w:r>
            <w:proofErr w:type="spellStart"/>
            <w:r w:rsidRPr="00134D95">
              <w:rPr>
                <w:b/>
              </w:rPr>
              <w:t>DisplayName</w:t>
            </w:r>
            <w:proofErr w:type="spellEnd"/>
            <w:r w:rsidRPr="00134D95">
              <w:rPr>
                <w:b/>
              </w:rPr>
              <w:t xml:space="preserve"> “Allow ICMPv4-In” –Protocol ICMPv4</w:t>
            </w:r>
          </w:p>
          <w:p w:rsidR="00835690" w:rsidRPr="00134D95" w:rsidRDefault="00835690" w:rsidP="00E64CB0">
            <w:pPr>
              <w:pStyle w:val="NumberedList1"/>
              <w:numPr>
                <w:ilvl w:val="0"/>
                <w:numId w:val="0"/>
              </w:numPr>
              <w:tabs>
                <w:tab w:val="left" w:pos="360"/>
              </w:tabs>
              <w:ind w:left="360"/>
              <w:rPr>
                <w:b/>
              </w:rPr>
            </w:pPr>
            <w:r w:rsidRPr="00134D95">
              <w:rPr>
                <w:b/>
              </w:rPr>
              <w:t>New-</w:t>
            </w:r>
            <w:proofErr w:type="spellStart"/>
            <w:r w:rsidRPr="00134D95">
              <w:rPr>
                <w:b/>
              </w:rPr>
              <w:t>NetFirewallRule</w:t>
            </w:r>
            <w:proofErr w:type="spellEnd"/>
            <w:r w:rsidRPr="00134D95">
              <w:rPr>
                <w:b/>
              </w:rPr>
              <w:t xml:space="preserve"> –</w:t>
            </w:r>
            <w:proofErr w:type="spellStart"/>
            <w:r w:rsidRPr="00134D95">
              <w:rPr>
                <w:b/>
              </w:rPr>
              <w:t>DisplayName</w:t>
            </w:r>
            <w:proofErr w:type="spellEnd"/>
            <w:r w:rsidRPr="00134D95">
              <w:rPr>
                <w:b/>
              </w:rPr>
              <w:t xml:space="preserve"> “Allow ICMPv4-Out” –Protocol ICMPv4 –Direction Outbound</w:t>
            </w:r>
          </w:p>
          <w:p w:rsidR="00835690" w:rsidRPr="00AC03B1" w:rsidRDefault="00835690" w:rsidP="00835690">
            <w:pPr>
              <w:pStyle w:val="NumberedList1"/>
              <w:numPr>
                <w:ilvl w:val="0"/>
                <w:numId w:val="47"/>
              </w:numPr>
              <w:tabs>
                <w:tab w:val="left" w:pos="360"/>
              </w:tabs>
              <w:spacing w:before="0" w:after="160" w:line="259" w:lineRule="auto"/>
            </w:pPr>
            <w:r w:rsidRPr="00AC03B1">
              <w:t xml:space="preserve">Close </w:t>
            </w:r>
            <w:r>
              <w:t>the Windows PowerShell window</w:t>
            </w:r>
            <w:r w:rsidRPr="00AC03B1">
              <w:t>.</w:t>
            </w:r>
          </w:p>
        </w:tc>
      </w:tr>
    </w:tbl>
    <w:p w:rsidR="00835690" w:rsidRDefault="00835690" w:rsidP="00835690"/>
    <w:p w:rsidR="00835690" w:rsidRDefault="00835690" w:rsidP="00835690">
      <w:pPr>
        <w:pStyle w:val="Heading3"/>
      </w:pPr>
      <w:bookmarkStart w:id="48" w:name="_Toc358885561"/>
      <w:bookmarkStart w:id="49" w:name="_Toc359591263"/>
      <w:r>
        <w:t>Rename the computer to WNVHOST4</w:t>
      </w:r>
      <w:bookmarkEnd w:id="48"/>
      <w:bookmarkEnd w:id="49"/>
      <w:r w:rsidRPr="00E76ACE">
        <w:t xml:space="preserve"> </w:t>
      </w:r>
    </w:p>
    <w:p w:rsidR="00835690" w:rsidRDefault="00835690" w:rsidP="00835690">
      <w:pPr>
        <w:pStyle w:val="ProcedureTitle"/>
        <w:framePr w:wrap="notBeside"/>
      </w:pPr>
      <w:r>
        <w:rPr>
          <w:noProof/>
        </w:rPr>
        <w:drawing>
          <wp:inline distT="0" distB="0" distL="0" distR="0" wp14:anchorId="7332D189" wp14:editId="7F9D7BC9">
            <wp:extent cx="156845" cy="156845"/>
            <wp:effectExtent l="0" t="0" r="0" b="0"/>
            <wp:docPr id="47"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t>To rename the computer to WNVHOST4</w:t>
      </w:r>
      <w:r w:rsidRPr="00E76ACE">
        <w:t xml:space="preserve"> </w:t>
      </w:r>
    </w:p>
    <w:tbl>
      <w:tblPr>
        <w:tblW w:w="0" w:type="auto"/>
        <w:tblInd w:w="360" w:type="dxa"/>
        <w:tblCellMar>
          <w:left w:w="0" w:type="dxa"/>
          <w:right w:w="0" w:type="dxa"/>
        </w:tblCellMar>
        <w:tblLook w:val="01E0" w:firstRow="1" w:lastRow="1" w:firstColumn="1" w:lastColumn="1" w:noHBand="0" w:noVBand="0"/>
      </w:tblPr>
      <w:tblGrid>
        <w:gridCol w:w="8280"/>
      </w:tblGrid>
      <w:tr w:rsidR="00835690" w:rsidRPr="00AC03B1" w:rsidTr="00E64CB0">
        <w:tc>
          <w:tcPr>
            <w:tcW w:w="8280" w:type="dxa"/>
          </w:tcPr>
          <w:p w:rsidR="00835690" w:rsidRPr="00AC03B1" w:rsidRDefault="00835690" w:rsidP="00835690">
            <w:pPr>
              <w:pStyle w:val="NumberedList1"/>
              <w:numPr>
                <w:ilvl w:val="0"/>
                <w:numId w:val="48"/>
              </w:numPr>
              <w:tabs>
                <w:tab w:val="left" w:pos="360"/>
              </w:tabs>
              <w:spacing w:before="0" w:after="160" w:line="259" w:lineRule="auto"/>
            </w:pPr>
            <w:r>
              <w:t xml:space="preserve">In Server Manager, click </w:t>
            </w:r>
            <w:r>
              <w:rPr>
                <w:b/>
              </w:rPr>
              <w:t>Local Server</w:t>
            </w:r>
            <w:r>
              <w:t xml:space="preserve"> in the console tree. Click the link next to </w:t>
            </w:r>
            <w:r w:rsidRPr="002C1CCE">
              <w:rPr>
                <w:b/>
              </w:rPr>
              <w:t>Computer name</w:t>
            </w:r>
            <w:r>
              <w:t xml:space="preserve"> in the Properties tile</w:t>
            </w:r>
            <w:r w:rsidRPr="00AC03B1">
              <w:t>.</w:t>
            </w:r>
          </w:p>
          <w:p w:rsidR="00835690" w:rsidRPr="00AC03B1" w:rsidRDefault="00835690" w:rsidP="00835690">
            <w:pPr>
              <w:pStyle w:val="NumberedList1"/>
              <w:numPr>
                <w:ilvl w:val="0"/>
                <w:numId w:val="48"/>
              </w:numPr>
              <w:tabs>
                <w:tab w:val="left" w:pos="360"/>
              </w:tabs>
              <w:spacing w:before="0" w:after="160" w:line="259" w:lineRule="auto"/>
            </w:pPr>
            <w:r w:rsidRPr="00AC03B1">
              <w:t xml:space="preserve">In the </w:t>
            </w:r>
            <w:r w:rsidRPr="00AC03B1">
              <w:rPr>
                <w:rStyle w:val="UI"/>
              </w:rPr>
              <w:t>System Properties</w:t>
            </w:r>
            <w:r w:rsidRPr="00AC03B1">
              <w:t xml:space="preserve"> dialog box, click</w:t>
            </w:r>
            <w:r>
              <w:t xml:space="preserve"> the </w:t>
            </w:r>
            <w:r>
              <w:rPr>
                <w:b/>
              </w:rPr>
              <w:t xml:space="preserve">Computer Name </w:t>
            </w:r>
            <w:r>
              <w:t xml:space="preserve">tab. On the </w:t>
            </w:r>
            <w:r>
              <w:rPr>
                <w:b/>
              </w:rPr>
              <w:t>Computer Name</w:t>
            </w:r>
            <w:r>
              <w:t xml:space="preserve"> tab, click</w:t>
            </w:r>
            <w:r w:rsidRPr="00AC03B1">
              <w:t xml:space="preserve"> </w:t>
            </w:r>
            <w:r w:rsidRPr="00AC03B1">
              <w:rPr>
                <w:rStyle w:val="UI"/>
              </w:rPr>
              <w:t>Change</w:t>
            </w:r>
            <w:r w:rsidRPr="00AC03B1">
              <w:t>.</w:t>
            </w:r>
          </w:p>
          <w:p w:rsidR="00835690" w:rsidRPr="00AC03B1" w:rsidRDefault="00835690" w:rsidP="00835690">
            <w:pPr>
              <w:pStyle w:val="NumberedList1"/>
              <w:numPr>
                <w:ilvl w:val="0"/>
                <w:numId w:val="48"/>
              </w:numPr>
              <w:tabs>
                <w:tab w:val="left" w:pos="360"/>
              </w:tabs>
              <w:spacing w:before="0" w:after="160" w:line="259" w:lineRule="auto"/>
            </w:pPr>
            <w:r w:rsidRPr="00AC03B1">
              <w:t xml:space="preserve">In </w:t>
            </w:r>
            <w:r w:rsidRPr="00AC03B1">
              <w:rPr>
                <w:rStyle w:val="UI"/>
              </w:rPr>
              <w:t>Computer Name</w:t>
            </w:r>
            <w:r w:rsidRPr="00AC03B1">
              <w:t>,</w:t>
            </w:r>
            <w:r>
              <w:t xml:space="preserve"> type </w:t>
            </w:r>
            <w:r>
              <w:rPr>
                <w:b/>
              </w:rPr>
              <w:t>WNVHOST4</w:t>
            </w:r>
            <w:r>
              <w:t xml:space="preserve">. </w:t>
            </w:r>
            <w:r w:rsidRPr="00AC03B1">
              <w:t xml:space="preserve">Click </w:t>
            </w:r>
            <w:r w:rsidRPr="00AC03B1">
              <w:rPr>
                <w:rStyle w:val="UI"/>
              </w:rPr>
              <w:t>OK</w:t>
            </w:r>
            <w:r>
              <w:t>.</w:t>
            </w:r>
          </w:p>
          <w:p w:rsidR="00835690" w:rsidRPr="00AC03B1" w:rsidRDefault="00835690" w:rsidP="00835690">
            <w:pPr>
              <w:pStyle w:val="NumberedList1"/>
              <w:numPr>
                <w:ilvl w:val="0"/>
                <w:numId w:val="48"/>
              </w:numPr>
              <w:tabs>
                <w:tab w:val="left" w:pos="360"/>
              </w:tabs>
              <w:spacing w:before="0" w:after="160" w:line="259" w:lineRule="auto"/>
            </w:pPr>
            <w:r w:rsidRPr="00AC03B1">
              <w:t xml:space="preserve">When you are prompted that you must restart the computer, click </w:t>
            </w:r>
            <w:r w:rsidRPr="00AC03B1">
              <w:rPr>
                <w:rStyle w:val="UI"/>
              </w:rPr>
              <w:t>OK</w:t>
            </w:r>
            <w:r w:rsidRPr="00AC03B1">
              <w:t>.</w:t>
            </w:r>
          </w:p>
          <w:p w:rsidR="00835690" w:rsidRPr="00AC03B1" w:rsidRDefault="00835690" w:rsidP="00835690">
            <w:pPr>
              <w:pStyle w:val="NumberedList1"/>
              <w:numPr>
                <w:ilvl w:val="0"/>
                <w:numId w:val="48"/>
              </w:numPr>
              <w:tabs>
                <w:tab w:val="left" w:pos="360"/>
              </w:tabs>
              <w:spacing w:before="0" w:after="160" w:line="259" w:lineRule="auto"/>
            </w:pPr>
            <w:r w:rsidRPr="00AC03B1">
              <w:t xml:space="preserve">On the </w:t>
            </w:r>
            <w:r w:rsidRPr="00AC03B1">
              <w:rPr>
                <w:rStyle w:val="UI"/>
              </w:rPr>
              <w:t>System Properties</w:t>
            </w:r>
            <w:r w:rsidRPr="00AC03B1">
              <w:t xml:space="preserve"> dialog box, click </w:t>
            </w:r>
            <w:r w:rsidRPr="00AC03B1">
              <w:rPr>
                <w:rStyle w:val="UI"/>
              </w:rPr>
              <w:t>Close</w:t>
            </w:r>
            <w:r w:rsidRPr="00AC03B1">
              <w:t>.</w:t>
            </w:r>
          </w:p>
          <w:p w:rsidR="00835690" w:rsidRDefault="00835690" w:rsidP="00835690">
            <w:pPr>
              <w:pStyle w:val="NumberedList1"/>
              <w:numPr>
                <w:ilvl w:val="0"/>
                <w:numId w:val="48"/>
              </w:numPr>
              <w:tabs>
                <w:tab w:val="left" w:pos="360"/>
              </w:tabs>
              <w:spacing w:before="0" w:after="160" w:line="259" w:lineRule="auto"/>
            </w:pPr>
            <w:r w:rsidRPr="00AC03B1">
              <w:t xml:space="preserve">When you are prompted to restart the computer, click </w:t>
            </w:r>
            <w:r w:rsidRPr="00AC03B1">
              <w:rPr>
                <w:rStyle w:val="UI"/>
              </w:rPr>
              <w:t>Restart</w:t>
            </w:r>
            <w:r>
              <w:rPr>
                <w:rStyle w:val="UI"/>
              </w:rPr>
              <w:t xml:space="preserve"> Now</w:t>
            </w:r>
            <w:r w:rsidRPr="00AC03B1">
              <w:t>.</w:t>
            </w:r>
          </w:p>
          <w:p w:rsidR="00835690" w:rsidRPr="00AC03B1" w:rsidRDefault="00835690" w:rsidP="00835690">
            <w:pPr>
              <w:pStyle w:val="NumberedList1"/>
              <w:numPr>
                <w:ilvl w:val="0"/>
                <w:numId w:val="48"/>
              </w:numPr>
              <w:tabs>
                <w:tab w:val="left" w:pos="360"/>
              </w:tabs>
              <w:spacing w:before="0" w:after="160" w:line="259" w:lineRule="auto"/>
            </w:pPr>
            <w:r>
              <w:t>After</w:t>
            </w:r>
            <w:r w:rsidRPr="00AC03B1">
              <w:t xml:space="preserve"> the computer restart</w:t>
            </w:r>
            <w:r>
              <w:t>s</w:t>
            </w:r>
            <w:r w:rsidRPr="00AC03B1">
              <w:t xml:space="preserve">, log on with the </w:t>
            </w:r>
            <w:r>
              <w:rPr>
                <w:rStyle w:val="UserInputNon-localizable"/>
                <w:b w:val="0"/>
              </w:rPr>
              <w:t xml:space="preserve">local administrator </w:t>
            </w:r>
            <w:r w:rsidRPr="00AC03B1">
              <w:t>account.</w:t>
            </w:r>
          </w:p>
        </w:tc>
      </w:tr>
    </w:tbl>
    <w:p w:rsidR="00835690" w:rsidRDefault="00835690" w:rsidP="00835690"/>
    <w:p w:rsidR="00835690" w:rsidRPr="00727C4B" w:rsidRDefault="00835690" w:rsidP="00835690"/>
    <w:p w:rsidR="00835690" w:rsidRDefault="00835690" w:rsidP="00835690">
      <w:pPr>
        <w:pStyle w:val="Heading3"/>
      </w:pPr>
      <w:bookmarkStart w:id="50" w:name="_Toc358885562"/>
      <w:bookmarkStart w:id="51" w:name="_Toc359591264"/>
      <w:r>
        <w:t>Install the Hyper-V server role on WNVHOST4</w:t>
      </w:r>
      <w:bookmarkEnd w:id="50"/>
      <w:bookmarkEnd w:id="51"/>
    </w:p>
    <w:p w:rsidR="00835690" w:rsidRDefault="00835690" w:rsidP="00835690">
      <w:r>
        <w:t xml:space="preserve">Next, install the Hyper-V role on WNVHOST4, which will act as a host for virtual machines that are connected to the </w:t>
      </w:r>
      <w:proofErr w:type="spellStart"/>
      <w:r>
        <w:t>Contoso</w:t>
      </w:r>
      <w:proofErr w:type="spellEnd"/>
      <w:r>
        <w:t xml:space="preserve"> Corpnet, </w:t>
      </w:r>
      <w:proofErr w:type="spellStart"/>
      <w:r>
        <w:t>Fabrikam</w:t>
      </w:r>
      <w:proofErr w:type="spellEnd"/>
      <w:r>
        <w:t xml:space="preserve"> Corpnet, and Internet subnets.</w:t>
      </w:r>
    </w:p>
    <w:p w:rsidR="00835690" w:rsidRDefault="00835690" w:rsidP="00835690">
      <w:pPr>
        <w:pStyle w:val="ProcedureTitle"/>
        <w:framePr w:wrap="notBeside"/>
      </w:pPr>
      <w:r>
        <w:rPr>
          <w:noProof/>
        </w:rPr>
        <w:drawing>
          <wp:inline distT="0" distB="0" distL="0" distR="0" wp14:anchorId="3B10965F" wp14:editId="066599D3">
            <wp:extent cx="156845" cy="156845"/>
            <wp:effectExtent l="0" t="0" r="0" b="0"/>
            <wp:docPr id="48"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t>To install the Hyper-V server role</w:t>
      </w:r>
    </w:p>
    <w:tbl>
      <w:tblPr>
        <w:tblW w:w="0" w:type="auto"/>
        <w:tblInd w:w="-50" w:type="dxa"/>
        <w:tblCellMar>
          <w:left w:w="0" w:type="dxa"/>
          <w:right w:w="0" w:type="dxa"/>
        </w:tblCellMar>
        <w:tblLook w:val="01E0" w:firstRow="1" w:lastRow="1" w:firstColumn="1" w:lastColumn="1" w:noHBand="0" w:noVBand="0"/>
      </w:tblPr>
      <w:tblGrid>
        <w:gridCol w:w="8280"/>
      </w:tblGrid>
      <w:tr w:rsidR="00835690" w:rsidRPr="00AC03B1" w:rsidTr="00E64CB0">
        <w:tc>
          <w:tcPr>
            <w:tcW w:w="8280" w:type="dxa"/>
          </w:tcPr>
          <w:p w:rsidR="00835690" w:rsidRPr="00AC03B1" w:rsidRDefault="00835690" w:rsidP="00835690">
            <w:pPr>
              <w:pStyle w:val="NumberedList1"/>
              <w:numPr>
                <w:ilvl w:val="0"/>
                <w:numId w:val="49"/>
              </w:numPr>
              <w:tabs>
                <w:tab w:val="left" w:pos="360"/>
              </w:tabs>
              <w:spacing w:before="0" w:after="160" w:line="259" w:lineRule="auto"/>
            </w:pPr>
            <w:r w:rsidRPr="00AC03B1">
              <w:t>On the</w:t>
            </w:r>
            <w:r>
              <w:t xml:space="preserve"> Server Manager</w:t>
            </w:r>
            <w:r w:rsidRPr="00AC03B1">
              <w:t xml:space="preserve"> </w:t>
            </w:r>
            <w:r>
              <w:rPr>
                <w:rStyle w:val="UI"/>
              </w:rPr>
              <w:t>Dashboard</w:t>
            </w:r>
            <w:r>
              <w:rPr>
                <w:rStyle w:val="UI"/>
                <w:b w:val="0"/>
              </w:rPr>
              <w:t xml:space="preserve"> </w:t>
            </w:r>
            <w:r w:rsidRPr="00285036">
              <w:rPr>
                <w:szCs w:val="18"/>
              </w:rPr>
              <w:t xml:space="preserve">screen, under </w:t>
            </w:r>
            <w:r>
              <w:rPr>
                <w:b/>
                <w:szCs w:val="18"/>
              </w:rPr>
              <w:t>C</w:t>
            </w:r>
            <w:r w:rsidRPr="00285036">
              <w:rPr>
                <w:b/>
                <w:szCs w:val="18"/>
              </w:rPr>
              <w:t>onfigure this local server</w:t>
            </w:r>
            <w:r w:rsidRPr="00285036">
              <w:rPr>
                <w:szCs w:val="18"/>
              </w:rPr>
              <w:t xml:space="preserve">, click </w:t>
            </w:r>
            <w:r w:rsidRPr="00FE60B1">
              <w:rPr>
                <w:b/>
                <w:szCs w:val="18"/>
              </w:rPr>
              <w:t>Add</w:t>
            </w:r>
            <w:r w:rsidRPr="00285036">
              <w:rPr>
                <w:b/>
                <w:szCs w:val="18"/>
              </w:rPr>
              <w:t xml:space="preserve"> roles</w:t>
            </w:r>
            <w:r>
              <w:rPr>
                <w:b/>
                <w:szCs w:val="18"/>
              </w:rPr>
              <w:t xml:space="preserve"> and features</w:t>
            </w:r>
            <w:r w:rsidRPr="00285036">
              <w:rPr>
                <w:szCs w:val="18"/>
              </w:rPr>
              <w:t>.</w:t>
            </w:r>
          </w:p>
          <w:p w:rsidR="00835690" w:rsidRPr="00AC03B1" w:rsidRDefault="00835690" w:rsidP="00835690">
            <w:pPr>
              <w:pStyle w:val="NumberedList1"/>
              <w:numPr>
                <w:ilvl w:val="0"/>
                <w:numId w:val="49"/>
              </w:numPr>
              <w:tabs>
                <w:tab w:val="left" w:pos="360"/>
              </w:tabs>
              <w:spacing w:before="0" w:after="160" w:line="259" w:lineRule="auto"/>
            </w:pPr>
            <w:r>
              <w:lastRenderedPageBreak/>
              <w:t xml:space="preserve">Click </w:t>
            </w:r>
            <w:proofErr w:type="gramStart"/>
            <w:r w:rsidRPr="00285036">
              <w:rPr>
                <w:b/>
              </w:rPr>
              <w:t>Next</w:t>
            </w:r>
            <w:proofErr w:type="gramEnd"/>
            <w:r>
              <w:t xml:space="preserve"> three times to get to the server role selection screen.</w:t>
            </w:r>
          </w:p>
          <w:p w:rsidR="00835690" w:rsidRDefault="00835690" w:rsidP="00835690">
            <w:pPr>
              <w:pStyle w:val="NumberedList1"/>
              <w:numPr>
                <w:ilvl w:val="0"/>
                <w:numId w:val="49"/>
              </w:numPr>
              <w:tabs>
                <w:tab w:val="left" w:pos="360"/>
              </w:tabs>
              <w:spacing w:before="0" w:after="160" w:line="259" w:lineRule="auto"/>
            </w:pPr>
            <w:r w:rsidRPr="00AC03B1">
              <w:t xml:space="preserve">On the </w:t>
            </w:r>
            <w:r w:rsidRPr="00AC03B1">
              <w:rPr>
                <w:rStyle w:val="UI"/>
              </w:rPr>
              <w:t>Select Server Roles</w:t>
            </w:r>
            <w:r w:rsidRPr="00AC03B1">
              <w:t xml:space="preserve"> page, select </w:t>
            </w:r>
            <w:r>
              <w:rPr>
                <w:b/>
              </w:rPr>
              <w:t>Hyper-V</w:t>
            </w:r>
            <w:r>
              <w:t xml:space="preserve"> </w:t>
            </w:r>
            <w:r w:rsidRPr="002F1CFC">
              <w:t xml:space="preserve">and </w:t>
            </w:r>
            <w:r w:rsidRPr="002F1CFC">
              <w:rPr>
                <w:rStyle w:val="UI"/>
                <w:b w:val="0"/>
              </w:rPr>
              <w:t>click</w:t>
            </w:r>
            <w:r>
              <w:rPr>
                <w:rStyle w:val="UI"/>
              </w:rPr>
              <w:t xml:space="preserve"> Add Features </w:t>
            </w:r>
            <w:r w:rsidRPr="002F1CFC">
              <w:rPr>
                <w:rStyle w:val="UI"/>
                <w:b w:val="0"/>
              </w:rPr>
              <w:t>when prompted</w:t>
            </w:r>
            <w:r w:rsidRPr="002F1CFC">
              <w:rPr>
                <w:b/>
              </w:rPr>
              <w:t>.</w:t>
            </w:r>
          </w:p>
          <w:p w:rsidR="00835690" w:rsidRDefault="00835690" w:rsidP="00835690">
            <w:pPr>
              <w:pStyle w:val="NumberedList1"/>
              <w:numPr>
                <w:ilvl w:val="0"/>
                <w:numId w:val="49"/>
              </w:numPr>
              <w:tabs>
                <w:tab w:val="left" w:pos="360"/>
              </w:tabs>
              <w:spacing w:before="0" w:after="160" w:line="259" w:lineRule="auto"/>
            </w:pPr>
            <w:r w:rsidRPr="00AC03B1">
              <w:t xml:space="preserve">Click </w:t>
            </w:r>
            <w:proofErr w:type="gramStart"/>
            <w:r w:rsidRPr="00AC03B1">
              <w:rPr>
                <w:rStyle w:val="UI"/>
              </w:rPr>
              <w:t>Next</w:t>
            </w:r>
            <w:proofErr w:type="gramEnd"/>
            <w:r w:rsidRPr="00AC03B1">
              <w:t xml:space="preserve"> </w:t>
            </w:r>
            <w:r w:rsidRPr="00987D9A">
              <w:t>six times to accept the default settings for features and Hyper-V</w:t>
            </w:r>
            <w:r w:rsidRPr="00AC03B1">
              <w:t xml:space="preserve">, and then click </w:t>
            </w:r>
            <w:r w:rsidRPr="00AC03B1">
              <w:rPr>
                <w:rStyle w:val="UI"/>
              </w:rPr>
              <w:t>Install</w:t>
            </w:r>
            <w:r w:rsidRPr="00AC03B1">
              <w:t>.</w:t>
            </w:r>
            <w:r>
              <w:t xml:space="preserve"> </w:t>
            </w:r>
          </w:p>
          <w:p w:rsidR="00835690" w:rsidRPr="00AC03B1" w:rsidRDefault="00835690" w:rsidP="00835690">
            <w:pPr>
              <w:pStyle w:val="NumberedList1"/>
              <w:numPr>
                <w:ilvl w:val="0"/>
                <w:numId w:val="49"/>
              </w:numPr>
              <w:tabs>
                <w:tab w:val="left" w:pos="360"/>
              </w:tabs>
              <w:spacing w:before="0" w:after="160" w:line="259" w:lineRule="auto"/>
            </w:pPr>
            <w:r>
              <w:t>Verify</w:t>
            </w:r>
            <w:r w:rsidRPr="00AC03B1">
              <w:t xml:space="preserve"> that </w:t>
            </w:r>
            <w:r>
              <w:t>the</w:t>
            </w:r>
            <w:r w:rsidRPr="00AC03B1">
              <w:t xml:space="preserve"> installation w</w:t>
            </w:r>
            <w:r>
              <w:t>as</w:t>
            </w:r>
            <w:r w:rsidRPr="00AC03B1">
              <w:t xml:space="preserve"> successful, and then click </w:t>
            </w:r>
            <w:r w:rsidRPr="00AC03B1">
              <w:rPr>
                <w:rStyle w:val="UI"/>
              </w:rPr>
              <w:t>Close</w:t>
            </w:r>
            <w:r w:rsidRPr="00AC03B1">
              <w:t>.</w:t>
            </w:r>
          </w:p>
        </w:tc>
      </w:tr>
    </w:tbl>
    <w:p w:rsidR="00835690" w:rsidRDefault="00835690" w:rsidP="00835690"/>
    <w:p w:rsidR="00835690" w:rsidRDefault="00835690" w:rsidP="00835690">
      <w:pPr>
        <w:pStyle w:val="Heading3"/>
      </w:pPr>
      <w:bookmarkStart w:id="52" w:name="_Toc358885563"/>
      <w:bookmarkStart w:id="53" w:name="_Toc359591265"/>
      <w:r>
        <w:t>Create virtual switches on WNVHOST4</w:t>
      </w:r>
      <w:bookmarkEnd w:id="52"/>
      <w:bookmarkEnd w:id="53"/>
    </w:p>
    <w:p w:rsidR="00835690" w:rsidRDefault="00835690" w:rsidP="00835690">
      <w:pPr>
        <w:pStyle w:val="ProcedureTitle"/>
        <w:framePr w:wrap="notBeside"/>
      </w:pPr>
      <w:r>
        <w:rPr>
          <w:noProof/>
        </w:rPr>
        <w:drawing>
          <wp:inline distT="0" distB="0" distL="0" distR="0" wp14:anchorId="1E7521EA" wp14:editId="0EA2D1AC">
            <wp:extent cx="156845" cy="156845"/>
            <wp:effectExtent l="0" t="0" r="0" b="0"/>
            <wp:docPr id="49"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t xml:space="preserve">To create Internet, </w:t>
      </w:r>
      <w:proofErr w:type="spellStart"/>
      <w:r>
        <w:t>Contoso</w:t>
      </w:r>
      <w:proofErr w:type="spellEnd"/>
      <w:r>
        <w:t xml:space="preserve"> Corpnet, and </w:t>
      </w:r>
      <w:proofErr w:type="spellStart"/>
      <w:r>
        <w:t>Fabrikam</w:t>
      </w:r>
      <w:proofErr w:type="spellEnd"/>
      <w:r>
        <w:t xml:space="preserve"> Corpnet virtual switches on WNVHOST4</w:t>
      </w:r>
    </w:p>
    <w:tbl>
      <w:tblPr>
        <w:tblW w:w="0" w:type="auto"/>
        <w:tblInd w:w="360" w:type="dxa"/>
        <w:tblCellMar>
          <w:left w:w="0" w:type="dxa"/>
          <w:right w:w="0" w:type="dxa"/>
        </w:tblCellMar>
        <w:tblLook w:val="01E0" w:firstRow="1" w:lastRow="1" w:firstColumn="1" w:lastColumn="1" w:noHBand="0" w:noVBand="0"/>
      </w:tblPr>
      <w:tblGrid>
        <w:gridCol w:w="8280"/>
      </w:tblGrid>
      <w:tr w:rsidR="00835690" w:rsidRPr="00AC03B1" w:rsidTr="00E64CB0">
        <w:tc>
          <w:tcPr>
            <w:tcW w:w="8280" w:type="dxa"/>
          </w:tcPr>
          <w:p w:rsidR="00835690" w:rsidRDefault="00835690" w:rsidP="00835690">
            <w:pPr>
              <w:pStyle w:val="NumberedList1"/>
              <w:numPr>
                <w:ilvl w:val="0"/>
                <w:numId w:val="50"/>
              </w:numPr>
              <w:tabs>
                <w:tab w:val="left" w:pos="360"/>
              </w:tabs>
              <w:spacing w:before="0" w:after="160" w:line="259" w:lineRule="auto"/>
            </w:pPr>
            <w:r w:rsidRPr="003204E6">
              <w:t xml:space="preserve">From Server Manager, click the </w:t>
            </w:r>
            <w:r w:rsidRPr="003204E6">
              <w:rPr>
                <w:b/>
              </w:rPr>
              <w:t>Tools</w:t>
            </w:r>
            <w:r w:rsidRPr="003204E6">
              <w:t xml:space="preserve"> menu item, and then click </w:t>
            </w:r>
            <w:r w:rsidRPr="003204E6">
              <w:rPr>
                <w:b/>
              </w:rPr>
              <w:t>Hyper-V Manager</w:t>
            </w:r>
            <w:r w:rsidRPr="00AC03B1">
              <w:t>.</w:t>
            </w:r>
          </w:p>
          <w:p w:rsidR="00835690" w:rsidRDefault="00835690" w:rsidP="00835690">
            <w:pPr>
              <w:numPr>
                <w:ilvl w:val="0"/>
                <w:numId w:val="50"/>
              </w:numPr>
              <w:tabs>
                <w:tab w:val="left" w:pos="360"/>
              </w:tabs>
              <w:spacing w:before="0" w:after="160" w:line="259" w:lineRule="auto"/>
            </w:pPr>
            <w:r>
              <w:t xml:space="preserve">In Hyper-V Manager console, select WNVHOST4, and then click </w:t>
            </w:r>
            <w:r w:rsidRPr="00745601">
              <w:rPr>
                <w:b/>
              </w:rPr>
              <w:t>Virtual Switch Manager</w:t>
            </w:r>
            <w:r>
              <w:t xml:space="preserve"> in the Actions pane.</w:t>
            </w:r>
          </w:p>
          <w:p w:rsidR="00835690" w:rsidRDefault="00835690" w:rsidP="00835690">
            <w:pPr>
              <w:numPr>
                <w:ilvl w:val="0"/>
                <w:numId w:val="50"/>
              </w:numPr>
              <w:tabs>
                <w:tab w:val="left" w:pos="360"/>
              </w:tabs>
              <w:spacing w:before="0" w:after="160" w:line="259" w:lineRule="auto"/>
            </w:pPr>
            <w:r>
              <w:t xml:space="preserve">Verify that </w:t>
            </w:r>
            <w:r w:rsidRPr="00745601">
              <w:rPr>
                <w:b/>
              </w:rPr>
              <w:t>External</w:t>
            </w:r>
            <w:r>
              <w:t xml:space="preserve"> is selected, and then click </w:t>
            </w:r>
            <w:r w:rsidRPr="00745601">
              <w:rPr>
                <w:b/>
              </w:rPr>
              <w:t>Create Virtual Switch</w:t>
            </w:r>
            <w:r>
              <w:t>.</w:t>
            </w:r>
          </w:p>
          <w:p w:rsidR="00835690" w:rsidRDefault="00835690" w:rsidP="00835690">
            <w:pPr>
              <w:numPr>
                <w:ilvl w:val="0"/>
                <w:numId w:val="50"/>
              </w:numPr>
              <w:tabs>
                <w:tab w:val="left" w:pos="360"/>
              </w:tabs>
              <w:spacing w:before="0" w:after="160" w:line="259" w:lineRule="auto"/>
            </w:pPr>
            <w:r>
              <w:t xml:space="preserve">Under Name, type </w:t>
            </w:r>
            <w:r>
              <w:rPr>
                <w:b/>
              </w:rPr>
              <w:t>In</w:t>
            </w:r>
            <w:r w:rsidRPr="00745601">
              <w:rPr>
                <w:b/>
              </w:rPr>
              <w:t>ternet</w:t>
            </w:r>
            <w:r>
              <w:t xml:space="preserve">. Under External network, select the adapter connected to the Internet physical switch. Select the checkbox for </w:t>
            </w:r>
            <w:r w:rsidRPr="00745601">
              <w:rPr>
                <w:b/>
              </w:rPr>
              <w:t>Allow management operating system to share this network adapter</w:t>
            </w:r>
            <w:r>
              <w:t xml:space="preserve">. Click </w:t>
            </w:r>
            <w:r>
              <w:rPr>
                <w:b/>
              </w:rPr>
              <w:t>Apply</w:t>
            </w:r>
            <w:r>
              <w:t>.</w:t>
            </w:r>
          </w:p>
          <w:p w:rsidR="00835690" w:rsidRDefault="00835690" w:rsidP="00835690">
            <w:pPr>
              <w:numPr>
                <w:ilvl w:val="0"/>
                <w:numId w:val="50"/>
              </w:numPr>
              <w:tabs>
                <w:tab w:val="left" w:pos="360"/>
              </w:tabs>
              <w:spacing w:before="0" w:after="160" w:line="259" w:lineRule="auto"/>
            </w:pPr>
            <w:r>
              <w:t xml:space="preserve">In the Virtual Switch Manager window, click </w:t>
            </w:r>
            <w:proofErr w:type="gramStart"/>
            <w:r w:rsidRPr="001864FD">
              <w:rPr>
                <w:b/>
              </w:rPr>
              <w:t>New</w:t>
            </w:r>
            <w:proofErr w:type="gramEnd"/>
            <w:r w:rsidRPr="001864FD">
              <w:rPr>
                <w:b/>
              </w:rPr>
              <w:t xml:space="preserve"> virtual network switch</w:t>
            </w:r>
            <w:r>
              <w:t xml:space="preserve">. Under </w:t>
            </w:r>
            <w:r w:rsidRPr="00987D9A">
              <w:rPr>
                <w:b/>
              </w:rPr>
              <w:t>What type of virtual switch do you want to create</w:t>
            </w:r>
            <w:proofErr w:type="gramStart"/>
            <w:r w:rsidRPr="00987D9A">
              <w:rPr>
                <w:b/>
              </w:rPr>
              <w:t>?</w:t>
            </w:r>
            <w:r>
              <w:t>,</w:t>
            </w:r>
            <w:proofErr w:type="gramEnd"/>
            <w:r>
              <w:t xml:space="preserve"> select </w:t>
            </w:r>
            <w:r w:rsidRPr="00987D9A">
              <w:rPr>
                <w:b/>
              </w:rPr>
              <w:t>Private</w:t>
            </w:r>
            <w:r>
              <w:t xml:space="preserve">, and then click </w:t>
            </w:r>
            <w:r w:rsidRPr="00745601">
              <w:rPr>
                <w:b/>
              </w:rPr>
              <w:t>Create Virtual Switch</w:t>
            </w:r>
            <w:r>
              <w:t>.</w:t>
            </w:r>
          </w:p>
          <w:p w:rsidR="00835690" w:rsidRDefault="00835690" w:rsidP="00835690">
            <w:pPr>
              <w:pStyle w:val="NumberedList1"/>
              <w:numPr>
                <w:ilvl w:val="0"/>
                <w:numId w:val="50"/>
              </w:numPr>
              <w:tabs>
                <w:tab w:val="left" w:pos="360"/>
              </w:tabs>
              <w:spacing w:before="0" w:after="160" w:line="259" w:lineRule="auto"/>
            </w:pPr>
            <w:r>
              <w:t xml:space="preserve">Under Name, type </w:t>
            </w:r>
            <w:proofErr w:type="spellStart"/>
            <w:r w:rsidRPr="00987D9A">
              <w:rPr>
                <w:b/>
              </w:rPr>
              <w:t>Contoso_Corpnet</w:t>
            </w:r>
            <w:proofErr w:type="spellEnd"/>
            <w:r>
              <w:t xml:space="preserve">, and then click </w:t>
            </w:r>
            <w:r w:rsidRPr="00987D9A">
              <w:rPr>
                <w:b/>
              </w:rPr>
              <w:t>Apply</w:t>
            </w:r>
            <w:r>
              <w:t>.</w:t>
            </w:r>
          </w:p>
          <w:p w:rsidR="00835690" w:rsidRDefault="00835690" w:rsidP="00835690">
            <w:pPr>
              <w:numPr>
                <w:ilvl w:val="0"/>
                <w:numId w:val="50"/>
              </w:numPr>
              <w:tabs>
                <w:tab w:val="left" w:pos="360"/>
              </w:tabs>
              <w:spacing w:before="0" w:after="160" w:line="259" w:lineRule="auto"/>
            </w:pPr>
            <w:r>
              <w:t xml:space="preserve">In the Virtual Switch Manager window, click </w:t>
            </w:r>
            <w:proofErr w:type="gramStart"/>
            <w:r w:rsidRPr="001864FD">
              <w:rPr>
                <w:b/>
              </w:rPr>
              <w:t>New</w:t>
            </w:r>
            <w:proofErr w:type="gramEnd"/>
            <w:r w:rsidRPr="001864FD">
              <w:rPr>
                <w:b/>
              </w:rPr>
              <w:t xml:space="preserve"> virtual network switch</w:t>
            </w:r>
            <w:r>
              <w:t xml:space="preserve">. Under </w:t>
            </w:r>
            <w:r w:rsidRPr="00987D9A">
              <w:rPr>
                <w:b/>
              </w:rPr>
              <w:t>What type of virtual switch do you want to create</w:t>
            </w:r>
            <w:proofErr w:type="gramStart"/>
            <w:r w:rsidRPr="00987D9A">
              <w:rPr>
                <w:b/>
              </w:rPr>
              <w:t>?</w:t>
            </w:r>
            <w:r>
              <w:t>,</w:t>
            </w:r>
            <w:proofErr w:type="gramEnd"/>
            <w:r>
              <w:t xml:space="preserve"> select </w:t>
            </w:r>
            <w:r w:rsidRPr="00987D9A">
              <w:rPr>
                <w:b/>
              </w:rPr>
              <w:t>Private</w:t>
            </w:r>
            <w:r>
              <w:t xml:space="preserve">, and then click </w:t>
            </w:r>
            <w:r w:rsidRPr="00745601">
              <w:rPr>
                <w:b/>
              </w:rPr>
              <w:t>Create Virtual Switch</w:t>
            </w:r>
            <w:r>
              <w:t>.</w:t>
            </w:r>
          </w:p>
          <w:p w:rsidR="00835690" w:rsidRDefault="00835690" w:rsidP="00835690">
            <w:pPr>
              <w:pStyle w:val="NumberedList1"/>
              <w:numPr>
                <w:ilvl w:val="0"/>
                <w:numId w:val="50"/>
              </w:numPr>
              <w:tabs>
                <w:tab w:val="left" w:pos="360"/>
              </w:tabs>
              <w:spacing w:before="0" w:after="160" w:line="259" w:lineRule="auto"/>
            </w:pPr>
            <w:r>
              <w:t xml:space="preserve">Under Name, type </w:t>
            </w:r>
            <w:proofErr w:type="spellStart"/>
            <w:r>
              <w:rPr>
                <w:b/>
              </w:rPr>
              <w:t>Fabrikam</w:t>
            </w:r>
            <w:r w:rsidRPr="00987D9A">
              <w:rPr>
                <w:b/>
              </w:rPr>
              <w:t>_Corpnet</w:t>
            </w:r>
            <w:proofErr w:type="spellEnd"/>
            <w:r>
              <w:t xml:space="preserve">, and then click </w:t>
            </w:r>
            <w:r w:rsidRPr="00987D9A">
              <w:rPr>
                <w:b/>
              </w:rPr>
              <w:t>Apply</w:t>
            </w:r>
            <w:r>
              <w:t>.</w:t>
            </w:r>
          </w:p>
          <w:p w:rsidR="00835690" w:rsidRPr="00AC03B1" w:rsidRDefault="00835690" w:rsidP="00835690">
            <w:pPr>
              <w:pStyle w:val="NumberedList1"/>
              <w:numPr>
                <w:ilvl w:val="0"/>
                <w:numId w:val="50"/>
              </w:numPr>
              <w:tabs>
                <w:tab w:val="left" w:pos="360"/>
              </w:tabs>
              <w:spacing w:before="0" w:after="160" w:line="259" w:lineRule="auto"/>
            </w:pPr>
            <w:r>
              <w:t xml:space="preserve">Click </w:t>
            </w:r>
            <w:r w:rsidRPr="00987D9A">
              <w:rPr>
                <w:b/>
              </w:rPr>
              <w:t>OK</w:t>
            </w:r>
            <w:r>
              <w:t xml:space="preserve"> to close Virtual Switch Manager.</w:t>
            </w:r>
          </w:p>
        </w:tc>
      </w:tr>
    </w:tbl>
    <w:p w:rsidR="00835690" w:rsidRDefault="00835690" w:rsidP="00835690"/>
    <w:p w:rsidR="00835690" w:rsidRDefault="00835690" w:rsidP="00835690">
      <w:pPr>
        <w:pStyle w:val="Heading3"/>
      </w:pPr>
      <w:bookmarkStart w:id="54" w:name="_Toc358885564"/>
      <w:bookmarkStart w:id="55" w:name="_Toc359591266"/>
      <w:r>
        <w:t>Create virtual machines on WNVHOST4</w:t>
      </w:r>
      <w:bookmarkEnd w:id="54"/>
      <w:bookmarkEnd w:id="55"/>
    </w:p>
    <w:p w:rsidR="00835690" w:rsidRDefault="00835690" w:rsidP="00835690">
      <w:pPr>
        <w:pStyle w:val="ProcedureTitle"/>
        <w:framePr w:wrap="notBeside"/>
      </w:pPr>
      <w:r>
        <w:rPr>
          <w:noProof/>
        </w:rPr>
        <w:drawing>
          <wp:inline distT="0" distB="0" distL="0" distR="0" wp14:anchorId="1C49BF23" wp14:editId="543667EC">
            <wp:extent cx="156845" cy="156845"/>
            <wp:effectExtent l="0" t="0" r="0" b="0"/>
            <wp:docPr id="50"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t xml:space="preserve">To create Internet, </w:t>
      </w:r>
      <w:proofErr w:type="spellStart"/>
      <w:r>
        <w:t>Contoso</w:t>
      </w:r>
      <w:proofErr w:type="spellEnd"/>
      <w:r>
        <w:t xml:space="preserve"> Corpnet, and </w:t>
      </w:r>
      <w:proofErr w:type="spellStart"/>
      <w:r>
        <w:t>Fabrikam</w:t>
      </w:r>
      <w:proofErr w:type="spellEnd"/>
      <w:r>
        <w:t xml:space="preserve"> Corpnet virtual machines on WNVHOST4</w:t>
      </w:r>
    </w:p>
    <w:tbl>
      <w:tblPr>
        <w:tblW w:w="0" w:type="auto"/>
        <w:tblInd w:w="360" w:type="dxa"/>
        <w:tblCellMar>
          <w:left w:w="0" w:type="dxa"/>
          <w:right w:w="0" w:type="dxa"/>
        </w:tblCellMar>
        <w:tblLook w:val="01E0" w:firstRow="1" w:lastRow="1" w:firstColumn="1" w:lastColumn="1" w:noHBand="0" w:noVBand="0"/>
      </w:tblPr>
      <w:tblGrid>
        <w:gridCol w:w="8280"/>
      </w:tblGrid>
      <w:tr w:rsidR="00835690" w:rsidRPr="00AC03B1" w:rsidTr="00E64CB0">
        <w:tc>
          <w:tcPr>
            <w:tcW w:w="8280" w:type="dxa"/>
          </w:tcPr>
          <w:p w:rsidR="00835690" w:rsidRDefault="00835690" w:rsidP="00835690">
            <w:pPr>
              <w:numPr>
                <w:ilvl w:val="0"/>
                <w:numId w:val="57"/>
              </w:numPr>
              <w:tabs>
                <w:tab w:val="left" w:pos="360"/>
              </w:tabs>
              <w:spacing w:before="0" w:after="160" w:line="259" w:lineRule="auto"/>
            </w:pPr>
            <w:r>
              <w:t xml:space="preserve">In Hyper-V Manager console Actions pane, point to </w:t>
            </w:r>
            <w:r w:rsidRPr="00987D9A">
              <w:rPr>
                <w:b/>
              </w:rPr>
              <w:t>New</w:t>
            </w:r>
            <w:r>
              <w:t xml:space="preserve">, and then click </w:t>
            </w:r>
            <w:r w:rsidRPr="00745601">
              <w:rPr>
                <w:b/>
              </w:rPr>
              <w:t xml:space="preserve">Virtual </w:t>
            </w:r>
            <w:r>
              <w:rPr>
                <w:b/>
              </w:rPr>
              <w:t>Machine</w:t>
            </w:r>
            <w:r>
              <w:t>.</w:t>
            </w:r>
          </w:p>
          <w:p w:rsidR="00835690" w:rsidRDefault="00835690" w:rsidP="00835690">
            <w:pPr>
              <w:pStyle w:val="NumberedList1"/>
              <w:numPr>
                <w:ilvl w:val="0"/>
                <w:numId w:val="57"/>
              </w:numPr>
              <w:tabs>
                <w:tab w:val="left" w:pos="360"/>
              </w:tabs>
              <w:spacing w:before="0" w:after="160" w:line="259" w:lineRule="auto"/>
            </w:pPr>
            <w:r>
              <w:lastRenderedPageBreak/>
              <w:t xml:space="preserve">The New Virtual Machine Wizard opens. Click </w:t>
            </w:r>
            <w:r w:rsidRPr="00987D9A">
              <w:rPr>
                <w:b/>
              </w:rPr>
              <w:t>Next</w:t>
            </w:r>
            <w:r>
              <w:t>.</w:t>
            </w:r>
          </w:p>
          <w:p w:rsidR="00835690" w:rsidRDefault="00835690" w:rsidP="00835690">
            <w:pPr>
              <w:pStyle w:val="NumberedList1"/>
              <w:numPr>
                <w:ilvl w:val="0"/>
                <w:numId w:val="57"/>
              </w:numPr>
              <w:tabs>
                <w:tab w:val="left" w:pos="360"/>
              </w:tabs>
              <w:spacing w:before="0" w:after="160" w:line="259" w:lineRule="auto"/>
            </w:pPr>
            <w:r>
              <w:t xml:space="preserve">Name the new virtual machine </w:t>
            </w:r>
            <w:r w:rsidRPr="00987D9A">
              <w:rPr>
                <w:b/>
              </w:rPr>
              <w:t>INET1</w:t>
            </w:r>
            <w:r>
              <w:t xml:space="preserve">. Click </w:t>
            </w:r>
            <w:r w:rsidRPr="00987D9A">
              <w:rPr>
                <w:b/>
              </w:rPr>
              <w:t>Next</w:t>
            </w:r>
            <w:r>
              <w:t>.</w:t>
            </w:r>
          </w:p>
          <w:p w:rsidR="00835690" w:rsidRDefault="00835690" w:rsidP="00835690">
            <w:pPr>
              <w:pStyle w:val="NumberedList1"/>
              <w:numPr>
                <w:ilvl w:val="0"/>
                <w:numId w:val="57"/>
              </w:numPr>
              <w:tabs>
                <w:tab w:val="left" w:pos="360"/>
              </w:tabs>
              <w:spacing w:before="0" w:after="160" w:line="259" w:lineRule="auto"/>
            </w:pPr>
            <w:r>
              <w:t xml:space="preserve">Select the desired Hyper-V virtual machine generation, and then click </w:t>
            </w:r>
            <w:proofErr w:type="gramStart"/>
            <w:r w:rsidRPr="00671E78">
              <w:rPr>
                <w:b/>
              </w:rPr>
              <w:t>Next</w:t>
            </w:r>
            <w:proofErr w:type="gramEnd"/>
            <w:r>
              <w:t>.</w:t>
            </w:r>
          </w:p>
          <w:p w:rsidR="00835690" w:rsidRDefault="00835690" w:rsidP="00835690">
            <w:pPr>
              <w:pStyle w:val="NumberedList1"/>
              <w:numPr>
                <w:ilvl w:val="0"/>
                <w:numId w:val="57"/>
              </w:numPr>
              <w:tabs>
                <w:tab w:val="left" w:pos="360"/>
              </w:tabs>
              <w:spacing w:before="0" w:after="160" w:line="259" w:lineRule="auto"/>
            </w:pPr>
            <w:r>
              <w:t xml:space="preserve">Assign memory to allocate to the new VM, and then click </w:t>
            </w:r>
            <w:proofErr w:type="gramStart"/>
            <w:r w:rsidRPr="00987D9A">
              <w:rPr>
                <w:b/>
              </w:rPr>
              <w:t>Next</w:t>
            </w:r>
            <w:proofErr w:type="gramEnd"/>
            <w:r>
              <w:t>.</w:t>
            </w:r>
          </w:p>
          <w:p w:rsidR="00835690" w:rsidRDefault="00835690" w:rsidP="00835690">
            <w:pPr>
              <w:pStyle w:val="NumberedList1"/>
              <w:numPr>
                <w:ilvl w:val="0"/>
                <w:numId w:val="57"/>
              </w:numPr>
              <w:tabs>
                <w:tab w:val="left" w:pos="360"/>
              </w:tabs>
              <w:spacing w:before="0" w:after="160" w:line="259" w:lineRule="auto"/>
            </w:pPr>
            <w:r>
              <w:t xml:space="preserve">On the Configure Networking page select a connection to the </w:t>
            </w:r>
            <w:r w:rsidRPr="00987D9A">
              <w:rPr>
                <w:b/>
              </w:rPr>
              <w:t>Internet</w:t>
            </w:r>
            <w:r>
              <w:t xml:space="preserve"> virtual switch. Click </w:t>
            </w:r>
            <w:r w:rsidRPr="00987D9A">
              <w:rPr>
                <w:b/>
              </w:rPr>
              <w:t>Next</w:t>
            </w:r>
            <w:r>
              <w:t>.</w:t>
            </w:r>
          </w:p>
          <w:p w:rsidR="00835690" w:rsidRDefault="00835690" w:rsidP="00835690">
            <w:pPr>
              <w:pStyle w:val="NumberedList1"/>
              <w:numPr>
                <w:ilvl w:val="0"/>
                <w:numId w:val="57"/>
              </w:numPr>
              <w:tabs>
                <w:tab w:val="left" w:pos="360"/>
              </w:tabs>
              <w:spacing w:before="0" w:after="160" w:line="259" w:lineRule="auto"/>
            </w:pPr>
            <w:r>
              <w:t xml:space="preserve">On the Connect Virtual Hard Disk page, select an option to create a new virtual hard disk or specify a path to an existing virtual hard disk for INET1. Click </w:t>
            </w:r>
            <w:r w:rsidRPr="00987D9A">
              <w:rPr>
                <w:b/>
              </w:rPr>
              <w:t>Next</w:t>
            </w:r>
            <w:r>
              <w:t>.</w:t>
            </w:r>
          </w:p>
          <w:p w:rsidR="00835690" w:rsidRDefault="00835690" w:rsidP="00835690">
            <w:pPr>
              <w:pStyle w:val="NumberedList1"/>
              <w:numPr>
                <w:ilvl w:val="0"/>
                <w:numId w:val="57"/>
              </w:numPr>
              <w:tabs>
                <w:tab w:val="left" w:pos="360"/>
              </w:tabs>
              <w:spacing w:before="0" w:after="160" w:line="259" w:lineRule="auto"/>
            </w:pPr>
            <w:r>
              <w:t xml:space="preserve">On the Installation Options page, select the appropriate options to access the operating system setup media. Click </w:t>
            </w:r>
            <w:r w:rsidRPr="00987D9A">
              <w:rPr>
                <w:b/>
              </w:rPr>
              <w:t>Next</w:t>
            </w:r>
            <w:r>
              <w:t>.</w:t>
            </w:r>
          </w:p>
          <w:p w:rsidR="00835690" w:rsidRDefault="00835690" w:rsidP="00835690">
            <w:pPr>
              <w:pStyle w:val="NumberedList1"/>
              <w:numPr>
                <w:ilvl w:val="0"/>
                <w:numId w:val="57"/>
              </w:numPr>
              <w:tabs>
                <w:tab w:val="left" w:pos="360"/>
              </w:tabs>
              <w:spacing w:before="0" w:after="160" w:line="259" w:lineRule="auto"/>
            </w:pPr>
            <w:r>
              <w:t xml:space="preserve">On the Summary page, click </w:t>
            </w:r>
            <w:r w:rsidRPr="00987D9A">
              <w:rPr>
                <w:b/>
              </w:rPr>
              <w:t>Finish</w:t>
            </w:r>
            <w:r>
              <w:t>.</w:t>
            </w:r>
          </w:p>
          <w:p w:rsidR="00835690" w:rsidRDefault="00835690" w:rsidP="00835690">
            <w:pPr>
              <w:pStyle w:val="NumberedList1"/>
              <w:numPr>
                <w:ilvl w:val="0"/>
                <w:numId w:val="57"/>
              </w:numPr>
              <w:tabs>
                <w:tab w:val="left" w:pos="360"/>
              </w:tabs>
              <w:spacing w:before="0" w:after="160" w:line="259" w:lineRule="auto"/>
            </w:pPr>
            <w:r>
              <w:t>Repeat the previous steps to create additional virtual machines as listed in the following table:</w:t>
            </w:r>
          </w:p>
          <w:tbl>
            <w:tblPr>
              <w:tblStyle w:val="TableGrid"/>
              <w:tblW w:w="5000" w:type="pct"/>
              <w:tblLook w:val="04A0" w:firstRow="1" w:lastRow="0" w:firstColumn="1" w:lastColumn="0" w:noHBand="0" w:noVBand="1"/>
            </w:tblPr>
            <w:tblGrid>
              <w:gridCol w:w="2425"/>
              <w:gridCol w:w="5845"/>
            </w:tblGrid>
            <w:tr w:rsidR="00835690" w:rsidTr="00E64CB0">
              <w:tc>
                <w:tcPr>
                  <w:tcW w:w="1466" w:type="pct"/>
                </w:tcPr>
                <w:p w:rsidR="00835690" w:rsidRPr="004414C2" w:rsidRDefault="00835690" w:rsidP="00E64CB0">
                  <w:pPr>
                    <w:pStyle w:val="NumberedList1"/>
                    <w:numPr>
                      <w:ilvl w:val="0"/>
                      <w:numId w:val="0"/>
                    </w:numPr>
                    <w:tabs>
                      <w:tab w:val="left" w:pos="360"/>
                    </w:tabs>
                    <w:rPr>
                      <w:b/>
                    </w:rPr>
                  </w:pPr>
                  <w:r w:rsidRPr="004414C2">
                    <w:rPr>
                      <w:b/>
                    </w:rPr>
                    <w:t>Virtual Machine Name</w:t>
                  </w:r>
                </w:p>
              </w:tc>
              <w:tc>
                <w:tcPr>
                  <w:tcW w:w="3534" w:type="pct"/>
                </w:tcPr>
                <w:p w:rsidR="00835690" w:rsidRPr="004414C2" w:rsidRDefault="00835690" w:rsidP="00E64CB0">
                  <w:pPr>
                    <w:pStyle w:val="NumberedList1"/>
                    <w:numPr>
                      <w:ilvl w:val="0"/>
                      <w:numId w:val="0"/>
                    </w:numPr>
                    <w:tabs>
                      <w:tab w:val="left" w:pos="360"/>
                    </w:tabs>
                    <w:rPr>
                      <w:b/>
                    </w:rPr>
                  </w:pPr>
                  <w:r w:rsidRPr="004414C2">
                    <w:rPr>
                      <w:b/>
                    </w:rPr>
                    <w:t>Network Connections</w:t>
                  </w:r>
                </w:p>
              </w:tc>
            </w:tr>
            <w:tr w:rsidR="00835690" w:rsidTr="00E64CB0">
              <w:tc>
                <w:tcPr>
                  <w:tcW w:w="1466" w:type="pct"/>
                </w:tcPr>
                <w:p w:rsidR="00835690" w:rsidRDefault="00835690" w:rsidP="00E64CB0">
                  <w:pPr>
                    <w:pStyle w:val="NumberedList1"/>
                    <w:numPr>
                      <w:ilvl w:val="0"/>
                      <w:numId w:val="0"/>
                    </w:numPr>
                    <w:tabs>
                      <w:tab w:val="left" w:pos="360"/>
                    </w:tabs>
                  </w:pPr>
                  <w:r>
                    <w:t>INET1</w:t>
                  </w:r>
                </w:p>
              </w:tc>
              <w:tc>
                <w:tcPr>
                  <w:tcW w:w="3534" w:type="pct"/>
                </w:tcPr>
                <w:p w:rsidR="00835690" w:rsidRDefault="00835690" w:rsidP="00E64CB0">
                  <w:pPr>
                    <w:pStyle w:val="NumberedList1"/>
                    <w:numPr>
                      <w:ilvl w:val="0"/>
                      <w:numId w:val="0"/>
                    </w:numPr>
                    <w:tabs>
                      <w:tab w:val="left" w:pos="360"/>
                    </w:tabs>
                  </w:pPr>
                  <w:r>
                    <w:t>One virtual adapter connected to the Internet virtual switch</w:t>
                  </w:r>
                </w:p>
              </w:tc>
            </w:tr>
            <w:tr w:rsidR="00835690" w:rsidTr="00E64CB0">
              <w:tc>
                <w:tcPr>
                  <w:tcW w:w="1466" w:type="pct"/>
                </w:tcPr>
                <w:p w:rsidR="00835690" w:rsidRDefault="00835690" w:rsidP="00E64CB0">
                  <w:pPr>
                    <w:pStyle w:val="NumberedList1"/>
                    <w:numPr>
                      <w:ilvl w:val="0"/>
                      <w:numId w:val="0"/>
                    </w:numPr>
                    <w:tabs>
                      <w:tab w:val="left" w:pos="360"/>
                    </w:tabs>
                  </w:pPr>
                  <w:r>
                    <w:t>Contoso_DC1</w:t>
                  </w:r>
                </w:p>
              </w:tc>
              <w:tc>
                <w:tcPr>
                  <w:tcW w:w="3534" w:type="pct"/>
                </w:tcPr>
                <w:p w:rsidR="00835690" w:rsidRDefault="00835690" w:rsidP="00E64CB0">
                  <w:pPr>
                    <w:pStyle w:val="NumberedList1"/>
                    <w:numPr>
                      <w:ilvl w:val="0"/>
                      <w:numId w:val="0"/>
                    </w:numPr>
                    <w:tabs>
                      <w:tab w:val="left" w:pos="360"/>
                    </w:tabs>
                  </w:pPr>
                  <w:r>
                    <w:t xml:space="preserve">One virtual adapter connected to the </w:t>
                  </w:r>
                  <w:proofErr w:type="spellStart"/>
                  <w:r>
                    <w:t>Contoso_Corpnet</w:t>
                  </w:r>
                  <w:proofErr w:type="spellEnd"/>
                  <w:r>
                    <w:t xml:space="preserve"> virtual switch</w:t>
                  </w:r>
                </w:p>
              </w:tc>
            </w:tr>
            <w:tr w:rsidR="00835690" w:rsidTr="00E64CB0">
              <w:tc>
                <w:tcPr>
                  <w:tcW w:w="1466" w:type="pct"/>
                </w:tcPr>
                <w:p w:rsidR="00835690" w:rsidRDefault="00835690" w:rsidP="00E64CB0">
                  <w:pPr>
                    <w:pStyle w:val="NumberedList1"/>
                    <w:numPr>
                      <w:ilvl w:val="0"/>
                      <w:numId w:val="0"/>
                    </w:numPr>
                    <w:tabs>
                      <w:tab w:val="left" w:pos="360"/>
                    </w:tabs>
                  </w:pPr>
                  <w:r>
                    <w:t>Contoso_APP1</w:t>
                  </w:r>
                </w:p>
              </w:tc>
              <w:tc>
                <w:tcPr>
                  <w:tcW w:w="3534" w:type="pct"/>
                </w:tcPr>
                <w:p w:rsidR="00835690" w:rsidRDefault="00835690" w:rsidP="00E64CB0">
                  <w:pPr>
                    <w:pStyle w:val="NumberedList1"/>
                    <w:numPr>
                      <w:ilvl w:val="0"/>
                      <w:numId w:val="0"/>
                    </w:numPr>
                    <w:tabs>
                      <w:tab w:val="left" w:pos="360"/>
                    </w:tabs>
                  </w:pPr>
                  <w:r w:rsidRPr="00987D9A">
                    <w:t xml:space="preserve">One virtual adapter connected to the </w:t>
                  </w:r>
                  <w:proofErr w:type="spellStart"/>
                  <w:r w:rsidRPr="00987D9A">
                    <w:t>Contoso_Corpnet</w:t>
                  </w:r>
                  <w:proofErr w:type="spellEnd"/>
                  <w:r w:rsidRPr="00987D9A">
                    <w:t xml:space="preserve"> virtual switch</w:t>
                  </w:r>
                </w:p>
              </w:tc>
            </w:tr>
            <w:tr w:rsidR="00835690" w:rsidTr="00E64CB0">
              <w:tc>
                <w:tcPr>
                  <w:tcW w:w="1466" w:type="pct"/>
                </w:tcPr>
                <w:p w:rsidR="00835690" w:rsidRDefault="00835690" w:rsidP="00E64CB0">
                  <w:pPr>
                    <w:pStyle w:val="NumberedList1"/>
                    <w:numPr>
                      <w:ilvl w:val="0"/>
                      <w:numId w:val="0"/>
                    </w:numPr>
                    <w:tabs>
                      <w:tab w:val="left" w:pos="360"/>
                    </w:tabs>
                  </w:pPr>
                  <w:r>
                    <w:t>Contoso_EDGE1</w:t>
                  </w:r>
                </w:p>
              </w:tc>
              <w:tc>
                <w:tcPr>
                  <w:tcW w:w="3534" w:type="pct"/>
                </w:tcPr>
                <w:p w:rsidR="00835690" w:rsidRPr="00987D9A" w:rsidRDefault="00835690" w:rsidP="00E64CB0">
                  <w:pPr>
                    <w:pStyle w:val="NumberedList1"/>
                    <w:numPr>
                      <w:ilvl w:val="0"/>
                      <w:numId w:val="0"/>
                    </w:numPr>
                    <w:tabs>
                      <w:tab w:val="left" w:pos="360"/>
                    </w:tabs>
                  </w:pPr>
                  <w:r>
                    <w:t xml:space="preserve">Two </w:t>
                  </w:r>
                  <w:r w:rsidRPr="00987D9A">
                    <w:t>virtual adapter</w:t>
                  </w:r>
                  <w:r>
                    <w:t>s, one</w:t>
                  </w:r>
                  <w:r w:rsidRPr="00987D9A">
                    <w:t xml:space="preserve"> connected to the </w:t>
                  </w:r>
                  <w:proofErr w:type="spellStart"/>
                  <w:r w:rsidRPr="00987D9A">
                    <w:t>Contoso_Corpnet</w:t>
                  </w:r>
                  <w:proofErr w:type="spellEnd"/>
                  <w:r w:rsidRPr="00987D9A">
                    <w:t xml:space="preserve"> virtual switch</w:t>
                  </w:r>
                  <w:r>
                    <w:t>, one connected to the Internet virtual switch</w:t>
                  </w:r>
                </w:p>
              </w:tc>
            </w:tr>
            <w:tr w:rsidR="00835690" w:rsidTr="00E64CB0">
              <w:tc>
                <w:tcPr>
                  <w:tcW w:w="1466" w:type="pct"/>
                </w:tcPr>
                <w:p w:rsidR="00835690" w:rsidRPr="00772B11" w:rsidRDefault="00835690" w:rsidP="00E64CB0">
                  <w:r>
                    <w:t>Fabrikam_</w:t>
                  </w:r>
                  <w:r w:rsidRPr="00772B11">
                    <w:t>DC1</w:t>
                  </w:r>
                </w:p>
              </w:tc>
              <w:tc>
                <w:tcPr>
                  <w:tcW w:w="3534" w:type="pct"/>
                </w:tcPr>
                <w:p w:rsidR="00835690" w:rsidRPr="00772B11" w:rsidRDefault="00835690" w:rsidP="00E64CB0">
                  <w:r w:rsidRPr="00772B11">
                    <w:t xml:space="preserve">One virtual adapter connected to the </w:t>
                  </w:r>
                  <w:proofErr w:type="spellStart"/>
                  <w:r>
                    <w:t>Fabrikam</w:t>
                  </w:r>
                  <w:r w:rsidRPr="00772B11">
                    <w:t>_Corpnet</w:t>
                  </w:r>
                  <w:proofErr w:type="spellEnd"/>
                  <w:r w:rsidRPr="00772B11">
                    <w:t xml:space="preserve"> virtual switch</w:t>
                  </w:r>
                </w:p>
              </w:tc>
            </w:tr>
            <w:tr w:rsidR="00835690" w:rsidTr="00E64CB0">
              <w:tc>
                <w:tcPr>
                  <w:tcW w:w="1466" w:type="pct"/>
                </w:tcPr>
                <w:p w:rsidR="00835690" w:rsidRPr="00772B11" w:rsidRDefault="00835690" w:rsidP="00E64CB0">
                  <w:r>
                    <w:t>Fabrikam_</w:t>
                  </w:r>
                  <w:r w:rsidRPr="00772B11">
                    <w:t>APP1</w:t>
                  </w:r>
                </w:p>
              </w:tc>
              <w:tc>
                <w:tcPr>
                  <w:tcW w:w="3534" w:type="pct"/>
                </w:tcPr>
                <w:p w:rsidR="00835690" w:rsidRPr="00772B11" w:rsidRDefault="00835690" w:rsidP="00E64CB0">
                  <w:r w:rsidRPr="00772B11">
                    <w:t xml:space="preserve">One virtual adapter connected to the </w:t>
                  </w:r>
                  <w:proofErr w:type="spellStart"/>
                  <w:r w:rsidRPr="00987D9A">
                    <w:t>Fabrikam_Corpnet</w:t>
                  </w:r>
                  <w:proofErr w:type="spellEnd"/>
                  <w:r w:rsidRPr="00987D9A">
                    <w:t xml:space="preserve"> </w:t>
                  </w:r>
                  <w:r w:rsidRPr="00772B11">
                    <w:t>virtual switch</w:t>
                  </w:r>
                </w:p>
              </w:tc>
            </w:tr>
            <w:tr w:rsidR="00835690" w:rsidTr="00E64CB0">
              <w:tc>
                <w:tcPr>
                  <w:tcW w:w="1466" w:type="pct"/>
                </w:tcPr>
                <w:p w:rsidR="00835690" w:rsidRPr="00772B11" w:rsidRDefault="00835690" w:rsidP="00E64CB0">
                  <w:r>
                    <w:t>Fabrikam_</w:t>
                  </w:r>
                  <w:r w:rsidRPr="00772B11">
                    <w:t>EDGE1</w:t>
                  </w:r>
                </w:p>
              </w:tc>
              <w:tc>
                <w:tcPr>
                  <w:tcW w:w="3534" w:type="pct"/>
                </w:tcPr>
                <w:p w:rsidR="00835690" w:rsidRPr="00772B11" w:rsidRDefault="00835690" w:rsidP="00E64CB0">
                  <w:r w:rsidRPr="00987D9A">
                    <w:t xml:space="preserve">Two virtual adapters, one connected to the </w:t>
                  </w:r>
                  <w:proofErr w:type="spellStart"/>
                  <w:r>
                    <w:t>Fabrikam</w:t>
                  </w:r>
                  <w:r w:rsidRPr="00987D9A">
                    <w:t>_Corpnet</w:t>
                  </w:r>
                  <w:proofErr w:type="spellEnd"/>
                  <w:r w:rsidRPr="00987D9A">
                    <w:t xml:space="preserve"> virtual switch, one connected to the Internet virtual switch</w:t>
                  </w:r>
                </w:p>
              </w:tc>
            </w:tr>
          </w:tbl>
          <w:p w:rsidR="00835690" w:rsidRPr="00AC03B1" w:rsidRDefault="00835690" w:rsidP="00E64CB0">
            <w:pPr>
              <w:pStyle w:val="NumberedList1"/>
              <w:numPr>
                <w:ilvl w:val="0"/>
                <w:numId w:val="0"/>
              </w:numPr>
              <w:tabs>
                <w:tab w:val="left" w:pos="360"/>
              </w:tabs>
              <w:ind w:left="360"/>
            </w:pPr>
          </w:p>
        </w:tc>
      </w:tr>
    </w:tbl>
    <w:p w:rsidR="00835690" w:rsidRDefault="00835690" w:rsidP="00835690">
      <w:pPr>
        <w:pStyle w:val="Heading2"/>
      </w:pPr>
      <w:bookmarkStart w:id="56" w:name="_Toc358885565"/>
      <w:bookmarkStart w:id="57" w:name="_Toc359591267"/>
      <w:r>
        <w:lastRenderedPageBreak/>
        <w:t>Step 2: Configure INET1</w:t>
      </w:r>
      <w:bookmarkEnd w:id="56"/>
      <w:bookmarkEnd w:id="57"/>
    </w:p>
    <w:p w:rsidR="00835690" w:rsidRDefault="00835690" w:rsidP="00835690"/>
    <w:p w:rsidR="00835690" w:rsidRDefault="00835690" w:rsidP="00835690">
      <w:r>
        <w:t>INET1 configuration consists of the following:</w:t>
      </w:r>
    </w:p>
    <w:p w:rsidR="00835690" w:rsidRDefault="00835690" w:rsidP="00835690">
      <w:pPr>
        <w:pStyle w:val="BulletedList1"/>
        <w:tabs>
          <w:tab w:val="left" w:pos="360"/>
        </w:tabs>
      </w:pPr>
      <w:r>
        <w:rPr>
          <w:rFonts w:ascii="Symbol" w:hAnsi="Symbol"/>
        </w:rPr>
        <w:t></w:t>
      </w:r>
      <w:r>
        <w:rPr>
          <w:rFonts w:ascii="Symbol" w:hAnsi="Symbol"/>
        </w:rPr>
        <w:tab/>
      </w:r>
      <w:r>
        <w:t>Install the operating system</w:t>
      </w:r>
    </w:p>
    <w:p w:rsidR="00835690" w:rsidRDefault="00835690" w:rsidP="00835690">
      <w:pPr>
        <w:pStyle w:val="BulletedList1"/>
        <w:tabs>
          <w:tab w:val="left" w:pos="360"/>
        </w:tabs>
      </w:pPr>
      <w:r>
        <w:rPr>
          <w:rFonts w:ascii="Symbol" w:hAnsi="Symbol"/>
        </w:rPr>
        <w:t></w:t>
      </w:r>
      <w:r>
        <w:rPr>
          <w:rFonts w:ascii="Symbol" w:hAnsi="Symbol"/>
        </w:rPr>
        <w:tab/>
      </w:r>
      <w:r>
        <w:t>Configure TCP/IP</w:t>
      </w:r>
    </w:p>
    <w:p w:rsidR="00835690" w:rsidRDefault="00835690" w:rsidP="00835690">
      <w:pPr>
        <w:pStyle w:val="BulletedList1"/>
        <w:tabs>
          <w:tab w:val="left" w:pos="360"/>
        </w:tabs>
      </w:pPr>
      <w:r>
        <w:rPr>
          <w:rFonts w:ascii="Symbol" w:hAnsi="Symbol"/>
        </w:rPr>
        <w:lastRenderedPageBreak/>
        <w:t></w:t>
      </w:r>
      <w:r>
        <w:rPr>
          <w:rFonts w:ascii="Symbol" w:hAnsi="Symbol"/>
        </w:rPr>
        <w:tab/>
      </w:r>
      <w:r>
        <w:t>Rename the computer</w:t>
      </w:r>
    </w:p>
    <w:p w:rsidR="00835690" w:rsidRDefault="00835690" w:rsidP="00835690">
      <w:pPr>
        <w:pStyle w:val="BulletedList1"/>
        <w:tabs>
          <w:tab w:val="left" w:pos="360"/>
        </w:tabs>
      </w:pPr>
      <w:r>
        <w:rPr>
          <w:rFonts w:ascii="Symbol" w:hAnsi="Symbol"/>
        </w:rPr>
        <w:t></w:t>
      </w:r>
      <w:r>
        <w:rPr>
          <w:rFonts w:ascii="Symbol" w:hAnsi="Symbol"/>
        </w:rPr>
        <w:tab/>
      </w:r>
      <w:r>
        <w:t>Install the Web Server (IIS) and DNS server roles</w:t>
      </w:r>
    </w:p>
    <w:p w:rsidR="00835690" w:rsidRDefault="00835690" w:rsidP="00835690">
      <w:pPr>
        <w:pStyle w:val="BulletedList1"/>
        <w:numPr>
          <w:ilvl w:val="0"/>
          <w:numId w:val="15"/>
        </w:numPr>
        <w:tabs>
          <w:tab w:val="left" w:pos="360"/>
        </w:tabs>
        <w:spacing w:before="0" w:after="160" w:line="259" w:lineRule="auto"/>
      </w:pPr>
      <w:r>
        <w:t>Create DNS records</w:t>
      </w:r>
    </w:p>
    <w:p w:rsidR="00835690" w:rsidRDefault="00835690" w:rsidP="00835690">
      <w:pPr>
        <w:pStyle w:val="BulletedList1"/>
        <w:numPr>
          <w:ilvl w:val="0"/>
          <w:numId w:val="15"/>
        </w:numPr>
        <w:tabs>
          <w:tab w:val="left" w:pos="360"/>
        </w:tabs>
        <w:spacing w:before="0" w:after="160" w:line="259" w:lineRule="auto"/>
      </w:pPr>
      <w:r>
        <w:t>Install DHCP</w:t>
      </w:r>
    </w:p>
    <w:p w:rsidR="00835690" w:rsidRDefault="00835690" w:rsidP="00835690">
      <w:pPr>
        <w:pStyle w:val="BulletedList1"/>
        <w:tabs>
          <w:tab w:val="left" w:pos="360"/>
        </w:tabs>
      </w:pPr>
      <w:r>
        <w:rPr>
          <w:rFonts w:ascii="Symbol" w:hAnsi="Symbol"/>
        </w:rPr>
        <w:t></w:t>
      </w:r>
      <w:r>
        <w:rPr>
          <w:rFonts w:ascii="Symbol" w:hAnsi="Symbol"/>
        </w:rPr>
        <w:tab/>
      </w:r>
      <w:r>
        <w:t>Configure the NCSI web site</w:t>
      </w:r>
    </w:p>
    <w:p w:rsidR="00835690" w:rsidRDefault="00835690" w:rsidP="00835690">
      <w:pPr>
        <w:pStyle w:val="Heading3"/>
      </w:pPr>
      <w:bookmarkStart w:id="58" w:name="_Toc358885566"/>
      <w:bookmarkStart w:id="59" w:name="_Toc359591268"/>
      <w:r>
        <w:t>Install the operating system on INET1</w:t>
      </w:r>
      <w:bookmarkEnd w:id="58"/>
      <w:bookmarkEnd w:id="59"/>
    </w:p>
    <w:p w:rsidR="00835690" w:rsidRDefault="00835690" w:rsidP="00835690">
      <w:pPr>
        <w:pStyle w:val="ProcedureTitle"/>
        <w:framePr w:wrap="notBeside"/>
      </w:pPr>
      <w:r>
        <w:rPr>
          <w:noProof/>
        </w:rPr>
        <w:drawing>
          <wp:inline distT="0" distB="0" distL="0" distR="0" wp14:anchorId="14B2245B" wp14:editId="1129673E">
            <wp:extent cx="156845" cy="156845"/>
            <wp:effectExtent l="0" t="0" r="0" b="0"/>
            <wp:docPr id="51"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t>To install the operating system on INET1</w:t>
      </w:r>
    </w:p>
    <w:tbl>
      <w:tblPr>
        <w:tblW w:w="0" w:type="auto"/>
        <w:tblInd w:w="360" w:type="dxa"/>
        <w:tblCellMar>
          <w:left w:w="0" w:type="dxa"/>
          <w:right w:w="0" w:type="dxa"/>
        </w:tblCellMar>
        <w:tblLook w:val="01E0" w:firstRow="1" w:lastRow="1" w:firstColumn="1" w:lastColumn="1" w:noHBand="0" w:noVBand="0"/>
      </w:tblPr>
      <w:tblGrid>
        <w:gridCol w:w="8280"/>
      </w:tblGrid>
      <w:tr w:rsidR="00835690" w:rsidRPr="00AC03B1" w:rsidTr="00E64CB0">
        <w:tc>
          <w:tcPr>
            <w:tcW w:w="8280" w:type="dxa"/>
          </w:tcPr>
          <w:p w:rsidR="00835690" w:rsidRPr="00AC03B1" w:rsidRDefault="00835690" w:rsidP="00835690">
            <w:pPr>
              <w:pStyle w:val="NumberedList1"/>
              <w:numPr>
                <w:ilvl w:val="0"/>
                <w:numId w:val="25"/>
              </w:numPr>
              <w:tabs>
                <w:tab w:val="left" w:pos="360"/>
              </w:tabs>
              <w:spacing w:before="0" w:after="160" w:line="259" w:lineRule="auto"/>
            </w:pPr>
            <w:r>
              <w:t>Start the installation of Windows Server 2012 R2.</w:t>
            </w:r>
          </w:p>
          <w:p w:rsidR="00835690" w:rsidRDefault="00835690" w:rsidP="00835690">
            <w:pPr>
              <w:pStyle w:val="NumberedList1"/>
              <w:numPr>
                <w:ilvl w:val="0"/>
                <w:numId w:val="25"/>
              </w:numPr>
              <w:tabs>
                <w:tab w:val="left" w:pos="360"/>
              </w:tabs>
              <w:spacing w:before="0" w:after="160" w:line="259" w:lineRule="auto"/>
            </w:pPr>
            <w:r>
              <w:t>Follow the instructions to complete the installation, specifying a strong password for the local Administrator account</w:t>
            </w:r>
            <w:r w:rsidRPr="00AC03B1">
              <w:t>.</w:t>
            </w:r>
            <w:r>
              <w:t xml:space="preserve"> Log on using the local Administrator account.</w:t>
            </w:r>
          </w:p>
          <w:p w:rsidR="00835690" w:rsidRDefault="00835690" w:rsidP="00835690">
            <w:pPr>
              <w:pStyle w:val="NumberedList1"/>
              <w:numPr>
                <w:ilvl w:val="0"/>
                <w:numId w:val="25"/>
              </w:numPr>
              <w:tabs>
                <w:tab w:val="left" w:pos="360"/>
              </w:tabs>
              <w:spacing w:before="0" w:after="160" w:line="259" w:lineRule="auto"/>
            </w:pPr>
            <w:r>
              <w:t>Connect INET1 to a network that has Internet access and run Windows Update to install the latest updates for Windows Server 2012 R2.</w:t>
            </w:r>
          </w:p>
          <w:p w:rsidR="00835690" w:rsidRPr="00AC03B1" w:rsidRDefault="00835690" w:rsidP="00835690">
            <w:pPr>
              <w:pStyle w:val="NumberedList1"/>
              <w:numPr>
                <w:ilvl w:val="0"/>
                <w:numId w:val="25"/>
              </w:numPr>
              <w:tabs>
                <w:tab w:val="left" w:pos="360"/>
              </w:tabs>
              <w:spacing w:before="0" w:after="160" w:line="259" w:lineRule="auto"/>
            </w:pPr>
            <w:r>
              <w:t>Connect the INET1 virtual machine to the Internet virtual switch on WNVHOST4.</w:t>
            </w:r>
          </w:p>
        </w:tc>
      </w:tr>
    </w:tbl>
    <w:p w:rsidR="00835690" w:rsidRPr="002C1189" w:rsidRDefault="00835690" w:rsidP="00835690">
      <w:pPr>
        <w:pStyle w:val="Heading3"/>
      </w:pPr>
      <w:bookmarkStart w:id="60" w:name="_Toc358885567"/>
      <w:bookmarkStart w:id="61" w:name="_Toc359591269"/>
      <w:r w:rsidRPr="002C1189">
        <w:t>Configure TCP/IP properties on INET1</w:t>
      </w:r>
      <w:bookmarkEnd w:id="60"/>
      <w:bookmarkEnd w:id="61"/>
    </w:p>
    <w:p w:rsidR="00835690" w:rsidRDefault="00835690" w:rsidP="00835690">
      <w:pPr>
        <w:pStyle w:val="ProcedureTitle"/>
        <w:framePr w:wrap="notBeside"/>
      </w:pPr>
      <w:r>
        <w:rPr>
          <w:noProof/>
        </w:rPr>
        <w:drawing>
          <wp:inline distT="0" distB="0" distL="0" distR="0" wp14:anchorId="152FECC9" wp14:editId="6A9B9397">
            <wp:extent cx="156845" cy="156845"/>
            <wp:effectExtent l="0" t="0" r="0" b="0"/>
            <wp:docPr id="52"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t>To configure TCP/IP properties on INET1</w:t>
      </w:r>
    </w:p>
    <w:tbl>
      <w:tblPr>
        <w:tblW w:w="0" w:type="auto"/>
        <w:tblInd w:w="360" w:type="dxa"/>
        <w:tblCellMar>
          <w:left w:w="0" w:type="dxa"/>
          <w:right w:w="0" w:type="dxa"/>
        </w:tblCellMar>
        <w:tblLook w:val="01E0" w:firstRow="1" w:lastRow="1" w:firstColumn="1" w:lastColumn="1" w:noHBand="0" w:noVBand="0"/>
      </w:tblPr>
      <w:tblGrid>
        <w:gridCol w:w="8280"/>
      </w:tblGrid>
      <w:tr w:rsidR="00835690" w:rsidRPr="00AC03B1" w:rsidTr="00E64CB0">
        <w:tc>
          <w:tcPr>
            <w:tcW w:w="8280" w:type="dxa"/>
          </w:tcPr>
          <w:p w:rsidR="00835690" w:rsidRPr="00AC03B1" w:rsidRDefault="00835690" w:rsidP="00835690">
            <w:pPr>
              <w:pStyle w:val="NumberedList1"/>
              <w:numPr>
                <w:ilvl w:val="0"/>
                <w:numId w:val="35"/>
              </w:numPr>
              <w:tabs>
                <w:tab w:val="left" w:pos="360"/>
              </w:tabs>
              <w:spacing w:before="0" w:after="160" w:line="259" w:lineRule="auto"/>
            </w:pPr>
            <w:r>
              <w:t xml:space="preserve">In Server Manager, </w:t>
            </w:r>
            <w:r w:rsidRPr="00CF7263">
              <w:t xml:space="preserve">click </w:t>
            </w:r>
            <w:r>
              <w:rPr>
                <w:b/>
              </w:rPr>
              <w:t>Local Server</w:t>
            </w:r>
            <w:r w:rsidRPr="00CF7263">
              <w:t xml:space="preserve"> in the console tree. </w:t>
            </w:r>
            <w:r>
              <w:t>C</w:t>
            </w:r>
            <w:r w:rsidRPr="00CF7263">
              <w:t xml:space="preserve">lick the link next to </w:t>
            </w:r>
            <w:r>
              <w:rPr>
                <w:b/>
              </w:rPr>
              <w:t>Ethernet</w:t>
            </w:r>
            <w:r>
              <w:t xml:space="preserve"> in the Properties tile.</w:t>
            </w:r>
          </w:p>
          <w:p w:rsidR="00835690" w:rsidRPr="00AC03B1" w:rsidRDefault="00835690" w:rsidP="00835690">
            <w:pPr>
              <w:pStyle w:val="NumberedList1"/>
              <w:numPr>
                <w:ilvl w:val="0"/>
                <w:numId w:val="35"/>
              </w:numPr>
              <w:tabs>
                <w:tab w:val="left" w:pos="360"/>
              </w:tabs>
              <w:spacing w:before="0" w:after="160" w:line="259" w:lineRule="auto"/>
            </w:pPr>
            <w:r w:rsidRPr="00AC03B1">
              <w:t xml:space="preserve">In the </w:t>
            </w:r>
            <w:r w:rsidRPr="00AC03B1">
              <w:rPr>
                <w:rStyle w:val="UI"/>
              </w:rPr>
              <w:t>Network Connections</w:t>
            </w:r>
            <w:r w:rsidRPr="00AC03B1">
              <w:t xml:space="preserve"> window, right-click</w:t>
            </w:r>
            <w:r>
              <w:t xml:space="preserve"> </w:t>
            </w:r>
            <w:r>
              <w:rPr>
                <w:b/>
              </w:rPr>
              <w:t>Ethernet</w:t>
            </w:r>
            <w:r w:rsidRPr="00AC03B1">
              <w:t xml:space="preserve">, and then click </w:t>
            </w:r>
            <w:r w:rsidRPr="00AC03B1">
              <w:rPr>
                <w:rStyle w:val="UI"/>
              </w:rPr>
              <w:t>Properties</w:t>
            </w:r>
            <w:r w:rsidRPr="00AC03B1">
              <w:t>.</w:t>
            </w:r>
          </w:p>
          <w:p w:rsidR="00835690" w:rsidRPr="00AC03B1" w:rsidRDefault="00835690" w:rsidP="00835690">
            <w:pPr>
              <w:pStyle w:val="NumberedList1"/>
              <w:numPr>
                <w:ilvl w:val="0"/>
                <w:numId w:val="35"/>
              </w:numPr>
              <w:tabs>
                <w:tab w:val="left" w:pos="360"/>
              </w:tabs>
              <w:spacing w:before="0" w:after="160" w:line="259" w:lineRule="auto"/>
            </w:pPr>
            <w:r w:rsidRPr="00AC03B1">
              <w:t xml:space="preserve">Click </w:t>
            </w:r>
            <w:r w:rsidRPr="00AC03B1">
              <w:rPr>
                <w:rStyle w:val="UI"/>
              </w:rPr>
              <w:t>Internet Protocol Version 4 (TCP/IPv4)</w:t>
            </w:r>
            <w:r w:rsidRPr="00AC03B1">
              <w:t xml:space="preserve">, and then click </w:t>
            </w:r>
            <w:r w:rsidRPr="00AC03B1">
              <w:rPr>
                <w:rStyle w:val="UI"/>
              </w:rPr>
              <w:t>Properties</w:t>
            </w:r>
            <w:r w:rsidRPr="00AC03B1">
              <w:t>.</w:t>
            </w:r>
          </w:p>
          <w:p w:rsidR="00835690" w:rsidRPr="000836A8" w:rsidRDefault="00835690" w:rsidP="00835690">
            <w:pPr>
              <w:pStyle w:val="NumberedList1"/>
              <w:numPr>
                <w:ilvl w:val="0"/>
                <w:numId w:val="35"/>
              </w:numPr>
              <w:spacing w:before="0" w:after="160" w:line="259" w:lineRule="auto"/>
              <w:rPr>
                <w:b/>
              </w:rPr>
            </w:pPr>
            <w:r w:rsidRPr="00AC03B1">
              <w:t xml:space="preserve">Select </w:t>
            </w:r>
            <w:r w:rsidRPr="00AC03B1">
              <w:rPr>
                <w:rStyle w:val="UI"/>
              </w:rPr>
              <w:t>Use the following IP address</w:t>
            </w:r>
            <w:r w:rsidRPr="00AC03B1">
              <w:t xml:space="preserve">. In </w:t>
            </w:r>
            <w:r w:rsidRPr="00AC03B1">
              <w:rPr>
                <w:rStyle w:val="UI"/>
              </w:rPr>
              <w:t>IP address</w:t>
            </w:r>
            <w:r w:rsidRPr="00AC03B1">
              <w:t xml:space="preserve">, type </w:t>
            </w:r>
            <w:r>
              <w:rPr>
                <w:rStyle w:val="UserInputNon-localizable"/>
              </w:rPr>
              <w:t>131.107.0.1</w:t>
            </w:r>
            <w:r w:rsidRPr="00AC03B1">
              <w:t xml:space="preserve">. In </w:t>
            </w:r>
            <w:r w:rsidRPr="00AC03B1">
              <w:rPr>
                <w:rStyle w:val="UI"/>
              </w:rPr>
              <w:t>Subnet mask</w:t>
            </w:r>
            <w:r w:rsidRPr="00AC03B1">
              <w:t xml:space="preserve">, type </w:t>
            </w:r>
            <w:r w:rsidRPr="00AC03B1">
              <w:rPr>
                <w:rStyle w:val="UserInputNon-localizable"/>
              </w:rPr>
              <w:t>255.255.255.0</w:t>
            </w:r>
            <w:r w:rsidRPr="00AC03B1">
              <w:t>.</w:t>
            </w:r>
            <w:r w:rsidRPr="000836A8">
              <w:rPr>
                <w:b/>
              </w:rPr>
              <w:t xml:space="preserve"> </w:t>
            </w:r>
            <w:r w:rsidRPr="000836A8">
              <w:t>In</w:t>
            </w:r>
            <w:r w:rsidRPr="000836A8">
              <w:rPr>
                <w:b/>
              </w:rPr>
              <w:t xml:space="preserve"> Preferred DNS server</w:t>
            </w:r>
            <w:r w:rsidRPr="000836A8">
              <w:t>, type</w:t>
            </w:r>
            <w:r w:rsidRPr="000836A8">
              <w:rPr>
                <w:b/>
              </w:rPr>
              <w:t xml:space="preserve"> 127.0.0.1. </w:t>
            </w:r>
          </w:p>
          <w:p w:rsidR="00835690" w:rsidRDefault="00835690" w:rsidP="00835690">
            <w:pPr>
              <w:pStyle w:val="NumberedList1"/>
              <w:numPr>
                <w:ilvl w:val="0"/>
                <w:numId w:val="35"/>
              </w:numPr>
              <w:tabs>
                <w:tab w:val="left" w:pos="360"/>
              </w:tabs>
              <w:spacing w:before="0" w:after="160" w:line="259" w:lineRule="auto"/>
            </w:pPr>
            <w:r>
              <w:t xml:space="preserve">Click </w:t>
            </w:r>
            <w:r w:rsidRPr="0037131F">
              <w:rPr>
                <w:b/>
              </w:rPr>
              <w:t>Advanced</w:t>
            </w:r>
            <w:r>
              <w:t xml:space="preserve">, and then click the </w:t>
            </w:r>
            <w:r w:rsidRPr="0037131F">
              <w:rPr>
                <w:b/>
              </w:rPr>
              <w:t>DNS</w:t>
            </w:r>
            <w:r>
              <w:t xml:space="preserve"> tab.</w:t>
            </w:r>
          </w:p>
          <w:p w:rsidR="00835690" w:rsidRDefault="00835690" w:rsidP="00835690">
            <w:pPr>
              <w:pStyle w:val="NumberedList1"/>
              <w:numPr>
                <w:ilvl w:val="0"/>
                <w:numId w:val="35"/>
              </w:numPr>
              <w:tabs>
                <w:tab w:val="left" w:pos="360"/>
              </w:tabs>
              <w:spacing w:before="0" w:after="160" w:line="259" w:lineRule="auto"/>
            </w:pPr>
            <w:r>
              <w:t xml:space="preserve">In </w:t>
            </w:r>
            <w:r w:rsidRPr="0037131F">
              <w:rPr>
                <w:b/>
              </w:rPr>
              <w:t>DNS suffix for this connection</w:t>
            </w:r>
            <w:r>
              <w:t xml:space="preserve">, type </w:t>
            </w:r>
            <w:r w:rsidRPr="0037131F">
              <w:rPr>
                <w:b/>
              </w:rPr>
              <w:t>isp.example.com</w:t>
            </w:r>
            <w:r>
              <w:t xml:space="preserve">, and then click </w:t>
            </w:r>
            <w:r w:rsidRPr="0037131F">
              <w:rPr>
                <w:b/>
              </w:rPr>
              <w:t>OK</w:t>
            </w:r>
            <w:r>
              <w:t>.</w:t>
            </w:r>
          </w:p>
          <w:p w:rsidR="00835690" w:rsidRDefault="00835690" w:rsidP="00835690">
            <w:pPr>
              <w:pStyle w:val="NumberedList1"/>
              <w:numPr>
                <w:ilvl w:val="0"/>
                <w:numId w:val="35"/>
              </w:numPr>
              <w:tabs>
                <w:tab w:val="left" w:pos="360"/>
              </w:tabs>
              <w:spacing w:before="0" w:after="160" w:line="259" w:lineRule="auto"/>
            </w:pPr>
            <w:r>
              <w:t xml:space="preserve">Click </w:t>
            </w:r>
            <w:r w:rsidRPr="0037131F">
              <w:rPr>
                <w:b/>
              </w:rPr>
              <w:t>OK</w:t>
            </w:r>
            <w:r>
              <w:t xml:space="preserve"> twice</w:t>
            </w:r>
            <w:r w:rsidRPr="00AC03B1">
              <w:t xml:space="preserve"> to close the </w:t>
            </w:r>
            <w:r>
              <w:rPr>
                <w:rStyle w:val="UI"/>
              </w:rPr>
              <w:t>Ethernet</w:t>
            </w:r>
            <w:r w:rsidRPr="00AC03B1">
              <w:rPr>
                <w:rStyle w:val="UI"/>
              </w:rPr>
              <w:t xml:space="preserve"> Properties</w:t>
            </w:r>
            <w:r w:rsidRPr="00AC03B1">
              <w:t xml:space="preserve"> dialog box.</w:t>
            </w:r>
          </w:p>
          <w:p w:rsidR="00835690" w:rsidRDefault="00835690" w:rsidP="00835690">
            <w:pPr>
              <w:pStyle w:val="NumberedList1"/>
              <w:numPr>
                <w:ilvl w:val="0"/>
                <w:numId w:val="35"/>
              </w:numPr>
              <w:tabs>
                <w:tab w:val="left" w:pos="360"/>
              </w:tabs>
              <w:spacing w:before="0" w:after="160" w:line="259" w:lineRule="auto"/>
            </w:pPr>
            <w:r>
              <w:t>C</w:t>
            </w:r>
            <w:r w:rsidRPr="00AC03B1">
              <w:t xml:space="preserve">lose the </w:t>
            </w:r>
            <w:r w:rsidRPr="00AC03B1">
              <w:rPr>
                <w:rStyle w:val="UI"/>
              </w:rPr>
              <w:t>Network Connections</w:t>
            </w:r>
            <w:r w:rsidRPr="00AC03B1">
              <w:t xml:space="preserve"> window.</w:t>
            </w:r>
          </w:p>
          <w:p w:rsidR="00835690" w:rsidRPr="00AC03B1" w:rsidRDefault="00835690" w:rsidP="00835690">
            <w:pPr>
              <w:pStyle w:val="NumberedList1"/>
              <w:numPr>
                <w:ilvl w:val="0"/>
                <w:numId w:val="35"/>
              </w:numPr>
              <w:tabs>
                <w:tab w:val="left" w:pos="360"/>
              </w:tabs>
              <w:spacing w:before="0" w:after="160" w:line="259" w:lineRule="auto"/>
            </w:pPr>
            <w:r w:rsidRPr="002E2EF5">
              <w:t xml:space="preserve">From the </w:t>
            </w:r>
            <w:r w:rsidRPr="002E2EF5">
              <w:rPr>
                <w:b/>
              </w:rPr>
              <w:t>Tools</w:t>
            </w:r>
            <w:r w:rsidRPr="002E2EF5">
              <w:t xml:space="preserve"> menu in Server Manager, click </w:t>
            </w:r>
            <w:r w:rsidRPr="002E2EF5">
              <w:rPr>
                <w:b/>
              </w:rPr>
              <w:t>Windows PowerShell</w:t>
            </w:r>
            <w:r>
              <w:t>.</w:t>
            </w:r>
          </w:p>
          <w:p w:rsidR="00835690" w:rsidRDefault="00835690" w:rsidP="00835690">
            <w:pPr>
              <w:pStyle w:val="NumberedList1"/>
              <w:numPr>
                <w:ilvl w:val="0"/>
                <w:numId w:val="35"/>
              </w:numPr>
              <w:tabs>
                <w:tab w:val="left" w:pos="360"/>
              </w:tabs>
              <w:spacing w:before="0" w:after="160" w:line="259" w:lineRule="auto"/>
            </w:pPr>
            <w:r>
              <w:t xml:space="preserve">To configure the firewall to allow ICMPv4 ping packets, type the following commands </w:t>
            </w:r>
            <w:r>
              <w:rPr>
                <w:rStyle w:val="UserInputNon-localizable"/>
                <w:b w:val="0"/>
              </w:rPr>
              <w:t>and press ENTER</w:t>
            </w:r>
            <w:r>
              <w:t xml:space="preserve"> after each command. </w:t>
            </w:r>
          </w:p>
          <w:p w:rsidR="00835690" w:rsidRPr="00134D95" w:rsidRDefault="00835690" w:rsidP="00E64CB0">
            <w:pPr>
              <w:pStyle w:val="NumberedList1"/>
              <w:numPr>
                <w:ilvl w:val="0"/>
                <w:numId w:val="0"/>
              </w:numPr>
              <w:tabs>
                <w:tab w:val="left" w:pos="360"/>
              </w:tabs>
              <w:ind w:left="360"/>
              <w:rPr>
                <w:b/>
              </w:rPr>
            </w:pPr>
            <w:r w:rsidRPr="00134D95">
              <w:rPr>
                <w:b/>
              </w:rPr>
              <w:t>New-</w:t>
            </w:r>
            <w:proofErr w:type="spellStart"/>
            <w:r w:rsidRPr="00134D95">
              <w:rPr>
                <w:b/>
              </w:rPr>
              <w:t>NetFirewallRule</w:t>
            </w:r>
            <w:proofErr w:type="spellEnd"/>
            <w:r w:rsidRPr="00134D95">
              <w:rPr>
                <w:b/>
              </w:rPr>
              <w:t xml:space="preserve"> –</w:t>
            </w:r>
            <w:proofErr w:type="spellStart"/>
            <w:r w:rsidRPr="00134D95">
              <w:rPr>
                <w:b/>
              </w:rPr>
              <w:t>DisplayName</w:t>
            </w:r>
            <w:proofErr w:type="spellEnd"/>
            <w:r w:rsidRPr="00134D95">
              <w:rPr>
                <w:b/>
              </w:rPr>
              <w:t xml:space="preserve"> “Allow ICMPv4-In” –Protocol ICMPv4</w:t>
            </w:r>
          </w:p>
          <w:p w:rsidR="00835690" w:rsidRPr="00134D95" w:rsidRDefault="00835690" w:rsidP="00E64CB0">
            <w:pPr>
              <w:pStyle w:val="NumberedList1"/>
              <w:numPr>
                <w:ilvl w:val="0"/>
                <w:numId w:val="0"/>
              </w:numPr>
              <w:tabs>
                <w:tab w:val="left" w:pos="360"/>
              </w:tabs>
              <w:ind w:left="360"/>
              <w:rPr>
                <w:b/>
              </w:rPr>
            </w:pPr>
            <w:r w:rsidRPr="00134D95">
              <w:rPr>
                <w:b/>
              </w:rPr>
              <w:lastRenderedPageBreak/>
              <w:t>New-</w:t>
            </w:r>
            <w:proofErr w:type="spellStart"/>
            <w:r w:rsidRPr="00134D95">
              <w:rPr>
                <w:b/>
              </w:rPr>
              <w:t>NetFirewallRule</w:t>
            </w:r>
            <w:proofErr w:type="spellEnd"/>
            <w:r w:rsidRPr="00134D95">
              <w:rPr>
                <w:b/>
              </w:rPr>
              <w:t xml:space="preserve"> –</w:t>
            </w:r>
            <w:proofErr w:type="spellStart"/>
            <w:r w:rsidRPr="00134D95">
              <w:rPr>
                <w:b/>
              </w:rPr>
              <w:t>DisplayName</w:t>
            </w:r>
            <w:proofErr w:type="spellEnd"/>
            <w:r w:rsidRPr="00134D95">
              <w:rPr>
                <w:b/>
              </w:rPr>
              <w:t xml:space="preserve"> “Allow ICMPv4-Out” –Protocol ICMPv4 –Direction Outbound</w:t>
            </w:r>
          </w:p>
          <w:p w:rsidR="00835690" w:rsidRPr="00AC03B1" w:rsidRDefault="00835690" w:rsidP="00835690">
            <w:pPr>
              <w:pStyle w:val="NumberedList1"/>
              <w:numPr>
                <w:ilvl w:val="0"/>
                <w:numId w:val="35"/>
              </w:numPr>
              <w:tabs>
                <w:tab w:val="left" w:pos="360"/>
              </w:tabs>
              <w:spacing w:before="0" w:after="160" w:line="259" w:lineRule="auto"/>
            </w:pPr>
            <w:r w:rsidRPr="00AC03B1">
              <w:t xml:space="preserve">Close </w:t>
            </w:r>
            <w:r>
              <w:t>the Windows PowerShell window</w:t>
            </w:r>
            <w:r w:rsidRPr="00AC03B1">
              <w:t>.</w:t>
            </w:r>
          </w:p>
        </w:tc>
      </w:tr>
    </w:tbl>
    <w:p w:rsidR="00835690" w:rsidRDefault="00835690" w:rsidP="00835690"/>
    <w:p w:rsidR="00835690" w:rsidRPr="002C1189" w:rsidRDefault="00835690" w:rsidP="00835690">
      <w:pPr>
        <w:pStyle w:val="Heading3"/>
      </w:pPr>
      <w:bookmarkStart w:id="62" w:name="_Toc358885568"/>
      <w:bookmarkStart w:id="63" w:name="_Toc359591270"/>
      <w:r w:rsidRPr="002C1189">
        <w:t>Rename the computer to INET1</w:t>
      </w:r>
      <w:bookmarkEnd w:id="62"/>
      <w:bookmarkEnd w:id="63"/>
    </w:p>
    <w:p w:rsidR="00835690" w:rsidRDefault="00835690" w:rsidP="00835690">
      <w:pPr>
        <w:pStyle w:val="ProcedureTitle"/>
        <w:framePr w:wrap="notBeside"/>
      </w:pPr>
      <w:r>
        <w:rPr>
          <w:noProof/>
        </w:rPr>
        <w:drawing>
          <wp:inline distT="0" distB="0" distL="0" distR="0" wp14:anchorId="23CFE2D2" wp14:editId="793D4B75">
            <wp:extent cx="156845" cy="156845"/>
            <wp:effectExtent l="0" t="0" r="0" b="0"/>
            <wp:docPr id="53"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t>To rename the computer to INET1</w:t>
      </w:r>
    </w:p>
    <w:tbl>
      <w:tblPr>
        <w:tblW w:w="0" w:type="auto"/>
        <w:tblInd w:w="360" w:type="dxa"/>
        <w:tblCellMar>
          <w:left w:w="0" w:type="dxa"/>
          <w:right w:w="0" w:type="dxa"/>
        </w:tblCellMar>
        <w:tblLook w:val="01E0" w:firstRow="1" w:lastRow="1" w:firstColumn="1" w:lastColumn="1" w:noHBand="0" w:noVBand="0"/>
      </w:tblPr>
      <w:tblGrid>
        <w:gridCol w:w="8280"/>
      </w:tblGrid>
      <w:tr w:rsidR="00835690" w:rsidRPr="00AC03B1" w:rsidTr="00E64CB0">
        <w:tc>
          <w:tcPr>
            <w:tcW w:w="8280" w:type="dxa"/>
          </w:tcPr>
          <w:p w:rsidR="00835690" w:rsidRPr="00AC03B1" w:rsidRDefault="00835690" w:rsidP="00835690">
            <w:pPr>
              <w:pStyle w:val="NumberedList1"/>
              <w:numPr>
                <w:ilvl w:val="0"/>
                <w:numId w:val="26"/>
              </w:numPr>
              <w:tabs>
                <w:tab w:val="left" w:pos="360"/>
              </w:tabs>
              <w:spacing w:before="0" w:after="160" w:line="259" w:lineRule="auto"/>
            </w:pPr>
            <w:r>
              <w:t xml:space="preserve">In Server Manager, click </w:t>
            </w:r>
            <w:r>
              <w:rPr>
                <w:b/>
              </w:rPr>
              <w:t>Local Server</w:t>
            </w:r>
            <w:r>
              <w:t xml:space="preserve"> in the console tree. Click the link next to </w:t>
            </w:r>
            <w:r w:rsidRPr="002C1CCE">
              <w:rPr>
                <w:b/>
              </w:rPr>
              <w:t>Computer name</w:t>
            </w:r>
            <w:r>
              <w:t xml:space="preserve"> in the Properties tile</w:t>
            </w:r>
            <w:r w:rsidRPr="00AC03B1">
              <w:t>.</w:t>
            </w:r>
          </w:p>
          <w:p w:rsidR="00835690" w:rsidRPr="00AC03B1" w:rsidRDefault="00835690" w:rsidP="00835690">
            <w:pPr>
              <w:pStyle w:val="NumberedList1"/>
              <w:numPr>
                <w:ilvl w:val="0"/>
                <w:numId w:val="26"/>
              </w:numPr>
              <w:tabs>
                <w:tab w:val="left" w:pos="360"/>
              </w:tabs>
              <w:spacing w:before="0" w:after="160" w:line="259" w:lineRule="auto"/>
            </w:pPr>
            <w:r w:rsidRPr="00AC03B1">
              <w:t xml:space="preserve">In the </w:t>
            </w:r>
            <w:r w:rsidRPr="00AC03B1">
              <w:rPr>
                <w:rStyle w:val="UI"/>
              </w:rPr>
              <w:t>System Properties</w:t>
            </w:r>
            <w:r w:rsidRPr="00AC03B1">
              <w:t xml:space="preserve"> dialog box, click</w:t>
            </w:r>
            <w:r>
              <w:t xml:space="preserve"> the </w:t>
            </w:r>
            <w:r>
              <w:rPr>
                <w:b/>
              </w:rPr>
              <w:t xml:space="preserve">Computer Name </w:t>
            </w:r>
            <w:r>
              <w:t xml:space="preserve">tab. On the </w:t>
            </w:r>
            <w:r>
              <w:rPr>
                <w:b/>
              </w:rPr>
              <w:t>Computer Name</w:t>
            </w:r>
            <w:r>
              <w:t xml:space="preserve"> tab, click</w:t>
            </w:r>
            <w:r w:rsidRPr="00AC03B1">
              <w:t xml:space="preserve"> </w:t>
            </w:r>
            <w:r w:rsidRPr="00AC03B1">
              <w:rPr>
                <w:rStyle w:val="UI"/>
              </w:rPr>
              <w:t>Change</w:t>
            </w:r>
            <w:r w:rsidRPr="00AC03B1">
              <w:t>.</w:t>
            </w:r>
          </w:p>
          <w:p w:rsidR="00835690" w:rsidRPr="00AC03B1" w:rsidRDefault="00835690" w:rsidP="00835690">
            <w:pPr>
              <w:pStyle w:val="NumberedList1"/>
              <w:numPr>
                <w:ilvl w:val="0"/>
                <w:numId w:val="26"/>
              </w:numPr>
              <w:tabs>
                <w:tab w:val="left" w:pos="360"/>
              </w:tabs>
              <w:spacing w:before="0" w:after="160" w:line="259" w:lineRule="auto"/>
            </w:pPr>
            <w:r w:rsidRPr="00AC03B1">
              <w:t xml:space="preserve">In </w:t>
            </w:r>
            <w:r w:rsidRPr="00AC03B1">
              <w:rPr>
                <w:rStyle w:val="UI"/>
              </w:rPr>
              <w:t>Computer Name</w:t>
            </w:r>
            <w:r w:rsidRPr="00AC03B1">
              <w:t>,</w:t>
            </w:r>
            <w:r>
              <w:t xml:space="preserve"> type </w:t>
            </w:r>
            <w:r>
              <w:rPr>
                <w:b/>
              </w:rPr>
              <w:t>INET1</w:t>
            </w:r>
            <w:r>
              <w:t xml:space="preserve">. </w:t>
            </w:r>
            <w:r w:rsidRPr="00AC03B1">
              <w:t xml:space="preserve">Click </w:t>
            </w:r>
            <w:r w:rsidRPr="00AC03B1">
              <w:rPr>
                <w:rStyle w:val="UI"/>
              </w:rPr>
              <w:t>OK</w:t>
            </w:r>
            <w:r>
              <w:t>.</w:t>
            </w:r>
          </w:p>
          <w:p w:rsidR="00835690" w:rsidRPr="00AC03B1" w:rsidRDefault="00835690" w:rsidP="00835690">
            <w:pPr>
              <w:pStyle w:val="NumberedList1"/>
              <w:numPr>
                <w:ilvl w:val="0"/>
                <w:numId w:val="26"/>
              </w:numPr>
              <w:tabs>
                <w:tab w:val="left" w:pos="360"/>
              </w:tabs>
              <w:spacing w:before="0" w:after="160" w:line="259" w:lineRule="auto"/>
            </w:pPr>
            <w:r w:rsidRPr="00AC03B1">
              <w:t xml:space="preserve">When you are prompted that you must restart the computer, click </w:t>
            </w:r>
            <w:r w:rsidRPr="00AC03B1">
              <w:rPr>
                <w:rStyle w:val="UI"/>
              </w:rPr>
              <w:t>OK</w:t>
            </w:r>
            <w:r w:rsidRPr="00AC03B1">
              <w:t>.</w:t>
            </w:r>
          </w:p>
          <w:p w:rsidR="00835690" w:rsidRPr="00AC03B1" w:rsidRDefault="00835690" w:rsidP="00835690">
            <w:pPr>
              <w:pStyle w:val="NumberedList1"/>
              <w:numPr>
                <w:ilvl w:val="0"/>
                <w:numId w:val="26"/>
              </w:numPr>
              <w:tabs>
                <w:tab w:val="left" w:pos="360"/>
              </w:tabs>
              <w:spacing w:before="0" w:after="160" w:line="259" w:lineRule="auto"/>
            </w:pPr>
            <w:r w:rsidRPr="00AC03B1">
              <w:t xml:space="preserve">On the </w:t>
            </w:r>
            <w:r w:rsidRPr="00AC03B1">
              <w:rPr>
                <w:rStyle w:val="UI"/>
              </w:rPr>
              <w:t>System Properties</w:t>
            </w:r>
            <w:r w:rsidRPr="00AC03B1">
              <w:t xml:space="preserve"> dialog box, click </w:t>
            </w:r>
            <w:r w:rsidRPr="00AC03B1">
              <w:rPr>
                <w:rStyle w:val="UI"/>
              </w:rPr>
              <w:t>Close</w:t>
            </w:r>
            <w:r w:rsidRPr="00AC03B1">
              <w:t>.</w:t>
            </w:r>
          </w:p>
          <w:p w:rsidR="00835690" w:rsidRDefault="00835690" w:rsidP="00835690">
            <w:pPr>
              <w:pStyle w:val="NumberedList1"/>
              <w:numPr>
                <w:ilvl w:val="0"/>
                <w:numId w:val="26"/>
              </w:numPr>
              <w:tabs>
                <w:tab w:val="left" w:pos="360"/>
              </w:tabs>
              <w:spacing w:before="0" w:after="160" w:line="259" w:lineRule="auto"/>
            </w:pPr>
            <w:r w:rsidRPr="00AC03B1">
              <w:t xml:space="preserve">When you are prompted to restart the computer, click </w:t>
            </w:r>
            <w:r w:rsidRPr="00AC03B1">
              <w:rPr>
                <w:rStyle w:val="UI"/>
              </w:rPr>
              <w:t>Restart</w:t>
            </w:r>
            <w:r>
              <w:rPr>
                <w:rStyle w:val="UI"/>
              </w:rPr>
              <w:t xml:space="preserve"> Now</w:t>
            </w:r>
            <w:r w:rsidRPr="00AC03B1">
              <w:t>.</w:t>
            </w:r>
          </w:p>
          <w:p w:rsidR="00835690" w:rsidRPr="00AC03B1" w:rsidRDefault="00835690" w:rsidP="00835690">
            <w:pPr>
              <w:pStyle w:val="NumberedList1"/>
              <w:numPr>
                <w:ilvl w:val="0"/>
                <w:numId w:val="26"/>
              </w:numPr>
              <w:tabs>
                <w:tab w:val="left" w:pos="360"/>
              </w:tabs>
              <w:spacing w:before="0" w:after="160" w:line="259" w:lineRule="auto"/>
            </w:pPr>
            <w:r>
              <w:t>After</w:t>
            </w:r>
            <w:r w:rsidRPr="00AC03B1">
              <w:t xml:space="preserve"> the computer restart</w:t>
            </w:r>
            <w:r>
              <w:t>s</w:t>
            </w:r>
            <w:r w:rsidRPr="00AC03B1">
              <w:t xml:space="preserve">, log on with the </w:t>
            </w:r>
            <w:r>
              <w:rPr>
                <w:rStyle w:val="UserInputNon-localizable"/>
                <w:b w:val="0"/>
              </w:rPr>
              <w:t xml:space="preserve">local administrator </w:t>
            </w:r>
            <w:r w:rsidRPr="00AC03B1">
              <w:t>account.</w:t>
            </w:r>
          </w:p>
        </w:tc>
      </w:tr>
    </w:tbl>
    <w:p w:rsidR="00835690" w:rsidRDefault="00835690" w:rsidP="00835690"/>
    <w:p w:rsidR="00835690" w:rsidRPr="00727C4B" w:rsidRDefault="00835690" w:rsidP="00835690"/>
    <w:p w:rsidR="00835690" w:rsidRDefault="00835690" w:rsidP="00835690">
      <w:pPr>
        <w:pStyle w:val="Heading3"/>
      </w:pPr>
      <w:bookmarkStart w:id="64" w:name="_Toc358885569"/>
      <w:bookmarkStart w:id="65" w:name="_Toc359591271"/>
      <w:r>
        <w:t>Install the DNS Server and Web Server (IIS) server roles on INET1</w:t>
      </w:r>
      <w:bookmarkEnd w:id="64"/>
      <w:bookmarkEnd w:id="65"/>
    </w:p>
    <w:p w:rsidR="00835690" w:rsidRDefault="00835690" w:rsidP="00835690">
      <w:r>
        <w:t>Next, install role services for INET1, which will act as an Internet web and DNS server for computers that are connected to the Internet subnet.</w:t>
      </w:r>
    </w:p>
    <w:p w:rsidR="00835690" w:rsidRDefault="00835690" w:rsidP="00835690">
      <w:pPr>
        <w:pStyle w:val="ProcedureTitle"/>
        <w:framePr w:wrap="notBeside"/>
      </w:pPr>
      <w:r>
        <w:rPr>
          <w:noProof/>
        </w:rPr>
        <w:drawing>
          <wp:inline distT="0" distB="0" distL="0" distR="0" wp14:anchorId="5B2A35D3" wp14:editId="7D5FBDE9">
            <wp:extent cx="156845" cy="156845"/>
            <wp:effectExtent l="0" t="0" r="0" b="0"/>
            <wp:docPr id="54"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t>To install the IIS and DNS server roles</w:t>
      </w:r>
    </w:p>
    <w:tbl>
      <w:tblPr>
        <w:tblW w:w="0" w:type="auto"/>
        <w:tblInd w:w="-50" w:type="dxa"/>
        <w:tblCellMar>
          <w:left w:w="0" w:type="dxa"/>
          <w:right w:w="0" w:type="dxa"/>
        </w:tblCellMar>
        <w:tblLook w:val="01E0" w:firstRow="1" w:lastRow="1" w:firstColumn="1" w:lastColumn="1" w:noHBand="0" w:noVBand="0"/>
      </w:tblPr>
      <w:tblGrid>
        <w:gridCol w:w="8280"/>
      </w:tblGrid>
      <w:tr w:rsidR="00835690" w:rsidRPr="00AC03B1" w:rsidTr="00E64CB0">
        <w:tc>
          <w:tcPr>
            <w:tcW w:w="8280" w:type="dxa"/>
          </w:tcPr>
          <w:p w:rsidR="00835690" w:rsidRPr="00AC03B1" w:rsidRDefault="00835690" w:rsidP="00835690">
            <w:pPr>
              <w:pStyle w:val="NumberedList1"/>
              <w:numPr>
                <w:ilvl w:val="0"/>
                <w:numId w:val="27"/>
              </w:numPr>
              <w:tabs>
                <w:tab w:val="left" w:pos="360"/>
              </w:tabs>
              <w:spacing w:before="0" w:after="160" w:line="259" w:lineRule="auto"/>
            </w:pPr>
            <w:r w:rsidRPr="00AC03B1">
              <w:t>On the</w:t>
            </w:r>
            <w:r>
              <w:t xml:space="preserve"> Server Manager</w:t>
            </w:r>
            <w:r w:rsidRPr="00AC03B1">
              <w:t xml:space="preserve"> </w:t>
            </w:r>
            <w:r>
              <w:rPr>
                <w:rStyle w:val="UI"/>
              </w:rPr>
              <w:t>Dashboard</w:t>
            </w:r>
            <w:r>
              <w:rPr>
                <w:rStyle w:val="UI"/>
                <w:b w:val="0"/>
              </w:rPr>
              <w:t xml:space="preserve"> </w:t>
            </w:r>
            <w:r w:rsidRPr="00285036">
              <w:rPr>
                <w:szCs w:val="18"/>
              </w:rPr>
              <w:t xml:space="preserve">screen, under </w:t>
            </w:r>
            <w:r>
              <w:rPr>
                <w:b/>
                <w:szCs w:val="18"/>
              </w:rPr>
              <w:t>C</w:t>
            </w:r>
            <w:r w:rsidRPr="00285036">
              <w:rPr>
                <w:b/>
                <w:szCs w:val="18"/>
              </w:rPr>
              <w:t>onfigure this local server</w:t>
            </w:r>
            <w:r w:rsidRPr="00285036">
              <w:rPr>
                <w:szCs w:val="18"/>
              </w:rPr>
              <w:t xml:space="preserve">, click </w:t>
            </w:r>
            <w:r w:rsidRPr="00FE60B1">
              <w:rPr>
                <w:b/>
                <w:szCs w:val="18"/>
              </w:rPr>
              <w:t>Add</w:t>
            </w:r>
            <w:r w:rsidRPr="00285036">
              <w:rPr>
                <w:b/>
                <w:szCs w:val="18"/>
              </w:rPr>
              <w:t xml:space="preserve"> roles</w:t>
            </w:r>
            <w:r>
              <w:rPr>
                <w:b/>
                <w:szCs w:val="18"/>
              </w:rPr>
              <w:t xml:space="preserve"> and features</w:t>
            </w:r>
            <w:r w:rsidRPr="00285036">
              <w:rPr>
                <w:szCs w:val="18"/>
              </w:rPr>
              <w:t>.</w:t>
            </w:r>
          </w:p>
          <w:p w:rsidR="00835690" w:rsidRPr="00AC03B1" w:rsidRDefault="00835690" w:rsidP="00835690">
            <w:pPr>
              <w:pStyle w:val="NumberedList1"/>
              <w:numPr>
                <w:ilvl w:val="0"/>
                <w:numId w:val="27"/>
              </w:numPr>
              <w:tabs>
                <w:tab w:val="left" w:pos="360"/>
              </w:tabs>
              <w:spacing w:before="0" w:after="160" w:line="259" w:lineRule="auto"/>
            </w:pPr>
            <w:r>
              <w:t xml:space="preserve">Click </w:t>
            </w:r>
            <w:proofErr w:type="gramStart"/>
            <w:r w:rsidRPr="00285036">
              <w:rPr>
                <w:b/>
              </w:rPr>
              <w:t>Next</w:t>
            </w:r>
            <w:proofErr w:type="gramEnd"/>
            <w:r>
              <w:t xml:space="preserve"> three times to get to the server role selection screen.</w:t>
            </w:r>
          </w:p>
          <w:p w:rsidR="00835690" w:rsidRDefault="00835690" w:rsidP="00835690">
            <w:pPr>
              <w:pStyle w:val="NumberedList1"/>
              <w:numPr>
                <w:ilvl w:val="0"/>
                <w:numId w:val="27"/>
              </w:numPr>
              <w:tabs>
                <w:tab w:val="left" w:pos="360"/>
              </w:tabs>
              <w:spacing w:before="0" w:after="160" w:line="259" w:lineRule="auto"/>
            </w:pPr>
            <w:r w:rsidRPr="00AC03B1">
              <w:t xml:space="preserve">On the </w:t>
            </w:r>
            <w:r w:rsidRPr="00AC03B1">
              <w:rPr>
                <w:rStyle w:val="UI"/>
              </w:rPr>
              <w:t>Select Server Roles</w:t>
            </w:r>
            <w:r w:rsidRPr="00AC03B1">
              <w:t xml:space="preserve"> page, select </w:t>
            </w:r>
            <w:r w:rsidRPr="00285036">
              <w:rPr>
                <w:b/>
              </w:rPr>
              <w:t>DNS Server</w:t>
            </w:r>
            <w:r>
              <w:t xml:space="preserve"> </w:t>
            </w:r>
            <w:r w:rsidRPr="002F1CFC">
              <w:t xml:space="preserve">and </w:t>
            </w:r>
            <w:r w:rsidRPr="002F1CFC">
              <w:rPr>
                <w:rStyle w:val="UI"/>
                <w:b w:val="0"/>
              </w:rPr>
              <w:t>click</w:t>
            </w:r>
            <w:r>
              <w:rPr>
                <w:rStyle w:val="UI"/>
              </w:rPr>
              <w:t xml:space="preserve"> Add Features </w:t>
            </w:r>
            <w:r w:rsidRPr="002F1CFC">
              <w:rPr>
                <w:rStyle w:val="UI"/>
                <w:b w:val="0"/>
              </w:rPr>
              <w:t>when prompted</w:t>
            </w:r>
            <w:r w:rsidRPr="002F1CFC">
              <w:rPr>
                <w:b/>
              </w:rPr>
              <w:t>.</w:t>
            </w:r>
          </w:p>
          <w:p w:rsidR="00835690" w:rsidRPr="00285036" w:rsidRDefault="00835690" w:rsidP="00835690">
            <w:pPr>
              <w:pStyle w:val="NumberedList1"/>
              <w:numPr>
                <w:ilvl w:val="0"/>
                <w:numId w:val="27"/>
              </w:numPr>
              <w:tabs>
                <w:tab w:val="left" w:pos="360"/>
              </w:tabs>
              <w:spacing w:before="0" w:after="160" w:line="259" w:lineRule="auto"/>
            </w:pPr>
            <w:r>
              <w:t>S</w:t>
            </w:r>
            <w:r w:rsidRPr="002F1CFC">
              <w:t xml:space="preserve">elect </w:t>
            </w:r>
            <w:r>
              <w:rPr>
                <w:b/>
              </w:rPr>
              <w:t>Web</w:t>
            </w:r>
            <w:r w:rsidRPr="002F1CFC">
              <w:rPr>
                <w:b/>
              </w:rPr>
              <w:t xml:space="preserve"> Server</w:t>
            </w:r>
            <w:r>
              <w:rPr>
                <w:b/>
              </w:rPr>
              <w:t xml:space="preserve"> (IIS)</w:t>
            </w:r>
            <w:r w:rsidRPr="002F1CFC">
              <w:t xml:space="preserve"> and </w:t>
            </w:r>
            <w:r>
              <w:t xml:space="preserve">then </w:t>
            </w:r>
            <w:r w:rsidRPr="002F1CFC">
              <w:t>click</w:t>
            </w:r>
            <w:r>
              <w:rPr>
                <w:b/>
              </w:rPr>
              <w:t xml:space="preserve"> </w:t>
            </w:r>
            <w:proofErr w:type="gramStart"/>
            <w:r w:rsidRPr="00285036">
              <w:rPr>
                <w:b/>
              </w:rPr>
              <w:t>Next</w:t>
            </w:r>
            <w:proofErr w:type="gramEnd"/>
            <w:r>
              <w:t>.</w:t>
            </w:r>
          </w:p>
          <w:p w:rsidR="00835690" w:rsidRDefault="00835690" w:rsidP="00835690">
            <w:pPr>
              <w:pStyle w:val="NumberedList1"/>
              <w:numPr>
                <w:ilvl w:val="0"/>
                <w:numId w:val="27"/>
              </w:numPr>
              <w:tabs>
                <w:tab w:val="left" w:pos="360"/>
              </w:tabs>
              <w:spacing w:before="0" w:after="160" w:line="259" w:lineRule="auto"/>
            </w:pPr>
            <w:r w:rsidRPr="00AC03B1">
              <w:t xml:space="preserve">Click </w:t>
            </w:r>
            <w:proofErr w:type="gramStart"/>
            <w:r w:rsidRPr="00AC03B1">
              <w:rPr>
                <w:rStyle w:val="UI"/>
              </w:rPr>
              <w:t>Next</w:t>
            </w:r>
            <w:proofErr w:type="gramEnd"/>
            <w:r w:rsidRPr="00AC03B1">
              <w:t xml:space="preserve"> </w:t>
            </w:r>
            <w:r>
              <w:t>four times</w:t>
            </w:r>
            <w:r w:rsidRPr="00AC03B1">
              <w:t xml:space="preserve"> to accept the default </w:t>
            </w:r>
            <w:r>
              <w:t>DNS server and w</w:t>
            </w:r>
            <w:r w:rsidRPr="00AC03B1">
              <w:t>eb</w:t>
            </w:r>
            <w:r>
              <w:t xml:space="preserve"> </w:t>
            </w:r>
            <w:r w:rsidRPr="00AC03B1">
              <w:t xml:space="preserve">server settings, and then click </w:t>
            </w:r>
            <w:r w:rsidRPr="00AC03B1">
              <w:rPr>
                <w:rStyle w:val="UI"/>
              </w:rPr>
              <w:t>Install</w:t>
            </w:r>
            <w:r w:rsidRPr="00AC03B1">
              <w:t>.</w:t>
            </w:r>
            <w:r>
              <w:t xml:space="preserve"> </w:t>
            </w:r>
          </w:p>
          <w:p w:rsidR="00835690" w:rsidRPr="00AC03B1" w:rsidRDefault="00835690" w:rsidP="00835690">
            <w:pPr>
              <w:pStyle w:val="NumberedList1"/>
              <w:numPr>
                <w:ilvl w:val="0"/>
                <w:numId w:val="27"/>
              </w:numPr>
              <w:tabs>
                <w:tab w:val="left" w:pos="360"/>
              </w:tabs>
              <w:spacing w:before="0" w:after="160" w:line="259" w:lineRule="auto"/>
            </w:pPr>
            <w:r>
              <w:lastRenderedPageBreak/>
              <w:t>Verify</w:t>
            </w:r>
            <w:r w:rsidRPr="00AC03B1">
              <w:t xml:space="preserve"> that </w:t>
            </w:r>
            <w:r>
              <w:t>the</w:t>
            </w:r>
            <w:r w:rsidRPr="00AC03B1">
              <w:t xml:space="preserve"> installations were successful, and then click </w:t>
            </w:r>
            <w:r w:rsidRPr="00AC03B1">
              <w:rPr>
                <w:rStyle w:val="UI"/>
              </w:rPr>
              <w:t>Close</w:t>
            </w:r>
            <w:r w:rsidRPr="00AC03B1">
              <w:t>.</w:t>
            </w:r>
          </w:p>
        </w:tc>
      </w:tr>
    </w:tbl>
    <w:p w:rsidR="00835690" w:rsidRDefault="00835690" w:rsidP="00835690"/>
    <w:p w:rsidR="00835690" w:rsidRPr="00727C4B" w:rsidRDefault="00835690" w:rsidP="00835690"/>
    <w:p w:rsidR="00835690" w:rsidRPr="00E45ED1" w:rsidRDefault="00835690" w:rsidP="00835690">
      <w:pPr>
        <w:pStyle w:val="Heading3"/>
      </w:pPr>
      <w:bookmarkStart w:id="66" w:name="_Toc358885570"/>
      <w:bookmarkStart w:id="67" w:name="_Toc359591272"/>
      <w:r w:rsidRPr="00E45ED1">
        <w:t>Create DNS records on INET1</w:t>
      </w:r>
      <w:bookmarkEnd w:id="66"/>
      <w:bookmarkEnd w:id="67"/>
    </w:p>
    <w:p w:rsidR="00835690" w:rsidRDefault="00835690" w:rsidP="00835690">
      <w:r w:rsidRPr="00E45ED1">
        <w:t xml:space="preserve">Next, create DNS records for </w:t>
      </w:r>
      <w:r>
        <w:t>the INET1 and EDGE1</w:t>
      </w:r>
      <w:r w:rsidRPr="00E45ED1">
        <w:t xml:space="preserve"> IPv4 addresses on the Internet subnet and for the Network Connectivity Status Indicator (NCSI).</w:t>
      </w:r>
    </w:p>
    <w:p w:rsidR="00835690" w:rsidRPr="00E45ED1" w:rsidRDefault="00835690" w:rsidP="00835690">
      <w:pPr>
        <w:keepNext/>
        <w:spacing w:before="240" w:line="240" w:lineRule="auto"/>
        <w:ind w:left="360" w:hanging="360"/>
        <w:rPr>
          <w:b/>
        </w:rPr>
      </w:pPr>
      <w:r w:rsidRPr="00E45ED1">
        <w:rPr>
          <w:b/>
          <w:noProof/>
        </w:rPr>
        <w:drawing>
          <wp:inline distT="0" distB="0" distL="0" distR="0" wp14:anchorId="0D5FF626" wp14:editId="3572D32B">
            <wp:extent cx="156845" cy="156845"/>
            <wp:effectExtent l="0" t="0" r="0" b="0"/>
            <wp:docPr id="55"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Pr="00E45ED1">
        <w:rPr>
          <w:b/>
        </w:rPr>
        <w:t xml:space="preserve">To create </w:t>
      </w:r>
      <w:proofErr w:type="gramStart"/>
      <w:r w:rsidRPr="00E45ED1">
        <w:rPr>
          <w:b/>
        </w:rPr>
        <w:t>A</w:t>
      </w:r>
      <w:proofErr w:type="gramEnd"/>
      <w:r w:rsidRPr="00E45ED1">
        <w:rPr>
          <w:b/>
        </w:rPr>
        <w:t xml:space="preserve"> records</w:t>
      </w:r>
    </w:p>
    <w:tbl>
      <w:tblPr>
        <w:tblW w:w="0" w:type="auto"/>
        <w:tblInd w:w="360" w:type="dxa"/>
        <w:tblCellMar>
          <w:left w:w="0" w:type="dxa"/>
          <w:right w:w="0" w:type="dxa"/>
        </w:tblCellMar>
        <w:tblLook w:val="01E0" w:firstRow="1" w:lastRow="1" w:firstColumn="1" w:lastColumn="1" w:noHBand="0" w:noVBand="0"/>
      </w:tblPr>
      <w:tblGrid>
        <w:gridCol w:w="8280"/>
      </w:tblGrid>
      <w:tr w:rsidR="00835690" w:rsidRPr="00E45ED1" w:rsidTr="00E64CB0">
        <w:tc>
          <w:tcPr>
            <w:tcW w:w="8910" w:type="dxa"/>
          </w:tcPr>
          <w:p w:rsidR="00835690" w:rsidRPr="00E45ED1" w:rsidRDefault="00835690" w:rsidP="00835690">
            <w:pPr>
              <w:pStyle w:val="ListParagraph"/>
              <w:numPr>
                <w:ilvl w:val="0"/>
                <w:numId w:val="60"/>
              </w:numPr>
              <w:tabs>
                <w:tab w:val="left" w:pos="360"/>
              </w:tabs>
              <w:contextualSpacing w:val="0"/>
            </w:pPr>
            <w:r w:rsidRPr="002E2EF5">
              <w:t xml:space="preserve">From Server Manager, click the </w:t>
            </w:r>
            <w:r w:rsidRPr="002E2EF5">
              <w:rPr>
                <w:b/>
              </w:rPr>
              <w:t>Tools</w:t>
            </w:r>
            <w:r w:rsidRPr="002E2EF5">
              <w:t xml:space="preserve"> menu item, and then click </w:t>
            </w:r>
            <w:r w:rsidRPr="00BB73DC">
              <w:rPr>
                <w:b/>
                <w:szCs w:val="18"/>
              </w:rPr>
              <w:t>DNS</w:t>
            </w:r>
            <w:r w:rsidRPr="00E45ED1">
              <w:t>.</w:t>
            </w:r>
          </w:p>
          <w:p w:rsidR="00835690" w:rsidRPr="00E45ED1" w:rsidRDefault="00835690" w:rsidP="00835690">
            <w:pPr>
              <w:pStyle w:val="ListParagraph"/>
              <w:numPr>
                <w:ilvl w:val="0"/>
                <w:numId w:val="60"/>
              </w:numPr>
              <w:tabs>
                <w:tab w:val="left" w:pos="360"/>
              </w:tabs>
              <w:contextualSpacing w:val="0"/>
            </w:pPr>
            <w:r w:rsidRPr="00E45ED1">
              <w:t xml:space="preserve">In the console tree of DNS Manager, </w:t>
            </w:r>
            <w:r>
              <w:t>expand</w:t>
            </w:r>
            <w:r w:rsidRPr="00E45ED1">
              <w:t xml:space="preserve"> </w:t>
            </w:r>
            <w:r w:rsidRPr="00BB73DC">
              <w:rPr>
                <w:b/>
              </w:rPr>
              <w:t>INET1</w:t>
            </w:r>
            <w:r>
              <w:t xml:space="preserve">, and click </w:t>
            </w:r>
            <w:r w:rsidRPr="00BB73DC">
              <w:rPr>
                <w:b/>
              </w:rPr>
              <w:t>Forward Lookup Zones</w:t>
            </w:r>
            <w:r w:rsidRPr="00E45ED1">
              <w:t>.</w:t>
            </w:r>
          </w:p>
          <w:p w:rsidR="00835690" w:rsidRPr="00E45ED1" w:rsidRDefault="00835690" w:rsidP="00835690">
            <w:pPr>
              <w:pStyle w:val="ListParagraph"/>
              <w:numPr>
                <w:ilvl w:val="0"/>
                <w:numId w:val="60"/>
              </w:numPr>
              <w:tabs>
                <w:tab w:val="left" w:pos="360"/>
              </w:tabs>
              <w:contextualSpacing w:val="0"/>
            </w:pPr>
            <w:r w:rsidRPr="00E45ED1">
              <w:t xml:space="preserve">Right-click </w:t>
            </w:r>
            <w:r w:rsidRPr="00BB73DC">
              <w:rPr>
                <w:b/>
              </w:rPr>
              <w:t>Forward Lookup Zones</w:t>
            </w:r>
            <w:r w:rsidRPr="00E45ED1">
              <w:t xml:space="preserve">, click </w:t>
            </w:r>
            <w:r w:rsidRPr="00BB73DC">
              <w:rPr>
                <w:b/>
              </w:rPr>
              <w:t>New Zone</w:t>
            </w:r>
            <w:r w:rsidRPr="00E45ED1">
              <w:t xml:space="preserve">, and then click </w:t>
            </w:r>
            <w:proofErr w:type="gramStart"/>
            <w:r w:rsidRPr="00BB73DC">
              <w:rPr>
                <w:b/>
              </w:rPr>
              <w:t>Next</w:t>
            </w:r>
            <w:proofErr w:type="gramEnd"/>
            <w:r w:rsidRPr="00E45ED1">
              <w:t>.</w:t>
            </w:r>
          </w:p>
          <w:p w:rsidR="00835690" w:rsidRPr="00E45ED1" w:rsidRDefault="00835690" w:rsidP="00835690">
            <w:pPr>
              <w:pStyle w:val="ListParagraph"/>
              <w:numPr>
                <w:ilvl w:val="0"/>
                <w:numId w:val="60"/>
              </w:numPr>
              <w:tabs>
                <w:tab w:val="left" w:pos="360"/>
              </w:tabs>
              <w:contextualSpacing w:val="0"/>
            </w:pPr>
            <w:r w:rsidRPr="00E45ED1">
              <w:t xml:space="preserve">On the </w:t>
            </w:r>
            <w:r w:rsidRPr="00BB73DC">
              <w:rPr>
                <w:b/>
              </w:rPr>
              <w:t>Zone Type</w:t>
            </w:r>
            <w:r w:rsidRPr="00E45ED1">
              <w:t xml:space="preserve"> page, click </w:t>
            </w:r>
            <w:proofErr w:type="gramStart"/>
            <w:r w:rsidRPr="00BB73DC">
              <w:rPr>
                <w:b/>
              </w:rPr>
              <w:t>Next</w:t>
            </w:r>
            <w:proofErr w:type="gramEnd"/>
            <w:r w:rsidRPr="00E45ED1">
              <w:t xml:space="preserve">. </w:t>
            </w:r>
          </w:p>
          <w:p w:rsidR="00835690" w:rsidRPr="00E45ED1" w:rsidRDefault="00835690" w:rsidP="00835690">
            <w:pPr>
              <w:pStyle w:val="ListParagraph"/>
              <w:numPr>
                <w:ilvl w:val="0"/>
                <w:numId w:val="60"/>
              </w:numPr>
              <w:tabs>
                <w:tab w:val="left" w:pos="360"/>
              </w:tabs>
              <w:contextualSpacing w:val="0"/>
            </w:pPr>
            <w:r w:rsidRPr="00E45ED1">
              <w:t xml:space="preserve">On the </w:t>
            </w:r>
            <w:r w:rsidRPr="00BB73DC">
              <w:rPr>
                <w:b/>
              </w:rPr>
              <w:t>Zone Name</w:t>
            </w:r>
            <w:r w:rsidRPr="00E45ED1">
              <w:t xml:space="preserve"> page, type </w:t>
            </w:r>
            <w:r w:rsidRPr="00BB73DC">
              <w:rPr>
                <w:b/>
              </w:rPr>
              <w:t>isp.example.com</w:t>
            </w:r>
            <w:r w:rsidRPr="00E45ED1">
              <w:t xml:space="preserve">, and then click </w:t>
            </w:r>
            <w:proofErr w:type="gramStart"/>
            <w:r w:rsidRPr="00BB73DC">
              <w:rPr>
                <w:b/>
              </w:rPr>
              <w:t>Next</w:t>
            </w:r>
            <w:proofErr w:type="gramEnd"/>
            <w:r w:rsidRPr="00E45ED1">
              <w:t xml:space="preserve">. </w:t>
            </w:r>
          </w:p>
          <w:p w:rsidR="00835690" w:rsidRPr="00E45ED1" w:rsidRDefault="00835690" w:rsidP="00835690">
            <w:pPr>
              <w:pStyle w:val="ListParagraph"/>
              <w:numPr>
                <w:ilvl w:val="0"/>
                <w:numId w:val="60"/>
              </w:numPr>
              <w:tabs>
                <w:tab w:val="left" w:pos="360"/>
              </w:tabs>
              <w:contextualSpacing w:val="0"/>
            </w:pPr>
            <w:r w:rsidRPr="00E45ED1">
              <w:t xml:space="preserve">Click </w:t>
            </w:r>
            <w:r w:rsidRPr="00BB73DC">
              <w:rPr>
                <w:b/>
              </w:rPr>
              <w:t>Next</w:t>
            </w:r>
            <w:r w:rsidRPr="00E45ED1">
              <w:t xml:space="preserve"> twice to accept defaults for zone file and dynamic update, and then click </w:t>
            </w:r>
            <w:r w:rsidRPr="00BB73DC">
              <w:rPr>
                <w:b/>
              </w:rPr>
              <w:t>Finish</w:t>
            </w:r>
            <w:r w:rsidRPr="00E45ED1">
              <w:t>.</w:t>
            </w:r>
          </w:p>
          <w:p w:rsidR="00835690" w:rsidRPr="00E45ED1" w:rsidRDefault="00835690" w:rsidP="00835690">
            <w:pPr>
              <w:pStyle w:val="ListParagraph"/>
              <w:numPr>
                <w:ilvl w:val="0"/>
                <w:numId w:val="60"/>
              </w:numPr>
              <w:tabs>
                <w:tab w:val="left" w:pos="360"/>
              </w:tabs>
              <w:contextualSpacing w:val="0"/>
            </w:pPr>
            <w:r w:rsidRPr="00E45ED1">
              <w:t xml:space="preserve">In the console tree, </w:t>
            </w:r>
            <w:r>
              <w:t xml:space="preserve">expand </w:t>
            </w:r>
            <w:r w:rsidRPr="00BB73DC">
              <w:rPr>
                <w:b/>
              </w:rPr>
              <w:t>Forward Lookup Zones</w:t>
            </w:r>
            <w:r>
              <w:t xml:space="preserve">, </w:t>
            </w:r>
            <w:r w:rsidRPr="00E45ED1">
              <w:t xml:space="preserve">right click </w:t>
            </w:r>
            <w:r w:rsidRPr="00BB73DC">
              <w:rPr>
                <w:b/>
              </w:rPr>
              <w:t>isp.example.com</w:t>
            </w:r>
            <w:r w:rsidRPr="00E45ED1">
              <w:t xml:space="preserve">, and then click </w:t>
            </w:r>
            <w:r w:rsidRPr="00BB73DC">
              <w:rPr>
                <w:b/>
              </w:rPr>
              <w:t>New Host (A or AAAA)</w:t>
            </w:r>
            <w:r w:rsidRPr="00E45ED1">
              <w:t>.</w:t>
            </w:r>
          </w:p>
          <w:p w:rsidR="00835690" w:rsidRPr="00E45ED1" w:rsidRDefault="00835690" w:rsidP="00835690">
            <w:pPr>
              <w:pStyle w:val="ListParagraph"/>
              <w:numPr>
                <w:ilvl w:val="0"/>
                <w:numId w:val="60"/>
              </w:numPr>
              <w:tabs>
                <w:tab w:val="left" w:pos="360"/>
              </w:tabs>
              <w:contextualSpacing w:val="0"/>
            </w:pPr>
            <w:r w:rsidRPr="00E45ED1">
              <w:t xml:space="preserve">In </w:t>
            </w:r>
            <w:r w:rsidRPr="00BB73DC">
              <w:rPr>
                <w:b/>
              </w:rPr>
              <w:t>Name</w:t>
            </w:r>
            <w:r w:rsidRPr="00E45ED1">
              <w:t xml:space="preserve">, type </w:t>
            </w:r>
            <w:r w:rsidRPr="00BB73DC">
              <w:rPr>
                <w:b/>
              </w:rPr>
              <w:t>INET1</w:t>
            </w:r>
            <w:r w:rsidRPr="00E45ED1">
              <w:t xml:space="preserve">. In </w:t>
            </w:r>
            <w:r w:rsidRPr="00BB73DC">
              <w:rPr>
                <w:b/>
              </w:rPr>
              <w:t>IP address</w:t>
            </w:r>
            <w:r w:rsidRPr="00E45ED1">
              <w:t xml:space="preserve">, type </w:t>
            </w:r>
            <w:r w:rsidRPr="00BB73DC">
              <w:rPr>
                <w:b/>
              </w:rPr>
              <w:t>131.107.0.1</w:t>
            </w:r>
            <w:r w:rsidRPr="00E45ED1">
              <w:t xml:space="preserve">. Click </w:t>
            </w:r>
            <w:r w:rsidRPr="00BB73DC">
              <w:rPr>
                <w:b/>
              </w:rPr>
              <w:t>Add Host</w:t>
            </w:r>
            <w:r w:rsidRPr="00E45ED1">
              <w:t xml:space="preserve">. </w:t>
            </w:r>
          </w:p>
          <w:p w:rsidR="00835690" w:rsidRPr="00E45ED1" w:rsidRDefault="00835690" w:rsidP="00835690">
            <w:pPr>
              <w:pStyle w:val="ListParagraph"/>
              <w:numPr>
                <w:ilvl w:val="0"/>
                <w:numId w:val="60"/>
              </w:numPr>
              <w:tabs>
                <w:tab w:val="left" w:pos="360"/>
              </w:tabs>
              <w:contextualSpacing w:val="0"/>
            </w:pPr>
            <w:r w:rsidRPr="00E45ED1">
              <w:t xml:space="preserve">Click </w:t>
            </w:r>
            <w:r w:rsidRPr="00BB73DC">
              <w:rPr>
                <w:b/>
              </w:rPr>
              <w:t>OK</w:t>
            </w:r>
            <w:r w:rsidRPr="00E45ED1">
              <w:t xml:space="preserve">, and then click </w:t>
            </w:r>
            <w:proofErr w:type="gramStart"/>
            <w:r w:rsidRPr="00BB73DC">
              <w:rPr>
                <w:b/>
              </w:rPr>
              <w:t>Done</w:t>
            </w:r>
            <w:proofErr w:type="gramEnd"/>
            <w:r w:rsidRPr="00E45ED1">
              <w:t>.</w:t>
            </w:r>
          </w:p>
          <w:p w:rsidR="00835690" w:rsidRPr="00E45ED1" w:rsidRDefault="00835690" w:rsidP="00835690">
            <w:pPr>
              <w:pStyle w:val="ListParagraph"/>
              <w:numPr>
                <w:ilvl w:val="0"/>
                <w:numId w:val="60"/>
              </w:numPr>
              <w:tabs>
                <w:tab w:val="left" w:pos="360"/>
              </w:tabs>
              <w:contextualSpacing w:val="0"/>
            </w:pPr>
            <w:r w:rsidRPr="00E45ED1">
              <w:t xml:space="preserve">In the console tree, right-click </w:t>
            </w:r>
            <w:r w:rsidRPr="00BB73DC">
              <w:rPr>
                <w:b/>
              </w:rPr>
              <w:t>Forward Lookup Zones</w:t>
            </w:r>
            <w:r w:rsidRPr="00E45ED1">
              <w:t xml:space="preserve">, click </w:t>
            </w:r>
            <w:r w:rsidRPr="00BB73DC">
              <w:rPr>
                <w:b/>
              </w:rPr>
              <w:t>New Zone</w:t>
            </w:r>
            <w:r w:rsidRPr="00E45ED1">
              <w:t xml:space="preserve">, and then click </w:t>
            </w:r>
            <w:proofErr w:type="gramStart"/>
            <w:r w:rsidRPr="00BB73DC">
              <w:rPr>
                <w:b/>
              </w:rPr>
              <w:t>Next</w:t>
            </w:r>
            <w:proofErr w:type="gramEnd"/>
            <w:r w:rsidRPr="00E45ED1">
              <w:t>.</w:t>
            </w:r>
          </w:p>
          <w:p w:rsidR="00835690" w:rsidRPr="00E45ED1" w:rsidRDefault="00835690" w:rsidP="00835690">
            <w:pPr>
              <w:pStyle w:val="ListParagraph"/>
              <w:numPr>
                <w:ilvl w:val="0"/>
                <w:numId w:val="60"/>
              </w:numPr>
              <w:tabs>
                <w:tab w:val="left" w:pos="360"/>
              </w:tabs>
              <w:contextualSpacing w:val="0"/>
            </w:pPr>
            <w:r w:rsidRPr="00E45ED1">
              <w:t xml:space="preserve">On the </w:t>
            </w:r>
            <w:r w:rsidRPr="00BB73DC">
              <w:rPr>
                <w:b/>
              </w:rPr>
              <w:t>Zone Type</w:t>
            </w:r>
            <w:r w:rsidRPr="00E45ED1">
              <w:t xml:space="preserve"> page, click </w:t>
            </w:r>
            <w:proofErr w:type="gramStart"/>
            <w:r w:rsidRPr="00BB73DC">
              <w:rPr>
                <w:b/>
              </w:rPr>
              <w:t>Next</w:t>
            </w:r>
            <w:proofErr w:type="gramEnd"/>
            <w:r w:rsidRPr="00E45ED1">
              <w:t xml:space="preserve">. </w:t>
            </w:r>
          </w:p>
          <w:p w:rsidR="00835690" w:rsidRPr="00E45ED1" w:rsidRDefault="00835690" w:rsidP="00835690">
            <w:pPr>
              <w:pStyle w:val="ListParagraph"/>
              <w:numPr>
                <w:ilvl w:val="0"/>
                <w:numId w:val="60"/>
              </w:numPr>
              <w:tabs>
                <w:tab w:val="left" w:pos="360"/>
              </w:tabs>
              <w:contextualSpacing w:val="0"/>
            </w:pPr>
            <w:r w:rsidRPr="00E45ED1">
              <w:t xml:space="preserve">On the </w:t>
            </w:r>
            <w:r w:rsidRPr="00BB73DC">
              <w:rPr>
                <w:b/>
              </w:rPr>
              <w:t>Zone Name</w:t>
            </w:r>
            <w:r w:rsidRPr="00E45ED1">
              <w:t xml:space="preserve"> page, type </w:t>
            </w:r>
            <w:r w:rsidRPr="00BB73DC">
              <w:rPr>
                <w:b/>
              </w:rPr>
              <w:t>contoso.com</w:t>
            </w:r>
            <w:r w:rsidRPr="00E45ED1">
              <w:t xml:space="preserve">, and then click </w:t>
            </w:r>
            <w:proofErr w:type="gramStart"/>
            <w:r w:rsidRPr="00BB73DC">
              <w:rPr>
                <w:b/>
              </w:rPr>
              <w:t>Next</w:t>
            </w:r>
            <w:proofErr w:type="gramEnd"/>
            <w:r w:rsidRPr="00E45ED1">
              <w:t xml:space="preserve">. </w:t>
            </w:r>
          </w:p>
          <w:p w:rsidR="00835690" w:rsidRPr="00E45ED1" w:rsidRDefault="00835690" w:rsidP="00835690">
            <w:pPr>
              <w:pStyle w:val="ListParagraph"/>
              <w:numPr>
                <w:ilvl w:val="0"/>
                <w:numId w:val="60"/>
              </w:numPr>
              <w:tabs>
                <w:tab w:val="left" w:pos="360"/>
              </w:tabs>
              <w:contextualSpacing w:val="0"/>
            </w:pPr>
            <w:r w:rsidRPr="00E45ED1">
              <w:t xml:space="preserve">Click </w:t>
            </w:r>
            <w:r w:rsidRPr="00BB73DC">
              <w:rPr>
                <w:b/>
              </w:rPr>
              <w:t>Next</w:t>
            </w:r>
            <w:r w:rsidRPr="00E45ED1">
              <w:t xml:space="preserve"> twice to accept defaults for zone file and dynamic update, and then click </w:t>
            </w:r>
            <w:r w:rsidRPr="00BB73DC">
              <w:rPr>
                <w:b/>
              </w:rPr>
              <w:t>Finish</w:t>
            </w:r>
            <w:r w:rsidRPr="00E45ED1">
              <w:t>.</w:t>
            </w:r>
          </w:p>
          <w:p w:rsidR="00835690" w:rsidRPr="00E45ED1" w:rsidRDefault="00835690" w:rsidP="00835690">
            <w:pPr>
              <w:pStyle w:val="ListParagraph"/>
              <w:numPr>
                <w:ilvl w:val="0"/>
                <w:numId w:val="60"/>
              </w:numPr>
              <w:tabs>
                <w:tab w:val="left" w:pos="360"/>
              </w:tabs>
              <w:contextualSpacing w:val="0"/>
            </w:pPr>
            <w:r w:rsidRPr="00E45ED1">
              <w:t xml:space="preserve">In the console tree, right click </w:t>
            </w:r>
            <w:r w:rsidRPr="00BB73DC">
              <w:rPr>
                <w:b/>
              </w:rPr>
              <w:t>contoso.com</w:t>
            </w:r>
            <w:r w:rsidRPr="00E45ED1">
              <w:t xml:space="preserve">, and then click </w:t>
            </w:r>
            <w:r w:rsidRPr="00BB73DC">
              <w:rPr>
                <w:b/>
              </w:rPr>
              <w:t>New Host (A or AAAA)</w:t>
            </w:r>
            <w:r w:rsidRPr="00E45ED1">
              <w:t>.</w:t>
            </w:r>
          </w:p>
          <w:p w:rsidR="00835690" w:rsidRPr="00E45ED1" w:rsidRDefault="00835690" w:rsidP="00835690">
            <w:pPr>
              <w:pStyle w:val="ListParagraph"/>
              <w:numPr>
                <w:ilvl w:val="0"/>
                <w:numId w:val="60"/>
              </w:numPr>
              <w:tabs>
                <w:tab w:val="left" w:pos="360"/>
              </w:tabs>
              <w:contextualSpacing w:val="0"/>
            </w:pPr>
            <w:r w:rsidRPr="00E45ED1">
              <w:t xml:space="preserve">In </w:t>
            </w:r>
            <w:r w:rsidRPr="00BB73DC">
              <w:rPr>
                <w:b/>
              </w:rPr>
              <w:t>Name</w:t>
            </w:r>
            <w:r w:rsidRPr="00E45ED1">
              <w:t xml:space="preserve">, type </w:t>
            </w:r>
            <w:r w:rsidRPr="00BB73DC">
              <w:rPr>
                <w:b/>
              </w:rPr>
              <w:t>EDGE1</w:t>
            </w:r>
            <w:r w:rsidRPr="00E45ED1">
              <w:t xml:space="preserve">. In </w:t>
            </w:r>
            <w:r w:rsidRPr="00BB73DC">
              <w:rPr>
                <w:b/>
              </w:rPr>
              <w:t>IP address</w:t>
            </w:r>
            <w:r w:rsidRPr="00E45ED1">
              <w:t xml:space="preserve">, type </w:t>
            </w:r>
            <w:r w:rsidRPr="00BB73DC">
              <w:rPr>
                <w:b/>
              </w:rPr>
              <w:t>131.107.0.2</w:t>
            </w:r>
            <w:r w:rsidRPr="00E45ED1">
              <w:t>.</w:t>
            </w:r>
          </w:p>
          <w:p w:rsidR="00835690" w:rsidRDefault="00835690" w:rsidP="00835690">
            <w:pPr>
              <w:pStyle w:val="ListParagraph"/>
              <w:numPr>
                <w:ilvl w:val="0"/>
                <w:numId w:val="60"/>
              </w:numPr>
              <w:tabs>
                <w:tab w:val="left" w:pos="360"/>
              </w:tabs>
              <w:contextualSpacing w:val="0"/>
            </w:pPr>
            <w:r w:rsidRPr="00E45ED1">
              <w:t xml:space="preserve">Click </w:t>
            </w:r>
            <w:r w:rsidRPr="00BB73DC">
              <w:rPr>
                <w:b/>
              </w:rPr>
              <w:t>Add Host</w:t>
            </w:r>
            <w:r w:rsidRPr="00E45ED1">
              <w:t xml:space="preserve">. Click </w:t>
            </w:r>
            <w:r w:rsidRPr="00BB73DC">
              <w:rPr>
                <w:b/>
              </w:rPr>
              <w:t>OK</w:t>
            </w:r>
            <w:r>
              <w:t>.</w:t>
            </w:r>
          </w:p>
          <w:p w:rsidR="00835690" w:rsidRPr="00E45ED1" w:rsidRDefault="00835690" w:rsidP="00835690">
            <w:pPr>
              <w:pStyle w:val="ListParagraph"/>
              <w:numPr>
                <w:ilvl w:val="0"/>
                <w:numId w:val="60"/>
              </w:numPr>
              <w:tabs>
                <w:tab w:val="left" w:pos="360"/>
              </w:tabs>
              <w:contextualSpacing w:val="0"/>
            </w:pPr>
            <w:r w:rsidRPr="00E45ED1">
              <w:t xml:space="preserve">In the console tree, right-click </w:t>
            </w:r>
            <w:r w:rsidRPr="00BB73DC">
              <w:rPr>
                <w:b/>
              </w:rPr>
              <w:t>Forward Lookup Zones</w:t>
            </w:r>
            <w:r w:rsidRPr="00E45ED1">
              <w:t xml:space="preserve">, click </w:t>
            </w:r>
            <w:r w:rsidRPr="00BB73DC">
              <w:rPr>
                <w:b/>
              </w:rPr>
              <w:t>New Zone</w:t>
            </w:r>
            <w:r w:rsidRPr="00E45ED1">
              <w:t xml:space="preserve">, and then click </w:t>
            </w:r>
            <w:proofErr w:type="gramStart"/>
            <w:r w:rsidRPr="00BB73DC">
              <w:rPr>
                <w:b/>
              </w:rPr>
              <w:lastRenderedPageBreak/>
              <w:t>Next</w:t>
            </w:r>
            <w:proofErr w:type="gramEnd"/>
            <w:r w:rsidRPr="00E45ED1">
              <w:t>.</w:t>
            </w:r>
          </w:p>
          <w:p w:rsidR="00835690" w:rsidRPr="00E45ED1" w:rsidRDefault="00835690" w:rsidP="00835690">
            <w:pPr>
              <w:pStyle w:val="ListParagraph"/>
              <w:numPr>
                <w:ilvl w:val="0"/>
                <w:numId w:val="60"/>
              </w:numPr>
              <w:tabs>
                <w:tab w:val="left" w:pos="360"/>
              </w:tabs>
              <w:contextualSpacing w:val="0"/>
            </w:pPr>
            <w:r w:rsidRPr="00E45ED1">
              <w:t xml:space="preserve">On the </w:t>
            </w:r>
            <w:r w:rsidRPr="00BB73DC">
              <w:rPr>
                <w:b/>
              </w:rPr>
              <w:t>Zone Type</w:t>
            </w:r>
            <w:r w:rsidRPr="00E45ED1">
              <w:t xml:space="preserve"> page, click </w:t>
            </w:r>
            <w:proofErr w:type="gramStart"/>
            <w:r w:rsidRPr="00BB73DC">
              <w:rPr>
                <w:b/>
              </w:rPr>
              <w:t>Next</w:t>
            </w:r>
            <w:proofErr w:type="gramEnd"/>
            <w:r w:rsidRPr="00E45ED1">
              <w:t xml:space="preserve">. </w:t>
            </w:r>
          </w:p>
          <w:p w:rsidR="00835690" w:rsidRPr="00E45ED1" w:rsidRDefault="00835690" w:rsidP="00835690">
            <w:pPr>
              <w:pStyle w:val="ListParagraph"/>
              <w:numPr>
                <w:ilvl w:val="0"/>
                <w:numId w:val="60"/>
              </w:numPr>
              <w:tabs>
                <w:tab w:val="left" w:pos="360"/>
              </w:tabs>
              <w:contextualSpacing w:val="0"/>
            </w:pPr>
            <w:r w:rsidRPr="00E45ED1">
              <w:t xml:space="preserve">On the </w:t>
            </w:r>
            <w:r w:rsidRPr="00BB73DC">
              <w:rPr>
                <w:b/>
              </w:rPr>
              <w:t>Zone Name</w:t>
            </w:r>
            <w:r w:rsidRPr="00E45ED1">
              <w:t xml:space="preserve"> page, type </w:t>
            </w:r>
            <w:r w:rsidRPr="00BB73DC">
              <w:rPr>
                <w:b/>
              </w:rPr>
              <w:t>msftncsi.com</w:t>
            </w:r>
            <w:r w:rsidRPr="00E45ED1">
              <w:t xml:space="preserve">, and then click </w:t>
            </w:r>
            <w:proofErr w:type="gramStart"/>
            <w:r w:rsidRPr="00BB73DC">
              <w:rPr>
                <w:b/>
              </w:rPr>
              <w:t>Next</w:t>
            </w:r>
            <w:proofErr w:type="gramEnd"/>
            <w:r w:rsidRPr="00E45ED1">
              <w:t xml:space="preserve">. </w:t>
            </w:r>
          </w:p>
          <w:p w:rsidR="00835690" w:rsidRPr="00E45ED1" w:rsidRDefault="00835690" w:rsidP="00835690">
            <w:pPr>
              <w:pStyle w:val="ListParagraph"/>
              <w:numPr>
                <w:ilvl w:val="0"/>
                <w:numId w:val="60"/>
              </w:numPr>
              <w:tabs>
                <w:tab w:val="left" w:pos="360"/>
              </w:tabs>
              <w:contextualSpacing w:val="0"/>
            </w:pPr>
            <w:r w:rsidRPr="00E45ED1">
              <w:t xml:space="preserve">Click </w:t>
            </w:r>
            <w:r w:rsidRPr="00BB73DC">
              <w:rPr>
                <w:b/>
              </w:rPr>
              <w:t>Next</w:t>
            </w:r>
            <w:r w:rsidRPr="00E45ED1">
              <w:t xml:space="preserve"> twice to accept defaults for zone file and dynamic update, and then click </w:t>
            </w:r>
            <w:r w:rsidRPr="00BB73DC">
              <w:rPr>
                <w:b/>
              </w:rPr>
              <w:t>Finish</w:t>
            </w:r>
            <w:r w:rsidRPr="00E45ED1">
              <w:t>.</w:t>
            </w:r>
          </w:p>
          <w:p w:rsidR="00835690" w:rsidRPr="00E45ED1" w:rsidRDefault="00835690" w:rsidP="00835690">
            <w:pPr>
              <w:pStyle w:val="ListParagraph"/>
              <w:numPr>
                <w:ilvl w:val="0"/>
                <w:numId w:val="60"/>
              </w:numPr>
              <w:tabs>
                <w:tab w:val="left" w:pos="360"/>
              </w:tabs>
              <w:contextualSpacing w:val="0"/>
            </w:pPr>
            <w:r w:rsidRPr="00E45ED1">
              <w:t xml:space="preserve">In the console tree, right click </w:t>
            </w:r>
            <w:r w:rsidRPr="00BB73DC">
              <w:rPr>
                <w:b/>
              </w:rPr>
              <w:t>msftncsi.com</w:t>
            </w:r>
            <w:r w:rsidRPr="00E45ED1">
              <w:t xml:space="preserve">, and then click </w:t>
            </w:r>
            <w:r w:rsidRPr="00BB73DC">
              <w:rPr>
                <w:b/>
              </w:rPr>
              <w:t>New Host (A or AAAA)</w:t>
            </w:r>
            <w:r w:rsidRPr="00E45ED1">
              <w:t>.</w:t>
            </w:r>
          </w:p>
          <w:p w:rsidR="00835690" w:rsidRPr="00E45ED1" w:rsidRDefault="00835690" w:rsidP="00835690">
            <w:pPr>
              <w:pStyle w:val="ListParagraph"/>
              <w:numPr>
                <w:ilvl w:val="0"/>
                <w:numId w:val="60"/>
              </w:numPr>
              <w:tabs>
                <w:tab w:val="left" w:pos="360"/>
              </w:tabs>
              <w:contextualSpacing w:val="0"/>
            </w:pPr>
            <w:r w:rsidRPr="00E45ED1">
              <w:t xml:space="preserve">In </w:t>
            </w:r>
            <w:r w:rsidRPr="00BB73DC">
              <w:rPr>
                <w:b/>
              </w:rPr>
              <w:t>Name</w:t>
            </w:r>
            <w:r w:rsidRPr="00E45ED1">
              <w:t xml:space="preserve">, type </w:t>
            </w:r>
            <w:r w:rsidRPr="00BB73DC">
              <w:rPr>
                <w:b/>
              </w:rPr>
              <w:t>www</w:t>
            </w:r>
            <w:r w:rsidRPr="00E45ED1">
              <w:t xml:space="preserve">. In </w:t>
            </w:r>
            <w:r w:rsidRPr="00BB73DC">
              <w:rPr>
                <w:b/>
              </w:rPr>
              <w:t>IP address</w:t>
            </w:r>
            <w:r w:rsidRPr="00E45ED1">
              <w:t xml:space="preserve">, type </w:t>
            </w:r>
            <w:r w:rsidRPr="00BB73DC">
              <w:rPr>
                <w:b/>
              </w:rPr>
              <w:t>131.107.0.1</w:t>
            </w:r>
            <w:r w:rsidRPr="00E45ED1">
              <w:t>.</w:t>
            </w:r>
          </w:p>
          <w:p w:rsidR="00835690" w:rsidRPr="00E45ED1" w:rsidRDefault="00835690" w:rsidP="00835690">
            <w:pPr>
              <w:pStyle w:val="ListParagraph"/>
              <w:numPr>
                <w:ilvl w:val="0"/>
                <w:numId w:val="60"/>
              </w:numPr>
              <w:tabs>
                <w:tab w:val="left" w:pos="360"/>
              </w:tabs>
              <w:contextualSpacing w:val="0"/>
            </w:pPr>
            <w:r w:rsidRPr="00E45ED1">
              <w:t xml:space="preserve">Click </w:t>
            </w:r>
            <w:r w:rsidRPr="00BB73DC">
              <w:rPr>
                <w:b/>
              </w:rPr>
              <w:t>Add Host</w:t>
            </w:r>
            <w:r w:rsidRPr="00E45ED1">
              <w:t xml:space="preserve">. Click </w:t>
            </w:r>
            <w:r w:rsidRPr="00BB73DC">
              <w:rPr>
                <w:b/>
              </w:rPr>
              <w:t>OK</w:t>
            </w:r>
            <w:r w:rsidRPr="00E45ED1">
              <w:t>.</w:t>
            </w:r>
          </w:p>
          <w:p w:rsidR="00835690" w:rsidRPr="00E45ED1" w:rsidRDefault="00835690" w:rsidP="00835690">
            <w:pPr>
              <w:pStyle w:val="ListParagraph"/>
              <w:numPr>
                <w:ilvl w:val="0"/>
                <w:numId w:val="60"/>
              </w:numPr>
              <w:tabs>
                <w:tab w:val="left" w:pos="360"/>
              </w:tabs>
              <w:contextualSpacing w:val="0"/>
            </w:pPr>
            <w:r w:rsidRPr="00E45ED1">
              <w:t xml:space="preserve">In </w:t>
            </w:r>
            <w:r w:rsidRPr="00BB73DC">
              <w:rPr>
                <w:b/>
              </w:rPr>
              <w:t>Name</w:t>
            </w:r>
            <w:r w:rsidRPr="00E45ED1">
              <w:t xml:space="preserve">, type </w:t>
            </w:r>
            <w:proofErr w:type="spellStart"/>
            <w:r w:rsidRPr="00BB73DC">
              <w:rPr>
                <w:b/>
              </w:rPr>
              <w:t>dns</w:t>
            </w:r>
            <w:proofErr w:type="spellEnd"/>
            <w:r w:rsidRPr="00E45ED1">
              <w:t xml:space="preserve">. In </w:t>
            </w:r>
            <w:r w:rsidRPr="00BB73DC">
              <w:rPr>
                <w:b/>
              </w:rPr>
              <w:t>IP address</w:t>
            </w:r>
            <w:r w:rsidRPr="00E45ED1">
              <w:t xml:space="preserve">, type </w:t>
            </w:r>
            <w:r w:rsidRPr="00BB73DC">
              <w:rPr>
                <w:b/>
              </w:rPr>
              <w:t>131.107.255.255</w:t>
            </w:r>
            <w:r w:rsidRPr="00E45ED1">
              <w:t xml:space="preserve">. Click </w:t>
            </w:r>
            <w:r w:rsidRPr="00BB73DC">
              <w:rPr>
                <w:b/>
              </w:rPr>
              <w:t>Add Host</w:t>
            </w:r>
            <w:r w:rsidRPr="00E45ED1">
              <w:t xml:space="preserve">. Click </w:t>
            </w:r>
            <w:r w:rsidRPr="00BB73DC">
              <w:rPr>
                <w:b/>
              </w:rPr>
              <w:t>OK</w:t>
            </w:r>
            <w:r w:rsidRPr="00E45ED1">
              <w:t xml:space="preserve">. Click </w:t>
            </w:r>
            <w:r w:rsidRPr="00BB73DC">
              <w:rPr>
                <w:b/>
              </w:rPr>
              <w:t>Done</w:t>
            </w:r>
            <w:r w:rsidRPr="00E45ED1">
              <w:t xml:space="preserve">. </w:t>
            </w:r>
          </w:p>
          <w:p w:rsidR="00835690" w:rsidRPr="00E45ED1" w:rsidRDefault="00835690" w:rsidP="00835690">
            <w:pPr>
              <w:pStyle w:val="ListParagraph"/>
              <w:numPr>
                <w:ilvl w:val="0"/>
                <w:numId w:val="59"/>
              </w:numPr>
              <w:tabs>
                <w:tab w:val="left" w:pos="360"/>
              </w:tabs>
              <w:ind w:left="0"/>
              <w:contextualSpacing w:val="0"/>
            </w:pPr>
            <w:r w:rsidRPr="00E45ED1">
              <w:t xml:space="preserve">24. </w:t>
            </w:r>
            <w:r w:rsidRPr="00E45ED1">
              <w:tab/>
              <w:t>Close the DNS Manager console.</w:t>
            </w:r>
          </w:p>
        </w:tc>
      </w:tr>
    </w:tbl>
    <w:p w:rsidR="00835690" w:rsidRDefault="00835690" w:rsidP="00835690"/>
    <w:p w:rsidR="00835690" w:rsidRPr="00E45ED1" w:rsidRDefault="00835690" w:rsidP="00835690">
      <w:pPr>
        <w:pStyle w:val="Heading3"/>
      </w:pPr>
      <w:bookmarkStart w:id="68" w:name="_Toc358885571"/>
      <w:bookmarkStart w:id="69" w:name="_Toc359591273"/>
      <w:r w:rsidRPr="00E45ED1">
        <w:t>Install and configure DHCP on INET1</w:t>
      </w:r>
      <w:bookmarkEnd w:id="68"/>
      <w:bookmarkEnd w:id="69"/>
    </w:p>
    <w:p w:rsidR="00835690" w:rsidRDefault="00835690" w:rsidP="00835690">
      <w:r w:rsidRPr="00E45ED1">
        <w:t xml:space="preserve">Next, configure INET1 as a DHCP server so that </w:t>
      </w:r>
      <w:r>
        <w:t xml:space="preserve">DHCP clients </w:t>
      </w:r>
      <w:r w:rsidRPr="00E45ED1">
        <w:t xml:space="preserve">can automatically configure </w:t>
      </w:r>
      <w:r>
        <w:t>themselves</w:t>
      </w:r>
      <w:r w:rsidRPr="00E45ED1">
        <w:t xml:space="preserve"> when connecting to the Internet subnet.</w:t>
      </w:r>
    </w:p>
    <w:p w:rsidR="00835690" w:rsidRPr="00E45ED1" w:rsidRDefault="00835690" w:rsidP="00835690">
      <w:pPr>
        <w:keepNext/>
        <w:spacing w:before="240" w:line="240" w:lineRule="auto"/>
        <w:ind w:left="360" w:hanging="360"/>
        <w:rPr>
          <w:b/>
        </w:rPr>
      </w:pPr>
      <w:r w:rsidRPr="00E45ED1">
        <w:rPr>
          <w:b/>
          <w:noProof/>
        </w:rPr>
        <w:drawing>
          <wp:inline distT="0" distB="0" distL="0" distR="0" wp14:anchorId="2692C10F" wp14:editId="670534CA">
            <wp:extent cx="156845" cy="156845"/>
            <wp:effectExtent l="0" t="0" r="0" b="0"/>
            <wp:docPr id="56"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Pr="00E45ED1">
        <w:rPr>
          <w:b/>
        </w:rPr>
        <w:t>To install and configure the DHCP server role on INET1</w:t>
      </w:r>
    </w:p>
    <w:tbl>
      <w:tblPr>
        <w:tblW w:w="0" w:type="auto"/>
        <w:tblInd w:w="360" w:type="dxa"/>
        <w:tblCellMar>
          <w:left w:w="0" w:type="dxa"/>
          <w:right w:w="0" w:type="dxa"/>
        </w:tblCellMar>
        <w:tblLook w:val="01E0" w:firstRow="1" w:lastRow="1" w:firstColumn="1" w:lastColumn="1" w:noHBand="0" w:noVBand="0"/>
      </w:tblPr>
      <w:tblGrid>
        <w:gridCol w:w="8280"/>
      </w:tblGrid>
      <w:tr w:rsidR="00835690" w:rsidRPr="00E45ED1" w:rsidTr="00E64CB0">
        <w:tc>
          <w:tcPr>
            <w:tcW w:w="8856" w:type="dxa"/>
          </w:tcPr>
          <w:p w:rsidR="00835690" w:rsidRDefault="00835690" w:rsidP="00835690">
            <w:pPr>
              <w:pStyle w:val="NumberedList1"/>
              <w:numPr>
                <w:ilvl w:val="0"/>
                <w:numId w:val="72"/>
              </w:numPr>
              <w:tabs>
                <w:tab w:val="left" w:pos="360"/>
              </w:tabs>
              <w:spacing w:before="0" w:after="160" w:line="259" w:lineRule="auto"/>
            </w:pPr>
            <w:r>
              <w:t>On</w:t>
            </w:r>
            <w:r w:rsidRPr="00E45ED1">
              <w:t xml:space="preserve"> the </w:t>
            </w:r>
            <w:r>
              <w:t xml:space="preserve">Server Manager </w:t>
            </w:r>
            <w:r w:rsidRPr="003E3FE2">
              <w:rPr>
                <w:b/>
              </w:rPr>
              <w:t>Dashboard</w:t>
            </w:r>
            <w:r w:rsidRPr="00E45ED1">
              <w:t xml:space="preserve"> screen, under </w:t>
            </w:r>
            <w:r>
              <w:t>C</w:t>
            </w:r>
            <w:r w:rsidRPr="003E3FE2">
              <w:t>onfigure this local server</w:t>
            </w:r>
            <w:r w:rsidRPr="00E45ED1">
              <w:t xml:space="preserve">, click </w:t>
            </w:r>
            <w:r>
              <w:rPr>
                <w:b/>
              </w:rPr>
              <w:t>A</w:t>
            </w:r>
            <w:r w:rsidRPr="003E3FE2">
              <w:rPr>
                <w:b/>
              </w:rPr>
              <w:t>dd roles and features</w:t>
            </w:r>
            <w:r w:rsidRPr="00E45ED1">
              <w:t>.</w:t>
            </w:r>
          </w:p>
          <w:p w:rsidR="00835690" w:rsidRDefault="00835690" w:rsidP="00835690">
            <w:pPr>
              <w:pStyle w:val="NumberedList1"/>
              <w:numPr>
                <w:ilvl w:val="0"/>
                <w:numId w:val="72"/>
              </w:numPr>
              <w:tabs>
                <w:tab w:val="left" w:pos="360"/>
              </w:tabs>
              <w:spacing w:before="0" w:after="160" w:line="259" w:lineRule="auto"/>
            </w:pPr>
            <w:r>
              <w:t>Click</w:t>
            </w:r>
            <w:r w:rsidRPr="00E45ED1">
              <w:t xml:space="preserve"> </w:t>
            </w:r>
            <w:proofErr w:type="gramStart"/>
            <w:r w:rsidRPr="003E3FE2">
              <w:rPr>
                <w:b/>
              </w:rPr>
              <w:t>Next</w:t>
            </w:r>
            <w:proofErr w:type="gramEnd"/>
            <w:r w:rsidRPr="00E45ED1">
              <w:t xml:space="preserve"> three times to get to the server role selection screen.</w:t>
            </w:r>
          </w:p>
          <w:p w:rsidR="00835690" w:rsidRDefault="00835690" w:rsidP="00835690">
            <w:pPr>
              <w:pStyle w:val="NumberedList1"/>
              <w:numPr>
                <w:ilvl w:val="0"/>
                <w:numId w:val="72"/>
              </w:numPr>
              <w:tabs>
                <w:tab w:val="left" w:pos="360"/>
              </w:tabs>
              <w:spacing w:before="0" w:after="160" w:line="259" w:lineRule="auto"/>
            </w:pPr>
            <w:r>
              <w:t>In</w:t>
            </w:r>
            <w:r w:rsidRPr="00E45ED1">
              <w:t xml:space="preserve"> the </w:t>
            </w:r>
            <w:r w:rsidRPr="003E3FE2">
              <w:t>Select Server Roles</w:t>
            </w:r>
            <w:r w:rsidRPr="00E45ED1">
              <w:t xml:space="preserve"> dialog, select </w:t>
            </w:r>
            <w:r w:rsidRPr="003E3FE2">
              <w:rPr>
                <w:b/>
              </w:rPr>
              <w:t>DHCP Server</w:t>
            </w:r>
            <w:r w:rsidRPr="00E45ED1">
              <w:t xml:space="preserve">, </w:t>
            </w:r>
            <w:r>
              <w:t xml:space="preserve">click </w:t>
            </w:r>
            <w:r w:rsidRPr="003E3FE2">
              <w:rPr>
                <w:b/>
              </w:rPr>
              <w:t>Add Features</w:t>
            </w:r>
            <w:r>
              <w:t xml:space="preserve"> when prompted, </w:t>
            </w:r>
            <w:r w:rsidRPr="00E45ED1">
              <w:t xml:space="preserve">and then click </w:t>
            </w:r>
            <w:proofErr w:type="gramStart"/>
            <w:r w:rsidRPr="003E3FE2">
              <w:rPr>
                <w:b/>
              </w:rPr>
              <w:t>Next</w:t>
            </w:r>
            <w:proofErr w:type="gramEnd"/>
            <w:r w:rsidRPr="00E45ED1">
              <w:t>.</w:t>
            </w:r>
          </w:p>
          <w:p w:rsidR="00835690" w:rsidRDefault="00835690" w:rsidP="00835690">
            <w:pPr>
              <w:pStyle w:val="NumberedList1"/>
              <w:numPr>
                <w:ilvl w:val="0"/>
                <w:numId w:val="72"/>
              </w:numPr>
              <w:tabs>
                <w:tab w:val="left" w:pos="360"/>
              </w:tabs>
              <w:spacing w:before="0" w:after="160" w:line="259" w:lineRule="auto"/>
            </w:pPr>
            <w:r>
              <w:t>In</w:t>
            </w:r>
            <w:r w:rsidRPr="00E45ED1">
              <w:t xml:space="preserve"> the </w:t>
            </w:r>
            <w:r w:rsidRPr="003E3FE2">
              <w:t>Select features</w:t>
            </w:r>
            <w:r w:rsidRPr="00E45ED1">
              <w:t xml:space="preserve"> dialog, </w:t>
            </w:r>
            <w:r>
              <w:t>click</w:t>
            </w:r>
            <w:r w:rsidRPr="00E45ED1">
              <w:t xml:space="preserve"> </w:t>
            </w:r>
            <w:proofErr w:type="gramStart"/>
            <w:r w:rsidRPr="003E3FE2">
              <w:rPr>
                <w:b/>
              </w:rPr>
              <w:t>Next</w:t>
            </w:r>
            <w:proofErr w:type="gramEnd"/>
            <w:r w:rsidRPr="00E45ED1">
              <w:t>.</w:t>
            </w:r>
          </w:p>
          <w:p w:rsidR="00835690" w:rsidRDefault="00835690" w:rsidP="00835690">
            <w:pPr>
              <w:pStyle w:val="NumberedList1"/>
              <w:numPr>
                <w:ilvl w:val="0"/>
                <w:numId w:val="72"/>
              </w:numPr>
              <w:tabs>
                <w:tab w:val="left" w:pos="360"/>
              </w:tabs>
              <w:spacing w:before="0" w:after="160" w:line="259" w:lineRule="auto"/>
            </w:pPr>
            <w:r>
              <w:t>Click</w:t>
            </w:r>
            <w:r w:rsidRPr="00E45ED1">
              <w:t xml:space="preserve"> </w:t>
            </w:r>
            <w:proofErr w:type="gramStart"/>
            <w:r w:rsidRPr="003E3FE2">
              <w:rPr>
                <w:b/>
              </w:rPr>
              <w:t>Next</w:t>
            </w:r>
            <w:proofErr w:type="gramEnd"/>
            <w:r w:rsidRPr="00E45ED1">
              <w:t xml:space="preserve"> on the Introduction screen, and then click </w:t>
            </w:r>
            <w:r w:rsidRPr="003E3FE2">
              <w:rPr>
                <w:b/>
              </w:rPr>
              <w:t>Install</w:t>
            </w:r>
            <w:r w:rsidRPr="00E45ED1">
              <w:t>.</w:t>
            </w:r>
          </w:p>
          <w:p w:rsidR="00835690" w:rsidRDefault="00835690" w:rsidP="00835690">
            <w:pPr>
              <w:pStyle w:val="NumberedList1"/>
              <w:numPr>
                <w:ilvl w:val="0"/>
                <w:numId w:val="72"/>
              </w:numPr>
              <w:tabs>
                <w:tab w:val="left" w:pos="360"/>
              </w:tabs>
              <w:spacing w:before="0" w:after="160" w:line="259" w:lineRule="auto"/>
            </w:pPr>
            <w:r w:rsidRPr="00285036">
              <w:t xml:space="preserve">Allow the installation to complete, and then </w:t>
            </w:r>
            <w:r>
              <w:t xml:space="preserve">in the Installation progress window, click the link for </w:t>
            </w:r>
            <w:r w:rsidRPr="00FA657B">
              <w:rPr>
                <w:b/>
              </w:rPr>
              <w:t>Complete DHCP configuration</w:t>
            </w:r>
            <w:r>
              <w:t>.</w:t>
            </w:r>
          </w:p>
          <w:p w:rsidR="00835690" w:rsidRDefault="00835690" w:rsidP="00835690">
            <w:pPr>
              <w:pStyle w:val="NumberedList1"/>
              <w:numPr>
                <w:ilvl w:val="0"/>
                <w:numId w:val="72"/>
              </w:numPr>
              <w:tabs>
                <w:tab w:val="left" w:pos="360"/>
              </w:tabs>
              <w:spacing w:before="0" w:after="160" w:line="259" w:lineRule="auto"/>
            </w:pPr>
            <w:r>
              <w:t xml:space="preserve">In the DHCP Post-Install configuration wizard, click </w:t>
            </w:r>
            <w:r>
              <w:rPr>
                <w:b/>
              </w:rPr>
              <w:t>Commit</w:t>
            </w:r>
            <w:r>
              <w:t xml:space="preserve">, and then click </w:t>
            </w:r>
            <w:r>
              <w:rPr>
                <w:b/>
              </w:rPr>
              <w:t>Close</w:t>
            </w:r>
            <w:r>
              <w:t>.</w:t>
            </w:r>
          </w:p>
          <w:p w:rsidR="00835690" w:rsidRDefault="00835690" w:rsidP="00835690">
            <w:pPr>
              <w:pStyle w:val="NumberedList1"/>
              <w:numPr>
                <w:ilvl w:val="0"/>
                <w:numId w:val="72"/>
              </w:numPr>
              <w:tabs>
                <w:tab w:val="left" w:pos="360"/>
              </w:tabs>
              <w:spacing w:before="0" w:after="160" w:line="259" w:lineRule="auto"/>
            </w:pPr>
            <w:r>
              <w:t xml:space="preserve">In the Installation progress window, </w:t>
            </w:r>
            <w:r w:rsidRPr="00E45ED1">
              <w:t xml:space="preserve">click </w:t>
            </w:r>
            <w:r w:rsidRPr="002D153E">
              <w:rPr>
                <w:b/>
              </w:rPr>
              <w:t>Close</w:t>
            </w:r>
            <w:r w:rsidRPr="00E45ED1">
              <w:t>.</w:t>
            </w:r>
          </w:p>
          <w:p w:rsidR="00835690" w:rsidRDefault="00835690" w:rsidP="00835690">
            <w:pPr>
              <w:pStyle w:val="NumberedList1"/>
              <w:numPr>
                <w:ilvl w:val="0"/>
                <w:numId w:val="72"/>
              </w:numPr>
              <w:tabs>
                <w:tab w:val="left" w:pos="360"/>
              </w:tabs>
              <w:spacing w:before="0" w:after="160" w:line="259" w:lineRule="auto"/>
            </w:pPr>
            <w:r w:rsidRPr="002210F4">
              <w:t xml:space="preserve">From the </w:t>
            </w:r>
            <w:r w:rsidRPr="002210F4">
              <w:rPr>
                <w:b/>
              </w:rPr>
              <w:t>Tools</w:t>
            </w:r>
            <w:r w:rsidRPr="002210F4">
              <w:t xml:space="preserve"> menu in Server Manager, </w:t>
            </w:r>
            <w:r w:rsidRPr="00E45ED1">
              <w:t xml:space="preserve">click </w:t>
            </w:r>
            <w:r w:rsidRPr="002D153E">
              <w:rPr>
                <w:b/>
              </w:rPr>
              <w:t>DHCP</w:t>
            </w:r>
            <w:r w:rsidRPr="00E45ED1">
              <w:t>.</w:t>
            </w:r>
          </w:p>
          <w:p w:rsidR="00835690" w:rsidRDefault="00835690" w:rsidP="00835690">
            <w:pPr>
              <w:pStyle w:val="NumberedList1"/>
              <w:numPr>
                <w:ilvl w:val="0"/>
                <w:numId w:val="72"/>
              </w:numPr>
              <w:tabs>
                <w:tab w:val="left" w:pos="360"/>
              </w:tabs>
              <w:spacing w:before="0" w:after="160" w:line="259" w:lineRule="auto"/>
            </w:pPr>
            <w:r>
              <w:t>In</w:t>
            </w:r>
            <w:r w:rsidRPr="00E45ED1">
              <w:t xml:space="preserve"> the DHCP console tree, expand </w:t>
            </w:r>
            <w:r w:rsidRPr="002D153E">
              <w:rPr>
                <w:b/>
              </w:rPr>
              <w:t>INET1</w:t>
            </w:r>
            <w:r w:rsidRPr="00E45ED1">
              <w:t xml:space="preserve">. Right-click </w:t>
            </w:r>
            <w:r w:rsidRPr="002D153E">
              <w:rPr>
                <w:b/>
              </w:rPr>
              <w:t>IPv4</w:t>
            </w:r>
            <w:r w:rsidRPr="00E45ED1">
              <w:t xml:space="preserve">, and click </w:t>
            </w:r>
            <w:r w:rsidRPr="002D153E">
              <w:rPr>
                <w:b/>
              </w:rPr>
              <w:t>New Scope</w:t>
            </w:r>
            <w:r w:rsidRPr="00E45ED1">
              <w:t>.</w:t>
            </w:r>
          </w:p>
          <w:p w:rsidR="00835690" w:rsidRDefault="00835690" w:rsidP="00835690">
            <w:pPr>
              <w:pStyle w:val="NumberedList1"/>
              <w:numPr>
                <w:ilvl w:val="0"/>
                <w:numId w:val="72"/>
              </w:numPr>
              <w:tabs>
                <w:tab w:val="left" w:pos="360"/>
              </w:tabs>
              <w:spacing w:before="0" w:after="160" w:line="259" w:lineRule="auto"/>
            </w:pPr>
            <w:r>
              <w:lastRenderedPageBreak/>
              <w:t>Click</w:t>
            </w:r>
            <w:r w:rsidRPr="00E45ED1">
              <w:t xml:space="preserve"> </w:t>
            </w:r>
            <w:r w:rsidRPr="002D153E">
              <w:rPr>
                <w:b/>
              </w:rPr>
              <w:t>Next</w:t>
            </w:r>
            <w:r w:rsidRPr="00E45ED1">
              <w:t xml:space="preserve"> in the New Scope Wizard.</w:t>
            </w:r>
          </w:p>
          <w:p w:rsidR="00835690" w:rsidRDefault="00835690" w:rsidP="00835690">
            <w:pPr>
              <w:pStyle w:val="NumberedList1"/>
              <w:numPr>
                <w:ilvl w:val="0"/>
                <w:numId w:val="72"/>
              </w:numPr>
              <w:tabs>
                <w:tab w:val="left" w:pos="360"/>
              </w:tabs>
              <w:spacing w:before="0" w:after="160" w:line="259" w:lineRule="auto"/>
            </w:pPr>
            <w:r>
              <w:t>Type</w:t>
            </w:r>
            <w:r w:rsidRPr="00E45ED1">
              <w:t xml:space="preserve"> </w:t>
            </w:r>
            <w:r w:rsidRPr="002D153E">
              <w:rPr>
                <w:b/>
              </w:rPr>
              <w:t>Internet</w:t>
            </w:r>
            <w:r w:rsidRPr="00E45ED1">
              <w:t xml:space="preserve"> for scope name, and then click </w:t>
            </w:r>
            <w:proofErr w:type="gramStart"/>
            <w:r w:rsidRPr="002D153E">
              <w:rPr>
                <w:b/>
              </w:rPr>
              <w:t>Next</w:t>
            </w:r>
            <w:proofErr w:type="gramEnd"/>
            <w:r w:rsidRPr="00E45ED1">
              <w:t>.</w:t>
            </w:r>
          </w:p>
          <w:p w:rsidR="00835690" w:rsidRDefault="00835690" w:rsidP="00835690">
            <w:pPr>
              <w:pStyle w:val="NumberedList1"/>
              <w:numPr>
                <w:ilvl w:val="0"/>
                <w:numId w:val="72"/>
              </w:numPr>
              <w:tabs>
                <w:tab w:val="left" w:pos="360"/>
              </w:tabs>
              <w:spacing w:before="0" w:after="160" w:line="259" w:lineRule="auto"/>
            </w:pPr>
            <w:r>
              <w:t>Next</w:t>
            </w:r>
            <w:r w:rsidRPr="00E45ED1">
              <w:t xml:space="preserve"> to </w:t>
            </w:r>
            <w:r w:rsidRPr="002D153E">
              <w:rPr>
                <w:b/>
              </w:rPr>
              <w:t>Start IP Address</w:t>
            </w:r>
            <w:r w:rsidRPr="00E45ED1">
              <w:t xml:space="preserve">, type </w:t>
            </w:r>
            <w:r w:rsidRPr="002D153E">
              <w:rPr>
                <w:b/>
              </w:rPr>
              <w:t>131.107.0.1</w:t>
            </w:r>
            <w:r>
              <w:rPr>
                <w:b/>
              </w:rPr>
              <w:t>0</w:t>
            </w:r>
            <w:r w:rsidRPr="002D153E">
              <w:rPr>
                <w:b/>
              </w:rPr>
              <w:t>0</w:t>
            </w:r>
            <w:r w:rsidRPr="00E45ED1">
              <w:t xml:space="preserve">, next to </w:t>
            </w:r>
            <w:r w:rsidRPr="002D153E">
              <w:rPr>
                <w:b/>
              </w:rPr>
              <w:t>End IP Address</w:t>
            </w:r>
            <w:r w:rsidRPr="00E45ED1">
              <w:t xml:space="preserve">, type </w:t>
            </w:r>
            <w:r w:rsidRPr="002D153E">
              <w:rPr>
                <w:b/>
              </w:rPr>
              <w:t>131.107.0.150</w:t>
            </w:r>
            <w:r w:rsidRPr="00E45ED1">
              <w:t xml:space="preserve">, and next to </w:t>
            </w:r>
            <w:r w:rsidRPr="002D153E">
              <w:rPr>
                <w:b/>
              </w:rPr>
              <w:t>Subnet Mask</w:t>
            </w:r>
            <w:r w:rsidRPr="00E45ED1">
              <w:t xml:space="preserve">, type </w:t>
            </w:r>
            <w:r w:rsidRPr="002D153E">
              <w:rPr>
                <w:b/>
              </w:rPr>
              <w:t>255.255.255.0</w:t>
            </w:r>
            <w:r w:rsidRPr="00E45ED1">
              <w:t>.</w:t>
            </w:r>
          </w:p>
          <w:p w:rsidR="00835690" w:rsidRDefault="00835690" w:rsidP="00835690">
            <w:pPr>
              <w:pStyle w:val="NumberedList1"/>
              <w:numPr>
                <w:ilvl w:val="0"/>
                <w:numId w:val="72"/>
              </w:numPr>
              <w:tabs>
                <w:tab w:val="left" w:pos="360"/>
              </w:tabs>
              <w:spacing w:before="0" w:after="160" w:line="259" w:lineRule="auto"/>
            </w:pPr>
            <w:r>
              <w:t>Click</w:t>
            </w:r>
            <w:r w:rsidRPr="00E45ED1">
              <w:t xml:space="preserve"> </w:t>
            </w:r>
            <w:proofErr w:type="gramStart"/>
            <w:r w:rsidRPr="002D153E">
              <w:rPr>
                <w:b/>
              </w:rPr>
              <w:t>Next</w:t>
            </w:r>
            <w:proofErr w:type="gramEnd"/>
            <w:r w:rsidRPr="00E45ED1">
              <w:t xml:space="preserve"> four times to accept default settings for exclusions, delay and lease duration.</w:t>
            </w:r>
          </w:p>
          <w:p w:rsidR="00835690" w:rsidRDefault="00835690" w:rsidP="00835690">
            <w:pPr>
              <w:pStyle w:val="NumberedList1"/>
              <w:numPr>
                <w:ilvl w:val="0"/>
                <w:numId w:val="72"/>
              </w:numPr>
              <w:tabs>
                <w:tab w:val="left" w:pos="360"/>
              </w:tabs>
              <w:spacing w:before="0" w:after="160" w:line="259" w:lineRule="auto"/>
            </w:pPr>
            <w:r>
              <w:t>On</w:t>
            </w:r>
            <w:r w:rsidRPr="00E45ED1">
              <w:t xml:space="preserve"> the </w:t>
            </w:r>
            <w:r w:rsidRPr="002D153E">
              <w:rPr>
                <w:b/>
              </w:rPr>
              <w:t>Router (Default Gateway)</w:t>
            </w:r>
            <w:r w:rsidRPr="00E45ED1">
              <w:t xml:space="preserve"> dialog, type </w:t>
            </w:r>
            <w:r w:rsidRPr="002D153E">
              <w:rPr>
                <w:b/>
              </w:rPr>
              <w:t>131.107.0.1</w:t>
            </w:r>
            <w:r w:rsidRPr="00E45ED1">
              <w:t xml:space="preserve">. Click </w:t>
            </w:r>
            <w:r w:rsidRPr="002D153E">
              <w:rPr>
                <w:b/>
              </w:rPr>
              <w:t>Add</w:t>
            </w:r>
            <w:r w:rsidRPr="00E45ED1">
              <w:t xml:space="preserve">, and then click </w:t>
            </w:r>
            <w:proofErr w:type="gramStart"/>
            <w:r w:rsidRPr="002D153E">
              <w:rPr>
                <w:b/>
              </w:rPr>
              <w:t>Next</w:t>
            </w:r>
            <w:proofErr w:type="gramEnd"/>
            <w:r w:rsidRPr="00E45ED1">
              <w:t>.</w:t>
            </w:r>
          </w:p>
          <w:p w:rsidR="00835690" w:rsidRDefault="00835690" w:rsidP="00835690">
            <w:pPr>
              <w:pStyle w:val="NumberedList1"/>
              <w:numPr>
                <w:ilvl w:val="0"/>
                <w:numId w:val="72"/>
              </w:numPr>
              <w:tabs>
                <w:tab w:val="left" w:pos="360"/>
              </w:tabs>
              <w:spacing w:before="0" w:after="160" w:line="259" w:lineRule="auto"/>
            </w:pPr>
            <w:r>
              <w:t>On</w:t>
            </w:r>
            <w:r w:rsidRPr="00E45ED1">
              <w:t xml:space="preserve"> the </w:t>
            </w:r>
            <w:r w:rsidRPr="002D153E">
              <w:rPr>
                <w:b/>
              </w:rPr>
              <w:t>Domain Name and DNS Servers</w:t>
            </w:r>
            <w:r w:rsidRPr="00E45ED1">
              <w:t xml:space="preserve"> page, next to </w:t>
            </w:r>
            <w:r w:rsidRPr="002D153E">
              <w:rPr>
                <w:b/>
              </w:rPr>
              <w:t>Parent domain</w:t>
            </w:r>
            <w:r w:rsidRPr="00E45ED1">
              <w:t xml:space="preserve">, type </w:t>
            </w:r>
            <w:r w:rsidRPr="002D153E">
              <w:rPr>
                <w:b/>
              </w:rPr>
              <w:t>isp.example.com</w:t>
            </w:r>
            <w:r w:rsidRPr="00E45ED1">
              <w:t xml:space="preserve">. Under </w:t>
            </w:r>
            <w:r w:rsidRPr="003E3FE2">
              <w:t>IP address</w:t>
            </w:r>
            <w:r w:rsidRPr="00E45ED1">
              <w:t xml:space="preserve">, type </w:t>
            </w:r>
            <w:r w:rsidRPr="002D153E">
              <w:rPr>
                <w:b/>
              </w:rPr>
              <w:t>131.107.0.1</w:t>
            </w:r>
            <w:r w:rsidRPr="00E45ED1">
              <w:t xml:space="preserve">. Click </w:t>
            </w:r>
            <w:r w:rsidRPr="002D153E">
              <w:rPr>
                <w:b/>
              </w:rPr>
              <w:t>Add</w:t>
            </w:r>
            <w:r w:rsidRPr="00E45ED1">
              <w:t xml:space="preserve">, and then click </w:t>
            </w:r>
            <w:proofErr w:type="gramStart"/>
            <w:r w:rsidRPr="002D153E">
              <w:rPr>
                <w:b/>
              </w:rPr>
              <w:t>Next</w:t>
            </w:r>
            <w:proofErr w:type="gramEnd"/>
            <w:r w:rsidRPr="00E45ED1">
              <w:t>.</w:t>
            </w:r>
          </w:p>
          <w:p w:rsidR="00835690" w:rsidRDefault="00835690" w:rsidP="00835690">
            <w:pPr>
              <w:pStyle w:val="NumberedList1"/>
              <w:numPr>
                <w:ilvl w:val="0"/>
                <w:numId w:val="72"/>
              </w:numPr>
              <w:tabs>
                <w:tab w:val="left" w:pos="360"/>
              </w:tabs>
              <w:spacing w:before="0" w:after="160" w:line="259" w:lineRule="auto"/>
            </w:pPr>
            <w:r>
              <w:t>On</w:t>
            </w:r>
            <w:r w:rsidRPr="00E45ED1">
              <w:t xml:space="preserve"> the </w:t>
            </w:r>
            <w:r w:rsidRPr="003E3FE2">
              <w:t>WINS Servers</w:t>
            </w:r>
            <w:r w:rsidRPr="00E45ED1">
              <w:t xml:space="preserve"> page, click </w:t>
            </w:r>
            <w:proofErr w:type="gramStart"/>
            <w:r w:rsidRPr="002D153E">
              <w:rPr>
                <w:b/>
              </w:rPr>
              <w:t>Next</w:t>
            </w:r>
            <w:proofErr w:type="gramEnd"/>
            <w:r w:rsidRPr="00E45ED1">
              <w:t>.</w:t>
            </w:r>
          </w:p>
          <w:p w:rsidR="00835690" w:rsidRDefault="00835690" w:rsidP="00835690">
            <w:pPr>
              <w:pStyle w:val="NumberedList1"/>
              <w:numPr>
                <w:ilvl w:val="0"/>
                <w:numId w:val="72"/>
              </w:numPr>
              <w:tabs>
                <w:tab w:val="left" w:pos="360"/>
              </w:tabs>
              <w:spacing w:before="0" w:after="160" w:line="259" w:lineRule="auto"/>
            </w:pPr>
            <w:r>
              <w:t>On</w:t>
            </w:r>
            <w:r w:rsidRPr="00E45ED1">
              <w:t xml:space="preserve"> the</w:t>
            </w:r>
            <w:r w:rsidRPr="003E3FE2">
              <w:t xml:space="preserve"> Activate Scope page, click </w:t>
            </w:r>
            <w:proofErr w:type="gramStart"/>
            <w:r w:rsidRPr="002D153E">
              <w:rPr>
                <w:b/>
              </w:rPr>
              <w:t>Next</w:t>
            </w:r>
            <w:proofErr w:type="gramEnd"/>
            <w:r w:rsidRPr="00E45ED1">
              <w:t xml:space="preserve">, and then click </w:t>
            </w:r>
            <w:r w:rsidRPr="002D153E">
              <w:rPr>
                <w:b/>
              </w:rPr>
              <w:t>Finish</w:t>
            </w:r>
            <w:r w:rsidRPr="00E45ED1">
              <w:t>.</w:t>
            </w:r>
          </w:p>
          <w:p w:rsidR="00835690" w:rsidRPr="00E45ED1" w:rsidRDefault="00835690" w:rsidP="00835690">
            <w:pPr>
              <w:pStyle w:val="NumberedList1"/>
              <w:numPr>
                <w:ilvl w:val="0"/>
                <w:numId w:val="72"/>
              </w:numPr>
              <w:tabs>
                <w:tab w:val="left" w:pos="360"/>
              </w:tabs>
              <w:spacing w:before="0" w:after="160" w:line="259" w:lineRule="auto"/>
            </w:pPr>
            <w:r w:rsidRPr="00E45ED1">
              <w:t>Close the DHCP Manager console.</w:t>
            </w:r>
          </w:p>
        </w:tc>
      </w:tr>
    </w:tbl>
    <w:p w:rsidR="00835690" w:rsidRDefault="00835690" w:rsidP="00835690"/>
    <w:p w:rsidR="00835690" w:rsidRDefault="00835690" w:rsidP="00835690"/>
    <w:p w:rsidR="00835690" w:rsidRDefault="00835690" w:rsidP="00835690">
      <w:pPr>
        <w:pStyle w:val="Heading3"/>
      </w:pPr>
      <w:bookmarkStart w:id="70" w:name="_Toc358885572"/>
      <w:bookmarkStart w:id="71" w:name="_Toc359591274"/>
      <w:r>
        <w:t>Configure the NCSI web site on INET1</w:t>
      </w:r>
      <w:bookmarkEnd w:id="70"/>
      <w:bookmarkEnd w:id="71"/>
    </w:p>
    <w:p w:rsidR="00835690" w:rsidRDefault="00835690" w:rsidP="00835690">
      <w:r>
        <w:t xml:space="preserve">Windows clients attempt to connect to the URL </w:t>
      </w:r>
      <w:r w:rsidRPr="00475D0E">
        <w:t>http://www.msftncsi.com/ncsi.txt</w:t>
      </w:r>
      <w:r>
        <w:t xml:space="preserve"> and resolve the name dns.msftncsi.com to determine if they have Internet connectivity. In the following procedure, you create the ncsi.txt file and place it in the WWWROOT directory on INET1.</w:t>
      </w:r>
    </w:p>
    <w:p w:rsidR="00835690" w:rsidRDefault="00835690" w:rsidP="00835690">
      <w:pPr>
        <w:pStyle w:val="ProcedureTitle"/>
        <w:framePr w:wrap="notBeside"/>
      </w:pPr>
      <w:r>
        <w:rPr>
          <w:noProof/>
        </w:rPr>
        <w:drawing>
          <wp:inline distT="0" distB="0" distL="0" distR="0" wp14:anchorId="13F97982" wp14:editId="64B725F3">
            <wp:extent cx="156845" cy="156845"/>
            <wp:effectExtent l="0" t="0" r="0" b="0"/>
            <wp:docPr id="5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t>To configure the NCSI web site on INET1</w:t>
      </w:r>
    </w:p>
    <w:tbl>
      <w:tblPr>
        <w:tblW w:w="0" w:type="auto"/>
        <w:tblInd w:w="360" w:type="dxa"/>
        <w:tblCellMar>
          <w:left w:w="0" w:type="dxa"/>
          <w:right w:w="0" w:type="dxa"/>
        </w:tblCellMar>
        <w:tblLook w:val="01E0" w:firstRow="1" w:lastRow="1" w:firstColumn="1" w:lastColumn="1" w:noHBand="0" w:noVBand="0"/>
      </w:tblPr>
      <w:tblGrid>
        <w:gridCol w:w="8280"/>
      </w:tblGrid>
      <w:tr w:rsidR="00835690" w:rsidRPr="00AC03B1" w:rsidTr="00E64CB0">
        <w:tc>
          <w:tcPr>
            <w:tcW w:w="8910" w:type="dxa"/>
          </w:tcPr>
          <w:p w:rsidR="00835690" w:rsidRDefault="00835690" w:rsidP="00835690">
            <w:pPr>
              <w:pStyle w:val="NumberedList1"/>
              <w:numPr>
                <w:ilvl w:val="0"/>
                <w:numId w:val="22"/>
              </w:numPr>
              <w:tabs>
                <w:tab w:val="left" w:pos="360"/>
              </w:tabs>
              <w:spacing w:before="0" w:after="160" w:line="259" w:lineRule="auto"/>
            </w:pPr>
            <w:r>
              <w:t xml:space="preserve">On INET1, launch </w:t>
            </w:r>
            <w:r>
              <w:rPr>
                <w:b/>
              </w:rPr>
              <w:t>File Explorer</w:t>
            </w:r>
            <w:r>
              <w:t xml:space="preserve">, and then navigate to </w:t>
            </w:r>
            <w:r>
              <w:rPr>
                <w:b/>
              </w:rPr>
              <w:t>C:\inetpub\wwwroot</w:t>
            </w:r>
            <w:r>
              <w:t>.</w:t>
            </w:r>
          </w:p>
          <w:p w:rsidR="00835690" w:rsidRDefault="00835690" w:rsidP="00835690">
            <w:pPr>
              <w:pStyle w:val="NumberedList1"/>
              <w:numPr>
                <w:ilvl w:val="0"/>
                <w:numId w:val="22"/>
              </w:numPr>
              <w:tabs>
                <w:tab w:val="left" w:pos="360"/>
              </w:tabs>
              <w:spacing w:before="0" w:after="160" w:line="259" w:lineRule="auto"/>
            </w:pPr>
            <w:r>
              <w:t xml:space="preserve">In the details pane, right click an empty area, point to </w:t>
            </w:r>
            <w:r w:rsidRPr="00393AD6">
              <w:rPr>
                <w:b/>
              </w:rPr>
              <w:t>New</w:t>
            </w:r>
            <w:r>
              <w:t xml:space="preserve">, and then click </w:t>
            </w:r>
            <w:r w:rsidRPr="00393AD6">
              <w:rPr>
                <w:b/>
              </w:rPr>
              <w:t>Text Document</w:t>
            </w:r>
            <w:r>
              <w:t>.</w:t>
            </w:r>
          </w:p>
          <w:p w:rsidR="00835690" w:rsidRDefault="00835690" w:rsidP="00835690">
            <w:pPr>
              <w:pStyle w:val="NumberedList1"/>
              <w:numPr>
                <w:ilvl w:val="0"/>
                <w:numId w:val="22"/>
              </w:numPr>
              <w:tabs>
                <w:tab w:val="left" w:pos="360"/>
              </w:tabs>
              <w:spacing w:before="0" w:after="160" w:line="259" w:lineRule="auto"/>
            </w:pPr>
            <w:r>
              <w:t xml:space="preserve">Rename the document to </w:t>
            </w:r>
            <w:proofErr w:type="spellStart"/>
            <w:r>
              <w:rPr>
                <w:b/>
              </w:rPr>
              <w:t>ncsi</w:t>
            </w:r>
            <w:proofErr w:type="spellEnd"/>
            <w:r>
              <w:t>.</w:t>
            </w:r>
          </w:p>
          <w:p w:rsidR="00835690" w:rsidRDefault="00835690" w:rsidP="00835690">
            <w:pPr>
              <w:pStyle w:val="NumberedList1"/>
              <w:numPr>
                <w:ilvl w:val="0"/>
                <w:numId w:val="22"/>
              </w:numPr>
              <w:tabs>
                <w:tab w:val="left" w:pos="360"/>
              </w:tabs>
              <w:spacing w:before="0" w:after="160" w:line="259" w:lineRule="auto"/>
            </w:pPr>
            <w:r>
              <w:t xml:space="preserve">Double-click on </w:t>
            </w:r>
            <w:proofErr w:type="spellStart"/>
            <w:r>
              <w:rPr>
                <w:b/>
              </w:rPr>
              <w:t>ncsi</w:t>
            </w:r>
            <w:proofErr w:type="spellEnd"/>
            <w:r>
              <w:t>.</w:t>
            </w:r>
          </w:p>
          <w:p w:rsidR="00835690" w:rsidRDefault="00835690" w:rsidP="00835690">
            <w:pPr>
              <w:pStyle w:val="NumberedList1"/>
              <w:numPr>
                <w:ilvl w:val="0"/>
                <w:numId w:val="22"/>
              </w:numPr>
              <w:tabs>
                <w:tab w:val="left" w:pos="360"/>
              </w:tabs>
              <w:spacing w:before="0" w:after="160" w:line="259" w:lineRule="auto"/>
            </w:pPr>
            <w:r>
              <w:t xml:space="preserve">In the </w:t>
            </w:r>
            <w:r>
              <w:rPr>
                <w:b/>
              </w:rPr>
              <w:t>Notepad</w:t>
            </w:r>
            <w:r>
              <w:t xml:space="preserve"> window, type </w:t>
            </w:r>
            <w:r>
              <w:rPr>
                <w:b/>
              </w:rPr>
              <w:t>Microsoft NCSI</w:t>
            </w:r>
            <w:r>
              <w:t xml:space="preserve"> and do </w:t>
            </w:r>
            <w:r w:rsidRPr="00480A2E">
              <w:rPr>
                <w:i/>
              </w:rPr>
              <w:t>not</w:t>
            </w:r>
            <w:r>
              <w:t xml:space="preserve"> press ENTER to add a new line.</w:t>
            </w:r>
          </w:p>
          <w:p w:rsidR="00835690" w:rsidRDefault="00835690" w:rsidP="00835690">
            <w:pPr>
              <w:pStyle w:val="NumberedList1"/>
              <w:numPr>
                <w:ilvl w:val="0"/>
                <w:numId w:val="22"/>
              </w:numPr>
              <w:tabs>
                <w:tab w:val="left" w:pos="360"/>
              </w:tabs>
              <w:spacing w:before="0" w:after="160" w:line="259" w:lineRule="auto"/>
            </w:pPr>
            <w:r>
              <w:t xml:space="preserve">Click </w:t>
            </w:r>
            <w:r>
              <w:rPr>
                <w:b/>
              </w:rPr>
              <w:t>File</w:t>
            </w:r>
            <w:r>
              <w:t xml:space="preserve">, and then click </w:t>
            </w:r>
            <w:r>
              <w:rPr>
                <w:b/>
              </w:rPr>
              <w:t>Exit</w:t>
            </w:r>
            <w:r>
              <w:t xml:space="preserve">. In the </w:t>
            </w:r>
            <w:r>
              <w:rPr>
                <w:b/>
              </w:rPr>
              <w:t>Notepad</w:t>
            </w:r>
            <w:r>
              <w:t xml:space="preserve"> dialog box, click </w:t>
            </w:r>
            <w:r>
              <w:rPr>
                <w:b/>
              </w:rPr>
              <w:t>Save</w:t>
            </w:r>
            <w:r>
              <w:t>.</w:t>
            </w:r>
          </w:p>
          <w:p w:rsidR="00835690" w:rsidRPr="00AC03B1" w:rsidRDefault="00835690" w:rsidP="00835690">
            <w:pPr>
              <w:pStyle w:val="NumberedList1"/>
              <w:numPr>
                <w:ilvl w:val="0"/>
                <w:numId w:val="22"/>
              </w:numPr>
              <w:tabs>
                <w:tab w:val="left" w:pos="360"/>
              </w:tabs>
              <w:spacing w:before="0" w:after="160" w:line="259" w:lineRule="auto"/>
            </w:pPr>
            <w:r>
              <w:t>Close the Windows Explorer window.</w:t>
            </w:r>
          </w:p>
        </w:tc>
      </w:tr>
    </w:tbl>
    <w:p w:rsidR="00835690" w:rsidRDefault="00835690" w:rsidP="00835690"/>
    <w:p w:rsidR="00835690" w:rsidRPr="00DE7FB3" w:rsidRDefault="00835690" w:rsidP="00835690">
      <w:pPr>
        <w:pStyle w:val="Heading2"/>
      </w:pPr>
      <w:bookmarkStart w:id="72" w:name="_Toc358885573"/>
      <w:bookmarkStart w:id="73" w:name="_Toc359591275"/>
      <w:r>
        <w:lastRenderedPageBreak/>
        <w:t>Step 3: Configure WNVHOST3</w:t>
      </w:r>
      <w:bookmarkEnd w:id="72"/>
      <w:bookmarkEnd w:id="73"/>
    </w:p>
    <w:p w:rsidR="00835690" w:rsidRPr="00DE7FB3" w:rsidRDefault="00835690" w:rsidP="00835690">
      <w:r>
        <w:t>WNVHOST3</w:t>
      </w:r>
      <w:r w:rsidRPr="00DE7FB3">
        <w:t xml:space="preserve"> is a physical server configured </w:t>
      </w:r>
      <w:r>
        <w:t xml:space="preserve">to host a Network Virtualization Gateway virtual machine, with two network adapters. One adapter is </w:t>
      </w:r>
      <w:r w:rsidRPr="00DE7FB3">
        <w:t>connected to a physical switch used to simulate an Internet connection</w:t>
      </w:r>
      <w:r>
        <w:t xml:space="preserve">, and the second adapter is connected to a </w:t>
      </w:r>
      <w:r w:rsidRPr="00BB5962">
        <w:t xml:space="preserve">physical switch used to simulate a </w:t>
      </w:r>
      <w:proofErr w:type="spellStart"/>
      <w:r w:rsidRPr="00BB5962">
        <w:t>hoster</w:t>
      </w:r>
      <w:proofErr w:type="spellEnd"/>
      <w:r w:rsidRPr="00BB5962">
        <w:t xml:space="preserve"> datacenter connection</w:t>
      </w:r>
      <w:r>
        <w:t xml:space="preserve"> (</w:t>
      </w:r>
      <w:proofErr w:type="spellStart"/>
      <w:r>
        <w:t>Hosternet</w:t>
      </w:r>
      <w:proofErr w:type="spellEnd"/>
      <w:r>
        <w:t>)</w:t>
      </w:r>
      <w:r w:rsidRPr="00DE7FB3">
        <w:t xml:space="preserve">. </w:t>
      </w:r>
      <w:r>
        <w:t>WNVHOST3</w:t>
      </w:r>
      <w:r w:rsidRPr="00DE7FB3">
        <w:t xml:space="preserve"> configuration consists of the following:</w:t>
      </w:r>
    </w:p>
    <w:p w:rsidR="00835690" w:rsidRPr="00DE7FB3" w:rsidRDefault="00835690" w:rsidP="00835690">
      <w:pPr>
        <w:pStyle w:val="ListParagraph"/>
        <w:numPr>
          <w:ilvl w:val="0"/>
          <w:numId w:val="15"/>
        </w:numPr>
        <w:tabs>
          <w:tab w:val="left" w:pos="360"/>
        </w:tabs>
        <w:contextualSpacing w:val="0"/>
      </w:pPr>
      <w:r w:rsidRPr="00DE7FB3">
        <w:t>Install the operating system</w:t>
      </w:r>
    </w:p>
    <w:p w:rsidR="00835690" w:rsidRPr="00DE7FB3" w:rsidRDefault="00835690" w:rsidP="00835690">
      <w:pPr>
        <w:pStyle w:val="ListParagraph"/>
        <w:numPr>
          <w:ilvl w:val="0"/>
          <w:numId w:val="15"/>
        </w:numPr>
        <w:tabs>
          <w:tab w:val="left" w:pos="360"/>
        </w:tabs>
        <w:contextualSpacing w:val="0"/>
      </w:pPr>
      <w:r w:rsidRPr="00DE7FB3">
        <w:t xml:space="preserve">Configure </w:t>
      </w:r>
      <w:r>
        <w:t>network connections</w:t>
      </w:r>
    </w:p>
    <w:p w:rsidR="00835690" w:rsidRPr="00DE7FB3" w:rsidRDefault="00835690" w:rsidP="00835690">
      <w:pPr>
        <w:pStyle w:val="ListParagraph"/>
        <w:numPr>
          <w:ilvl w:val="0"/>
          <w:numId w:val="15"/>
        </w:numPr>
        <w:tabs>
          <w:tab w:val="left" w:pos="360"/>
        </w:tabs>
        <w:contextualSpacing w:val="0"/>
      </w:pPr>
      <w:r w:rsidRPr="00DE7FB3">
        <w:t>Rename the computer</w:t>
      </w:r>
      <w:r w:rsidRPr="00E76ACE">
        <w:t xml:space="preserve"> and join the corp.adatum.com domain</w:t>
      </w:r>
    </w:p>
    <w:p w:rsidR="00835690" w:rsidRDefault="00835690" w:rsidP="00835690">
      <w:pPr>
        <w:pStyle w:val="ListParagraph"/>
        <w:numPr>
          <w:ilvl w:val="0"/>
          <w:numId w:val="15"/>
        </w:numPr>
        <w:tabs>
          <w:tab w:val="left" w:pos="360"/>
        </w:tabs>
        <w:contextualSpacing w:val="0"/>
      </w:pPr>
      <w:r w:rsidRPr="00DE7FB3">
        <w:t>Install the Hyper-V server role</w:t>
      </w:r>
    </w:p>
    <w:p w:rsidR="00835690" w:rsidRPr="00DE7FB3" w:rsidRDefault="00835690" w:rsidP="00835690">
      <w:pPr>
        <w:pStyle w:val="ListParagraph"/>
        <w:numPr>
          <w:ilvl w:val="0"/>
          <w:numId w:val="15"/>
        </w:numPr>
        <w:tabs>
          <w:tab w:val="left" w:pos="360"/>
        </w:tabs>
        <w:contextualSpacing w:val="0"/>
      </w:pPr>
      <w:r>
        <w:t>Create a gateway virtual machine</w:t>
      </w:r>
    </w:p>
    <w:p w:rsidR="00835690" w:rsidRPr="00DE7FB3" w:rsidRDefault="00835690" w:rsidP="00835690">
      <w:pPr>
        <w:pStyle w:val="Heading3"/>
      </w:pPr>
      <w:bookmarkStart w:id="74" w:name="_Toc358885574"/>
      <w:bookmarkStart w:id="75" w:name="_Toc359591276"/>
      <w:r w:rsidRPr="00DE7FB3">
        <w:t xml:space="preserve">Install </w:t>
      </w:r>
      <w:r>
        <w:t>the operating system on WNVHOST3</w:t>
      </w:r>
      <w:bookmarkEnd w:id="74"/>
      <w:bookmarkEnd w:id="75"/>
    </w:p>
    <w:p w:rsidR="00835690" w:rsidRPr="00DE7FB3" w:rsidRDefault="00835690" w:rsidP="00835690">
      <w:pPr>
        <w:keepNext/>
        <w:spacing w:before="240" w:line="240" w:lineRule="auto"/>
        <w:ind w:left="360" w:hanging="360"/>
        <w:rPr>
          <w:b/>
        </w:rPr>
      </w:pPr>
      <w:r w:rsidRPr="00DE7FB3">
        <w:rPr>
          <w:b/>
          <w:noProof/>
        </w:rPr>
        <w:drawing>
          <wp:inline distT="0" distB="0" distL="0" distR="0" wp14:anchorId="7F71907C" wp14:editId="42C0ED0B">
            <wp:extent cx="156845" cy="156845"/>
            <wp:effectExtent l="0" t="0" r="0" b="0"/>
            <wp:docPr id="682"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Pr="00DE7FB3">
        <w:rPr>
          <w:b/>
        </w:rPr>
        <w:t xml:space="preserve">To install </w:t>
      </w:r>
      <w:r>
        <w:rPr>
          <w:b/>
        </w:rPr>
        <w:t>the operating system on WNVHOST3</w:t>
      </w:r>
    </w:p>
    <w:tbl>
      <w:tblPr>
        <w:tblW w:w="0" w:type="auto"/>
        <w:tblInd w:w="360" w:type="dxa"/>
        <w:tblCellMar>
          <w:left w:w="0" w:type="dxa"/>
          <w:right w:w="0" w:type="dxa"/>
        </w:tblCellMar>
        <w:tblLook w:val="01E0" w:firstRow="1" w:lastRow="1" w:firstColumn="1" w:lastColumn="1" w:noHBand="0" w:noVBand="0"/>
      </w:tblPr>
      <w:tblGrid>
        <w:gridCol w:w="8280"/>
      </w:tblGrid>
      <w:tr w:rsidR="00835690" w:rsidRPr="00DE7FB3" w:rsidTr="00E64CB0">
        <w:tc>
          <w:tcPr>
            <w:tcW w:w="8280" w:type="dxa"/>
          </w:tcPr>
          <w:p w:rsidR="00835690" w:rsidRPr="00DE7FB3" w:rsidRDefault="00835690" w:rsidP="00835690">
            <w:pPr>
              <w:numPr>
                <w:ilvl w:val="0"/>
                <w:numId w:val="67"/>
              </w:numPr>
              <w:tabs>
                <w:tab w:val="left" w:pos="360"/>
              </w:tabs>
              <w:spacing w:before="0" w:after="160" w:line="259" w:lineRule="auto"/>
            </w:pPr>
            <w:r w:rsidRPr="00DE7FB3">
              <w:t>Start the installation of Windows Server 2012</w:t>
            </w:r>
            <w:r>
              <w:t xml:space="preserve"> R2</w:t>
            </w:r>
            <w:r w:rsidRPr="00DE7FB3">
              <w:t>.</w:t>
            </w:r>
          </w:p>
          <w:p w:rsidR="00835690" w:rsidRPr="00DE7FB3" w:rsidRDefault="00835690" w:rsidP="00835690">
            <w:pPr>
              <w:numPr>
                <w:ilvl w:val="0"/>
                <w:numId w:val="67"/>
              </w:numPr>
              <w:tabs>
                <w:tab w:val="left" w:pos="360"/>
              </w:tabs>
              <w:spacing w:before="0" w:after="160" w:line="259" w:lineRule="auto"/>
            </w:pPr>
            <w:r w:rsidRPr="00DE7FB3">
              <w:t>Follow the instructions to complete the installation, specifying a strong password for the local Administrator account. Log on using the local Administrator account.</w:t>
            </w:r>
          </w:p>
          <w:p w:rsidR="00835690" w:rsidRPr="00DE7FB3" w:rsidRDefault="00835690" w:rsidP="00835690">
            <w:pPr>
              <w:numPr>
                <w:ilvl w:val="0"/>
                <w:numId w:val="67"/>
              </w:numPr>
              <w:tabs>
                <w:tab w:val="left" w:pos="360"/>
              </w:tabs>
              <w:spacing w:before="0" w:after="160" w:line="259" w:lineRule="auto"/>
            </w:pPr>
            <w:r>
              <w:t>Connect WNVHOST3</w:t>
            </w:r>
            <w:r w:rsidRPr="00DE7FB3">
              <w:t xml:space="preserve"> to a network that has Internet access and run Windows Update to install the latest updates for Windows Server 2012</w:t>
            </w:r>
            <w:r>
              <w:t xml:space="preserve"> R2</w:t>
            </w:r>
            <w:r w:rsidRPr="00DE7FB3">
              <w:t>.</w:t>
            </w:r>
          </w:p>
          <w:p w:rsidR="00835690" w:rsidRDefault="00835690" w:rsidP="00835690">
            <w:pPr>
              <w:numPr>
                <w:ilvl w:val="0"/>
                <w:numId w:val="67"/>
              </w:numPr>
              <w:tabs>
                <w:tab w:val="left" w:pos="360"/>
              </w:tabs>
              <w:spacing w:before="0" w:after="160" w:line="259" w:lineRule="auto"/>
            </w:pPr>
            <w:r>
              <w:t>Connect one adapter on WNVHOST3</w:t>
            </w:r>
            <w:r w:rsidRPr="00DE7FB3">
              <w:t xml:space="preserve"> a shared p</w:t>
            </w:r>
            <w:r>
              <w:t>hysical switch to which WNVHOST2</w:t>
            </w:r>
            <w:r w:rsidRPr="00DE7FB3">
              <w:t xml:space="preserve"> is also connected. This connection</w:t>
            </w:r>
            <w:r>
              <w:t xml:space="preserve"> will be used to simulate the </w:t>
            </w:r>
            <w:proofErr w:type="spellStart"/>
            <w:r>
              <w:t>Hos</w:t>
            </w:r>
            <w:r w:rsidRPr="00DE7FB3">
              <w:t>ternet</w:t>
            </w:r>
            <w:proofErr w:type="spellEnd"/>
            <w:r w:rsidRPr="00DE7FB3">
              <w:t xml:space="preserve"> subnet.</w:t>
            </w:r>
          </w:p>
          <w:p w:rsidR="00835690" w:rsidRPr="00DE7FB3" w:rsidRDefault="00835690" w:rsidP="00835690">
            <w:pPr>
              <w:numPr>
                <w:ilvl w:val="0"/>
                <w:numId w:val="67"/>
              </w:numPr>
              <w:tabs>
                <w:tab w:val="left" w:pos="360"/>
              </w:tabs>
              <w:spacing w:before="0" w:after="160" w:line="259" w:lineRule="auto"/>
            </w:pPr>
            <w:r>
              <w:t>Connect one adapter on WNVHOST3</w:t>
            </w:r>
            <w:r w:rsidRPr="00DE7FB3">
              <w:t xml:space="preserve"> a shared physical switch to </w:t>
            </w:r>
            <w:r>
              <w:t>which WNVHOST4</w:t>
            </w:r>
            <w:r w:rsidRPr="00DE7FB3">
              <w:t xml:space="preserve"> is also connected. This connection will be used to simulate the Internet subnet.</w:t>
            </w:r>
          </w:p>
        </w:tc>
      </w:tr>
    </w:tbl>
    <w:p w:rsidR="00835690" w:rsidRPr="00DE7FB3" w:rsidRDefault="00835690" w:rsidP="00835690">
      <w:pPr>
        <w:pStyle w:val="Heading3"/>
      </w:pPr>
      <w:bookmarkStart w:id="76" w:name="_Toc358885575"/>
      <w:bookmarkStart w:id="77" w:name="_Toc359591277"/>
      <w:r w:rsidRPr="00DE7FB3">
        <w:t>Configu</w:t>
      </w:r>
      <w:r>
        <w:t>re network connections on WNVHOST3</w:t>
      </w:r>
      <w:bookmarkEnd w:id="76"/>
      <w:bookmarkEnd w:id="77"/>
    </w:p>
    <w:p w:rsidR="00835690" w:rsidRPr="00DE7FB3" w:rsidRDefault="00835690" w:rsidP="00835690">
      <w:pPr>
        <w:keepNext/>
        <w:spacing w:before="240" w:line="240" w:lineRule="auto"/>
        <w:ind w:left="360" w:hanging="360"/>
        <w:rPr>
          <w:b/>
        </w:rPr>
      </w:pPr>
      <w:r w:rsidRPr="00DE7FB3">
        <w:rPr>
          <w:b/>
          <w:noProof/>
        </w:rPr>
        <w:drawing>
          <wp:inline distT="0" distB="0" distL="0" distR="0" wp14:anchorId="5C34610C" wp14:editId="607BE332">
            <wp:extent cx="156845" cy="156845"/>
            <wp:effectExtent l="0" t="0" r="0" b="0"/>
            <wp:docPr id="685"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Pr="00DE7FB3">
        <w:rPr>
          <w:b/>
        </w:rPr>
        <w:t>To configu</w:t>
      </w:r>
      <w:r>
        <w:rPr>
          <w:b/>
        </w:rPr>
        <w:t>re network connection properties on WNVHOST3</w:t>
      </w:r>
    </w:p>
    <w:tbl>
      <w:tblPr>
        <w:tblW w:w="0" w:type="auto"/>
        <w:tblInd w:w="360" w:type="dxa"/>
        <w:tblCellMar>
          <w:left w:w="0" w:type="dxa"/>
          <w:right w:w="0" w:type="dxa"/>
        </w:tblCellMar>
        <w:tblLook w:val="01E0" w:firstRow="1" w:lastRow="1" w:firstColumn="1" w:lastColumn="1" w:noHBand="0" w:noVBand="0"/>
      </w:tblPr>
      <w:tblGrid>
        <w:gridCol w:w="8280"/>
      </w:tblGrid>
      <w:tr w:rsidR="00835690" w:rsidRPr="00DE7FB3" w:rsidTr="00E64CB0">
        <w:tc>
          <w:tcPr>
            <w:tcW w:w="8280" w:type="dxa"/>
          </w:tcPr>
          <w:p w:rsidR="00835690" w:rsidRDefault="00835690" w:rsidP="00835690">
            <w:pPr>
              <w:numPr>
                <w:ilvl w:val="0"/>
                <w:numId w:val="68"/>
              </w:numPr>
              <w:tabs>
                <w:tab w:val="left" w:pos="360"/>
              </w:tabs>
              <w:spacing w:before="0" w:after="160" w:line="259" w:lineRule="auto"/>
            </w:pPr>
            <w:r w:rsidRPr="00DE7FB3">
              <w:t xml:space="preserve">In Server Manager, click </w:t>
            </w:r>
            <w:r w:rsidRPr="00DE7FB3">
              <w:rPr>
                <w:b/>
              </w:rPr>
              <w:t>Local Server</w:t>
            </w:r>
            <w:r w:rsidRPr="00DE7FB3">
              <w:t xml:space="preserve"> in the console tree. Click the link next to </w:t>
            </w:r>
            <w:r w:rsidRPr="00DE7FB3">
              <w:rPr>
                <w:b/>
              </w:rPr>
              <w:t>Ethernet</w:t>
            </w:r>
            <w:r w:rsidRPr="00DE7FB3">
              <w:t xml:space="preserve"> in the Properties tile.</w:t>
            </w:r>
          </w:p>
          <w:p w:rsidR="00835690" w:rsidRDefault="00835690" w:rsidP="00835690">
            <w:pPr>
              <w:numPr>
                <w:ilvl w:val="0"/>
                <w:numId w:val="68"/>
              </w:numPr>
              <w:tabs>
                <w:tab w:val="left" w:pos="360"/>
              </w:tabs>
              <w:spacing w:before="0" w:after="160" w:line="259" w:lineRule="auto"/>
            </w:pPr>
            <w:r>
              <w:t xml:space="preserve">In </w:t>
            </w:r>
            <w:r w:rsidRPr="00D342B5">
              <w:rPr>
                <w:b/>
              </w:rPr>
              <w:t>Network Connections</w:t>
            </w:r>
            <w:r>
              <w:t xml:space="preserve">, right-click the network connection that is connected to the shared physical switch to which WNVHOST4 is also connected, and then click </w:t>
            </w:r>
            <w:r w:rsidRPr="00D342B5">
              <w:rPr>
                <w:b/>
              </w:rPr>
              <w:t>Rename</w:t>
            </w:r>
            <w:r>
              <w:t>.</w:t>
            </w:r>
          </w:p>
          <w:p w:rsidR="00835690" w:rsidRDefault="00835690" w:rsidP="00835690">
            <w:pPr>
              <w:numPr>
                <w:ilvl w:val="0"/>
                <w:numId w:val="68"/>
              </w:numPr>
              <w:tabs>
                <w:tab w:val="left" w:pos="360"/>
              </w:tabs>
              <w:spacing w:before="0" w:after="160" w:line="259" w:lineRule="auto"/>
            </w:pPr>
            <w:r>
              <w:t xml:space="preserve">Type </w:t>
            </w:r>
            <w:r w:rsidRPr="00D342B5">
              <w:rPr>
                <w:b/>
              </w:rPr>
              <w:t>Internet</w:t>
            </w:r>
            <w:r>
              <w:t xml:space="preserve">, and then press </w:t>
            </w:r>
            <w:r w:rsidRPr="00D342B5">
              <w:rPr>
                <w:b/>
              </w:rPr>
              <w:t>ENTER</w:t>
            </w:r>
            <w:r>
              <w:t>.</w:t>
            </w:r>
          </w:p>
          <w:p w:rsidR="00835690" w:rsidRPr="00AC03B1" w:rsidRDefault="00835690" w:rsidP="00835690">
            <w:pPr>
              <w:pStyle w:val="NumberedList1"/>
              <w:numPr>
                <w:ilvl w:val="0"/>
                <w:numId w:val="68"/>
              </w:numPr>
              <w:tabs>
                <w:tab w:val="left" w:pos="360"/>
              </w:tabs>
              <w:spacing w:before="0" w:after="160" w:line="259" w:lineRule="auto"/>
            </w:pPr>
            <w:r w:rsidRPr="00AC03B1">
              <w:t xml:space="preserve">In the </w:t>
            </w:r>
            <w:r w:rsidRPr="00AC03B1">
              <w:rPr>
                <w:rStyle w:val="UI"/>
              </w:rPr>
              <w:t>Network Connections</w:t>
            </w:r>
            <w:r w:rsidRPr="00AC03B1">
              <w:t xml:space="preserve"> window, right-click</w:t>
            </w:r>
            <w:r>
              <w:t xml:space="preserve"> </w:t>
            </w:r>
            <w:r>
              <w:rPr>
                <w:b/>
              </w:rPr>
              <w:t>Internet</w:t>
            </w:r>
            <w:r w:rsidRPr="00AC03B1">
              <w:t xml:space="preserve">, and then click </w:t>
            </w:r>
            <w:r w:rsidRPr="00AC03B1">
              <w:rPr>
                <w:rStyle w:val="UI"/>
              </w:rPr>
              <w:t>Properties</w:t>
            </w:r>
            <w:r w:rsidRPr="00AC03B1">
              <w:t>.</w:t>
            </w:r>
          </w:p>
          <w:p w:rsidR="00835690" w:rsidRPr="00AC03B1" w:rsidRDefault="00835690" w:rsidP="00835690">
            <w:pPr>
              <w:pStyle w:val="NumberedList1"/>
              <w:numPr>
                <w:ilvl w:val="0"/>
                <w:numId w:val="68"/>
              </w:numPr>
              <w:tabs>
                <w:tab w:val="left" w:pos="360"/>
              </w:tabs>
              <w:spacing w:before="0" w:after="160" w:line="259" w:lineRule="auto"/>
            </w:pPr>
            <w:r w:rsidRPr="00AC03B1">
              <w:lastRenderedPageBreak/>
              <w:t xml:space="preserve">Click </w:t>
            </w:r>
            <w:r w:rsidRPr="00AC03B1">
              <w:rPr>
                <w:rStyle w:val="UI"/>
              </w:rPr>
              <w:t>Internet Protocol Version 4 (TCP/IPv4)</w:t>
            </w:r>
            <w:r w:rsidRPr="00AC03B1">
              <w:t xml:space="preserve">, and then click </w:t>
            </w:r>
            <w:r w:rsidRPr="00AC03B1">
              <w:rPr>
                <w:rStyle w:val="UI"/>
              </w:rPr>
              <w:t>Properties</w:t>
            </w:r>
            <w:r w:rsidRPr="00AC03B1">
              <w:t>.</w:t>
            </w:r>
          </w:p>
          <w:p w:rsidR="00835690" w:rsidRPr="000836A8" w:rsidRDefault="00835690" w:rsidP="00835690">
            <w:pPr>
              <w:pStyle w:val="NumberedList1"/>
              <w:numPr>
                <w:ilvl w:val="0"/>
                <w:numId w:val="68"/>
              </w:numPr>
              <w:spacing w:before="0" w:after="160" w:line="259" w:lineRule="auto"/>
              <w:rPr>
                <w:b/>
              </w:rPr>
            </w:pPr>
            <w:r w:rsidRPr="00AC03B1">
              <w:t xml:space="preserve">Select </w:t>
            </w:r>
            <w:r w:rsidRPr="00AC03B1">
              <w:rPr>
                <w:rStyle w:val="UI"/>
              </w:rPr>
              <w:t>Use the following IP address</w:t>
            </w:r>
            <w:r w:rsidRPr="00AC03B1">
              <w:t xml:space="preserve">. In </w:t>
            </w:r>
            <w:r w:rsidRPr="00AC03B1">
              <w:rPr>
                <w:rStyle w:val="UI"/>
              </w:rPr>
              <w:t>IP address</w:t>
            </w:r>
            <w:r w:rsidRPr="00AC03B1">
              <w:t xml:space="preserve">, type </w:t>
            </w:r>
            <w:r>
              <w:rPr>
                <w:rStyle w:val="UserInputNon-localizable"/>
              </w:rPr>
              <w:t>131.107.0.30</w:t>
            </w:r>
            <w:r w:rsidRPr="00AC03B1">
              <w:t xml:space="preserve">. In </w:t>
            </w:r>
            <w:r w:rsidRPr="00AC03B1">
              <w:rPr>
                <w:rStyle w:val="UI"/>
              </w:rPr>
              <w:t>Subnet mask</w:t>
            </w:r>
            <w:r w:rsidRPr="00AC03B1">
              <w:t xml:space="preserve">, type </w:t>
            </w:r>
            <w:r w:rsidRPr="00AC03B1">
              <w:rPr>
                <w:rStyle w:val="UserInputNon-localizable"/>
              </w:rPr>
              <w:t>255.255.255.0</w:t>
            </w:r>
            <w:r w:rsidRPr="00AC03B1">
              <w:t>.</w:t>
            </w:r>
            <w:r w:rsidRPr="000836A8">
              <w:rPr>
                <w:b/>
              </w:rPr>
              <w:t xml:space="preserve"> </w:t>
            </w:r>
            <w:r w:rsidRPr="000836A8">
              <w:t>In</w:t>
            </w:r>
            <w:r w:rsidRPr="000836A8">
              <w:rPr>
                <w:b/>
              </w:rPr>
              <w:t xml:space="preserve"> Preferred DNS server</w:t>
            </w:r>
            <w:r w:rsidRPr="000836A8">
              <w:t>, type</w:t>
            </w:r>
            <w:r w:rsidRPr="000836A8">
              <w:rPr>
                <w:b/>
              </w:rPr>
              <w:t xml:space="preserve"> </w:t>
            </w:r>
            <w:r>
              <w:rPr>
                <w:b/>
              </w:rPr>
              <w:t>131.107.0.</w:t>
            </w:r>
            <w:r w:rsidRPr="000836A8">
              <w:rPr>
                <w:b/>
              </w:rPr>
              <w:t xml:space="preserve">1. </w:t>
            </w:r>
          </w:p>
          <w:p w:rsidR="00835690" w:rsidRDefault="00835690" w:rsidP="00835690">
            <w:pPr>
              <w:pStyle w:val="NumberedList1"/>
              <w:numPr>
                <w:ilvl w:val="0"/>
                <w:numId w:val="68"/>
              </w:numPr>
              <w:tabs>
                <w:tab w:val="left" w:pos="360"/>
              </w:tabs>
              <w:spacing w:before="0" w:after="160" w:line="259" w:lineRule="auto"/>
            </w:pPr>
            <w:r>
              <w:t xml:space="preserve">Click </w:t>
            </w:r>
            <w:r w:rsidRPr="0037131F">
              <w:rPr>
                <w:b/>
              </w:rPr>
              <w:t>Advanced</w:t>
            </w:r>
            <w:r>
              <w:t xml:space="preserve">, and then click the </w:t>
            </w:r>
            <w:r w:rsidRPr="0037131F">
              <w:rPr>
                <w:b/>
              </w:rPr>
              <w:t>DNS</w:t>
            </w:r>
            <w:r>
              <w:t xml:space="preserve"> tab.</w:t>
            </w:r>
          </w:p>
          <w:p w:rsidR="00835690" w:rsidRDefault="00835690" w:rsidP="00835690">
            <w:pPr>
              <w:pStyle w:val="NumberedList1"/>
              <w:numPr>
                <w:ilvl w:val="0"/>
                <w:numId w:val="68"/>
              </w:numPr>
              <w:tabs>
                <w:tab w:val="left" w:pos="360"/>
              </w:tabs>
              <w:spacing w:before="0" w:after="160" w:line="259" w:lineRule="auto"/>
            </w:pPr>
            <w:r>
              <w:t xml:space="preserve">In </w:t>
            </w:r>
            <w:r w:rsidRPr="0037131F">
              <w:rPr>
                <w:b/>
              </w:rPr>
              <w:t>DNS suffix for this connection</w:t>
            </w:r>
            <w:r>
              <w:t xml:space="preserve">, type </w:t>
            </w:r>
            <w:r w:rsidRPr="0037131F">
              <w:rPr>
                <w:b/>
              </w:rPr>
              <w:t>isp.example.com</w:t>
            </w:r>
            <w:r>
              <w:t xml:space="preserve">, and then click </w:t>
            </w:r>
            <w:r w:rsidRPr="0037131F">
              <w:rPr>
                <w:b/>
              </w:rPr>
              <w:t>OK</w:t>
            </w:r>
            <w:r>
              <w:t>.</w:t>
            </w:r>
          </w:p>
          <w:p w:rsidR="00835690" w:rsidRDefault="00835690" w:rsidP="00835690">
            <w:pPr>
              <w:pStyle w:val="NumberedList1"/>
              <w:numPr>
                <w:ilvl w:val="0"/>
                <w:numId w:val="68"/>
              </w:numPr>
              <w:tabs>
                <w:tab w:val="left" w:pos="360"/>
              </w:tabs>
              <w:spacing w:before="0" w:after="160" w:line="259" w:lineRule="auto"/>
            </w:pPr>
            <w:r>
              <w:t xml:space="preserve">Click </w:t>
            </w:r>
            <w:r w:rsidRPr="0037131F">
              <w:rPr>
                <w:b/>
              </w:rPr>
              <w:t>OK</w:t>
            </w:r>
            <w:r>
              <w:t xml:space="preserve"> twice</w:t>
            </w:r>
            <w:r w:rsidRPr="00AC03B1">
              <w:t xml:space="preserve"> to close the </w:t>
            </w:r>
            <w:r>
              <w:rPr>
                <w:rStyle w:val="UI"/>
              </w:rPr>
              <w:t>Internet</w:t>
            </w:r>
            <w:r w:rsidRPr="00AC03B1">
              <w:rPr>
                <w:rStyle w:val="UI"/>
              </w:rPr>
              <w:t xml:space="preserve"> Properties</w:t>
            </w:r>
            <w:r w:rsidRPr="00AC03B1">
              <w:t xml:space="preserve"> dialog box.</w:t>
            </w:r>
          </w:p>
          <w:p w:rsidR="00835690" w:rsidRDefault="00835690" w:rsidP="00835690">
            <w:pPr>
              <w:pStyle w:val="NumberedList1"/>
              <w:numPr>
                <w:ilvl w:val="0"/>
                <w:numId w:val="68"/>
              </w:numPr>
              <w:tabs>
                <w:tab w:val="left" w:pos="360"/>
              </w:tabs>
              <w:spacing w:before="0" w:after="160" w:line="259" w:lineRule="auto"/>
            </w:pPr>
            <w:r w:rsidRPr="00AC03B1">
              <w:t xml:space="preserve">In </w:t>
            </w:r>
            <w:r w:rsidRPr="00AC03B1">
              <w:rPr>
                <w:rStyle w:val="UI"/>
              </w:rPr>
              <w:t>Network Connections</w:t>
            </w:r>
            <w:r w:rsidRPr="00AC03B1">
              <w:t>, right-click</w:t>
            </w:r>
            <w:r>
              <w:t xml:space="preserve"> the network connection that is connected to the </w:t>
            </w:r>
            <w:r w:rsidRPr="00D342B5">
              <w:t>shared physical switch to which WNVHOST2 is also connected</w:t>
            </w:r>
            <w:r>
              <w:t xml:space="preserve">, and then click </w:t>
            </w:r>
            <w:r w:rsidRPr="00456310">
              <w:rPr>
                <w:b/>
              </w:rPr>
              <w:t>Rename</w:t>
            </w:r>
            <w:r>
              <w:t>.</w:t>
            </w:r>
          </w:p>
          <w:p w:rsidR="00835690" w:rsidRDefault="00835690" w:rsidP="00835690">
            <w:pPr>
              <w:pStyle w:val="NumberedList1"/>
              <w:numPr>
                <w:ilvl w:val="0"/>
                <w:numId w:val="68"/>
              </w:numPr>
              <w:tabs>
                <w:tab w:val="left" w:pos="360"/>
              </w:tabs>
              <w:spacing w:before="0" w:after="160" w:line="259" w:lineRule="auto"/>
            </w:pPr>
            <w:r>
              <w:t xml:space="preserve">Type </w:t>
            </w:r>
            <w:proofErr w:type="spellStart"/>
            <w:r>
              <w:rPr>
                <w:b/>
              </w:rPr>
              <w:t>Hoster</w:t>
            </w:r>
            <w:r w:rsidRPr="00BC30AC">
              <w:rPr>
                <w:b/>
              </w:rPr>
              <w:t>net</w:t>
            </w:r>
            <w:proofErr w:type="spellEnd"/>
            <w:r>
              <w:t xml:space="preserve">, and then press </w:t>
            </w:r>
            <w:r w:rsidRPr="00285036">
              <w:rPr>
                <w:b/>
              </w:rPr>
              <w:t>ENTER</w:t>
            </w:r>
            <w:r>
              <w:t>.</w:t>
            </w:r>
          </w:p>
          <w:p w:rsidR="00835690" w:rsidRPr="00DE7FB3" w:rsidRDefault="00835690" w:rsidP="00835690">
            <w:pPr>
              <w:numPr>
                <w:ilvl w:val="0"/>
                <w:numId w:val="68"/>
              </w:numPr>
              <w:tabs>
                <w:tab w:val="left" w:pos="360"/>
              </w:tabs>
              <w:spacing w:before="0" w:after="160" w:line="259" w:lineRule="auto"/>
            </w:pPr>
            <w:r w:rsidRPr="00DE7FB3">
              <w:t xml:space="preserve">In the </w:t>
            </w:r>
            <w:r w:rsidRPr="00DE7FB3">
              <w:rPr>
                <w:b/>
                <w:szCs w:val="18"/>
              </w:rPr>
              <w:t>Network Connections</w:t>
            </w:r>
            <w:r w:rsidRPr="00DE7FB3">
              <w:t xml:space="preserve"> window, right-click </w:t>
            </w:r>
            <w:proofErr w:type="spellStart"/>
            <w:r>
              <w:rPr>
                <w:b/>
              </w:rPr>
              <w:t>Host</w:t>
            </w:r>
            <w:r w:rsidRPr="00DE7FB3">
              <w:rPr>
                <w:b/>
              </w:rPr>
              <w:t>ernet</w:t>
            </w:r>
            <w:proofErr w:type="spellEnd"/>
            <w:r w:rsidRPr="00DE7FB3">
              <w:t xml:space="preserve">, and then click </w:t>
            </w:r>
            <w:r w:rsidRPr="00DE7FB3">
              <w:rPr>
                <w:b/>
                <w:szCs w:val="18"/>
              </w:rPr>
              <w:t>Properties</w:t>
            </w:r>
            <w:r w:rsidRPr="00DE7FB3">
              <w:t>.</w:t>
            </w:r>
          </w:p>
          <w:p w:rsidR="00835690" w:rsidRPr="00DE7FB3" w:rsidRDefault="00835690" w:rsidP="00835690">
            <w:pPr>
              <w:numPr>
                <w:ilvl w:val="0"/>
                <w:numId w:val="68"/>
              </w:numPr>
              <w:tabs>
                <w:tab w:val="left" w:pos="360"/>
              </w:tabs>
              <w:spacing w:before="0" w:after="160" w:line="259" w:lineRule="auto"/>
            </w:pPr>
            <w:r w:rsidRPr="00DE7FB3">
              <w:t xml:space="preserve">Click </w:t>
            </w:r>
            <w:r w:rsidRPr="00DE7FB3">
              <w:rPr>
                <w:b/>
                <w:szCs w:val="18"/>
              </w:rPr>
              <w:t>Internet Protocol Version 4 (TCP/IPv4)</w:t>
            </w:r>
            <w:r w:rsidRPr="00DE7FB3">
              <w:t xml:space="preserve">, and then click </w:t>
            </w:r>
            <w:r w:rsidRPr="00DE7FB3">
              <w:rPr>
                <w:b/>
                <w:szCs w:val="18"/>
              </w:rPr>
              <w:t>Properties</w:t>
            </w:r>
            <w:r w:rsidRPr="00DE7FB3">
              <w:t>.</w:t>
            </w:r>
          </w:p>
          <w:p w:rsidR="00835690" w:rsidRDefault="00835690" w:rsidP="00835690">
            <w:pPr>
              <w:numPr>
                <w:ilvl w:val="0"/>
                <w:numId w:val="68"/>
              </w:numPr>
              <w:spacing w:before="0" w:after="160" w:line="259" w:lineRule="auto"/>
              <w:rPr>
                <w:b/>
              </w:rPr>
            </w:pPr>
            <w:r w:rsidRPr="00DE7FB3">
              <w:t xml:space="preserve">Select </w:t>
            </w:r>
            <w:r w:rsidRPr="00DE7FB3">
              <w:rPr>
                <w:b/>
                <w:szCs w:val="18"/>
              </w:rPr>
              <w:t>Use the following IP address</w:t>
            </w:r>
            <w:r w:rsidRPr="00DE7FB3">
              <w:t xml:space="preserve">. In </w:t>
            </w:r>
            <w:r w:rsidRPr="00DE7FB3">
              <w:rPr>
                <w:b/>
                <w:szCs w:val="18"/>
              </w:rPr>
              <w:t>IP address</w:t>
            </w:r>
            <w:r w:rsidRPr="00DE7FB3">
              <w:t xml:space="preserve">, type </w:t>
            </w:r>
            <w:r>
              <w:rPr>
                <w:b/>
                <w:szCs w:val="18"/>
              </w:rPr>
              <w:t>192.168.0.3</w:t>
            </w:r>
            <w:r w:rsidRPr="00DE7FB3">
              <w:t xml:space="preserve">. In </w:t>
            </w:r>
            <w:r w:rsidRPr="00DE7FB3">
              <w:rPr>
                <w:b/>
                <w:szCs w:val="18"/>
              </w:rPr>
              <w:t>Subnet mask</w:t>
            </w:r>
            <w:r w:rsidRPr="00DE7FB3">
              <w:t xml:space="preserve">, type </w:t>
            </w:r>
            <w:r w:rsidRPr="00DE7FB3">
              <w:rPr>
                <w:b/>
                <w:szCs w:val="18"/>
              </w:rPr>
              <w:t>255.255.255.0</w:t>
            </w:r>
            <w:r w:rsidRPr="00DE7FB3">
              <w:t>.</w:t>
            </w:r>
            <w:r w:rsidRPr="00DE7FB3">
              <w:rPr>
                <w:b/>
              </w:rPr>
              <w:t xml:space="preserve"> </w:t>
            </w:r>
            <w:r w:rsidRPr="00DE7FB3">
              <w:t>In</w:t>
            </w:r>
            <w:r w:rsidRPr="00DE7FB3">
              <w:rPr>
                <w:b/>
              </w:rPr>
              <w:t xml:space="preserve"> Preferred DNS server</w:t>
            </w:r>
            <w:r w:rsidRPr="00DE7FB3">
              <w:t>, type</w:t>
            </w:r>
            <w:r w:rsidRPr="00DE7FB3">
              <w:rPr>
                <w:b/>
              </w:rPr>
              <w:t xml:space="preserve"> </w:t>
            </w:r>
            <w:r>
              <w:rPr>
                <w:b/>
              </w:rPr>
              <w:t>192.168</w:t>
            </w:r>
            <w:r w:rsidRPr="00DE7FB3">
              <w:rPr>
                <w:b/>
              </w:rPr>
              <w:t xml:space="preserve">.0.1. </w:t>
            </w:r>
          </w:p>
          <w:p w:rsidR="00835690" w:rsidRDefault="00835690" w:rsidP="00835690">
            <w:pPr>
              <w:numPr>
                <w:ilvl w:val="0"/>
                <w:numId w:val="68"/>
              </w:numPr>
              <w:spacing w:before="0" w:after="160" w:line="259" w:lineRule="auto"/>
            </w:pPr>
            <w:r w:rsidRPr="0023335B">
              <w:t xml:space="preserve">Click </w:t>
            </w:r>
            <w:r w:rsidRPr="0023335B">
              <w:rPr>
                <w:b/>
              </w:rPr>
              <w:t>Advanced</w:t>
            </w:r>
            <w:r>
              <w:t xml:space="preserve">, and then under IP Addresses, click </w:t>
            </w:r>
            <w:r w:rsidRPr="0023335B">
              <w:rPr>
                <w:b/>
              </w:rPr>
              <w:t>Add</w:t>
            </w:r>
            <w:r>
              <w:t xml:space="preserve">. Type </w:t>
            </w:r>
            <w:r w:rsidRPr="0023335B">
              <w:rPr>
                <w:b/>
              </w:rPr>
              <w:t>172.16.1.3</w:t>
            </w:r>
            <w:r>
              <w:t xml:space="preserve"> for IP address and type </w:t>
            </w:r>
            <w:r w:rsidRPr="0023335B">
              <w:rPr>
                <w:b/>
              </w:rPr>
              <w:t>255.255.255.0</w:t>
            </w:r>
            <w:r>
              <w:t xml:space="preserve"> for Subnet mask. Click </w:t>
            </w:r>
            <w:r w:rsidRPr="0023335B">
              <w:rPr>
                <w:b/>
              </w:rPr>
              <w:t>Add</w:t>
            </w:r>
            <w:r>
              <w:t>.</w:t>
            </w:r>
          </w:p>
          <w:p w:rsidR="00835690" w:rsidRPr="00DE7FB3" w:rsidRDefault="00835690" w:rsidP="00835690">
            <w:pPr>
              <w:numPr>
                <w:ilvl w:val="0"/>
                <w:numId w:val="68"/>
              </w:numPr>
              <w:tabs>
                <w:tab w:val="left" w:pos="360"/>
              </w:tabs>
              <w:spacing w:before="0" w:after="160" w:line="259" w:lineRule="auto"/>
            </w:pPr>
            <w:r>
              <w:t>C</w:t>
            </w:r>
            <w:r w:rsidRPr="00DE7FB3">
              <w:t xml:space="preserve">lick the </w:t>
            </w:r>
            <w:r w:rsidRPr="00DE7FB3">
              <w:rPr>
                <w:b/>
              </w:rPr>
              <w:t>DNS</w:t>
            </w:r>
            <w:r w:rsidRPr="00DE7FB3">
              <w:t xml:space="preserve"> tab.</w:t>
            </w:r>
          </w:p>
          <w:p w:rsidR="00835690" w:rsidRPr="00DE7FB3" w:rsidRDefault="00835690" w:rsidP="00835690">
            <w:pPr>
              <w:numPr>
                <w:ilvl w:val="0"/>
                <w:numId w:val="68"/>
              </w:numPr>
              <w:tabs>
                <w:tab w:val="left" w:pos="360"/>
              </w:tabs>
              <w:spacing w:before="0" w:after="160" w:line="259" w:lineRule="auto"/>
            </w:pPr>
            <w:r w:rsidRPr="00DE7FB3">
              <w:t xml:space="preserve">In </w:t>
            </w:r>
            <w:r w:rsidRPr="00DE7FB3">
              <w:rPr>
                <w:b/>
              </w:rPr>
              <w:t>DNS suffix for this connection</w:t>
            </w:r>
            <w:r w:rsidRPr="00DE7FB3">
              <w:t xml:space="preserve">, type </w:t>
            </w:r>
            <w:r>
              <w:rPr>
                <w:b/>
              </w:rPr>
              <w:t>corp.adatum</w:t>
            </w:r>
            <w:r w:rsidRPr="00DE7FB3">
              <w:rPr>
                <w:b/>
              </w:rPr>
              <w:t>.com</w:t>
            </w:r>
            <w:r w:rsidRPr="00DE7FB3">
              <w:t xml:space="preserve">, and then click </w:t>
            </w:r>
            <w:r w:rsidRPr="00DE7FB3">
              <w:rPr>
                <w:b/>
              </w:rPr>
              <w:t>OK</w:t>
            </w:r>
            <w:r w:rsidRPr="00DE7FB3">
              <w:t>.</w:t>
            </w:r>
          </w:p>
          <w:p w:rsidR="00835690" w:rsidRPr="0023335B" w:rsidRDefault="00835690" w:rsidP="00835690">
            <w:pPr>
              <w:numPr>
                <w:ilvl w:val="0"/>
                <w:numId w:val="68"/>
              </w:numPr>
              <w:tabs>
                <w:tab w:val="left" w:pos="360"/>
              </w:tabs>
              <w:spacing w:before="0" w:after="160" w:line="259" w:lineRule="auto"/>
            </w:pPr>
            <w:proofErr w:type="gramStart"/>
            <w:r w:rsidRPr="00DE7FB3">
              <w:t xml:space="preserve">Click </w:t>
            </w:r>
            <w:r w:rsidRPr="00DE7FB3">
              <w:rPr>
                <w:b/>
              </w:rPr>
              <w:t>OK</w:t>
            </w:r>
            <w:proofErr w:type="gramEnd"/>
            <w:r w:rsidRPr="00DE7FB3">
              <w:t xml:space="preserve"> </w:t>
            </w:r>
            <w:r>
              <w:t>three times</w:t>
            </w:r>
            <w:r w:rsidRPr="00DE7FB3">
              <w:t xml:space="preserve"> to close the </w:t>
            </w:r>
            <w:proofErr w:type="spellStart"/>
            <w:r>
              <w:rPr>
                <w:b/>
                <w:szCs w:val="18"/>
              </w:rPr>
              <w:t>Hoste</w:t>
            </w:r>
            <w:r w:rsidRPr="00DE7FB3">
              <w:rPr>
                <w:b/>
                <w:szCs w:val="18"/>
              </w:rPr>
              <w:t>rnet</w:t>
            </w:r>
            <w:proofErr w:type="spellEnd"/>
            <w:r w:rsidRPr="00DE7FB3">
              <w:rPr>
                <w:b/>
                <w:szCs w:val="18"/>
              </w:rPr>
              <w:t xml:space="preserve"> Properties</w:t>
            </w:r>
            <w:r w:rsidRPr="00DE7FB3">
              <w:t xml:space="preserve"> dialog box.</w:t>
            </w:r>
          </w:p>
          <w:p w:rsidR="00835690" w:rsidRPr="00DE7FB3" w:rsidRDefault="00835690" w:rsidP="00835690">
            <w:pPr>
              <w:numPr>
                <w:ilvl w:val="0"/>
                <w:numId w:val="68"/>
              </w:numPr>
              <w:tabs>
                <w:tab w:val="left" w:pos="360"/>
              </w:tabs>
              <w:spacing w:before="0" w:after="160" w:line="259" w:lineRule="auto"/>
            </w:pPr>
            <w:r w:rsidRPr="00DE7FB3">
              <w:t xml:space="preserve">Close the </w:t>
            </w:r>
            <w:r w:rsidRPr="00DE7FB3">
              <w:rPr>
                <w:b/>
                <w:szCs w:val="18"/>
              </w:rPr>
              <w:t>Network Connections</w:t>
            </w:r>
            <w:r w:rsidRPr="00DE7FB3">
              <w:t xml:space="preserve"> window.</w:t>
            </w:r>
          </w:p>
          <w:p w:rsidR="00835690" w:rsidRDefault="00835690" w:rsidP="00835690">
            <w:pPr>
              <w:numPr>
                <w:ilvl w:val="0"/>
                <w:numId w:val="68"/>
              </w:numPr>
              <w:tabs>
                <w:tab w:val="left" w:pos="360"/>
              </w:tabs>
              <w:spacing w:before="0" w:after="160" w:line="259" w:lineRule="auto"/>
            </w:pPr>
            <w:r w:rsidRPr="0040350D">
              <w:t xml:space="preserve">From the </w:t>
            </w:r>
            <w:r w:rsidRPr="0040350D">
              <w:rPr>
                <w:b/>
              </w:rPr>
              <w:t>Tools</w:t>
            </w:r>
            <w:r w:rsidRPr="0040350D">
              <w:t xml:space="preserve"> menu in Server Manager, click </w:t>
            </w:r>
            <w:r w:rsidRPr="0040350D">
              <w:rPr>
                <w:b/>
              </w:rPr>
              <w:t>Windows PowerShell</w:t>
            </w:r>
            <w:r w:rsidRPr="00DE7FB3">
              <w:t>.</w:t>
            </w:r>
          </w:p>
          <w:p w:rsidR="00835690" w:rsidRPr="00DE7FB3" w:rsidRDefault="00835690" w:rsidP="00835690">
            <w:pPr>
              <w:numPr>
                <w:ilvl w:val="0"/>
                <w:numId w:val="68"/>
              </w:numPr>
              <w:tabs>
                <w:tab w:val="left" w:pos="360"/>
              </w:tabs>
              <w:spacing w:before="0" w:after="160" w:line="259" w:lineRule="auto"/>
            </w:pPr>
            <w:r w:rsidRPr="00DE7FB3">
              <w:t xml:space="preserve">To </w:t>
            </w:r>
            <w:r>
              <w:t>disable the Windows Firewall on WNVHOST3, type the following command</w:t>
            </w:r>
            <w:r w:rsidRPr="00DE7FB3">
              <w:t xml:space="preserve"> </w:t>
            </w:r>
            <w:r w:rsidRPr="00DE7FB3">
              <w:rPr>
                <w:szCs w:val="18"/>
              </w:rPr>
              <w:t xml:space="preserve">and </w:t>
            </w:r>
            <w:r>
              <w:rPr>
                <w:szCs w:val="18"/>
              </w:rPr>
              <w:t>press ENTER</w:t>
            </w:r>
            <w:r w:rsidRPr="00DE7FB3">
              <w:t xml:space="preserve">. </w:t>
            </w:r>
          </w:p>
          <w:p w:rsidR="00835690" w:rsidRPr="00C32C5A" w:rsidRDefault="00835690" w:rsidP="00E64CB0">
            <w:pPr>
              <w:tabs>
                <w:tab w:val="left" w:pos="360"/>
              </w:tabs>
              <w:ind w:left="360"/>
            </w:pPr>
            <w:r w:rsidRPr="009A274F">
              <w:rPr>
                <w:b/>
              </w:rPr>
              <w:t>Set-</w:t>
            </w:r>
            <w:proofErr w:type="spellStart"/>
            <w:r w:rsidRPr="009A274F">
              <w:rPr>
                <w:b/>
              </w:rPr>
              <w:t>NetFirewallProfile</w:t>
            </w:r>
            <w:proofErr w:type="spellEnd"/>
            <w:r w:rsidRPr="009A274F">
              <w:rPr>
                <w:b/>
              </w:rPr>
              <w:t xml:space="preserve"> -Profile </w:t>
            </w:r>
            <w:proofErr w:type="spellStart"/>
            <w:r w:rsidRPr="009A274F">
              <w:rPr>
                <w:b/>
              </w:rPr>
              <w:t>Domain,Public,Private</w:t>
            </w:r>
            <w:proofErr w:type="spellEnd"/>
            <w:r w:rsidRPr="009A274F">
              <w:rPr>
                <w:b/>
              </w:rPr>
              <w:t xml:space="preserve"> -Enabled </w:t>
            </w:r>
            <w:r>
              <w:rPr>
                <w:b/>
              </w:rPr>
              <w:t>False</w:t>
            </w:r>
          </w:p>
          <w:p w:rsidR="00835690" w:rsidRDefault="00835690" w:rsidP="00835690">
            <w:pPr>
              <w:numPr>
                <w:ilvl w:val="0"/>
                <w:numId w:val="68"/>
              </w:numPr>
              <w:tabs>
                <w:tab w:val="left" w:pos="360"/>
              </w:tabs>
              <w:spacing w:before="0" w:after="160" w:line="259" w:lineRule="auto"/>
            </w:pPr>
            <w:r>
              <w:t xml:space="preserve">Type </w:t>
            </w:r>
            <w:r w:rsidRPr="00C32C5A">
              <w:rPr>
                <w:b/>
              </w:rPr>
              <w:t>ping 131.107.0.1</w:t>
            </w:r>
            <w:r>
              <w:t xml:space="preserve"> and press ENTER to verify connectivity to INET1 from WNVHOST3.</w:t>
            </w:r>
          </w:p>
          <w:p w:rsidR="00835690" w:rsidRPr="00C32C5A" w:rsidRDefault="00835690" w:rsidP="00835690">
            <w:pPr>
              <w:numPr>
                <w:ilvl w:val="0"/>
                <w:numId w:val="68"/>
              </w:numPr>
              <w:tabs>
                <w:tab w:val="left" w:pos="360"/>
              </w:tabs>
              <w:spacing w:before="0" w:after="160" w:line="259" w:lineRule="auto"/>
            </w:pPr>
            <w:r>
              <w:t xml:space="preserve"> </w:t>
            </w:r>
            <w:r w:rsidRPr="00201550">
              <w:t xml:space="preserve">Type </w:t>
            </w:r>
            <w:r w:rsidRPr="00201550">
              <w:rPr>
                <w:b/>
              </w:rPr>
              <w:t xml:space="preserve">ping </w:t>
            </w:r>
            <w:r>
              <w:rPr>
                <w:b/>
              </w:rPr>
              <w:t>192.168.0.2</w:t>
            </w:r>
            <w:r w:rsidRPr="00201550">
              <w:t xml:space="preserve"> and </w:t>
            </w:r>
            <w:r>
              <w:t>press ENTER</w:t>
            </w:r>
            <w:r w:rsidRPr="00201550">
              <w:t xml:space="preserve"> to verify connectivity to </w:t>
            </w:r>
            <w:r>
              <w:t>WNVHOST2</w:t>
            </w:r>
            <w:r w:rsidRPr="00201550">
              <w:t xml:space="preserve"> from WNVHOST3.</w:t>
            </w:r>
          </w:p>
        </w:tc>
      </w:tr>
    </w:tbl>
    <w:p w:rsidR="00835690" w:rsidRPr="00DE7FB3" w:rsidRDefault="00835690" w:rsidP="00835690"/>
    <w:p w:rsidR="00835690" w:rsidRPr="00DE7FB3" w:rsidRDefault="00835690" w:rsidP="00835690">
      <w:pPr>
        <w:pStyle w:val="Heading3"/>
      </w:pPr>
      <w:bookmarkStart w:id="78" w:name="_Toc358885576"/>
      <w:bookmarkStart w:id="79" w:name="_Toc359591278"/>
      <w:r>
        <w:t xml:space="preserve">Rename the computer to WNVHOST3 </w:t>
      </w:r>
      <w:r w:rsidRPr="00E76ACE">
        <w:t>and join the corp.adatum.com domain</w:t>
      </w:r>
      <w:bookmarkEnd w:id="78"/>
      <w:bookmarkEnd w:id="79"/>
    </w:p>
    <w:p w:rsidR="00835690" w:rsidRPr="00DE7FB3" w:rsidRDefault="00835690" w:rsidP="00835690">
      <w:pPr>
        <w:keepNext/>
        <w:spacing w:before="240" w:line="240" w:lineRule="auto"/>
        <w:ind w:left="360" w:hanging="360"/>
        <w:rPr>
          <w:b/>
        </w:rPr>
      </w:pPr>
      <w:r w:rsidRPr="00DE7FB3">
        <w:rPr>
          <w:b/>
          <w:noProof/>
        </w:rPr>
        <w:drawing>
          <wp:inline distT="0" distB="0" distL="0" distR="0" wp14:anchorId="64E9B5C8" wp14:editId="74EF9D15">
            <wp:extent cx="156845" cy="156845"/>
            <wp:effectExtent l="0" t="0" r="0" b="0"/>
            <wp:docPr id="69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Pr="00DE7FB3">
        <w:rPr>
          <w:b/>
        </w:rPr>
        <w:t>To</w:t>
      </w:r>
      <w:r>
        <w:rPr>
          <w:b/>
        </w:rPr>
        <w:t xml:space="preserve"> rename the computer to WNVHOST3 </w:t>
      </w:r>
      <w:r w:rsidRPr="00E76ACE">
        <w:rPr>
          <w:b/>
        </w:rPr>
        <w:t>and join the corp.adatum.com domain</w:t>
      </w:r>
    </w:p>
    <w:tbl>
      <w:tblPr>
        <w:tblW w:w="0" w:type="auto"/>
        <w:tblInd w:w="360" w:type="dxa"/>
        <w:tblCellMar>
          <w:left w:w="0" w:type="dxa"/>
          <w:right w:w="0" w:type="dxa"/>
        </w:tblCellMar>
        <w:tblLook w:val="01E0" w:firstRow="1" w:lastRow="1" w:firstColumn="1" w:lastColumn="1" w:noHBand="0" w:noVBand="0"/>
      </w:tblPr>
      <w:tblGrid>
        <w:gridCol w:w="8280"/>
      </w:tblGrid>
      <w:tr w:rsidR="00835690" w:rsidRPr="00DE7FB3" w:rsidTr="00E64CB0">
        <w:tc>
          <w:tcPr>
            <w:tcW w:w="8280" w:type="dxa"/>
          </w:tcPr>
          <w:p w:rsidR="00835690" w:rsidRPr="00DE7FB3" w:rsidRDefault="00835690" w:rsidP="00835690">
            <w:pPr>
              <w:numPr>
                <w:ilvl w:val="0"/>
                <w:numId w:val="70"/>
              </w:numPr>
              <w:tabs>
                <w:tab w:val="left" w:pos="360"/>
              </w:tabs>
              <w:spacing w:before="0" w:after="160" w:line="259" w:lineRule="auto"/>
            </w:pPr>
            <w:r w:rsidRPr="00DE7FB3">
              <w:t xml:space="preserve">In Server Manager, click </w:t>
            </w:r>
            <w:r w:rsidRPr="00DE7FB3">
              <w:rPr>
                <w:b/>
              </w:rPr>
              <w:t>Local Server</w:t>
            </w:r>
            <w:r w:rsidRPr="00DE7FB3">
              <w:t xml:space="preserve"> in the console tree. Click the link next to </w:t>
            </w:r>
            <w:r w:rsidRPr="00DE7FB3">
              <w:rPr>
                <w:b/>
              </w:rPr>
              <w:lastRenderedPageBreak/>
              <w:t>Computer name</w:t>
            </w:r>
            <w:r w:rsidRPr="00DE7FB3">
              <w:t xml:space="preserve"> in the Properties tile.</w:t>
            </w:r>
          </w:p>
          <w:p w:rsidR="00835690" w:rsidRPr="00DE7FB3" w:rsidRDefault="00835690" w:rsidP="00835690">
            <w:pPr>
              <w:numPr>
                <w:ilvl w:val="0"/>
                <w:numId w:val="70"/>
              </w:numPr>
              <w:tabs>
                <w:tab w:val="left" w:pos="360"/>
              </w:tabs>
              <w:spacing w:before="0" w:after="160" w:line="259" w:lineRule="auto"/>
            </w:pPr>
            <w:r w:rsidRPr="00DE7FB3">
              <w:t xml:space="preserve">In the </w:t>
            </w:r>
            <w:r w:rsidRPr="00DE7FB3">
              <w:rPr>
                <w:b/>
                <w:szCs w:val="18"/>
              </w:rPr>
              <w:t>System Properties</w:t>
            </w:r>
            <w:r w:rsidRPr="00DE7FB3">
              <w:t xml:space="preserve"> dialog box, click the </w:t>
            </w:r>
            <w:r w:rsidRPr="00DE7FB3">
              <w:rPr>
                <w:b/>
              </w:rPr>
              <w:t xml:space="preserve">Computer Name </w:t>
            </w:r>
            <w:r w:rsidRPr="00DE7FB3">
              <w:t xml:space="preserve">tab. On the </w:t>
            </w:r>
            <w:r w:rsidRPr="00DE7FB3">
              <w:rPr>
                <w:b/>
              </w:rPr>
              <w:t>Computer Name</w:t>
            </w:r>
            <w:r w:rsidRPr="00DE7FB3">
              <w:t xml:space="preserve"> tab, click </w:t>
            </w:r>
            <w:r w:rsidRPr="00DE7FB3">
              <w:rPr>
                <w:b/>
                <w:szCs w:val="18"/>
              </w:rPr>
              <w:t>Change</w:t>
            </w:r>
            <w:r w:rsidRPr="00DE7FB3">
              <w:t>.</w:t>
            </w:r>
          </w:p>
          <w:p w:rsidR="00835690" w:rsidRPr="00E76ACE" w:rsidRDefault="00835690" w:rsidP="00835690">
            <w:pPr>
              <w:pStyle w:val="NumberedList1"/>
              <w:numPr>
                <w:ilvl w:val="0"/>
                <w:numId w:val="70"/>
              </w:numPr>
              <w:tabs>
                <w:tab w:val="left" w:pos="360"/>
              </w:tabs>
              <w:spacing w:before="0" w:after="160" w:line="259" w:lineRule="auto"/>
            </w:pPr>
            <w:r w:rsidRPr="00AC03B1">
              <w:t xml:space="preserve">In </w:t>
            </w:r>
            <w:r w:rsidRPr="00AC03B1">
              <w:rPr>
                <w:rStyle w:val="UI"/>
              </w:rPr>
              <w:t>Computer Name</w:t>
            </w:r>
            <w:r w:rsidRPr="00AC03B1">
              <w:t>,</w:t>
            </w:r>
            <w:r>
              <w:t xml:space="preserve"> type </w:t>
            </w:r>
            <w:r w:rsidRPr="00B90334">
              <w:rPr>
                <w:b/>
              </w:rPr>
              <w:t>WNVHOST3</w:t>
            </w:r>
            <w:r>
              <w:t>.</w:t>
            </w:r>
            <w:r w:rsidRPr="00AC03B1">
              <w:t xml:space="preserve"> </w:t>
            </w:r>
            <w:r w:rsidRPr="00E76ACE">
              <w:t xml:space="preserve">Under </w:t>
            </w:r>
            <w:r w:rsidRPr="00E76ACE">
              <w:rPr>
                <w:b/>
              </w:rPr>
              <w:t>Member of</w:t>
            </w:r>
            <w:r w:rsidRPr="00E76ACE">
              <w:t xml:space="preserve">, click </w:t>
            </w:r>
            <w:r w:rsidRPr="00E76ACE">
              <w:rPr>
                <w:b/>
              </w:rPr>
              <w:t>Domain</w:t>
            </w:r>
            <w:r w:rsidRPr="00E76ACE">
              <w:t xml:space="preserve">, and then type </w:t>
            </w:r>
            <w:r w:rsidRPr="00E76ACE">
              <w:rPr>
                <w:b/>
              </w:rPr>
              <w:t>corp.adatum.com</w:t>
            </w:r>
            <w:r w:rsidRPr="00E76ACE">
              <w:t>.</w:t>
            </w:r>
          </w:p>
          <w:p w:rsidR="00835690" w:rsidRPr="00E76ACE" w:rsidRDefault="00835690" w:rsidP="00835690">
            <w:pPr>
              <w:pStyle w:val="NumberedList1"/>
              <w:numPr>
                <w:ilvl w:val="0"/>
                <w:numId w:val="70"/>
              </w:numPr>
              <w:spacing w:before="0" w:after="160" w:line="259" w:lineRule="auto"/>
            </w:pPr>
            <w:r w:rsidRPr="00E76ACE">
              <w:t xml:space="preserve">Click </w:t>
            </w:r>
            <w:r w:rsidRPr="00E76ACE">
              <w:rPr>
                <w:b/>
              </w:rPr>
              <w:t>OK</w:t>
            </w:r>
            <w:r w:rsidRPr="00E76ACE">
              <w:t>.</w:t>
            </w:r>
          </w:p>
          <w:p w:rsidR="00835690" w:rsidRPr="00E76ACE" w:rsidRDefault="00835690" w:rsidP="00835690">
            <w:pPr>
              <w:pStyle w:val="NumberedList1"/>
              <w:numPr>
                <w:ilvl w:val="0"/>
                <w:numId w:val="70"/>
              </w:numPr>
              <w:spacing w:before="0" w:after="160" w:line="259" w:lineRule="auto"/>
            </w:pPr>
            <w:r w:rsidRPr="00E76ACE">
              <w:t xml:space="preserve">When you are prompted for a user name and password, type </w:t>
            </w:r>
            <w:r w:rsidRPr="00E76ACE">
              <w:rPr>
                <w:b/>
              </w:rPr>
              <w:t>User1</w:t>
            </w:r>
            <w:r w:rsidRPr="00E76ACE">
              <w:t xml:space="preserve"> and its password, and then click </w:t>
            </w:r>
            <w:r w:rsidRPr="00E76ACE">
              <w:rPr>
                <w:b/>
              </w:rPr>
              <w:t>OK</w:t>
            </w:r>
            <w:r w:rsidRPr="00E76ACE">
              <w:t>.</w:t>
            </w:r>
          </w:p>
          <w:p w:rsidR="00835690" w:rsidRPr="00E76ACE" w:rsidRDefault="00835690" w:rsidP="00835690">
            <w:pPr>
              <w:pStyle w:val="NumberedList1"/>
              <w:numPr>
                <w:ilvl w:val="0"/>
                <w:numId w:val="70"/>
              </w:numPr>
              <w:spacing w:before="0" w:after="160" w:line="259" w:lineRule="auto"/>
            </w:pPr>
            <w:r w:rsidRPr="00E76ACE">
              <w:t xml:space="preserve">When you see a dialog box welcoming you to the corp.adatum.com domain, click </w:t>
            </w:r>
            <w:r w:rsidRPr="00E76ACE">
              <w:rPr>
                <w:b/>
              </w:rPr>
              <w:t>OK</w:t>
            </w:r>
            <w:r w:rsidRPr="00E76ACE">
              <w:t>.</w:t>
            </w:r>
          </w:p>
          <w:p w:rsidR="00835690" w:rsidRPr="00E76ACE" w:rsidRDefault="00835690" w:rsidP="00835690">
            <w:pPr>
              <w:pStyle w:val="NumberedList1"/>
              <w:numPr>
                <w:ilvl w:val="0"/>
                <w:numId w:val="70"/>
              </w:numPr>
              <w:spacing w:before="0" w:after="160" w:line="259" w:lineRule="auto"/>
            </w:pPr>
            <w:r w:rsidRPr="00E76ACE">
              <w:t xml:space="preserve">When you are prompted that you must restart the computer, click </w:t>
            </w:r>
            <w:r w:rsidRPr="00E76ACE">
              <w:rPr>
                <w:b/>
              </w:rPr>
              <w:t>OK</w:t>
            </w:r>
            <w:r w:rsidRPr="00E76ACE">
              <w:t>.</w:t>
            </w:r>
          </w:p>
          <w:p w:rsidR="00835690" w:rsidRPr="00E76ACE" w:rsidRDefault="00835690" w:rsidP="00835690">
            <w:pPr>
              <w:pStyle w:val="NumberedList1"/>
              <w:numPr>
                <w:ilvl w:val="0"/>
                <w:numId w:val="70"/>
              </w:numPr>
              <w:spacing w:before="0" w:after="160" w:line="259" w:lineRule="auto"/>
            </w:pPr>
            <w:r w:rsidRPr="00E76ACE">
              <w:t xml:space="preserve">On the </w:t>
            </w:r>
            <w:r w:rsidRPr="00E76ACE">
              <w:rPr>
                <w:b/>
              </w:rPr>
              <w:t>System Properties</w:t>
            </w:r>
            <w:r w:rsidRPr="00E76ACE">
              <w:t xml:space="preserve"> dialog box, click </w:t>
            </w:r>
            <w:r w:rsidRPr="00E76ACE">
              <w:rPr>
                <w:b/>
              </w:rPr>
              <w:t>Close</w:t>
            </w:r>
            <w:r w:rsidRPr="00E76ACE">
              <w:t>.</w:t>
            </w:r>
          </w:p>
          <w:p w:rsidR="00835690" w:rsidRDefault="00835690" w:rsidP="00835690">
            <w:pPr>
              <w:pStyle w:val="NumberedList1"/>
              <w:numPr>
                <w:ilvl w:val="0"/>
                <w:numId w:val="70"/>
              </w:numPr>
              <w:tabs>
                <w:tab w:val="left" w:pos="360"/>
              </w:tabs>
              <w:spacing w:before="0" w:after="160" w:line="259" w:lineRule="auto"/>
            </w:pPr>
            <w:r w:rsidRPr="00AC03B1">
              <w:t xml:space="preserve">When you are prompted to restart the computer, click </w:t>
            </w:r>
            <w:r w:rsidRPr="00AC03B1">
              <w:rPr>
                <w:rStyle w:val="UI"/>
              </w:rPr>
              <w:t>Restart</w:t>
            </w:r>
            <w:r>
              <w:rPr>
                <w:rStyle w:val="UI"/>
              </w:rPr>
              <w:t xml:space="preserve"> Now</w:t>
            </w:r>
            <w:r w:rsidRPr="00AC03B1">
              <w:t>.</w:t>
            </w:r>
          </w:p>
          <w:p w:rsidR="00835690" w:rsidRPr="00DE7FB3" w:rsidRDefault="00835690" w:rsidP="00835690">
            <w:pPr>
              <w:pStyle w:val="NumberedList1"/>
              <w:numPr>
                <w:ilvl w:val="0"/>
                <w:numId w:val="70"/>
              </w:numPr>
              <w:tabs>
                <w:tab w:val="left" w:pos="360"/>
              </w:tabs>
              <w:spacing w:before="0" w:after="160" w:line="259" w:lineRule="auto"/>
            </w:pPr>
            <w:r>
              <w:t>After</w:t>
            </w:r>
            <w:r w:rsidRPr="00FE5258">
              <w:t xml:space="preserve"> the computer restarts, click the </w:t>
            </w:r>
            <w:r w:rsidRPr="00FE5258">
              <w:rPr>
                <w:b/>
              </w:rPr>
              <w:t>Switch User arrow icon</w:t>
            </w:r>
            <w:r w:rsidRPr="00FE5258">
              <w:t xml:space="preserve">, then click </w:t>
            </w:r>
            <w:r w:rsidRPr="00FE5258">
              <w:rPr>
                <w:b/>
              </w:rPr>
              <w:t>Other User</w:t>
            </w:r>
            <w:r w:rsidRPr="00FE5258">
              <w:t xml:space="preserve"> and log on to the CORP domain with the </w:t>
            </w:r>
            <w:r w:rsidRPr="00FE5258">
              <w:rPr>
                <w:b/>
              </w:rPr>
              <w:t>User1</w:t>
            </w:r>
            <w:r w:rsidRPr="00FE5258">
              <w:t xml:space="preserve"> account</w:t>
            </w:r>
            <w:r w:rsidRPr="00AC03B1">
              <w:t>.</w:t>
            </w:r>
          </w:p>
        </w:tc>
      </w:tr>
    </w:tbl>
    <w:p w:rsidR="00835690" w:rsidRPr="00DE7FB3" w:rsidRDefault="00835690" w:rsidP="00835690"/>
    <w:p w:rsidR="00835690" w:rsidRPr="00DE7FB3" w:rsidRDefault="00835690" w:rsidP="00835690"/>
    <w:p w:rsidR="00835690" w:rsidRPr="00DE7FB3" w:rsidRDefault="00835690" w:rsidP="00835690">
      <w:pPr>
        <w:pStyle w:val="Heading3"/>
      </w:pPr>
      <w:bookmarkStart w:id="80" w:name="_Toc358885577"/>
      <w:bookmarkStart w:id="81" w:name="_Toc359591279"/>
      <w:r w:rsidRPr="00DE7FB3">
        <w:t>Install the</w:t>
      </w:r>
      <w:r>
        <w:t xml:space="preserve"> Hyper-V server role on WNVHOST3</w:t>
      </w:r>
      <w:bookmarkEnd w:id="80"/>
      <w:bookmarkEnd w:id="81"/>
    </w:p>
    <w:p w:rsidR="00835690" w:rsidRPr="00DE7FB3" w:rsidRDefault="00835690" w:rsidP="00835690">
      <w:r w:rsidRPr="00DE7FB3">
        <w:t xml:space="preserve">Next, install the Hyper-V role on </w:t>
      </w:r>
      <w:r>
        <w:t>WNVHOST3, which will act as a host for a gateway virtual machine</w:t>
      </w:r>
      <w:r w:rsidRPr="00DE7FB3">
        <w:t xml:space="preserve"> that </w:t>
      </w:r>
      <w:r>
        <w:t>is</w:t>
      </w:r>
      <w:r w:rsidRPr="00DE7FB3">
        <w:t xml:space="preserve"> connected to the Internet </w:t>
      </w:r>
      <w:r>
        <w:t xml:space="preserve">for site-to-site routing to the </w:t>
      </w:r>
      <w:proofErr w:type="spellStart"/>
      <w:r>
        <w:t>Contoso</w:t>
      </w:r>
      <w:proofErr w:type="spellEnd"/>
      <w:r>
        <w:t xml:space="preserve"> Corpnet and </w:t>
      </w:r>
      <w:proofErr w:type="spellStart"/>
      <w:r>
        <w:t>Fabrikam</w:t>
      </w:r>
      <w:proofErr w:type="spellEnd"/>
      <w:r>
        <w:t xml:space="preserve"> Corpnet subnets</w:t>
      </w:r>
      <w:r w:rsidRPr="00DE7FB3">
        <w:t>.</w:t>
      </w:r>
    </w:p>
    <w:p w:rsidR="00835690" w:rsidRPr="00DE7FB3" w:rsidRDefault="00835690" w:rsidP="00835690">
      <w:pPr>
        <w:keepNext/>
        <w:spacing w:before="240" w:line="240" w:lineRule="auto"/>
        <w:ind w:left="360" w:hanging="360"/>
        <w:rPr>
          <w:b/>
        </w:rPr>
      </w:pPr>
      <w:r w:rsidRPr="00DE7FB3">
        <w:rPr>
          <w:b/>
          <w:noProof/>
        </w:rPr>
        <w:drawing>
          <wp:inline distT="0" distB="0" distL="0" distR="0" wp14:anchorId="5BC6B9BF" wp14:editId="71D0C29B">
            <wp:extent cx="156845" cy="156845"/>
            <wp:effectExtent l="0" t="0" r="0" b="0"/>
            <wp:docPr id="698"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Pr="00DE7FB3">
        <w:rPr>
          <w:b/>
        </w:rPr>
        <w:t>To install the Hyper-V server role</w:t>
      </w:r>
    </w:p>
    <w:tbl>
      <w:tblPr>
        <w:tblW w:w="0" w:type="auto"/>
        <w:tblInd w:w="-50" w:type="dxa"/>
        <w:tblCellMar>
          <w:left w:w="0" w:type="dxa"/>
          <w:right w:w="0" w:type="dxa"/>
        </w:tblCellMar>
        <w:tblLook w:val="01E0" w:firstRow="1" w:lastRow="1" w:firstColumn="1" w:lastColumn="1" w:noHBand="0" w:noVBand="0"/>
      </w:tblPr>
      <w:tblGrid>
        <w:gridCol w:w="8280"/>
      </w:tblGrid>
      <w:tr w:rsidR="00835690" w:rsidRPr="00DE7FB3" w:rsidTr="00E64CB0">
        <w:tc>
          <w:tcPr>
            <w:tcW w:w="8280" w:type="dxa"/>
          </w:tcPr>
          <w:p w:rsidR="00835690" w:rsidRPr="00DE7FB3" w:rsidRDefault="00835690" w:rsidP="00835690">
            <w:pPr>
              <w:numPr>
                <w:ilvl w:val="0"/>
                <w:numId w:val="71"/>
              </w:numPr>
              <w:tabs>
                <w:tab w:val="left" w:pos="360"/>
              </w:tabs>
              <w:spacing w:before="0" w:after="160" w:line="259" w:lineRule="auto"/>
            </w:pPr>
            <w:r w:rsidRPr="00DE7FB3">
              <w:t xml:space="preserve">On the Server Manager </w:t>
            </w:r>
            <w:r w:rsidRPr="00DE7FB3">
              <w:rPr>
                <w:b/>
                <w:szCs w:val="18"/>
              </w:rPr>
              <w:t>Dashboard</w:t>
            </w:r>
            <w:r w:rsidRPr="00DE7FB3">
              <w:rPr>
                <w:szCs w:val="18"/>
              </w:rPr>
              <w:t xml:space="preserve"> screen, under </w:t>
            </w:r>
            <w:r w:rsidRPr="00DE7FB3">
              <w:rPr>
                <w:b/>
                <w:szCs w:val="18"/>
              </w:rPr>
              <w:t>Configure this local server</w:t>
            </w:r>
            <w:r w:rsidRPr="00DE7FB3">
              <w:rPr>
                <w:szCs w:val="18"/>
              </w:rPr>
              <w:t xml:space="preserve">, click </w:t>
            </w:r>
            <w:r w:rsidRPr="00DE7FB3">
              <w:rPr>
                <w:b/>
                <w:szCs w:val="18"/>
              </w:rPr>
              <w:t>Add roles and features</w:t>
            </w:r>
            <w:r w:rsidRPr="00DE7FB3">
              <w:rPr>
                <w:szCs w:val="18"/>
              </w:rPr>
              <w:t>.</w:t>
            </w:r>
          </w:p>
          <w:p w:rsidR="00835690" w:rsidRPr="00DE7FB3" w:rsidRDefault="00835690" w:rsidP="00835690">
            <w:pPr>
              <w:numPr>
                <w:ilvl w:val="0"/>
                <w:numId w:val="71"/>
              </w:numPr>
              <w:tabs>
                <w:tab w:val="left" w:pos="360"/>
              </w:tabs>
              <w:spacing w:before="0" w:after="160" w:line="259" w:lineRule="auto"/>
            </w:pPr>
            <w:r w:rsidRPr="00DE7FB3">
              <w:t xml:space="preserve">Click </w:t>
            </w:r>
            <w:proofErr w:type="gramStart"/>
            <w:r w:rsidRPr="00DE7FB3">
              <w:rPr>
                <w:b/>
              </w:rPr>
              <w:t>Next</w:t>
            </w:r>
            <w:proofErr w:type="gramEnd"/>
            <w:r w:rsidRPr="00DE7FB3">
              <w:t xml:space="preserve"> three times to get to the server role selection screen.</w:t>
            </w:r>
          </w:p>
          <w:p w:rsidR="00835690" w:rsidRPr="00DE7FB3" w:rsidRDefault="00835690" w:rsidP="00835690">
            <w:pPr>
              <w:numPr>
                <w:ilvl w:val="0"/>
                <w:numId w:val="71"/>
              </w:numPr>
              <w:tabs>
                <w:tab w:val="left" w:pos="360"/>
              </w:tabs>
              <w:spacing w:before="0" w:after="160" w:line="259" w:lineRule="auto"/>
            </w:pPr>
            <w:r w:rsidRPr="00DE7FB3">
              <w:t xml:space="preserve">On the </w:t>
            </w:r>
            <w:r w:rsidRPr="00DE7FB3">
              <w:rPr>
                <w:b/>
                <w:szCs w:val="18"/>
              </w:rPr>
              <w:t>Select Server Roles</w:t>
            </w:r>
            <w:r w:rsidRPr="00DE7FB3">
              <w:t xml:space="preserve"> page, select </w:t>
            </w:r>
            <w:r w:rsidRPr="00DE7FB3">
              <w:rPr>
                <w:b/>
              </w:rPr>
              <w:t>Hyper-V</w:t>
            </w:r>
            <w:r w:rsidRPr="00DE7FB3">
              <w:t xml:space="preserve"> and </w:t>
            </w:r>
            <w:r w:rsidRPr="00DE7FB3">
              <w:rPr>
                <w:szCs w:val="18"/>
              </w:rPr>
              <w:t>click</w:t>
            </w:r>
            <w:r w:rsidRPr="00DE7FB3">
              <w:rPr>
                <w:b/>
                <w:szCs w:val="18"/>
              </w:rPr>
              <w:t xml:space="preserve"> Add Features </w:t>
            </w:r>
            <w:r w:rsidRPr="00DE7FB3">
              <w:rPr>
                <w:szCs w:val="18"/>
              </w:rPr>
              <w:t>when prompted</w:t>
            </w:r>
            <w:r w:rsidRPr="00DE7FB3">
              <w:rPr>
                <w:b/>
              </w:rPr>
              <w:t>.</w:t>
            </w:r>
          </w:p>
          <w:p w:rsidR="00835690" w:rsidRPr="00DE7FB3" w:rsidRDefault="00835690" w:rsidP="00835690">
            <w:pPr>
              <w:numPr>
                <w:ilvl w:val="0"/>
                <w:numId w:val="71"/>
              </w:numPr>
              <w:tabs>
                <w:tab w:val="left" w:pos="360"/>
              </w:tabs>
              <w:spacing w:before="0" w:after="160" w:line="259" w:lineRule="auto"/>
            </w:pPr>
            <w:r w:rsidRPr="00DE7FB3">
              <w:t xml:space="preserve">Click </w:t>
            </w:r>
            <w:proofErr w:type="gramStart"/>
            <w:r w:rsidRPr="00DE7FB3">
              <w:rPr>
                <w:b/>
                <w:szCs w:val="18"/>
              </w:rPr>
              <w:t>Next</w:t>
            </w:r>
            <w:proofErr w:type="gramEnd"/>
            <w:r w:rsidRPr="00DE7FB3">
              <w:t xml:space="preserve"> </w:t>
            </w:r>
            <w:r>
              <w:t>six</w:t>
            </w:r>
            <w:r w:rsidRPr="00DE7FB3">
              <w:t xml:space="preserve"> times to accept the default settings</w:t>
            </w:r>
            <w:r>
              <w:t xml:space="preserve"> for features and Hyper-V</w:t>
            </w:r>
            <w:r w:rsidRPr="00DE7FB3">
              <w:t xml:space="preserve">, and then click </w:t>
            </w:r>
            <w:r w:rsidRPr="00DE7FB3">
              <w:rPr>
                <w:b/>
                <w:szCs w:val="18"/>
              </w:rPr>
              <w:t>Install</w:t>
            </w:r>
            <w:r w:rsidRPr="00DE7FB3">
              <w:t xml:space="preserve">. </w:t>
            </w:r>
          </w:p>
          <w:p w:rsidR="00835690" w:rsidRDefault="00835690" w:rsidP="00835690">
            <w:pPr>
              <w:numPr>
                <w:ilvl w:val="0"/>
                <w:numId w:val="71"/>
              </w:numPr>
              <w:tabs>
                <w:tab w:val="left" w:pos="360"/>
              </w:tabs>
              <w:spacing w:before="0" w:after="160" w:line="259" w:lineRule="auto"/>
            </w:pPr>
            <w:r>
              <w:t>Verify that the installation was</w:t>
            </w:r>
            <w:r w:rsidRPr="00DE7FB3">
              <w:t xml:space="preserve"> successful, and then click </w:t>
            </w:r>
            <w:r w:rsidRPr="00DE7FB3">
              <w:rPr>
                <w:b/>
                <w:szCs w:val="18"/>
              </w:rPr>
              <w:t>Close</w:t>
            </w:r>
            <w:r w:rsidRPr="00DE7FB3">
              <w:t>.</w:t>
            </w:r>
          </w:p>
          <w:p w:rsidR="00835690" w:rsidRPr="00DE7FB3" w:rsidRDefault="00835690" w:rsidP="00835690">
            <w:pPr>
              <w:numPr>
                <w:ilvl w:val="0"/>
                <w:numId w:val="71"/>
              </w:numPr>
              <w:tabs>
                <w:tab w:val="left" w:pos="360"/>
              </w:tabs>
              <w:spacing w:before="0" w:after="160" w:line="259" w:lineRule="auto"/>
            </w:pPr>
            <w:r>
              <w:t xml:space="preserve">Restart the WNVHOST3 server after Hyper-V installation completes. </w:t>
            </w:r>
          </w:p>
        </w:tc>
      </w:tr>
    </w:tbl>
    <w:p w:rsidR="00835690" w:rsidRPr="00DE7FB3" w:rsidRDefault="00835690" w:rsidP="00835690"/>
    <w:p w:rsidR="00835690" w:rsidRPr="00DE7FB3" w:rsidRDefault="00835690" w:rsidP="00835690">
      <w:pPr>
        <w:pStyle w:val="Heading3"/>
      </w:pPr>
      <w:bookmarkStart w:id="82" w:name="_Toc358885578"/>
      <w:bookmarkStart w:id="83" w:name="_Toc359591280"/>
      <w:r w:rsidRPr="00DE7FB3">
        <w:lastRenderedPageBreak/>
        <w:t xml:space="preserve">Create </w:t>
      </w:r>
      <w:r>
        <w:t>virtual switches</w:t>
      </w:r>
      <w:r w:rsidRPr="00DE7FB3">
        <w:t xml:space="preserve"> on WNVHOST</w:t>
      </w:r>
      <w:r>
        <w:t>3</w:t>
      </w:r>
      <w:bookmarkEnd w:id="82"/>
      <w:bookmarkEnd w:id="83"/>
    </w:p>
    <w:p w:rsidR="00835690" w:rsidRPr="00DE7FB3" w:rsidRDefault="00835690" w:rsidP="00835690">
      <w:pPr>
        <w:keepNext/>
        <w:spacing w:before="240" w:line="240" w:lineRule="auto"/>
        <w:ind w:left="360" w:hanging="360"/>
        <w:rPr>
          <w:b/>
        </w:rPr>
      </w:pPr>
      <w:r w:rsidRPr="00DE7FB3">
        <w:rPr>
          <w:b/>
          <w:noProof/>
        </w:rPr>
        <w:drawing>
          <wp:inline distT="0" distB="0" distL="0" distR="0" wp14:anchorId="6917C805" wp14:editId="506157E9">
            <wp:extent cx="156845" cy="156845"/>
            <wp:effectExtent l="0" t="0" r="0" b="0"/>
            <wp:docPr id="240"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Pr="00DE7FB3">
        <w:rPr>
          <w:b/>
        </w:rPr>
        <w:t xml:space="preserve">To create </w:t>
      </w:r>
      <w:proofErr w:type="spellStart"/>
      <w:r>
        <w:rPr>
          <w:b/>
        </w:rPr>
        <w:t>Hosternet</w:t>
      </w:r>
      <w:proofErr w:type="spellEnd"/>
      <w:r>
        <w:rPr>
          <w:b/>
        </w:rPr>
        <w:t xml:space="preserve"> and Internet virtual switches on WNVHOST3</w:t>
      </w:r>
    </w:p>
    <w:tbl>
      <w:tblPr>
        <w:tblW w:w="0" w:type="auto"/>
        <w:tblInd w:w="360" w:type="dxa"/>
        <w:tblCellMar>
          <w:left w:w="0" w:type="dxa"/>
          <w:right w:w="0" w:type="dxa"/>
        </w:tblCellMar>
        <w:tblLook w:val="01E0" w:firstRow="1" w:lastRow="1" w:firstColumn="1" w:lastColumn="1" w:noHBand="0" w:noVBand="0"/>
      </w:tblPr>
      <w:tblGrid>
        <w:gridCol w:w="8280"/>
      </w:tblGrid>
      <w:tr w:rsidR="00835690" w:rsidRPr="00DE7FB3" w:rsidTr="00E64CB0">
        <w:tc>
          <w:tcPr>
            <w:tcW w:w="8280" w:type="dxa"/>
          </w:tcPr>
          <w:p w:rsidR="00835690" w:rsidRDefault="00835690" w:rsidP="00835690">
            <w:pPr>
              <w:numPr>
                <w:ilvl w:val="0"/>
                <w:numId w:val="83"/>
              </w:numPr>
              <w:tabs>
                <w:tab w:val="left" w:pos="360"/>
              </w:tabs>
              <w:spacing w:before="0" w:after="160" w:line="259" w:lineRule="auto"/>
            </w:pPr>
            <w:r w:rsidRPr="00074C79">
              <w:t xml:space="preserve">From Server Manager, click the </w:t>
            </w:r>
            <w:r w:rsidRPr="00074C79">
              <w:rPr>
                <w:b/>
              </w:rPr>
              <w:t>Tools</w:t>
            </w:r>
            <w:r w:rsidRPr="00074C79">
              <w:t xml:space="preserve"> menu item, and then click </w:t>
            </w:r>
            <w:r w:rsidRPr="00745601">
              <w:rPr>
                <w:b/>
              </w:rPr>
              <w:t>Hyper-V Manager</w:t>
            </w:r>
            <w:r w:rsidRPr="00DE7FB3">
              <w:t>.</w:t>
            </w:r>
          </w:p>
          <w:p w:rsidR="00835690" w:rsidRDefault="00835690" w:rsidP="00835690">
            <w:pPr>
              <w:numPr>
                <w:ilvl w:val="0"/>
                <w:numId w:val="83"/>
              </w:numPr>
              <w:tabs>
                <w:tab w:val="left" w:pos="360"/>
              </w:tabs>
              <w:spacing w:before="0" w:after="160" w:line="259" w:lineRule="auto"/>
            </w:pPr>
            <w:r>
              <w:t xml:space="preserve">In Hyper-V Manager console, select WNVHOST3, and then click </w:t>
            </w:r>
            <w:r w:rsidRPr="00745601">
              <w:rPr>
                <w:b/>
              </w:rPr>
              <w:t>Virtual Switch Manager</w:t>
            </w:r>
            <w:r>
              <w:t xml:space="preserve"> in the Actions pane.</w:t>
            </w:r>
          </w:p>
          <w:p w:rsidR="00835690" w:rsidRDefault="00835690" w:rsidP="00835690">
            <w:pPr>
              <w:numPr>
                <w:ilvl w:val="0"/>
                <w:numId w:val="83"/>
              </w:numPr>
              <w:tabs>
                <w:tab w:val="left" w:pos="360"/>
              </w:tabs>
              <w:spacing w:before="0" w:after="160" w:line="259" w:lineRule="auto"/>
            </w:pPr>
            <w:r>
              <w:t xml:space="preserve">Verify that </w:t>
            </w:r>
            <w:r w:rsidRPr="00745601">
              <w:rPr>
                <w:b/>
              </w:rPr>
              <w:t>External</w:t>
            </w:r>
            <w:r>
              <w:t xml:space="preserve"> is selected, and then click </w:t>
            </w:r>
            <w:r w:rsidRPr="00745601">
              <w:rPr>
                <w:b/>
              </w:rPr>
              <w:t>Create Virtual Switch</w:t>
            </w:r>
            <w:r>
              <w:t>.</w:t>
            </w:r>
          </w:p>
          <w:p w:rsidR="00835690" w:rsidRDefault="00835690" w:rsidP="00835690">
            <w:pPr>
              <w:numPr>
                <w:ilvl w:val="0"/>
                <w:numId w:val="83"/>
              </w:numPr>
              <w:tabs>
                <w:tab w:val="left" w:pos="360"/>
              </w:tabs>
              <w:spacing w:before="0" w:after="160" w:line="259" w:lineRule="auto"/>
            </w:pPr>
            <w:r>
              <w:t xml:space="preserve">Under Name, type </w:t>
            </w:r>
            <w:proofErr w:type="spellStart"/>
            <w:r w:rsidRPr="00745601">
              <w:rPr>
                <w:b/>
              </w:rPr>
              <w:t>Hosternet</w:t>
            </w:r>
            <w:proofErr w:type="spellEnd"/>
            <w:r>
              <w:t xml:space="preserve">. Under External network, select the adapter connected to the </w:t>
            </w:r>
            <w:proofErr w:type="spellStart"/>
            <w:r>
              <w:t>Hosternet</w:t>
            </w:r>
            <w:proofErr w:type="spellEnd"/>
            <w:r>
              <w:t xml:space="preserve"> physical switch. Select the checkbox for </w:t>
            </w:r>
            <w:r w:rsidRPr="00745601">
              <w:rPr>
                <w:b/>
              </w:rPr>
              <w:t>Allow management operating system to share this network adapter</w:t>
            </w:r>
            <w:r>
              <w:t xml:space="preserve">. Click </w:t>
            </w:r>
            <w:r>
              <w:rPr>
                <w:b/>
              </w:rPr>
              <w:t>Apply</w:t>
            </w:r>
            <w:r>
              <w:t>.</w:t>
            </w:r>
          </w:p>
          <w:p w:rsidR="00835690" w:rsidRDefault="00835690" w:rsidP="00835690">
            <w:pPr>
              <w:numPr>
                <w:ilvl w:val="0"/>
                <w:numId w:val="83"/>
              </w:numPr>
              <w:tabs>
                <w:tab w:val="left" w:pos="360"/>
              </w:tabs>
              <w:spacing w:before="0" w:after="160" w:line="259" w:lineRule="auto"/>
            </w:pPr>
            <w:r>
              <w:t xml:space="preserve">In the Virtual Switch Manager console, click </w:t>
            </w:r>
            <w:proofErr w:type="gramStart"/>
            <w:r w:rsidRPr="00761953">
              <w:rPr>
                <w:b/>
              </w:rPr>
              <w:t>New</w:t>
            </w:r>
            <w:proofErr w:type="gramEnd"/>
            <w:r w:rsidRPr="00761953">
              <w:rPr>
                <w:b/>
              </w:rPr>
              <w:t xml:space="preserve"> virtual network switch</w:t>
            </w:r>
            <w:r>
              <w:t xml:space="preserve"> in the console tree.</w:t>
            </w:r>
          </w:p>
          <w:p w:rsidR="00835690" w:rsidRDefault="00835690" w:rsidP="00835690">
            <w:pPr>
              <w:numPr>
                <w:ilvl w:val="0"/>
                <w:numId w:val="83"/>
              </w:numPr>
              <w:tabs>
                <w:tab w:val="left" w:pos="360"/>
              </w:tabs>
              <w:spacing w:before="0" w:after="160" w:line="259" w:lineRule="auto"/>
            </w:pPr>
            <w:r>
              <w:t xml:space="preserve">Verify that </w:t>
            </w:r>
            <w:r w:rsidRPr="00745601">
              <w:rPr>
                <w:b/>
              </w:rPr>
              <w:t>External</w:t>
            </w:r>
            <w:r>
              <w:t xml:space="preserve"> is selected, and then click </w:t>
            </w:r>
            <w:r w:rsidRPr="00745601">
              <w:rPr>
                <w:b/>
              </w:rPr>
              <w:t>Create Virtual Switch</w:t>
            </w:r>
            <w:r>
              <w:t>.</w:t>
            </w:r>
          </w:p>
          <w:p w:rsidR="00835690" w:rsidRPr="00D22B87" w:rsidRDefault="00835690" w:rsidP="00835690">
            <w:pPr>
              <w:numPr>
                <w:ilvl w:val="0"/>
                <w:numId w:val="83"/>
              </w:numPr>
              <w:tabs>
                <w:tab w:val="left" w:pos="360"/>
              </w:tabs>
              <w:spacing w:before="0" w:after="160" w:line="259" w:lineRule="auto"/>
            </w:pPr>
            <w:r>
              <w:t xml:space="preserve">Under Name, type </w:t>
            </w:r>
            <w:r>
              <w:rPr>
                <w:b/>
              </w:rPr>
              <w:t>In</w:t>
            </w:r>
            <w:r w:rsidRPr="00745601">
              <w:rPr>
                <w:b/>
              </w:rPr>
              <w:t>ternet</w:t>
            </w:r>
            <w:r>
              <w:t xml:space="preserve">. Under External network, select the adapter connected to the </w:t>
            </w:r>
            <w:proofErr w:type="spellStart"/>
            <w:r>
              <w:t>Hosternet</w:t>
            </w:r>
            <w:proofErr w:type="spellEnd"/>
            <w:r>
              <w:t xml:space="preserve"> physical switch. Select the checkbox for </w:t>
            </w:r>
            <w:r w:rsidRPr="00745601">
              <w:rPr>
                <w:b/>
              </w:rPr>
              <w:t>Allow management operating system to share this network adapter</w:t>
            </w:r>
            <w:r>
              <w:t xml:space="preserve">. Click </w:t>
            </w:r>
            <w:r w:rsidRPr="00745601">
              <w:rPr>
                <w:b/>
              </w:rPr>
              <w:t>OK</w:t>
            </w:r>
            <w:r>
              <w:t>.</w:t>
            </w:r>
          </w:p>
        </w:tc>
      </w:tr>
    </w:tbl>
    <w:p w:rsidR="00835690" w:rsidRPr="00DE7FB3" w:rsidRDefault="00835690" w:rsidP="00835690"/>
    <w:p w:rsidR="00835690" w:rsidRDefault="00835690" w:rsidP="00835690">
      <w:pPr>
        <w:pStyle w:val="Heading3"/>
      </w:pPr>
      <w:bookmarkStart w:id="84" w:name="_Toc358885579"/>
      <w:bookmarkStart w:id="85" w:name="_Toc359591281"/>
      <w:r>
        <w:t>Create the Gateway virtual machine</w:t>
      </w:r>
      <w:bookmarkEnd w:id="84"/>
      <w:bookmarkEnd w:id="85"/>
    </w:p>
    <w:p w:rsidR="00835690" w:rsidRDefault="00835690" w:rsidP="00835690">
      <w:pPr>
        <w:keepNext/>
        <w:spacing w:before="240" w:line="240" w:lineRule="auto"/>
        <w:ind w:left="360" w:hanging="360"/>
        <w:rPr>
          <w:b/>
        </w:rPr>
      </w:pPr>
      <w:r w:rsidRPr="002B7E71">
        <w:rPr>
          <w:noProof/>
        </w:rPr>
        <w:drawing>
          <wp:inline distT="0" distB="0" distL="0" distR="0" wp14:anchorId="231098F8" wp14:editId="4EC91618">
            <wp:extent cx="157480" cy="157480"/>
            <wp:effectExtent l="0" t="0" r="0" b="0"/>
            <wp:docPr id="255" name="Picture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57480" cy="157480"/>
                    </a:xfrm>
                    <a:prstGeom prst="rect">
                      <a:avLst/>
                    </a:prstGeom>
                    <a:noFill/>
                    <a:ln>
                      <a:noFill/>
                    </a:ln>
                  </pic:spPr>
                </pic:pic>
              </a:graphicData>
            </a:graphic>
          </wp:inline>
        </w:drawing>
      </w:r>
      <w:r w:rsidRPr="002B7E71">
        <w:rPr>
          <w:b/>
        </w:rPr>
        <w:t xml:space="preserve">To </w:t>
      </w:r>
      <w:r>
        <w:rPr>
          <w:b/>
        </w:rPr>
        <w:t>create the software gateway virtual machine on WNVHOST3</w:t>
      </w:r>
    </w:p>
    <w:tbl>
      <w:tblPr>
        <w:tblW w:w="0" w:type="auto"/>
        <w:tblInd w:w="360" w:type="dxa"/>
        <w:tblCellMar>
          <w:left w:w="0" w:type="dxa"/>
          <w:right w:w="0" w:type="dxa"/>
        </w:tblCellMar>
        <w:tblLook w:val="01E0" w:firstRow="1" w:lastRow="1" w:firstColumn="1" w:lastColumn="1" w:noHBand="0" w:noVBand="0"/>
      </w:tblPr>
      <w:tblGrid>
        <w:gridCol w:w="8280"/>
      </w:tblGrid>
      <w:tr w:rsidR="00835690" w:rsidRPr="002B7E71" w:rsidTr="00E64CB0">
        <w:tc>
          <w:tcPr>
            <w:tcW w:w="8280" w:type="dxa"/>
          </w:tcPr>
          <w:p w:rsidR="00835690" w:rsidRDefault="00835690" w:rsidP="00835690">
            <w:pPr>
              <w:pStyle w:val="NumberedList1"/>
              <w:spacing w:before="0" w:after="160" w:line="259" w:lineRule="auto"/>
            </w:pPr>
            <w:r>
              <w:t xml:space="preserve">In Hyper-V Manager console Actions pane, point to </w:t>
            </w:r>
            <w:r w:rsidRPr="00987D9A">
              <w:rPr>
                <w:b/>
              </w:rPr>
              <w:t>New</w:t>
            </w:r>
            <w:r>
              <w:t xml:space="preserve">, and then click </w:t>
            </w:r>
            <w:r w:rsidRPr="00745601">
              <w:rPr>
                <w:b/>
              </w:rPr>
              <w:t xml:space="preserve">Virtual </w:t>
            </w:r>
            <w:r>
              <w:rPr>
                <w:b/>
              </w:rPr>
              <w:t>Machine</w:t>
            </w:r>
            <w:r>
              <w:t>.</w:t>
            </w:r>
          </w:p>
          <w:p w:rsidR="00835690" w:rsidRDefault="00835690" w:rsidP="00835690">
            <w:pPr>
              <w:pStyle w:val="NumberedList1"/>
              <w:spacing w:before="0" w:after="160" w:line="259" w:lineRule="auto"/>
            </w:pPr>
            <w:r>
              <w:t xml:space="preserve">The New Virtual Machine Wizard opens. Click </w:t>
            </w:r>
            <w:r w:rsidRPr="00987D9A">
              <w:rPr>
                <w:b/>
              </w:rPr>
              <w:t>Next</w:t>
            </w:r>
            <w:r>
              <w:t>.</w:t>
            </w:r>
          </w:p>
          <w:p w:rsidR="00835690" w:rsidRDefault="00835690" w:rsidP="00835690">
            <w:pPr>
              <w:pStyle w:val="NumberedList1"/>
              <w:spacing w:before="0" w:after="160" w:line="259" w:lineRule="auto"/>
            </w:pPr>
            <w:r>
              <w:t xml:space="preserve">Name the new virtual machine </w:t>
            </w:r>
            <w:r>
              <w:rPr>
                <w:b/>
              </w:rPr>
              <w:t>GatewayVM1</w:t>
            </w:r>
            <w:r>
              <w:t xml:space="preserve">. Click </w:t>
            </w:r>
            <w:r w:rsidRPr="00987D9A">
              <w:rPr>
                <w:b/>
              </w:rPr>
              <w:t>Next</w:t>
            </w:r>
            <w:r>
              <w:t>.</w:t>
            </w:r>
          </w:p>
          <w:p w:rsidR="00835690" w:rsidRDefault="00835690" w:rsidP="00835690">
            <w:pPr>
              <w:pStyle w:val="NumberedList1"/>
              <w:spacing w:before="0" w:after="160" w:line="259" w:lineRule="auto"/>
            </w:pPr>
            <w:r>
              <w:t xml:space="preserve">Select the desired Hyper-V virtual machine generation, and then click </w:t>
            </w:r>
            <w:proofErr w:type="gramStart"/>
            <w:r w:rsidRPr="00671E78">
              <w:rPr>
                <w:b/>
              </w:rPr>
              <w:t>Next</w:t>
            </w:r>
            <w:proofErr w:type="gramEnd"/>
            <w:r>
              <w:t>.</w:t>
            </w:r>
          </w:p>
          <w:p w:rsidR="00835690" w:rsidRDefault="00835690" w:rsidP="00835690">
            <w:pPr>
              <w:pStyle w:val="NumberedList1"/>
              <w:spacing w:before="0" w:after="160" w:line="259" w:lineRule="auto"/>
            </w:pPr>
            <w:r>
              <w:t xml:space="preserve">Assign memory to allocate to the new VM, and then click </w:t>
            </w:r>
            <w:proofErr w:type="gramStart"/>
            <w:r w:rsidRPr="00987D9A">
              <w:rPr>
                <w:b/>
              </w:rPr>
              <w:t>Next</w:t>
            </w:r>
            <w:proofErr w:type="gramEnd"/>
            <w:r>
              <w:t>.</w:t>
            </w:r>
          </w:p>
          <w:p w:rsidR="00835690" w:rsidRDefault="00835690" w:rsidP="00835690">
            <w:pPr>
              <w:pStyle w:val="NumberedList1"/>
              <w:spacing w:before="0" w:after="160" w:line="259" w:lineRule="auto"/>
            </w:pPr>
            <w:r>
              <w:t xml:space="preserve">On the Configure Networking page select a connection to the </w:t>
            </w:r>
            <w:r w:rsidRPr="00987D9A">
              <w:rPr>
                <w:b/>
              </w:rPr>
              <w:t>Internet</w:t>
            </w:r>
            <w:r>
              <w:t xml:space="preserve"> virtual switch. Click </w:t>
            </w:r>
            <w:r w:rsidRPr="00987D9A">
              <w:rPr>
                <w:b/>
              </w:rPr>
              <w:t>Next</w:t>
            </w:r>
            <w:r>
              <w:t>.</w:t>
            </w:r>
          </w:p>
          <w:p w:rsidR="00835690" w:rsidRDefault="00835690" w:rsidP="00835690">
            <w:pPr>
              <w:pStyle w:val="NumberedList1"/>
              <w:spacing w:before="0" w:after="160" w:line="259" w:lineRule="auto"/>
            </w:pPr>
            <w:r>
              <w:t xml:space="preserve">On the Connect Virtual Hard Disk page, select an option to create a new virtual hard disk or specify a path to an existing virtual hard disk for </w:t>
            </w:r>
            <w:r w:rsidRPr="008175D2">
              <w:t>GatewayVM1</w:t>
            </w:r>
            <w:r>
              <w:t xml:space="preserve">. Click </w:t>
            </w:r>
            <w:r w:rsidRPr="00987D9A">
              <w:rPr>
                <w:b/>
              </w:rPr>
              <w:t>Next</w:t>
            </w:r>
            <w:r>
              <w:t>.</w:t>
            </w:r>
          </w:p>
          <w:p w:rsidR="00835690" w:rsidRDefault="00835690" w:rsidP="00835690">
            <w:pPr>
              <w:pStyle w:val="NumberedList1"/>
              <w:spacing w:before="0" w:after="160" w:line="259" w:lineRule="auto"/>
            </w:pPr>
            <w:r>
              <w:t xml:space="preserve">On the Installation Options page, select the appropriate options to access the operating system setup media. Click </w:t>
            </w:r>
            <w:r w:rsidRPr="00987D9A">
              <w:rPr>
                <w:b/>
              </w:rPr>
              <w:t>Next</w:t>
            </w:r>
            <w:r>
              <w:t>.</w:t>
            </w:r>
          </w:p>
          <w:p w:rsidR="00835690" w:rsidRDefault="00835690" w:rsidP="00835690">
            <w:pPr>
              <w:pStyle w:val="NumberedList1"/>
              <w:spacing w:before="0" w:after="160" w:line="259" w:lineRule="auto"/>
            </w:pPr>
            <w:r>
              <w:t xml:space="preserve">On the Summary page, click </w:t>
            </w:r>
            <w:r w:rsidRPr="00987D9A">
              <w:rPr>
                <w:b/>
              </w:rPr>
              <w:t>Finish</w:t>
            </w:r>
            <w:r>
              <w:t>.</w:t>
            </w:r>
          </w:p>
          <w:p w:rsidR="00835690" w:rsidRDefault="00835690" w:rsidP="00835690">
            <w:pPr>
              <w:pStyle w:val="NumberedList1"/>
              <w:spacing w:before="0" w:after="160" w:line="259" w:lineRule="auto"/>
            </w:pPr>
            <w:r>
              <w:t xml:space="preserve">In Hyper-V Manager console, right-click the </w:t>
            </w:r>
            <w:r w:rsidRPr="00C9610E">
              <w:rPr>
                <w:b/>
              </w:rPr>
              <w:t>GatewayVM1</w:t>
            </w:r>
            <w:r>
              <w:t xml:space="preserve"> virtual machine, and then click </w:t>
            </w:r>
            <w:r w:rsidRPr="00C9610E">
              <w:rPr>
                <w:b/>
              </w:rPr>
              <w:t>Settings</w:t>
            </w:r>
            <w:r>
              <w:t>.</w:t>
            </w:r>
          </w:p>
          <w:p w:rsidR="00835690" w:rsidRDefault="00835690" w:rsidP="00835690">
            <w:pPr>
              <w:pStyle w:val="NumberedList1"/>
              <w:spacing w:before="0" w:after="160" w:line="259" w:lineRule="auto"/>
            </w:pPr>
            <w:r>
              <w:lastRenderedPageBreak/>
              <w:t xml:space="preserve">Click </w:t>
            </w:r>
            <w:r w:rsidRPr="00C9610E">
              <w:rPr>
                <w:b/>
              </w:rPr>
              <w:t>Add Hardware</w:t>
            </w:r>
            <w:r>
              <w:t xml:space="preserve"> in the console tree, and then select </w:t>
            </w:r>
            <w:r w:rsidRPr="00C9610E">
              <w:rPr>
                <w:b/>
              </w:rPr>
              <w:t>Network Adapter</w:t>
            </w:r>
            <w:r>
              <w:t xml:space="preserve">. Click </w:t>
            </w:r>
            <w:r w:rsidRPr="00C9610E">
              <w:rPr>
                <w:b/>
              </w:rPr>
              <w:t>Add</w:t>
            </w:r>
            <w:r>
              <w:t>.</w:t>
            </w:r>
          </w:p>
          <w:p w:rsidR="00835690" w:rsidRDefault="00835690" w:rsidP="00835690">
            <w:pPr>
              <w:pStyle w:val="NumberedList1"/>
              <w:spacing w:before="0" w:after="160" w:line="259" w:lineRule="auto"/>
            </w:pPr>
            <w:r>
              <w:t xml:space="preserve">Connect the new network adapter to the </w:t>
            </w:r>
            <w:proofErr w:type="spellStart"/>
            <w:r w:rsidRPr="00C9610E">
              <w:rPr>
                <w:b/>
              </w:rPr>
              <w:t>Hosternet</w:t>
            </w:r>
            <w:proofErr w:type="spellEnd"/>
            <w:r>
              <w:t xml:space="preserve"> virtual switch, and then click </w:t>
            </w:r>
            <w:r>
              <w:rPr>
                <w:b/>
              </w:rPr>
              <w:t>Apply</w:t>
            </w:r>
            <w:r>
              <w:t>.</w:t>
            </w:r>
          </w:p>
          <w:p w:rsidR="00835690" w:rsidRPr="002B7E71" w:rsidRDefault="00835690" w:rsidP="00835690">
            <w:pPr>
              <w:pStyle w:val="NumberedList1"/>
              <w:spacing w:before="0" w:after="160" w:line="259" w:lineRule="auto"/>
            </w:pPr>
            <w:r>
              <w:t xml:space="preserve">Repeat steps 11 and 12 to add a second virtual network adapter connected to the </w:t>
            </w:r>
            <w:proofErr w:type="spellStart"/>
            <w:r>
              <w:t>Hosternet</w:t>
            </w:r>
            <w:proofErr w:type="spellEnd"/>
            <w:r>
              <w:t xml:space="preserve"> virtual switch. GatewayVM1 should have three virtual adapters, with one connected to the Internet virtual switch and two connected to the </w:t>
            </w:r>
            <w:proofErr w:type="spellStart"/>
            <w:r>
              <w:t>Hosternet</w:t>
            </w:r>
            <w:proofErr w:type="spellEnd"/>
            <w:r>
              <w:t xml:space="preserve"> virtual switch. Click </w:t>
            </w:r>
            <w:r w:rsidRPr="00C9610E">
              <w:rPr>
                <w:b/>
              </w:rPr>
              <w:t>OK</w:t>
            </w:r>
            <w:r>
              <w:t xml:space="preserve"> to close the Settings for GatwayVM1 on WNVHOST3 dialog.</w:t>
            </w:r>
          </w:p>
        </w:tc>
      </w:tr>
    </w:tbl>
    <w:p w:rsidR="00835690" w:rsidRPr="007E0ADF" w:rsidRDefault="00835690" w:rsidP="00835690"/>
    <w:p w:rsidR="00835690" w:rsidRDefault="00835690" w:rsidP="00835690"/>
    <w:p w:rsidR="00835690" w:rsidRPr="00DE7FB3" w:rsidRDefault="00835690" w:rsidP="00835690">
      <w:pPr>
        <w:pStyle w:val="Heading2"/>
      </w:pPr>
      <w:bookmarkStart w:id="86" w:name="_Toc358885580"/>
      <w:bookmarkStart w:id="87" w:name="_Toc359591282"/>
      <w:r>
        <w:t>Step 4: Configure GatewayVM1 on WNVHOST3</w:t>
      </w:r>
      <w:bookmarkEnd w:id="86"/>
      <w:bookmarkEnd w:id="87"/>
    </w:p>
    <w:p w:rsidR="00835690" w:rsidRPr="00DE7FB3" w:rsidRDefault="00835690" w:rsidP="00835690">
      <w:r>
        <w:t>GatewayVM1 is a virtual machine</w:t>
      </w:r>
      <w:r w:rsidRPr="00DE7FB3">
        <w:t xml:space="preserve"> configured as a Windows </w:t>
      </w:r>
      <w:r>
        <w:t xml:space="preserve">Network Virtualization Gateway. GatewayVM1 must be configured with three virtual network adapters. One adapter is </w:t>
      </w:r>
      <w:r w:rsidRPr="00DE7FB3">
        <w:t xml:space="preserve">connected to </w:t>
      </w:r>
      <w:r>
        <w:t>the external virtual</w:t>
      </w:r>
      <w:r w:rsidRPr="00DE7FB3">
        <w:t xml:space="preserve"> switch </w:t>
      </w:r>
      <w:r>
        <w:t xml:space="preserve">on WNVHOST3 </w:t>
      </w:r>
      <w:r w:rsidRPr="00DE7FB3">
        <w:t>used to simulate an Internet connection</w:t>
      </w:r>
      <w:r>
        <w:t xml:space="preserve">, and the other two adapters are connected to the </w:t>
      </w:r>
      <w:r w:rsidRPr="00C9610E">
        <w:t xml:space="preserve">external virtual switch on WNVHOST3 </w:t>
      </w:r>
      <w:r w:rsidRPr="00BB5962">
        <w:t xml:space="preserve">used to simulate a </w:t>
      </w:r>
      <w:proofErr w:type="spellStart"/>
      <w:r w:rsidRPr="00BB5962">
        <w:t>hoster</w:t>
      </w:r>
      <w:proofErr w:type="spellEnd"/>
      <w:r w:rsidRPr="00BB5962">
        <w:t xml:space="preserve"> datacenter connection</w:t>
      </w:r>
      <w:r>
        <w:t xml:space="preserve"> (</w:t>
      </w:r>
      <w:proofErr w:type="spellStart"/>
      <w:r>
        <w:t>Hosternet</w:t>
      </w:r>
      <w:proofErr w:type="spellEnd"/>
      <w:r>
        <w:t>)</w:t>
      </w:r>
      <w:r w:rsidRPr="00DE7FB3">
        <w:t xml:space="preserve">. </w:t>
      </w:r>
      <w:r>
        <w:t>GatewayVM1</w:t>
      </w:r>
      <w:r w:rsidRPr="00DE7FB3">
        <w:t xml:space="preserve"> configuration consists of the following:</w:t>
      </w:r>
    </w:p>
    <w:p w:rsidR="00835690" w:rsidRPr="00DE7FB3" w:rsidRDefault="00835690" w:rsidP="00835690">
      <w:pPr>
        <w:pStyle w:val="ListParagraph"/>
        <w:numPr>
          <w:ilvl w:val="0"/>
          <w:numId w:val="15"/>
        </w:numPr>
        <w:tabs>
          <w:tab w:val="left" w:pos="360"/>
        </w:tabs>
        <w:contextualSpacing w:val="0"/>
      </w:pPr>
      <w:r w:rsidRPr="00DE7FB3">
        <w:t>Install the operating system</w:t>
      </w:r>
    </w:p>
    <w:p w:rsidR="00835690" w:rsidRPr="00DE7FB3" w:rsidRDefault="00835690" w:rsidP="00835690">
      <w:pPr>
        <w:pStyle w:val="ListParagraph"/>
        <w:numPr>
          <w:ilvl w:val="0"/>
          <w:numId w:val="15"/>
        </w:numPr>
        <w:tabs>
          <w:tab w:val="left" w:pos="360"/>
        </w:tabs>
        <w:contextualSpacing w:val="0"/>
      </w:pPr>
      <w:r w:rsidRPr="00DE7FB3">
        <w:t xml:space="preserve">Configure </w:t>
      </w:r>
      <w:r>
        <w:t>network connections</w:t>
      </w:r>
    </w:p>
    <w:p w:rsidR="00835690" w:rsidRPr="00DE7FB3" w:rsidRDefault="00835690" w:rsidP="00835690">
      <w:pPr>
        <w:pStyle w:val="ListParagraph"/>
        <w:numPr>
          <w:ilvl w:val="0"/>
          <w:numId w:val="15"/>
        </w:numPr>
        <w:tabs>
          <w:tab w:val="left" w:pos="360"/>
        </w:tabs>
        <w:contextualSpacing w:val="0"/>
      </w:pPr>
      <w:r w:rsidRPr="00DE7FB3">
        <w:t>Rename the computer</w:t>
      </w:r>
      <w:r w:rsidRPr="00E76ACE">
        <w:t xml:space="preserve"> and join the corp.adatum.com domain</w:t>
      </w:r>
    </w:p>
    <w:p w:rsidR="00835690" w:rsidRDefault="00835690" w:rsidP="00835690">
      <w:pPr>
        <w:pStyle w:val="ListParagraph"/>
        <w:numPr>
          <w:ilvl w:val="0"/>
          <w:numId w:val="15"/>
        </w:numPr>
        <w:tabs>
          <w:tab w:val="left" w:pos="360"/>
        </w:tabs>
        <w:contextualSpacing w:val="0"/>
      </w:pPr>
      <w:r w:rsidRPr="00DE7FB3">
        <w:t xml:space="preserve">Install the </w:t>
      </w:r>
      <w:r>
        <w:t>RRAS</w:t>
      </w:r>
      <w:r w:rsidRPr="00DE7FB3">
        <w:t xml:space="preserve"> server role</w:t>
      </w:r>
    </w:p>
    <w:p w:rsidR="00835690" w:rsidRPr="00DE7FB3" w:rsidRDefault="00835690" w:rsidP="00835690">
      <w:pPr>
        <w:pStyle w:val="Heading3"/>
      </w:pPr>
      <w:bookmarkStart w:id="88" w:name="_Toc358885581"/>
      <w:bookmarkStart w:id="89" w:name="_Toc359591283"/>
      <w:r w:rsidRPr="00DE7FB3">
        <w:t xml:space="preserve">Install </w:t>
      </w:r>
      <w:r>
        <w:t xml:space="preserve">the operating system on </w:t>
      </w:r>
      <w:r w:rsidRPr="00C9610E">
        <w:t>GatewayVM1</w:t>
      </w:r>
      <w:bookmarkEnd w:id="88"/>
      <w:bookmarkEnd w:id="89"/>
    </w:p>
    <w:p w:rsidR="00835690" w:rsidRPr="00DE7FB3" w:rsidRDefault="00835690" w:rsidP="00835690">
      <w:pPr>
        <w:keepNext/>
        <w:spacing w:before="240" w:line="240" w:lineRule="auto"/>
        <w:ind w:left="360" w:hanging="360"/>
        <w:rPr>
          <w:b/>
        </w:rPr>
      </w:pPr>
      <w:r w:rsidRPr="00DE7FB3">
        <w:rPr>
          <w:b/>
          <w:noProof/>
        </w:rPr>
        <w:drawing>
          <wp:inline distT="0" distB="0" distL="0" distR="0" wp14:anchorId="0C6F8622" wp14:editId="2D796FF0">
            <wp:extent cx="156845" cy="156845"/>
            <wp:effectExtent l="0" t="0" r="0" b="0"/>
            <wp:docPr id="677"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Pr="00DE7FB3">
        <w:rPr>
          <w:b/>
        </w:rPr>
        <w:t xml:space="preserve">To install </w:t>
      </w:r>
      <w:r>
        <w:rPr>
          <w:b/>
        </w:rPr>
        <w:t>the operating system on GatewayVM1</w:t>
      </w:r>
    </w:p>
    <w:tbl>
      <w:tblPr>
        <w:tblW w:w="0" w:type="auto"/>
        <w:tblInd w:w="360" w:type="dxa"/>
        <w:tblCellMar>
          <w:left w:w="0" w:type="dxa"/>
          <w:right w:w="0" w:type="dxa"/>
        </w:tblCellMar>
        <w:tblLook w:val="01E0" w:firstRow="1" w:lastRow="1" w:firstColumn="1" w:lastColumn="1" w:noHBand="0" w:noVBand="0"/>
      </w:tblPr>
      <w:tblGrid>
        <w:gridCol w:w="8280"/>
      </w:tblGrid>
      <w:tr w:rsidR="00835690" w:rsidRPr="00DE7FB3" w:rsidTr="00E64CB0">
        <w:tc>
          <w:tcPr>
            <w:tcW w:w="8280" w:type="dxa"/>
          </w:tcPr>
          <w:p w:rsidR="00835690" w:rsidRDefault="00835690" w:rsidP="00835690">
            <w:pPr>
              <w:numPr>
                <w:ilvl w:val="0"/>
                <w:numId w:val="89"/>
              </w:numPr>
              <w:tabs>
                <w:tab w:val="left" w:pos="360"/>
              </w:tabs>
              <w:spacing w:before="0" w:after="160" w:line="259" w:lineRule="auto"/>
            </w:pPr>
            <w:r>
              <w:t>Connect to the GatewayVM1 virtual machine running on WNVHOST3.</w:t>
            </w:r>
          </w:p>
          <w:p w:rsidR="00835690" w:rsidRPr="00DE7FB3" w:rsidRDefault="00835690" w:rsidP="00835690">
            <w:pPr>
              <w:numPr>
                <w:ilvl w:val="0"/>
                <w:numId w:val="89"/>
              </w:numPr>
              <w:tabs>
                <w:tab w:val="left" w:pos="360"/>
              </w:tabs>
              <w:spacing w:before="0" w:after="160" w:line="259" w:lineRule="auto"/>
            </w:pPr>
            <w:r w:rsidRPr="00DE7FB3">
              <w:t>Start the installation of Windows Server 2012</w:t>
            </w:r>
            <w:r>
              <w:t xml:space="preserve"> R2</w:t>
            </w:r>
            <w:r w:rsidRPr="00DE7FB3">
              <w:t>.</w:t>
            </w:r>
          </w:p>
          <w:p w:rsidR="00835690" w:rsidRPr="00DE7FB3" w:rsidRDefault="00835690" w:rsidP="00835690">
            <w:pPr>
              <w:numPr>
                <w:ilvl w:val="0"/>
                <w:numId w:val="89"/>
              </w:numPr>
              <w:tabs>
                <w:tab w:val="left" w:pos="360"/>
              </w:tabs>
              <w:spacing w:before="0" w:after="160" w:line="259" w:lineRule="auto"/>
            </w:pPr>
            <w:r w:rsidRPr="00DE7FB3">
              <w:t>Follow the instructions to complete the installation, specifying a strong password for the local Administrator account. Log on using the local Administrator account.</w:t>
            </w:r>
          </w:p>
          <w:p w:rsidR="00835690" w:rsidRPr="00DE7FB3" w:rsidRDefault="00835690" w:rsidP="00835690">
            <w:pPr>
              <w:numPr>
                <w:ilvl w:val="0"/>
                <w:numId w:val="89"/>
              </w:numPr>
              <w:tabs>
                <w:tab w:val="left" w:pos="360"/>
              </w:tabs>
              <w:spacing w:before="0" w:after="160" w:line="259" w:lineRule="auto"/>
            </w:pPr>
            <w:r>
              <w:t xml:space="preserve">Verify that GatewayVM1 has three virtual adapters, with one connected to the Internet virtual switch and two connected to the </w:t>
            </w:r>
            <w:proofErr w:type="spellStart"/>
            <w:r>
              <w:t>Hosternet</w:t>
            </w:r>
            <w:proofErr w:type="spellEnd"/>
            <w:r>
              <w:t xml:space="preserve"> virtual switch.</w:t>
            </w:r>
          </w:p>
        </w:tc>
      </w:tr>
    </w:tbl>
    <w:p w:rsidR="00835690" w:rsidRDefault="00835690" w:rsidP="00835690">
      <w:pPr>
        <w:pStyle w:val="Heading3"/>
      </w:pPr>
      <w:bookmarkStart w:id="90" w:name="_Toc358885582"/>
      <w:bookmarkStart w:id="91" w:name="_Toc359591284"/>
      <w:r>
        <w:t xml:space="preserve">Determine which virtual adapter is connected to the Internet on </w:t>
      </w:r>
      <w:r w:rsidRPr="007D17B8">
        <w:t>GatewayVM1</w:t>
      </w:r>
      <w:bookmarkEnd w:id="90"/>
      <w:bookmarkEnd w:id="91"/>
    </w:p>
    <w:p w:rsidR="00835690" w:rsidRPr="006E7C68" w:rsidRDefault="00835690" w:rsidP="00835690">
      <w:r w:rsidRPr="006E7C68">
        <w:t xml:space="preserve">GatewayVM1 has three virtual adapters, with one connected to the Internet virtual switch and two connected to the </w:t>
      </w:r>
      <w:proofErr w:type="spellStart"/>
      <w:r w:rsidRPr="006E7C68">
        <w:t>Hosternet</w:t>
      </w:r>
      <w:proofErr w:type="spellEnd"/>
      <w:r w:rsidRPr="006E7C68">
        <w:t xml:space="preserve"> virtual switch.</w:t>
      </w:r>
      <w:r>
        <w:t xml:space="preserve"> To configure an appropriate IP address for Internet access, you must determine which adapter is connected to the Internet virtual switch.</w:t>
      </w:r>
    </w:p>
    <w:p w:rsidR="00835690" w:rsidRPr="00DE7FB3" w:rsidRDefault="00835690" w:rsidP="00835690">
      <w:pPr>
        <w:keepNext/>
        <w:spacing w:before="240" w:line="240" w:lineRule="auto"/>
        <w:ind w:left="360" w:hanging="360"/>
        <w:rPr>
          <w:b/>
        </w:rPr>
      </w:pPr>
      <w:r w:rsidRPr="00DE7FB3">
        <w:rPr>
          <w:b/>
          <w:noProof/>
        </w:rPr>
        <w:lastRenderedPageBreak/>
        <w:drawing>
          <wp:inline distT="0" distB="0" distL="0" distR="0" wp14:anchorId="00CCEA43" wp14:editId="5043B45A">
            <wp:extent cx="156845" cy="156845"/>
            <wp:effectExtent l="0" t="0" r="0" b="0"/>
            <wp:docPr id="693"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Pr="00DE7FB3">
        <w:rPr>
          <w:b/>
        </w:rPr>
        <w:t xml:space="preserve">To </w:t>
      </w:r>
      <w:r>
        <w:rPr>
          <w:b/>
        </w:rPr>
        <w:t xml:space="preserve">determine the Internet network connection on </w:t>
      </w:r>
      <w:r w:rsidRPr="007D17B8">
        <w:rPr>
          <w:b/>
        </w:rPr>
        <w:t>GatewayVM1</w:t>
      </w:r>
    </w:p>
    <w:tbl>
      <w:tblPr>
        <w:tblW w:w="0" w:type="auto"/>
        <w:tblInd w:w="360" w:type="dxa"/>
        <w:tblCellMar>
          <w:left w:w="0" w:type="dxa"/>
          <w:right w:w="0" w:type="dxa"/>
        </w:tblCellMar>
        <w:tblLook w:val="01E0" w:firstRow="1" w:lastRow="1" w:firstColumn="1" w:lastColumn="1" w:noHBand="0" w:noVBand="0"/>
      </w:tblPr>
      <w:tblGrid>
        <w:gridCol w:w="8280"/>
      </w:tblGrid>
      <w:tr w:rsidR="00835690" w:rsidRPr="00DE7FB3" w:rsidTr="00E64CB0">
        <w:tc>
          <w:tcPr>
            <w:tcW w:w="8280" w:type="dxa"/>
          </w:tcPr>
          <w:p w:rsidR="00835690" w:rsidRDefault="00835690" w:rsidP="00835690">
            <w:pPr>
              <w:pStyle w:val="NumberedList1"/>
              <w:numPr>
                <w:ilvl w:val="0"/>
                <w:numId w:val="90"/>
              </w:numPr>
              <w:spacing w:before="0" w:after="160" w:line="259" w:lineRule="auto"/>
            </w:pPr>
            <w:r>
              <w:t xml:space="preserve">In Hyper-V Manager console, right-click the </w:t>
            </w:r>
            <w:r w:rsidRPr="00C9610E">
              <w:rPr>
                <w:b/>
              </w:rPr>
              <w:t>GatewayVM1</w:t>
            </w:r>
            <w:r>
              <w:t xml:space="preserve"> virtual machine, and then click </w:t>
            </w:r>
            <w:r w:rsidRPr="00C9610E">
              <w:rPr>
                <w:b/>
              </w:rPr>
              <w:t>Settings</w:t>
            </w:r>
            <w:r>
              <w:t>.</w:t>
            </w:r>
          </w:p>
          <w:p w:rsidR="00835690" w:rsidRDefault="00835690" w:rsidP="00835690">
            <w:pPr>
              <w:numPr>
                <w:ilvl w:val="0"/>
                <w:numId w:val="90"/>
              </w:numPr>
              <w:tabs>
                <w:tab w:val="left" w:pos="360"/>
              </w:tabs>
              <w:spacing w:before="0" w:after="160" w:line="259" w:lineRule="auto"/>
            </w:pPr>
            <w:r>
              <w:t xml:space="preserve">In the console tree, expand the virtual network adapter connected to the </w:t>
            </w:r>
            <w:r w:rsidRPr="00FA4E2D">
              <w:rPr>
                <w:b/>
              </w:rPr>
              <w:t>Internet</w:t>
            </w:r>
            <w:r>
              <w:t xml:space="preserve"> virtual switch, and then click </w:t>
            </w:r>
            <w:r w:rsidRPr="00FA4E2D">
              <w:rPr>
                <w:b/>
              </w:rPr>
              <w:t>Advanced Features</w:t>
            </w:r>
            <w:r>
              <w:t>.</w:t>
            </w:r>
          </w:p>
          <w:p w:rsidR="00835690" w:rsidRDefault="00835690" w:rsidP="00835690">
            <w:pPr>
              <w:numPr>
                <w:ilvl w:val="0"/>
                <w:numId w:val="90"/>
              </w:numPr>
              <w:tabs>
                <w:tab w:val="left" w:pos="360"/>
              </w:tabs>
              <w:spacing w:before="0" w:after="160" w:line="259" w:lineRule="auto"/>
            </w:pPr>
            <w:r>
              <w:t xml:space="preserve">Note the value listed for the </w:t>
            </w:r>
            <w:r w:rsidRPr="00FA4E2D">
              <w:rPr>
                <w:b/>
              </w:rPr>
              <w:t>MAC address</w:t>
            </w:r>
            <w:r>
              <w:t xml:space="preserve"> dynamically assigned to this virtual adapter.</w:t>
            </w:r>
          </w:p>
          <w:p w:rsidR="00835690" w:rsidRPr="00DE7FB3" w:rsidRDefault="00835690" w:rsidP="00835690">
            <w:pPr>
              <w:numPr>
                <w:ilvl w:val="0"/>
                <w:numId w:val="90"/>
              </w:numPr>
              <w:tabs>
                <w:tab w:val="left" w:pos="360"/>
              </w:tabs>
              <w:spacing w:before="0" w:after="160" w:line="259" w:lineRule="auto"/>
            </w:pPr>
            <w:r>
              <w:t xml:space="preserve">Connect to the </w:t>
            </w:r>
            <w:r w:rsidRPr="00D7307C">
              <w:rPr>
                <w:b/>
              </w:rPr>
              <w:t>GatewayVM1</w:t>
            </w:r>
            <w:r>
              <w:t xml:space="preserve"> virtual machine.</w:t>
            </w:r>
          </w:p>
          <w:p w:rsidR="00835690" w:rsidRDefault="00835690" w:rsidP="00835690">
            <w:pPr>
              <w:numPr>
                <w:ilvl w:val="0"/>
                <w:numId w:val="90"/>
              </w:numPr>
              <w:tabs>
                <w:tab w:val="left" w:pos="360"/>
              </w:tabs>
              <w:spacing w:before="0" w:after="160" w:line="259" w:lineRule="auto"/>
            </w:pPr>
            <w:r w:rsidRPr="0040350D">
              <w:t xml:space="preserve">From the </w:t>
            </w:r>
            <w:r w:rsidRPr="0040350D">
              <w:rPr>
                <w:b/>
              </w:rPr>
              <w:t>Tools</w:t>
            </w:r>
            <w:r w:rsidRPr="0040350D">
              <w:t xml:space="preserve"> menu in Server Manager, click </w:t>
            </w:r>
            <w:r w:rsidRPr="0040350D">
              <w:rPr>
                <w:b/>
              </w:rPr>
              <w:t>Windows PowerShell</w:t>
            </w:r>
            <w:r w:rsidRPr="00DE7FB3">
              <w:t>.</w:t>
            </w:r>
          </w:p>
          <w:p w:rsidR="00835690" w:rsidRPr="00C32C5A" w:rsidRDefault="00835690" w:rsidP="00835690">
            <w:pPr>
              <w:numPr>
                <w:ilvl w:val="0"/>
                <w:numId w:val="90"/>
              </w:numPr>
              <w:tabs>
                <w:tab w:val="left" w:pos="360"/>
              </w:tabs>
              <w:spacing w:before="0" w:after="160" w:line="259" w:lineRule="auto"/>
            </w:pPr>
            <w:r>
              <w:t xml:space="preserve">Type </w:t>
            </w:r>
            <w:proofErr w:type="spellStart"/>
            <w:r>
              <w:rPr>
                <w:b/>
              </w:rPr>
              <w:t>ipconfig</w:t>
            </w:r>
            <w:proofErr w:type="spellEnd"/>
            <w:r>
              <w:rPr>
                <w:b/>
              </w:rPr>
              <w:t xml:space="preserve"> /all</w:t>
            </w:r>
            <w:r>
              <w:t xml:space="preserve"> and press ENTER to display the Windows IP Configuration on GatewayVM1. Find the Physical Address (MAC address) you determined to be assigned to the Internet switch, and note the name of the adapter to which it is assigned.</w:t>
            </w:r>
          </w:p>
        </w:tc>
      </w:tr>
    </w:tbl>
    <w:p w:rsidR="00835690" w:rsidRPr="00DE7FB3" w:rsidRDefault="00835690" w:rsidP="00835690">
      <w:pPr>
        <w:pStyle w:val="Heading3"/>
      </w:pPr>
      <w:bookmarkStart w:id="92" w:name="_Toc358885583"/>
      <w:bookmarkStart w:id="93" w:name="_Toc359591285"/>
      <w:r w:rsidRPr="00DE7FB3">
        <w:t>Configu</w:t>
      </w:r>
      <w:r>
        <w:t xml:space="preserve">re network connections on </w:t>
      </w:r>
      <w:r w:rsidRPr="007D17B8">
        <w:t>GatewayVM1</w:t>
      </w:r>
      <w:bookmarkEnd w:id="92"/>
      <w:bookmarkEnd w:id="93"/>
    </w:p>
    <w:p w:rsidR="00835690" w:rsidRPr="00DE7FB3" w:rsidRDefault="00835690" w:rsidP="00835690">
      <w:pPr>
        <w:keepNext/>
        <w:spacing w:before="240" w:line="240" w:lineRule="auto"/>
        <w:ind w:left="360" w:hanging="360"/>
        <w:rPr>
          <w:b/>
        </w:rPr>
      </w:pPr>
      <w:r w:rsidRPr="00DE7FB3">
        <w:rPr>
          <w:b/>
          <w:noProof/>
        </w:rPr>
        <w:drawing>
          <wp:inline distT="0" distB="0" distL="0" distR="0" wp14:anchorId="77C85AC0" wp14:editId="5C4E7375">
            <wp:extent cx="156845" cy="156845"/>
            <wp:effectExtent l="0" t="0" r="0" b="0"/>
            <wp:docPr id="678"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Pr="00DE7FB3">
        <w:rPr>
          <w:b/>
        </w:rPr>
        <w:t>To configu</w:t>
      </w:r>
      <w:r>
        <w:rPr>
          <w:b/>
        </w:rPr>
        <w:t xml:space="preserve">re network connection properties on </w:t>
      </w:r>
      <w:r w:rsidRPr="007D17B8">
        <w:rPr>
          <w:b/>
        </w:rPr>
        <w:t>GatewayVM1</w:t>
      </w:r>
    </w:p>
    <w:tbl>
      <w:tblPr>
        <w:tblW w:w="0" w:type="auto"/>
        <w:tblInd w:w="360" w:type="dxa"/>
        <w:tblCellMar>
          <w:left w:w="0" w:type="dxa"/>
          <w:right w:w="0" w:type="dxa"/>
        </w:tblCellMar>
        <w:tblLook w:val="01E0" w:firstRow="1" w:lastRow="1" w:firstColumn="1" w:lastColumn="1" w:noHBand="0" w:noVBand="0"/>
      </w:tblPr>
      <w:tblGrid>
        <w:gridCol w:w="8280"/>
      </w:tblGrid>
      <w:tr w:rsidR="00835690" w:rsidRPr="00DE7FB3" w:rsidTr="00E64CB0">
        <w:tc>
          <w:tcPr>
            <w:tcW w:w="8280" w:type="dxa"/>
          </w:tcPr>
          <w:p w:rsidR="00835690" w:rsidRDefault="00835690" w:rsidP="00835690">
            <w:pPr>
              <w:numPr>
                <w:ilvl w:val="0"/>
                <w:numId w:val="92"/>
              </w:numPr>
              <w:tabs>
                <w:tab w:val="left" w:pos="360"/>
              </w:tabs>
              <w:spacing w:before="0" w:after="160" w:line="259" w:lineRule="auto"/>
            </w:pPr>
            <w:r w:rsidRPr="00DE7FB3">
              <w:t xml:space="preserve">In Server Manager, click </w:t>
            </w:r>
            <w:r w:rsidRPr="00DE7FB3">
              <w:rPr>
                <w:b/>
              </w:rPr>
              <w:t>Local Server</w:t>
            </w:r>
            <w:r w:rsidRPr="00DE7FB3">
              <w:t xml:space="preserve"> in the console tree. Click the link next to </w:t>
            </w:r>
            <w:r w:rsidRPr="00DE7FB3">
              <w:rPr>
                <w:b/>
              </w:rPr>
              <w:t>Ethernet</w:t>
            </w:r>
            <w:r w:rsidRPr="00DE7FB3">
              <w:t xml:space="preserve"> in the Properties tile.</w:t>
            </w:r>
          </w:p>
          <w:p w:rsidR="00835690" w:rsidRDefault="00835690" w:rsidP="00835690">
            <w:pPr>
              <w:numPr>
                <w:ilvl w:val="0"/>
                <w:numId w:val="92"/>
              </w:numPr>
              <w:tabs>
                <w:tab w:val="left" w:pos="360"/>
              </w:tabs>
              <w:spacing w:before="0" w:after="160" w:line="259" w:lineRule="auto"/>
            </w:pPr>
            <w:r>
              <w:t xml:space="preserve">In </w:t>
            </w:r>
            <w:r w:rsidRPr="00D342B5">
              <w:rPr>
                <w:b/>
              </w:rPr>
              <w:t>Network Connections</w:t>
            </w:r>
            <w:r>
              <w:t xml:space="preserve">, right-click the network connection that is connected to the Internet virtual switch determined in the previous step, and then </w:t>
            </w:r>
            <w:proofErr w:type="gramStart"/>
            <w:r>
              <w:t>click</w:t>
            </w:r>
            <w:proofErr w:type="gramEnd"/>
            <w:r>
              <w:t xml:space="preserve"> </w:t>
            </w:r>
            <w:r w:rsidRPr="00D342B5">
              <w:rPr>
                <w:b/>
              </w:rPr>
              <w:t>Rename</w:t>
            </w:r>
            <w:r>
              <w:t>.</w:t>
            </w:r>
          </w:p>
          <w:p w:rsidR="00835690" w:rsidRDefault="00835690" w:rsidP="00835690">
            <w:pPr>
              <w:numPr>
                <w:ilvl w:val="0"/>
                <w:numId w:val="92"/>
              </w:numPr>
              <w:tabs>
                <w:tab w:val="left" w:pos="360"/>
              </w:tabs>
              <w:spacing w:before="0" w:after="160" w:line="259" w:lineRule="auto"/>
            </w:pPr>
            <w:r>
              <w:t xml:space="preserve">Type </w:t>
            </w:r>
            <w:r w:rsidRPr="00D342B5">
              <w:rPr>
                <w:b/>
              </w:rPr>
              <w:t>Internet</w:t>
            </w:r>
            <w:r>
              <w:t xml:space="preserve">, and then press </w:t>
            </w:r>
            <w:r w:rsidRPr="00B81755">
              <w:t>ENTER</w:t>
            </w:r>
            <w:r>
              <w:t>.</w:t>
            </w:r>
          </w:p>
          <w:p w:rsidR="00835690" w:rsidRPr="00AC03B1" w:rsidRDefault="00835690" w:rsidP="00835690">
            <w:pPr>
              <w:pStyle w:val="NumberedList1"/>
              <w:numPr>
                <w:ilvl w:val="0"/>
                <w:numId w:val="92"/>
              </w:numPr>
              <w:tabs>
                <w:tab w:val="left" w:pos="360"/>
              </w:tabs>
              <w:spacing w:before="0" w:after="160" w:line="259" w:lineRule="auto"/>
            </w:pPr>
            <w:r w:rsidRPr="00AC03B1">
              <w:t xml:space="preserve">In the </w:t>
            </w:r>
            <w:r w:rsidRPr="00AC03B1">
              <w:rPr>
                <w:rStyle w:val="UI"/>
              </w:rPr>
              <w:t>Network Connections</w:t>
            </w:r>
            <w:r w:rsidRPr="00AC03B1">
              <w:t xml:space="preserve"> window, right-click</w:t>
            </w:r>
            <w:r>
              <w:t xml:space="preserve"> </w:t>
            </w:r>
            <w:r>
              <w:rPr>
                <w:b/>
              </w:rPr>
              <w:t>Internet</w:t>
            </w:r>
            <w:r w:rsidRPr="00AC03B1">
              <w:t xml:space="preserve">, and then click </w:t>
            </w:r>
            <w:r w:rsidRPr="00AC03B1">
              <w:rPr>
                <w:rStyle w:val="UI"/>
              </w:rPr>
              <w:t>Properties</w:t>
            </w:r>
            <w:r w:rsidRPr="00AC03B1">
              <w:t>.</w:t>
            </w:r>
          </w:p>
          <w:p w:rsidR="00835690" w:rsidRPr="00AC03B1" w:rsidRDefault="00835690" w:rsidP="00835690">
            <w:pPr>
              <w:pStyle w:val="NumberedList1"/>
              <w:numPr>
                <w:ilvl w:val="0"/>
                <w:numId w:val="92"/>
              </w:numPr>
              <w:tabs>
                <w:tab w:val="left" w:pos="360"/>
              </w:tabs>
              <w:spacing w:before="0" w:after="160" w:line="259" w:lineRule="auto"/>
            </w:pPr>
            <w:r w:rsidRPr="00AC03B1">
              <w:t xml:space="preserve">Click </w:t>
            </w:r>
            <w:r w:rsidRPr="00AC03B1">
              <w:rPr>
                <w:rStyle w:val="UI"/>
              </w:rPr>
              <w:t>Internet Protocol Version 4 (TCP/IPv4)</w:t>
            </w:r>
            <w:r w:rsidRPr="00AC03B1">
              <w:t xml:space="preserve">, and then click </w:t>
            </w:r>
            <w:r w:rsidRPr="00AC03B1">
              <w:rPr>
                <w:rStyle w:val="UI"/>
              </w:rPr>
              <w:t>Properties</w:t>
            </w:r>
            <w:r w:rsidRPr="00AC03B1">
              <w:t>.</w:t>
            </w:r>
          </w:p>
          <w:p w:rsidR="00835690" w:rsidRPr="000836A8" w:rsidRDefault="00835690" w:rsidP="00835690">
            <w:pPr>
              <w:pStyle w:val="NumberedList1"/>
              <w:numPr>
                <w:ilvl w:val="0"/>
                <w:numId w:val="92"/>
              </w:numPr>
              <w:spacing w:before="0" w:after="160" w:line="259" w:lineRule="auto"/>
              <w:rPr>
                <w:b/>
              </w:rPr>
            </w:pPr>
            <w:r w:rsidRPr="00AC03B1">
              <w:t xml:space="preserve">Select </w:t>
            </w:r>
            <w:r w:rsidRPr="00AC03B1">
              <w:rPr>
                <w:rStyle w:val="UI"/>
              </w:rPr>
              <w:t>Use the following IP address</w:t>
            </w:r>
            <w:r w:rsidRPr="00AC03B1">
              <w:t xml:space="preserve">. In </w:t>
            </w:r>
            <w:r w:rsidRPr="00AC03B1">
              <w:rPr>
                <w:rStyle w:val="UI"/>
              </w:rPr>
              <w:t>IP address</w:t>
            </w:r>
            <w:r w:rsidRPr="00AC03B1">
              <w:t xml:space="preserve">, type </w:t>
            </w:r>
            <w:r>
              <w:rPr>
                <w:rStyle w:val="UserInputNon-localizable"/>
              </w:rPr>
              <w:t>131.107.0.15</w:t>
            </w:r>
            <w:r w:rsidRPr="00AC03B1">
              <w:t xml:space="preserve">. In </w:t>
            </w:r>
            <w:r w:rsidRPr="00AC03B1">
              <w:rPr>
                <w:rStyle w:val="UI"/>
              </w:rPr>
              <w:t>Subnet mask</w:t>
            </w:r>
            <w:r w:rsidRPr="00AC03B1">
              <w:t xml:space="preserve">, type </w:t>
            </w:r>
            <w:r w:rsidRPr="00AC03B1">
              <w:rPr>
                <w:rStyle w:val="UserInputNon-localizable"/>
              </w:rPr>
              <w:t>255.255.255.0</w:t>
            </w:r>
            <w:r w:rsidRPr="00AC03B1">
              <w:t>.</w:t>
            </w:r>
            <w:r w:rsidRPr="000836A8">
              <w:rPr>
                <w:b/>
              </w:rPr>
              <w:t xml:space="preserve"> </w:t>
            </w:r>
            <w:r w:rsidRPr="000836A8">
              <w:t>In</w:t>
            </w:r>
            <w:r w:rsidRPr="000836A8">
              <w:rPr>
                <w:b/>
              </w:rPr>
              <w:t xml:space="preserve"> Preferred DNS server</w:t>
            </w:r>
            <w:r w:rsidRPr="000836A8">
              <w:t>, type</w:t>
            </w:r>
            <w:r w:rsidRPr="000836A8">
              <w:rPr>
                <w:b/>
              </w:rPr>
              <w:t xml:space="preserve"> </w:t>
            </w:r>
            <w:r>
              <w:rPr>
                <w:b/>
              </w:rPr>
              <w:t>131.107.0.</w:t>
            </w:r>
            <w:r w:rsidRPr="000836A8">
              <w:rPr>
                <w:b/>
              </w:rPr>
              <w:t xml:space="preserve">1. </w:t>
            </w:r>
          </w:p>
          <w:p w:rsidR="00835690" w:rsidRDefault="00835690" w:rsidP="00835690">
            <w:pPr>
              <w:pStyle w:val="NumberedList1"/>
              <w:numPr>
                <w:ilvl w:val="0"/>
                <w:numId w:val="92"/>
              </w:numPr>
              <w:tabs>
                <w:tab w:val="left" w:pos="360"/>
              </w:tabs>
              <w:spacing w:before="0" w:after="160" w:line="259" w:lineRule="auto"/>
            </w:pPr>
            <w:r>
              <w:t xml:space="preserve">Click </w:t>
            </w:r>
            <w:r w:rsidRPr="0037131F">
              <w:rPr>
                <w:b/>
              </w:rPr>
              <w:t>OK</w:t>
            </w:r>
            <w:r>
              <w:t xml:space="preserve"> twice</w:t>
            </w:r>
            <w:r w:rsidRPr="00AC03B1">
              <w:t xml:space="preserve"> to close the </w:t>
            </w:r>
            <w:r>
              <w:rPr>
                <w:rStyle w:val="UI"/>
              </w:rPr>
              <w:t>Internet</w:t>
            </w:r>
            <w:r w:rsidRPr="00AC03B1">
              <w:rPr>
                <w:rStyle w:val="UI"/>
              </w:rPr>
              <w:t xml:space="preserve"> Properties</w:t>
            </w:r>
            <w:r w:rsidRPr="00AC03B1">
              <w:t xml:space="preserve"> dialog box.</w:t>
            </w:r>
          </w:p>
          <w:p w:rsidR="00835690" w:rsidRDefault="00835690" w:rsidP="00835690">
            <w:pPr>
              <w:pStyle w:val="NumberedList1"/>
              <w:numPr>
                <w:ilvl w:val="0"/>
                <w:numId w:val="92"/>
              </w:numPr>
              <w:tabs>
                <w:tab w:val="left" w:pos="360"/>
              </w:tabs>
              <w:spacing w:before="0" w:after="160" w:line="259" w:lineRule="auto"/>
            </w:pPr>
            <w:r w:rsidRPr="00AC03B1">
              <w:t xml:space="preserve">In </w:t>
            </w:r>
            <w:r w:rsidRPr="00AC03B1">
              <w:rPr>
                <w:rStyle w:val="UI"/>
              </w:rPr>
              <w:t>Network Connections</w:t>
            </w:r>
            <w:r w:rsidRPr="00AC03B1">
              <w:t>, right-click</w:t>
            </w:r>
            <w:r>
              <w:t xml:space="preserve"> one of the other network connections, and then click </w:t>
            </w:r>
            <w:r w:rsidRPr="00456310">
              <w:rPr>
                <w:b/>
              </w:rPr>
              <w:t>Rename</w:t>
            </w:r>
            <w:r>
              <w:t>.</w:t>
            </w:r>
          </w:p>
          <w:p w:rsidR="00835690" w:rsidRDefault="00835690" w:rsidP="00835690">
            <w:pPr>
              <w:pStyle w:val="NumberedList1"/>
              <w:numPr>
                <w:ilvl w:val="0"/>
                <w:numId w:val="92"/>
              </w:numPr>
              <w:tabs>
                <w:tab w:val="left" w:pos="360"/>
              </w:tabs>
              <w:spacing w:before="0" w:after="160" w:line="259" w:lineRule="auto"/>
            </w:pPr>
            <w:r>
              <w:t xml:space="preserve">Type </w:t>
            </w:r>
            <w:r>
              <w:rPr>
                <w:b/>
              </w:rPr>
              <w:t>Management</w:t>
            </w:r>
            <w:r>
              <w:t xml:space="preserve">, and then press </w:t>
            </w:r>
            <w:r w:rsidRPr="00285036">
              <w:rPr>
                <w:b/>
              </w:rPr>
              <w:t>ENTER</w:t>
            </w:r>
            <w:r>
              <w:t>.</w:t>
            </w:r>
          </w:p>
          <w:p w:rsidR="00835690" w:rsidRPr="00DE7FB3" w:rsidRDefault="00835690" w:rsidP="00835690">
            <w:pPr>
              <w:numPr>
                <w:ilvl w:val="0"/>
                <w:numId w:val="92"/>
              </w:numPr>
              <w:tabs>
                <w:tab w:val="left" w:pos="360"/>
              </w:tabs>
              <w:spacing w:before="0" w:after="160" w:line="259" w:lineRule="auto"/>
            </w:pPr>
            <w:r w:rsidRPr="00DE7FB3">
              <w:t xml:space="preserve">In the </w:t>
            </w:r>
            <w:r w:rsidRPr="00DE7FB3">
              <w:rPr>
                <w:b/>
                <w:szCs w:val="18"/>
              </w:rPr>
              <w:t>Network Connections</w:t>
            </w:r>
            <w:r w:rsidRPr="00DE7FB3">
              <w:t xml:space="preserve"> window, right-click </w:t>
            </w:r>
            <w:r>
              <w:rPr>
                <w:b/>
              </w:rPr>
              <w:t>Management</w:t>
            </w:r>
            <w:r w:rsidRPr="00DE7FB3">
              <w:t xml:space="preserve">, and then click </w:t>
            </w:r>
            <w:r w:rsidRPr="00DE7FB3">
              <w:rPr>
                <w:b/>
                <w:szCs w:val="18"/>
              </w:rPr>
              <w:t>Properties</w:t>
            </w:r>
            <w:r w:rsidRPr="00DE7FB3">
              <w:t>.</w:t>
            </w:r>
          </w:p>
          <w:p w:rsidR="00835690" w:rsidRPr="00DE7FB3" w:rsidRDefault="00835690" w:rsidP="00835690">
            <w:pPr>
              <w:numPr>
                <w:ilvl w:val="0"/>
                <w:numId w:val="92"/>
              </w:numPr>
              <w:tabs>
                <w:tab w:val="left" w:pos="360"/>
              </w:tabs>
              <w:spacing w:before="0" w:after="160" w:line="259" w:lineRule="auto"/>
            </w:pPr>
            <w:r w:rsidRPr="00DE7FB3">
              <w:t xml:space="preserve">Click </w:t>
            </w:r>
            <w:r w:rsidRPr="00DE7FB3">
              <w:rPr>
                <w:b/>
                <w:szCs w:val="18"/>
              </w:rPr>
              <w:t>Internet Protocol Version 4 (TCP/IPv4)</w:t>
            </w:r>
            <w:r w:rsidRPr="00DE7FB3">
              <w:t xml:space="preserve">, and then click </w:t>
            </w:r>
            <w:r w:rsidRPr="00DE7FB3">
              <w:rPr>
                <w:b/>
                <w:szCs w:val="18"/>
              </w:rPr>
              <w:t>Properties</w:t>
            </w:r>
            <w:r w:rsidRPr="00DE7FB3">
              <w:t>.</w:t>
            </w:r>
          </w:p>
          <w:p w:rsidR="00835690" w:rsidRDefault="00835690" w:rsidP="00835690">
            <w:pPr>
              <w:numPr>
                <w:ilvl w:val="0"/>
                <w:numId w:val="92"/>
              </w:numPr>
              <w:spacing w:before="0" w:after="160" w:line="259" w:lineRule="auto"/>
              <w:rPr>
                <w:b/>
              </w:rPr>
            </w:pPr>
            <w:r w:rsidRPr="00DE7FB3">
              <w:t xml:space="preserve">Select </w:t>
            </w:r>
            <w:r w:rsidRPr="00DE7FB3">
              <w:rPr>
                <w:b/>
                <w:szCs w:val="18"/>
              </w:rPr>
              <w:t>Use the following IP address</w:t>
            </w:r>
            <w:r w:rsidRPr="00DE7FB3">
              <w:t xml:space="preserve">. In </w:t>
            </w:r>
            <w:r w:rsidRPr="00DE7FB3">
              <w:rPr>
                <w:b/>
                <w:szCs w:val="18"/>
              </w:rPr>
              <w:t>IP address</w:t>
            </w:r>
            <w:r w:rsidRPr="00DE7FB3">
              <w:t xml:space="preserve">, type </w:t>
            </w:r>
            <w:r>
              <w:rPr>
                <w:b/>
                <w:szCs w:val="18"/>
              </w:rPr>
              <w:t>192.168.0.15</w:t>
            </w:r>
            <w:r w:rsidRPr="00DE7FB3">
              <w:t xml:space="preserve">. In </w:t>
            </w:r>
            <w:r w:rsidRPr="00DE7FB3">
              <w:rPr>
                <w:b/>
                <w:szCs w:val="18"/>
              </w:rPr>
              <w:t>Subnet mask</w:t>
            </w:r>
            <w:r w:rsidRPr="00DE7FB3">
              <w:t xml:space="preserve">, type </w:t>
            </w:r>
            <w:r w:rsidRPr="00DE7FB3">
              <w:rPr>
                <w:b/>
                <w:szCs w:val="18"/>
              </w:rPr>
              <w:t>255.255.255.0</w:t>
            </w:r>
            <w:r w:rsidRPr="00DE7FB3">
              <w:t>.</w:t>
            </w:r>
            <w:r w:rsidRPr="00DE7FB3">
              <w:rPr>
                <w:b/>
              </w:rPr>
              <w:t xml:space="preserve"> </w:t>
            </w:r>
            <w:r w:rsidRPr="00DE7FB3">
              <w:t>In</w:t>
            </w:r>
            <w:r w:rsidRPr="00DE7FB3">
              <w:rPr>
                <w:b/>
              </w:rPr>
              <w:t xml:space="preserve"> Preferred DNS server</w:t>
            </w:r>
            <w:r w:rsidRPr="00DE7FB3">
              <w:t>, type</w:t>
            </w:r>
            <w:r w:rsidRPr="00DE7FB3">
              <w:rPr>
                <w:b/>
              </w:rPr>
              <w:t xml:space="preserve"> </w:t>
            </w:r>
            <w:r>
              <w:rPr>
                <w:b/>
              </w:rPr>
              <w:t>192.168</w:t>
            </w:r>
            <w:r w:rsidRPr="00DE7FB3">
              <w:rPr>
                <w:b/>
              </w:rPr>
              <w:t xml:space="preserve">.0.1. </w:t>
            </w:r>
          </w:p>
          <w:p w:rsidR="00835690" w:rsidRDefault="00835690" w:rsidP="00835690">
            <w:pPr>
              <w:numPr>
                <w:ilvl w:val="0"/>
                <w:numId w:val="92"/>
              </w:numPr>
              <w:tabs>
                <w:tab w:val="left" w:pos="360"/>
              </w:tabs>
              <w:spacing w:before="0" w:after="160" w:line="259" w:lineRule="auto"/>
            </w:pPr>
            <w:r w:rsidRPr="00DE7FB3">
              <w:t xml:space="preserve">Click </w:t>
            </w:r>
            <w:r w:rsidRPr="00DE7FB3">
              <w:rPr>
                <w:b/>
              </w:rPr>
              <w:t>OK</w:t>
            </w:r>
            <w:r w:rsidRPr="00DE7FB3">
              <w:t xml:space="preserve"> </w:t>
            </w:r>
            <w:r>
              <w:t xml:space="preserve">twice </w:t>
            </w:r>
            <w:r w:rsidRPr="00DE7FB3">
              <w:t xml:space="preserve">to close the </w:t>
            </w:r>
            <w:r>
              <w:rPr>
                <w:b/>
                <w:szCs w:val="18"/>
              </w:rPr>
              <w:t>Management</w:t>
            </w:r>
            <w:r w:rsidRPr="00DE7FB3">
              <w:rPr>
                <w:b/>
                <w:szCs w:val="18"/>
              </w:rPr>
              <w:t xml:space="preserve"> Properties</w:t>
            </w:r>
            <w:r w:rsidRPr="00DE7FB3">
              <w:t xml:space="preserve"> dialog box.</w:t>
            </w:r>
          </w:p>
          <w:p w:rsidR="00835690" w:rsidRDefault="00835690" w:rsidP="00835690">
            <w:pPr>
              <w:pStyle w:val="NumberedList1"/>
              <w:numPr>
                <w:ilvl w:val="0"/>
                <w:numId w:val="92"/>
              </w:numPr>
              <w:tabs>
                <w:tab w:val="left" w:pos="360"/>
              </w:tabs>
              <w:spacing w:before="0" w:after="160" w:line="259" w:lineRule="auto"/>
            </w:pPr>
            <w:r w:rsidRPr="00AC03B1">
              <w:lastRenderedPageBreak/>
              <w:t xml:space="preserve">In </w:t>
            </w:r>
            <w:r w:rsidRPr="00AC03B1">
              <w:rPr>
                <w:rStyle w:val="UI"/>
              </w:rPr>
              <w:t>Network Connections</w:t>
            </w:r>
            <w:r w:rsidRPr="00AC03B1">
              <w:t>, right-click</w:t>
            </w:r>
            <w:r>
              <w:t xml:space="preserve"> the remaining network connection, and then click </w:t>
            </w:r>
            <w:r w:rsidRPr="00456310">
              <w:rPr>
                <w:b/>
              </w:rPr>
              <w:t>Rename</w:t>
            </w:r>
            <w:r>
              <w:t>.</w:t>
            </w:r>
          </w:p>
          <w:p w:rsidR="00835690" w:rsidRDefault="00835690" w:rsidP="00835690">
            <w:pPr>
              <w:pStyle w:val="NumberedList1"/>
              <w:numPr>
                <w:ilvl w:val="0"/>
                <w:numId w:val="92"/>
              </w:numPr>
              <w:tabs>
                <w:tab w:val="left" w:pos="360"/>
              </w:tabs>
              <w:spacing w:before="0" w:after="160" w:line="259" w:lineRule="auto"/>
            </w:pPr>
            <w:r>
              <w:t xml:space="preserve">Type </w:t>
            </w:r>
            <w:r>
              <w:rPr>
                <w:b/>
              </w:rPr>
              <w:t>Back End</w:t>
            </w:r>
            <w:r>
              <w:t xml:space="preserve">, and then press </w:t>
            </w:r>
            <w:r w:rsidRPr="00285036">
              <w:rPr>
                <w:b/>
              </w:rPr>
              <w:t>ENTER</w:t>
            </w:r>
            <w:r>
              <w:t>.</w:t>
            </w:r>
          </w:p>
          <w:p w:rsidR="00835690" w:rsidRPr="00DE7FB3" w:rsidRDefault="00835690" w:rsidP="00835690">
            <w:pPr>
              <w:numPr>
                <w:ilvl w:val="0"/>
                <w:numId w:val="92"/>
              </w:numPr>
              <w:tabs>
                <w:tab w:val="left" w:pos="360"/>
              </w:tabs>
              <w:spacing w:before="0" w:after="160" w:line="259" w:lineRule="auto"/>
            </w:pPr>
            <w:r w:rsidRPr="00DE7FB3">
              <w:t xml:space="preserve">In the </w:t>
            </w:r>
            <w:r w:rsidRPr="00DE7FB3">
              <w:rPr>
                <w:b/>
                <w:szCs w:val="18"/>
              </w:rPr>
              <w:t>Network Connections</w:t>
            </w:r>
            <w:r w:rsidRPr="00DE7FB3">
              <w:t xml:space="preserve"> window, right-click </w:t>
            </w:r>
            <w:r>
              <w:rPr>
                <w:b/>
              </w:rPr>
              <w:t>Back End</w:t>
            </w:r>
            <w:r w:rsidRPr="00DE7FB3">
              <w:t xml:space="preserve">, and then click </w:t>
            </w:r>
            <w:r w:rsidRPr="00DE7FB3">
              <w:rPr>
                <w:b/>
                <w:szCs w:val="18"/>
              </w:rPr>
              <w:t>Properties</w:t>
            </w:r>
            <w:r w:rsidRPr="00DE7FB3">
              <w:t>.</w:t>
            </w:r>
          </w:p>
          <w:p w:rsidR="00835690" w:rsidRPr="00DE7FB3" w:rsidRDefault="00835690" w:rsidP="00835690">
            <w:pPr>
              <w:numPr>
                <w:ilvl w:val="0"/>
                <w:numId w:val="92"/>
              </w:numPr>
              <w:tabs>
                <w:tab w:val="left" w:pos="360"/>
              </w:tabs>
              <w:spacing w:before="0" w:after="160" w:line="259" w:lineRule="auto"/>
            </w:pPr>
            <w:r w:rsidRPr="00DE7FB3">
              <w:t xml:space="preserve">Click </w:t>
            </w:r>
            <w:r w:rsidRPr="00DE7FB3">
              <w:rPr>
                <w:b/>
                <w:szCs w:val="18"/>
              </w:rPr>
              <w:t>Internet Protocol Version 4 (TCP/IPv4)</w:t>
            </w:r>
            <w:r w:rsidRPr="00DE7FB3">
              <w:t xml:space="preserve">, and then click </w:t>
            </w:r>
            <w:r w:rsidRPr="00DE7FB3">
              <w:rPr>
                <w:b/>
                <w:szCs w:val="18"/>
              </w:rPr>
              <w:t>Properties</w:t>
            </w:r>
            <w:r w:rsidRPr="00DE7FB3">
              <w:t>.</w:t>
            </w:r>
          </w:p>
          <w:p w:rsidR="00835690" w:rsidRDefault="00835690" w:rsidP="00835690">
            <w:pPr>
              <w:numPr>
                <w:ilvl w:val="0"/>
                <w:numId w:val="92"/>
              </w:numPr>
              <w:spacing w:before="0" w:after="160" w:line="259" w:lineRule="auto"/>
              <w:rPr>
                <w:b/>
              </w:rPr>
            </w:pPr>
            <w:r w:rsidRPr="00DE7FB3">
              <w:t xml:space="preserve">Select </w:t>
            </w:r>
            <w:r w:rsidRPr="00DE7FB3">
              <w:rPr>
                <w:b/>
                <w:szCs w:val="18"/>
              </w:rPr>
              <w:t>Use the following IP address</w:t>
            </w:r>
            <w:r w:rsidRPr="00DE7FB3">
              <w:t xml:space="preserve">. In </w:t>
            </w:r>
            <w:r w:rsidRPr="00DE7FB3">
              <w:rPr>
                <w:b/>
                <w:szCs w:val="18"/>
              </w:rPr>
              <w:t>IP address</w:t>
            </w:r>
            <w:r w:rsidRPr="00DE7FB3">
              <w:t xml:space="preserve">, type </w:t>
            </w:r>
            <w:r>
              <w:rPr>
                <w:b/>
                <w:szCs w:val="18"/>
              </w:rPr>
              <w:t>172.16.1.15</w:t>
            </w:r>
            <w:r w:rsidRPr="00DE7FB3">
              <w:t xml:space="preserve">. In </w:t>
            </w:r>
            <w:r w:rsidRPr="00DE7FB3">
              <w:rPr>
                <w:b/>
                <w:szCs w:val="18"/>
              </w:rPr>
              <w:t>Subnet mask</w:t>
            </w:r>
            <w:r w:rsidRPr="00DE7FB3">
              <w:t xml:space="preserve">, type </w:t>
            </w:r>
            <w:r w:rsidRPr="00DE7FB3">
              <w:rPr>
                <w:b/>
                <w:szCs w:val="18"/>
              </w:rPr>
              <w:t>255.255.255.0</w:t>
            </w:r>
            <w:r w:rsidRPr="00DE7FB3">
              <w:t>.</w:t>
            </w:r>
            <w:r w:rsidRPr="00DE7FB3">
              <w:rPr>
                <w:b/>
              </w:rPr>
              <w:t xml:space="preserve"> </w:t>
            </w:r>
          </w:p>
          <w:p w:rsidR="00835690" w:rsidRDefault="00835690" w:rsidP="00835690">
            <w:pPr>
              <w:numPr>
                <w:ilvl w:val="0"/>
                <w:numId w:val="92"/>
              </w:numPr>
              <w:tabs>
                <w:tab w:val="left" w:pos="360"/>
              </w:tabs>
              <w:spacing w:before="0" w:after="160" w:line="259" w:lineRule="auto"/>
            </w:pPr>
            <w:r w:rsidRPr="00DE7FB3">
              <w:t xml:space="preserve">Click </w:t>
            </w:r>
            <w:r w:rsidRPr="00DE7FB3">
              <w:rPr>
                <w:b/>
              </w:rPr>
              <w:t>OK</w:t>
            </w:r>
            <w:r w:rsidRPr="00DE7FB3">
              <w:t xml:space="preserve"> </w:t>
            </w:r>
            <w:r>
              <w:t xml:space="preserve">twice </w:t>
            </w:r>
            <w:r w:rsidRPr="00DE7FB3">
              <w:t xml:space="preserve">to close the </w:t>
            </w:r>
            <w:r>
              <w:rPr>
                <w:b/>
                <w:szCs w:val="18"/>
              </w:rPr>
              <w:t>Back End</w:t>
            </w:r>
            <w:r w:rsidRPr="00DE7FB3">
              <w:rPr>
                <w:b/>
                <w:szCs w:val="18"/>
              </w:rPr>
              <w:t xml:space="preserve"> Properties</w:t>
            </w:r>
            <w:r w:rsidRPr="00DE7FB3">
              <w:t xml:space="preserve"> dialog box.</w:t>
            </w:r>
          </w:p>
          <w:p w:rsidR="00835690" w:rsidRPr="00DE7FB3" w:rsidRDefault="00835690" w:rsidP="00835690">
            <w:pPr>
              <w:numPr>
                <w:ilvl w:val="0"/>
                <w:numId w:val="92"/>
              </w:numPr>
              <w:tabs>
                <w:tab w:val="left" w:pos="360"/>
              </w:tabs>
              <w:spacing w:before="0" w:after="160" w:line="259" w:lineRule="auto"/>
            </w:pPr>
            <w:r w:rsidRPr="00DE7FB3">
              <w:t xml:space="preserve">Close the </w:t>
            </w:r>
            <w:r w:rsidRPr="00DE7FB3">
              <w:rPr>
                <w:b/>
                <w:szCs w:val="18"/>
              </w:rPr>
              <w:t>Network Connections</w:t>
            </w:r>
            <w:r w:rsidRPr="00DE7FB3">
              <w:t xml:space="preserve"> window.</w:t>
            </w:r>
          </w:p>
          <w:p w:rsidR="00835690" w:rsidRDefault="00835690" w:rsidP="00835690">
            <w:pPr>
              <w:numPr>
                <w:ilvl w:val="0"/>
                <w:numId w:val="92"/>
              </w:numPr>
              <w:tabs>
                <w:tab w:val="left" w:pos="360"/>
              </w:tabs>
              <w:spacing w:before="0" w:after="160" w:line="259" w:lineRule="auto"/>
            </w:pPr>
            <w:r w:rsidRPr="0040350D">
              <w:t xml:space="preserve">From the </w:t>
            </w:r>
            <w:r w:rsidRPr="0040350D">
              <w:rPr>
                <w:b/>
              </w:rPr>
              <w:t>Tools</w:t>
            </w:r>
            <w:r w:rsidRPr="0040350D">
              <w:t xml:space="preserve"> menu in Server Manager, click </w:t>
            </w:r>
            <w:r w:rsidRPr="0040350D">
              <w:rPr>
                <w:b/>
              </w:rPr>
              <w:t>Windows PowerShell</w:t>
            </w:r>
            <w:r w:rsidRPr="00DE7FB3">
              <w:t>.</w:t>
            </w:r>
          </w:p>
          <w:p w:rsidR="00835690" w:rsidRPr="00DE7FB3" w:rsidRDefault="00835690" w:rsidP="00835690">
            <w:pPr>
              <w:numPr>
                <w:ilvl w:val="0"/>
                <w:numId w:val="92"/>
              </w:numPr>
              <w:tabs>
                <w:tab w:val="left" w:pos="360"/>
              </w:tabs>
              <w:spacing w:before="0" w:after="160" w:line="259" w:lineRule="auto"/>
            </w:pPr>
            <w:r w:rsidRPr="00DE7FB3">
              <w:t xml:space="preserve">To </w:t>
            </w:r>
            <w:r>
              <w:t>disable the Windows Firewall on GatewayVM1, type the following command</w:t>
            </w:r>
            <w:r w:rsidRPr="00DE7FB3">
              <w:t xml:space="preserve"> </w:t>
            </w:r>
            <w:r w:rsidRPr="00DE7FB3">
              <w:rPr>
                <w:szCs w:val="18"/>
              </w:rPr>
              <w:t xml:space="preserve">and </w:t>
            </w:r>
            <w:r>
              <w:rPr>
                <w:szCs w:val="18"/>
              </w:rPr>
              <w:t>press ENTER</w:t>
            </w:r>
            <w:r w:rsidRPr="00DE7FB3">
              <w:t xml:space="preserve">. </w:t>
            </w:r>
          </w:p>
          <w:p w:rsidR="00835690" w:rsidRPr="00C32C5A" w:rsidRDefault="00835690" w:rsidP="00E64CB0">
            <w:pPr>
              <w:tabs>
                <w:tab w:val="left" w:pos="360"/>
              </w:tabs>
              <w:ind w:left="360"/>
            </w:pPr>
            <w:r w:rsidRPr="009A274F">
              <w:rPr>
                <w:b/>
              </w:rPr>
              <w:t>Set-</w:t>
            </w:r>
            <w:proofErr w:type="spellStart"/>
            <w:r w:rsidRPr="009A274F">
              <w:rPr>
                <w:b/>
              </w:rPr>
              <w:t>NetFirewallProfile</w:t>
            </w:r>
            <w:proofErr w:type="spellEnd"/>
            <w:r w:rsidRPr="009A274F">
              <w:rPr>
                <w:b/>
              </w:rPr>
              <w:t xml:space="preserve"> -Profile </w:t>
            </w:r>
            <w:proofErr w:type="spellStart"/>
            <w:r w:rsidRPr="009A274F">
              <w:rPr>
                <w:b/>
              </w:rPr>
              <w:t>Domain,Public,Private</w:t>
            </w:r>
            <w:proofErr w:type="spellEnd"/>
            <w:r w:rsidRPr="009A274F">
              <w:rPr>
                <w:b/>
              </w:rPr>
              <w:t xml:space="preserve"> -Enabled </w:t>
            </w:r>
            <w:r>
              <w:rPr>
                <w:b/>
              </w:rPr>
              <w:t>False</w:t>
            </w:r>
          </w:p>
          <w:p w:rsidR="00835690" w:rsidRDefault="00835690" w:rsidP="00835690">
            <w:pPr>
              <w:numPr>
                <w:ilvl w:val="0"/>
                <w:numId w:val="92"/>
              </w:numPr>
              <w:tabs>
                <w:tab w:val="left" w:pos="360"/>
              </w:tabs>
              <w:spacing w:before="0" w:after="160" w:line="259" w:lineRule="auto"/>
            </w:pPr>
            <w:r>
              <w:t xml:space="preserve">Type </w:t>
            </w:r>
            <w:r w:rsidRPr="00C32C5A">
              <w:rPr>
                <w:b/>
              </w:rPr>
              <w:t xml:space="preserve">ping </w:t>
            </w:r>
            <w:r>
              <w:rPr>
                <w:b/>
              </w:rPr>
              <w:t>inet1.isp.example.com</w:t>
            </w:r>
            <w:r>
              <w:t xml:space="preserve"> and press ENTER to verify name resolution and connectivity over the simulated Internet. You should receive four replies from 131.107.0.1.</w:t>
            </w:r>
          </w:p>
          <w:p w:rsidR="00835690" w:rsidRPr="00C32C5A" w:rsidRDefault="00835690" w:rsidP="00835690">
            <w:pPr>
              <w:numPr>
                <w:ilvl w:val="0"/>
                <w:numId w:val="92"/>
              </w:numPr>
              <w:tabs>
                <w:tab w:val="left" w:pos="360"/>
              </w:tabs>
              <w:spacing w:before="0" w:after="160" w:line="259" w:lineRule="auto"/>
            </w:pPr>
            <w:r>
              <w:t xml:space="preserve">Type </w:t>
            </w:r>
            <w:r w:rsidRPr="00C32C5A">
              <w:rPr>
                <w:b/>
              </w:rPr>
              <w:t xml:space="preserve">ping </w:t>
            </w:r>
            <w:r>
              <w:rPr>
                <w:b/>
              </w:rPr>
              <w:t>wnvhost2.corp.adatum.com</w:t>
            </w:r>
            <w:r>
              <w:t xml:space="preserve"> and press ENTER to verify name resolution and connectivity over the management network. You should receive four replies from 192.168.0.2.</w:t>
            </w:r>
          </w:p>
        </w:tc>
      </w:tr>
    </w:tbl>
    <w:p w:rsidR="00835690" w:rsidRPr="00DE7FB3" w:rsidRDefault="00835690" w:rsidP="00835690"/>
    <w:p w:rsidR="00835690" w:rsidRPr="00DE7FB3" w:rsidRDefault="00835690" w:rsidP="00835690">
      <w:pPr>
        <w:pStyle w:val="Heading3"/>
      </w:pPr>
      <w:bookmarkStart w:id="94" w:name="_Toc358885584"/>
      <w:bookmarkStart w:id="95" w:name="_Toc359591286"/>
      <w:r>
        <w:t xml:space="preserve">Rename the computer to </w:t>
      </w:r>
      <w:r w:rsidRPr="007D17B8">
        <w:t xml:space="preserve">GatewayVM1 </w:t>
      </w:r>
      <w:r w:rsidRPr="00E76ACE">
        <w:t>and join the corp.adatum.com domain</w:t>
      </w:r>
      <w:bookmarkEnd w:id="94"/>
      <w:bookmarkEnd w:id="95"/>
    </w:p>
    <w:p w:rsidR="00835690" w:rsidRPr="00DE7FB3" w:rsidRDefault="00835690" w:rsidP="00835690">
      <w:pPr>
        <w:keepNext/>
        <w:spacing w:before="240" w:line="240" w:lineRule="auto"/>
        <w:ind w:left="360" w:hanging="360"/>
        <w:rPr>
          <w:b/>
        </w:rPr>
      </w:pPr>
      <w:r w:rsidRPr="00DE7FB3">
        <w:rPr>
          <w:b/>
          <w:noProof/>
        </w:rPr>
        <w:drawing>
          <wp:inline distT="0" distB="0" distL="0" distR="0" wp14:anchorId="69B308C2" wp14:editId="1463E3BA">
            <wp:extent cx="156845" cy="156845"/>
            <wp:effectExtent l="0" t="0" r="0" b="0"/>
            <wp:docPr id="68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Pr="00DE7FB3">
        <w:rPr>
          <w:b/>
        </w:rPr>
        <w:t>To</w:t>
      </w:r>
      <w:r>
        <w:rPr>
          <w:b/>
        </w:rPr>
        <w:t xml:space="preserve"> rename the computer to </w:t>
      </w:r>
      <w:r w:rsidRPr="007D17B8">
        <w:rPr>
          <w:b/>
        </w:rPr>
        <w:t xml:space="preserve">GatewayVM1 </w:t>
      </w:r>
      <w:r w:rsidRPr="00E76ACE">
        <w:rPr>
          <w:b/>
        </w:rPr>
        <w:t>and join the corp.adatum.com domain</w:t>
      </w:r>
    </w:p>
    <w:tbl>
      <w:tblPr>
        <w:tblW w:w="0" w:type="auto"/>
        <w:tblInd w:w="360" w:type="dxa"/>
        <w:tblCellMar>
          <w:left w:w="0" w:type="dxa"/>
          <w:right w:w="0" w:type="dxa"/>
        </w:tblCellMar>
        <w:tblLook w:val="01E0" w:firstRow="1" w:lastRow="1" w:firstColumn="1" w:lastColumn="1" w:noHBand="0" w:noVBand="0"/>
      </w:tblPr>
      <w:tblGrid>
        <w:gridCol w:w="8280"/>
      </w:tblGrid>
      <w:tr w:rsidR="00835690" w:rsidRPr="00DE7FB3" w:rsidTr="00E64CB0">
        <w:tc>
          <w:tcPr>
            <w:tcW w:w="8280" w:type="dxa"/>
          </w:tcPr>
          <w:p w:rsidR="00835690" w:rsidRPr="00DE7FB3" w:rsidRDefault="00835690" w:rsidP="00835690">
            <w:pPr>
              <w:numPr>
                <w:ilvl w:val="0"/>
                <w:numId w:val="93"/>
              </w:numPr>
              <w:tabs>
                <w:tab w:val="left" w:pos="360"/>
              </w:tabs>
              <w:spacing w:before="0" w:after="160" w:line="259" w:lineRule="auto"/>
            </w:pPr>
            <w:r w:rsidRPr="00DE7FB3">
              <w:t xml:space="preserve">In Server Manager, click </w:t>
            </w:r>
            <w:r w:rsidRPr="00DE7FB3">
              <w:rPr>
                <w:b/>
              </w:rPr>
              <w:t>Local Server</w:t>
            </w:r>
            <w:r w:rsidRPr="00DE7FB3">
              <w:t xml:space="preserve"> in the console tree. Click the link next to </w:t>
            </w:r>
            <w:r w:rsidRPr="00DE7FB3">
              <w:rPr>
                <w:b/>
              </w:rPr>
              <w:t>Computer name</w:t>
            </w:r>
            <w:r w:rsidRPr="00DE7FB3">
              <w:t xml:space="preserve"> in the Properties tile.</w:t>
            </w:r>
          </w:p>
          <w:p w:rsidR="00835690" w:rsidRPr="00DE7FB3" w:rsidRDefault="00835690" w:rsidP="00835690">
            <w:pPr>
              <w:numPr>
                <w:ilvl w:val="0"/>
                <w:numId w:val="93"/>
              </w:numPr>
              <w:tabs>
                <w:tab w:val="left" w:pos="360"/>
              </w:tabs>
              <w:spacing w:before="0" w:after="160" w:line="259" w:lineRule="auto"/>
            </w:pPr>
            <w:r w:rsidRPr="00DE7FB3">
              <w:t xml:space="preserve">In the </w:t>
            </w:r>
            <w:r w:rsidRPr="00DE7FB3">
              <w:rPr>
                <w:b/>
                <w:szCs w:val="18"/>
              </w:rPr>
              <w:t>System Properties</w:t>
            </w:r>
            <w:r w:rsidRPr="00DE7FB3">
              <w:t xml:space="preserve"> dialog box, click the </w:t>
            </w:r>
            <w:r w:rsidRPr="00DE7FB3">
              <w:rPr>
                <w:b/>
              </w:rPr>
              <w:t xml:space="preserve">Computer Name </w:t>
            </w:r>
            <w:r w:rsidRPr="00DE7FB3">
              <w:t xml:space="preserve">tab. On the </w:t>
            </w:r>
            <w:r w:rsidRPr="00DE7FB3">
              <w:rPr>
                <w:b/>
              </w:rPr>
              <w:t>Computer Name</w:t>
            </w:r>
            <w:r w:rsidRPr="00DE7FB3">
              <w:t xml:space="preserve"> tab, click </w:t>
            </w:r>
            <w:r w:rsidRPr="00DE7FB3">
              <w:rPr>
                <w:b/>
                <w:szCs w:val="18"/>
              </w:rPr>
              <w:t>Change</w:t>
            </w:r>
            <w:r w:rsidRPr="00DE7FB3">
              <w:t>.</w:t>
            </w:r>
          </w:p>
          <w:p w:rsidR="00835690" w:rsidRPr="00E76ACE" w:rsidRDefault="00835690" w:rsidP="00835690">
            <w:pPr>
              <w:pStyle w:val="NumberedList1"/>
              <w:numPr>
                <w:ilvl w:val="0"/>
                <w:numId w:val="93"/>
              </w:numPr>
              <w:tabs>
                <w:tab w:val="left" w:pos="360"/>
              </w:tabs>
              <w:spacing w:before="0" w:after="160" w:line="259" w:lineRule="auto"/>
            </w:pPr>
            <w:r w:rsidRPr="00AC03B1">
              <w:t xml:space="preserve">In </w:t>
            </w:r>
            <w:r w:rsidRPr="00AC03B1">
              <w:rPr>
                <w:rStyle w:val="UI"/>
              </w:rPr>
              <w:t>Computer Name</w:t>
            </w:r>
            <w:r w:rsidRPr="00AC03B1">
              <w:t>,</w:t>
            </w:r>
            <w:r>
              <w:t xml:space="preserve"> type </w:t>
            </w:r>
            <w:r w:rsidRPr="007D17B8">
              <w:rPr>
                <w:b/>
              </w:rPr>
              <w:t>GatewayVM1</w:t>
            </w:r>
            <w:r>
              <w:t>.</w:t>
            </w:r>
            <w:r w:rsidRPr="00AC03B1">
              <w:t xml:space="preserve"> </w:t>
            </w:r>
            <w:r w:rsidRPr="00E76ACE">
              <w:t xml:space="preserve">Under </w:t>
            </w:r>
            <w:r w:rsidRPr="00E76ACE">
              <w:rPr>
                <w:b/>
              </w:rPr>
              <w:t>Member of</w:t>
            </w:r>
            <w:r w:rsidRPr="00E76ACE">
              <w:t xml:space="preserve">, click </w:t>
            </w:r>
            <w:r w:rsidRPr="00E76ACE">
              <w:rPr>
                <w:b/>
              </w:rPr>
              <w:t>Domain</w:t>
            </w:r>
            <w:r w:rsidRPr="00E76ACE">
              <w:t xml:space="preserve">, and then type </w:t>
            </w:r>
            <w:r w:rsidRPr="00E76ACE">
              <w:rPr>
                <w:b/>
              </w:rPr>
              <w:t>corp.adatum.com</w:t>
            </w:r>
            <w:r w:rsidRPr="00E76ACE">
              <w:t>.</w:t>
            </w:r>
          </w:p>
          <w:p w:rsidR="00835690" w:rsidRPr="00E76ACE" w:rsidRDefault="00835690" w:rsidP="00835690">
            <w:pPr>
              <w:pStyle w:val="NumberedList1"/>
              <w:numPr>
                <w:ilvl w:val="0"/>
                <w:numId w:val="93"/>
              </w:numPr>
              <w:spacing w:before="0" w:after="160" w:line="259" w:lineRule="auto"/>
            </w:pPr>
            <w:r w:rsidRPr="00E76ACE">
              <w:t xml:space="preserve">Click </w:t>
            </w:r>
            <w:r w:rsidRPr="00E76ACE">
              <w:rPr>
                <w:b/>
              </w:rPr>
              <w:t>OK</w:t>
            </w:r>
            <w:r w:rsidRPr="00E76ACE">
              <w:t>.</w:t>
            </w:r>
          </w:p>
          <w:p w:rsidR="00835690" w:rsidRPr="00E76ACE" w:rsidRDefault="00835690" w:rsidP="00835690">
            <w:pPr>
              <w:pStyle w:val="NumberedList1"/>
              <w:numPr>
                <w:ilvl w:val="0"/>
                <w:numId w:val="93"/>
              </w:numPr>
              <w:spacing w:before="0" w:after="160" w:line="259" w:lineRule="auto"/>
            </w:pPr>
            <w:r w:rsidRPr="00E76ACE">
              <w:t xml:space="preserve">When you are prompted for a user name and password, type </w:t>
            </w:r>
            <w:r w:rsidRPr="00E76ACE">
              <w:rPr>
                <w:b/>
              </w:rPr>
              <w:t>User1</w:t>
            </w:r>
            <w:r w:rsidRPr="00E76ACE">
              <w:t xml:space="preserve"> and its password, and then click </w:t>
            </w:r>
            <w:r w:rsidRPr="00E76ACE">
              <w:rPr>
                <w:b/>
              </w:rPr>
              <w:t>OK</w:t>
            </w:r>
            <w:r w:rsidRPr="00E76ACE">
              <w:t>.</w:t>
            </w:r>
          </w:p>
          <w:p w:rsidR="00835690" w:rsidRPr="00E76ACE" w:rsidRDefault="00835690" w:rsidP="00835690">
            <w:pPr>
              <w:pStyle w:val="NumberedList1"/>
              <w:numPr>
                <w:ilvl w:val="0"/>
                <w:numId w:val="93"/>
              </w:numPr>
              <w:spacing w:before="0" w:after="160" w:line="259" w:lineRule="auto"/>
            </w:pPr>
            <w:r w:rsidRPr="00E76ACE">
              <w:t xml:space="preserve">When you see a dialog box welcoming you to the corp.adatum.com domain, click </w:t>
            </w:r>
            <w:r w:rsidRPr="00E76ACE">
              <w:rPr>
                <w:b/>
              </w:rPr>
              <w:t>OK</w:t>
            </w:r>
            <w:r w:rsidRPr="00E76ACE">
              <w:t>.</w:t>
            </w:r>
          </w:p>
          <w:p w:rsidR="00835690" w:rsidRPr="00E76ACE" w:rsidRDefault="00835690" w:rsidP="00835690">
            <w:pPr>
              <w:pStyle w:val="NumberedList1"/>
              <w:numPr>
                <w:ilvl w:val="0"/>
                <w:numId w:val="93"/>
              </w:numPr>
              <w:spacing w:before="0" w:after="160" w:line="259" w:lineRule="auto"/>
            </w:pPr>
            <w:r w:rsidRPr="00E76ACE">
              <w:lastRenderedPageBreak/>
              <w:t xml:space="preserve">When you are prompted that you must restart the computer, click </w:t>
            </w:r>
            <w:r w:rsidRPr="00E76ACE">
              <w:rPr>
                <w:b/>
              </w:rPr>
              <w:t>OK</w:t>
            </w:r>
            <w:r w:rsidRPr="00E76ACE">
              <w:t>.</w:t>
            </w:r>
          </w:p>
          <w:p w:rsidR="00835690" w:rsidRPr="00E76ACE" w:rsidRDefault="00835690" w:rsidP="00835690">
            <w:pPr>
              <w:pStyle w:val="NumberedList1"/>
              <w:numPr>
                <w:ilvl w:val="0"/>
                <w:numId w:val="93"/>
              </w:numPr>
              <w:spacing w:before="0" w:after="160" w:line="259" w:lineRule="auto"/>
            </w:pPr>
            <w:r w:rsidRPr="00E76ACE">
              <w:t xml:space="preserve">On the </w:t>
            </w:r>
            <w:r w:rsidRPr="00E76ACE">
              <w:rPr>
                <w:b/>
              </w:rPr>
              <w:t>System Properties</w:t>
            </w:r>
            <w:r w:rsidRPr="00E76ACE">
              <w:t xml:space="preserve"> dialog box, click </w:t>
            </w:r>
            <w:r w:rsidRPr="00E76ACE">
              <w:rPr>
                <w:b/>
              </w:rPr>
              <w:t>Close</w:t>
            </w:r>
            <w:r w:rsidRPr="00E76ACE">
              <w:t>.</w:t>
            </w:r>
          </w:p>
          <w:p w:rsidR="00835690" w:rsidRDefault="00835690" w:rsidP="00835690">
            <w:pPr>
              <w:pStyle w:val="NumberedList1"/>
              <w:numPr>
                <w:ilvl w:val="0"/>
                <w:numId w:val="93"/>
              </w:numPr>
              <w:tabs>
                <w:tab w:val="left" w:pos="360"/>
              </w:tabs>
              <w:spacing w:before="0" w:after="160" w:line="259" w:lineRule="auto"/>
            </w:pPr>
            <w:r w:rsidRPr="00AC03B1">
              <w:t xml:space="preserve">When you are prompted to restart the computer, click </w:t>
            </w:r>
            <w:r w:rsidRPr="00AC03B1">
              <w:rPr>
                <w:rStyle w:val="UI"/>
              </w:rPr>
              <w:t>Restart</w:t>
            </w:r>
            <w:r>
              <w:rPr>
                <w:rStyle w:val="UI"/>
              </w:rPr>
              <w:t xml:space="preserve"> Now</w:t>
            </w:r>
            <w:r w:rsidRPr="00AC03B1">
              <w:t>.</w:t>
            </w:r>
          </w:p>
          <w:p w:rsidR="00835690" w:rsidRPr="00DE7FB3" w:rsidRDefault="00835690" w:rsidP="00835690">
            <w:pPr>
              <w:pStyle w:val="NumberedList1"/>
              <w:numPr>
                <w:ilvl w:val="0"/>
                <w:numId w:val="93"/>
              </w:numPr>
              <w:tabs>
                <w:tab w:val="left" w:pos="360"/>
              </w:tabs>
              <w:spacing w:before="0" w:after="160" w:line="259" w:lineRule="auto"/>
            </w:pPr>
            <w:r>
              <w:t>After</w:t>
            </w:r>
            <w:r w:rsidRPr="00FE5258">
              <w:t xml:space="preserve"> the computer restarts, click the </w:t>
            </w:r>
            <w:r w:rsidRPr="00FE5258">
              <w:rPr>
                <w:b/>
              </w:rPr>
              <w:t>Switch User arrow icon</w:t>
            </w:r>
            <w:r w:rsidRPr="00FE5258">
              <w:t xml:space="preserve">, then click </w:t>
            </w:r>
            <w:r w:rsidRPr="00FE5258">
              <w:rPr>
                <w:b/>
              </w:rPr>
              <w:t>Other User</w:t>
            </w:r>
            <w:r w:rsidRPr="00FE5258">
              <w:t xml:space="preserve"> and log on to the CORP domain with the </w:t>
            </w:r>
            <w:r w:rsidRPr="00FE5258">
              <w:rPr>
                <w:b/>
              </w:rPr>
              <w:t>User1</w:t>
            </w:r>
            <w:r w:rsidRPr="00FE5258">
              <w:t xml:space="preserve"> account</w:t>
            </w:r>
            <w:r w:rsidRPr="00AC03B1">
              <w:t>.</w:t>
            </w:r>
          </w:p>
        </w:tc>
      </w:tr>
    </w:tbl>
    <w:p w:rsidR="00835690" w:rsidRPr="00DE7FB3" w:rsidRDefault="00835690" w:rsidP="00835690"/>
    <w:p w:rsidR="00835690" w:rsidRPr="00DE7FB3" w:rsidRDefault="00835690" w:rsidP="00835690"/>
    <w:p w:rsidR="00835690" w:rsidRPr="00DE7FB3" w:rsidRDefault="00835690" w:rsidP="00835690">
      <w:pPr>
        <w:pStyle w:val="Heading3"/>
      </w:pPr>
      <w:bookmarkStart w:id="96" w:name="_Toc358885585"/>
      <w:bookmarkStart w:id="97" w:name="_Toc359591287"/>
      <w:r w:rsidRPr="00DE7FB3">
        <w:t>Install the</w:t>
      </w:r>
      <w:r>
        <w:t xml:space="preserve"> Remote Access server role on </w:t>
      </w:r>
      <w:r w:rsidRPr="007D17B8">
        <w:t>GatewayVM1</w:t>
      </w:r>
      <w:bookmarkEnd w:id="96"/>
      <w:bookmarkEnd w:id="97"/>
    </w:p>
    <w:p w:rsidR="00835690" w:rsidRPr="00DE7FB3" w:rsidRDefault="00835690" w:rsidP="00835690">
      <w:r w:rsidRPr="00DE7FB3">
        <w:t xml:space="preserve">Next, install the </w:t>
      </w:r>
      <w:r>
        <w:t>Remote Access</w:t>
      </w:r>
      <w:r w:rsidRPr="00DE7FB3">
        <w:t xml:space="preserve"> role on </w:t>
      </w:r>
      <w:r w:rsidRPr="007D17B8">
        <w:t>GatewayVM1</w:t>
      </w:r>
      <w:r>
        <w:t>, which will act as a gateway virtual machine</w:t>
      </w:r>
      <w:r w:rsidRPr="00DE7FB3">
        <w:t xml:space="preserve"> that </w:t>
      </w:r>
      <w:r>
        <w:t>is</w:t>
      </w:r>
      <w:r w:rsidRPr="00DE7FB3">
        <w:t xml:space="preserve"> connected to the Internet </w:t>
      </w:r>
      <w:r>
        <w:t xml:space="preserve">for site-to-site routing to the </w:t>
      </w:r>
      <w:proofErr w:type="spellStart"/>
      <w:r>
        <w:t>Contoso</w:t>
      </w:r>
      <w:proofErr w:type="spellEnd"/>
      <w:r>
        <w:t xml:space="preserve"> Corpnet and </w:t>
      </w:r>
      <w:proofErr w:type="spellStart"/>
      <w:r>
        <w:t>Fabrikam</w:t>
      </w:r>
      <w:proofErr w:type="spellEnd"/>
      <w:r>
        <w:t xml:space="preserve"> Corpnet subnets</w:t>
      </w:r>
      <w:r w:rsidRPr="00DE7FB3">
        <w:t>.</w:t>
      </w:r>
    </w:p>
    <w:p w:rsidR="00835690" w:rsidRPr="00DE7FB3" w:rsidRDefault="00835690" w:rsidP="00835690">
      <w:pPr>
        <w:keepNext/>
        <w:spacing w:before="240" w:line="240" w:lineRule="auto"/>
        <w:ind w:left="360" w:hanging="360"/>
        <w:rPr>
          <w:b/>
        </w:rPr>
      </w:pPr>
      <w:r w:rsidRPr="00DE7FB3">
        <w:rPr>
          <w:b/>
          <w:noProof/>
        </w:rPr>
        <w:drawing>
          <wp:inline distT="0" distB="0" distL="0" distR="0" wp14:anchorId="346C7851" wp14:editId="40509484">
            <wp:extent cx="156845" cy="156845"/>
            <wp:effectExtent l="0" t="0" r="0" b="0"/>
            <wp:docPr id="69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Pr="00DE7FB3">
        <w:rPr>
          <w:b/>
        </w:rPr>
        <w:t xml:space="preserve">To install the </w:t>
      </w:r>
      <w:r>
        <w:rPr>
          <w:b/>
        </w:rPr>
        <w:t>Remote Access</w:t>
      </w:r>
      <w:r w:rsidRPr="00DE7FB3">
        <w:rPr>
          <w:b/>
        </w:rPr>
        <w:t xml:space="preserve"> server role</w:t>
      </w:r>
    </w:p>
    <w:tbl>
      <w:tblPr>
        <w:tblW w:w="0" w:type="auto"/>
        <w:tblInd w:w="-50" w:type="dxa"/>
        <w:tblCellMar>
          <w:left w:w="0" w:type="dxa"/>
          <w:right w:w="0" w:type="dxa"/>
        </w:tblCellMar>
        <w:tblLook w:val="01E0" w:firstRow="1" w:lastRow="1" w:firstColumn="1" w:lastColumn="1" w:noHBand="0" w:noVBand="0"/>
      </w:tblPr>
      <w:tblGrid>
        <w:gridCol w:w="8280"/>
      </w:tblGrid>
      <w:tr w:rsidR="00835690" w:rsidRPr="00DE7FB3" w:rsidTr="00E64CB0">
        <w:tc>
          <w:tcPr>
            <w:tcW w:w="8280" w:type="dxa"/>
          </w:tcPr>
          <w:p w:rsidR="00835690" w:rsidRPr="00DE7FB3" w:rsidRDefault="00835690" w:rsidP="00835690">
            <w:pPr>
              <w:numPr>
                <w:ilvl w:val="0"/>
                <w:numId w:val="91"/>
              </w:numPr>
              <w:tabs>
                <w:tab w:val="left" w:pos="360"/>
              </w:tabs>
              <w:spacing w:before="0" w:after="160" w:line="259" w:lineRule="auto"/>
            </w:pPr>
            <w:r w:rsidRPr="00DE7FB3">
              <w:t xml:space="preserve">On the Server Manager </w:t>
            </w:r>
            <w:r w:rsidRPr="00DE7FB3">
              <w:rPr>
                <w:b/>
                <w:szCs w:val="18"/>
              </w:rPr>
              <w:t>Dashboard</w:t>
            </w:r>
            <w:r w:rsidRPr="00DE7FB3">
              <w:rPr>
                <w:szCs w:val="18"/>
              </w:rPr>
              <w:t xml:space="preserve"> screen, under </w:t>
            </w:r>
            <w:r w:rsidRPr="00DE7FB3">
              <w:rPr>
                <w:b/>
                <w:szCs w:val="18"/>
              </w:rPr>
              <w:t>Configure this local server</w:t>
            </w:r>
            <w:r w:rsidRPr="00DE7FB3">
              <w:rPr>
                <w:szCs w:val="18"/>
              </w:rPr>
              <w:t xml:space="preserve">, click </w:t>
            </w:r>
            <w:r w:rsidRPr="00DE7FB3">
              <w:rPr>
                <w:b/>
                <w:szCs w:val="18"/>
              </w:rPr>
              <w:t>Add roles and features</w:t>
            </w:r>
            <w:r w:rsidRPr="00DE7FB3">
              <w:rPr>
                <w:szCs w:val="18"/>
              </w:rPr>
              <w:t>.</w:t>
            </w:r>
          </w:p>
          <w:p w:rsidR="00835690" w:rsidRPr="00DE7FB3" w:rsidRDefault="00835690" w:rsidP="00835690">
            <w:pPr>
              <w:numPr>
                <w:ilvl w:val="0"/>
                <w:numId w:val="91"/>
              </w:numPr>
              <w:tabs>
                <w:tab w:val="left" w:pos="360"/>
              </w:tabs>
              <w:spacing w:before="0" w:after="160" w:line="259" w:lineRule="auto"/>
            </w:pPr>
            <w:r w:rsidRPr="00DE7FB3">
              <w:t xml:space="preserve">Click </w:t>
            </w:r>
            <w:proofErr w:type="gramStart"/>
            <w:r w:rsidRPr="00DE7FB3">
              <w:rPr>
                <w:b/>
              </w:rPr>
              <w:t>Next</w:t>
            </w:r>
            <w:proofErr w:type="gramEnd"/>
            <w:r w:rsidRPr="00DE7FB3">
              <w:t xml:space="preserve"> three times to get to the server role selection screen.</w:t>
            </w:r>
          </w:p>
          <w:p w:rsidR="00835690" w:rsidRDefault="00835690" w:rsidP="00835690">
            <w:pPr>
              <w:numPr>
                <w:ilvl w:val="0"/>
                <w:numId w:val="91"/>
              </w:numPr>
              <w:tabs>
                <w:tab w:val="left" w:pos="360"/>
              </w:tabs>
              <w:spacing w:before="0" w:after="160" w:line="259" w:lineRule="auto"/>
            </w:pPr>
            <w:r w:rsidRPr="00DE7FB3">
              <w:t xml:space="preserve">On the </w:t>
            </w:r>
            <w:r w:rsidRPr="00DE7FB3">
              <w:rPr>
                <w:b/>
                <w:szCs w:val="18"/>
              </w:rPr>
              <w:t>Select Server Roles</w:t>
            </w:r>
            <w:r w:rsidRPr="00DE7FB3">
              <w:t xml:space="preserve"> page, select </w:t>
            </w:r>
            <w:r>
              <w:rPr>
                <w:b/>
              </w:rPr>
              <w:t>Remote Access</w:t>
            </w:r>
            <w:r w:rsidRPr="00DE7FB3">
              <w:t xml:space="preserve"> and </w:t>
            </w:r>
            <w:r>
              <w:rPr>
                <w:szCs w:val="18"/>
              </w:rPr>
              <w:t xml:space="preserve">then click </w:t>
            </w:r>
            <w:proofErr w:type="gramStart"/>
            <w:r w:rsidRPr="00D7307C">
              <w:rPr>
                <w:b/>
                <w:szCs w:val="18"/>
              </w:rPr>
              <w:t>Next</w:t>
            </w:r>
            <w:proofErr w:type="gramEnd"/>
            <w:r>
              <w:t>.</w:t>
            </w:r>
          </w:p>
          <w:p w:rsidR="00835690" w:rsidRDefault="00835690" w:rsidP="00835690">
            <w:pPr>
              <w:numPr>
                <w:ilvl w:val="0"/>
                <w:numId w:val="91"/>
              </w:numPr>
              <w:tabs>
                <w:tab w:val="left" w:pos="360"/>
              </w:tabs>
              <w:spacing w:before="0" w:after="160" w:line="259" w:lineRule="auto"/>
            </w:pPr>
            <w:r>
              <w:t xml:space="preserve">On the Features selection screen, click </w:t>
            </w:r>
            <w:proofErr w:type="gramStart"/>
            <w:r w:rsidRPr="00D7307C">
              <w:rPr>
                <w:b/>
              </w:rPr>
              <w:t>Next</w:t>
            </w:r>
            <w:proofErr w:type="gramEnd"/>
            <w:r>
              <w:t>.</w:t>
            </w:r>
          </w:p>
          <w:p w:rsidR="00835690" w:rsidRDefault="00835690" w:rsidP="00835690">
            <w:pPr>
              <w:numPr>
                <w:ilvl w:val="0"/>
                <w:numId w:val="91"/>
              </w:numPr>
              <w:tabs>
                <w:tab w:val="left" w:pos="360"/>
              </w:tabs>
              <w:spacing w:before="0" w:after="160" w:line="259" w:lineRule="auto"/>
            </w:pPr>
            <w:r>
              <w:t xml:space="preserve">On the Remote Access screen, click </w:t>
            </w:r>
            <w:proofErr w:type="gramStart"/>
            <w:r w:rsidRPr="00D7307C">
              <w:rPr>
                <w:b/>
              </w:rPr>
              <w:t>Next</w:t>
            </w:r>
            <w:proofErr w:type="gramEnd"/>
            <w:r>
              <w:t>.</w:t>
            </w:r>
          </w:p>
          <w:p w:rsidR="00835690" w:rsidRPr="00DE7FB3" w:rsidRDefault="00835690" w:rsidP="00835690">
            <w:pPr>
              <w:numPr>
                <w:ilvl w:val="0"/>
                <w:numId w:val="91"/>
              </w:numPr>
              <w:tabs>
                <w:tab w:val="left" w:pos="360"/>
              </w:tabs>
              <w:spacing w:before="0" w:after="160" w:line="259" w:lineRule="auto"/>
            </w:pPr>
            <w:r>
              <w:t xml:space="preserve">On the Role Services selection screen, click to select </w:t>
            </w:r>
            <w:r w:rsidRPr="00A43E37">
              <w:rPr>
                <w:b/>
              </w:rPr>
              <w:t xml:space="preserve">the </w:t>
            </w:r>
            <w:proofErr w:type="spellStart"/>
            <w:r w:rsidRPr="00A43E37">
              <w:rPr>
                <w:b/>
              </w:rPr>
              <w:t>DirectAccess</w:t>
            </w:r>
            <w:proofErr w:type="spellEnd"/>
            <w:r w:rsidRPr="00A43E37">
              <w:rPr>
                <w:b/>
              </w:rPr>
              <w:t xml:space="preserve"> and VPN (RAS)</w:t>
            </w:r>
            <w:r>
              <w:t xml:space="preserve"> and the </w:t>
            </w:r>
            <w:r w:rsidRPr="00A43E37">
              <w:rPr>
                <w:b/>
              </w:rPr>
              <w:t>Routing</w:t>
            </w:r>
            <w:r>
              <w:t xml:space="preserve"> role services. Click </w:t>
            </w:r>
            <w:r w:rsidRPr="00A43E37">
              <w:rPr>
                <w:b/>
              </w:rPr>
              <w:t>Add Features</w:t>
            </w:r>
            <w:r>
              <w:t xml:space="preserve"> when prompted, and then click </w:t>
            </w:r>
            <w:proofErr w:type="gramStart"/>
            <w:r w:rsidRPr="00A43E37">
              <w:rPr>
                <w:b/>
              </w:rPr>
              <w:t>Next</w:t>
            </w:r>
            <w:proofErr w:type="gramEnd"/>
            <w:r>
              <w:t>.</w:t>
            </w:r>
          </w:p>
          <w:p w:rsidR="00835690" w:rsidRPr="00DE7FB3" w:rsidRDefault="00835690" w:rsidP="00835690">
            <w:pPr>
              <w:numPr>
                <w:ilvl w:val="0"/>
                <w:numId w:val="91"/>
              </w:numPr>
              <w:tabs>
                <w:tab w:val="left" w:pos="360"/>
              </w:tabs>
              <w:spacing w:before="0" w:after="160" w:line="259" w:lineRule="auto"/>
            </w:pPr>
            <w:r w:rsidRPr="00DE7FB3">
              <w:t xml:space="preserve">Click </w:t>
            </w:r>
            <w:proofErr w:type="gramStart"/>
            <w:r w:rsidRPr="00DE7FB3">
              <w:rPr>
                <w:b/>
                <w:szCs w:val="18"/>
              </w:rPr>
              <w:t>Next</w:t>
            </w:r>
            <w:proofErr w:type="gramEnd"/>
            <w:r w:rsidRPr="00DE7FB3">
              <w:t xml:space="preserve"> </w:t>
            </w:r>
            <w:r>
              <w:t>twice</w:t>
            </w:r>
            <w:r w:rsidRPr="00DE7FB3">
              <w:t xml:space="preserve"> to accept the default settings</w:t>
            </w:r>
            <w:r>
              <w:t xml:space="preserve"> for Web Server Role and Role Services</w:t>
            </w:r>
            <w:r w:rsidRPr="00DE7FB3">
              <w:t xml:space="preserve">, and then click </w:t>
            </w:r>
            <w:r w:rsidRPr="00DE7FB3">
              <w:rPr>
                <w:b/>
                <w:szCs w:val="18"/>
              </w:rPr>
              <w:t>Install</w:t>
            </w:r>
            <w:r w:rsidRPr="00DE7FB3">
              <w:t xml:space="preserve">. </w:t>
            </w:r>
          </w:p>
          <w:p w:rsidR="00835690" w:rsidRPr="00DE7FB3" w:rsidRDefault="00835690" w:rsidP="00835690">
            <w:pPr>
              <w:numPr>
                <w:ilvl w:val="0"/>
                <w:numId w:val="91"/>
              </w:numPr>
              <w:tabs>
                <w:tab w:val="left" w:pos="360"/>
              </w:tabs>
              <w:spacing w:before="0" w:after="160" w:line="259" w:lineRule="auto"/>
            </w:pPr>
            <w:r>
              <w:t>Verify that the installation was</w:t>
            </w:r>
            <w:r w:rsidRPr="00DE7FB3">
              <w:t xml:space="preserve"> successful, and then click </w:t>
            </w:r>
            <w:r w:rsidRPr="00DE7FB3">
              <w:rPr>
                <w:b/>
                <w:szCs w:val="18"/>
              </w:rPr>
              <w:t>Close</w:t>
            </w:r>
            <w:r w:rsidRPr="00DE7FB3">
              <w:t>.</w:t>
            </w:r>
          </w:p>
        </w:tc>
      </w:tr>
    </w:tbl>
    <w:p w:rsidR="00835690" w:rsidRPr="00DE7FB3" w:rsidRDefault="00835690" w:rsidP="00835690"/>
    <w:p w:rsidR="00835690" w:rsidRDefault="00835690" w:rsidP="00835690">
      <w:pPr>
        <w:pStyle w:val="Heading1"/>
      </w:pPr>
      <w:bookmarkStart w:id="98" w:name="_Toc358885586"/>
      <w:bookmarkStart w:id="99" w:name="_Toc359591288"/>
      <w:r>
        <w:t xml:space="preserve">Steps for Configuring the </w:t>
      </w:r>
      <w:proofErr w:type="spellStart"/>
      <w:r>
        <w:t>Contoso</w:t>
      </w:r>
      <w:proofErr w:type="spellEnd"/>
      <w:r>
        <w:t xml:space="preserve"> Corpnet Subnet</w:t>
      </w:r>
      <w:bookmarkEnd w:id="98"/>
      <w:bookmarkEnd w:id="99"/>
    </w:p>
    <w:p w:rsidR="00835690" w:rsidRDefault="00835690" w:rsidP="00835690">
      <w:r>
        <w:t xml:space="preserve">The </w:t>
      </w:r>
      <w:proofErr w:type="spellStart"/>
      <w:r>
        <w:t>Contoso</w:t>
      </w:r>
      <w:proofErr w:type="spellEnd"/>
      <w:r>
        <w:t xml:space="preserve"> Corpnet subnet is used to simulate a customer on-premise network infrastructure. A cross-premises VPN connection will be established later in order to access the cloud </w:t>
      </w:r>
      <w:proofErr w:type="spellStart"/>
      <w:r>
        <w:t>hoster</w:t>
      </w:r>
      <w:proofErr w:type="spellEnd"/>
      <w:r>
        <w:t xml:space="preserve"> network. There are four steps to setting up the </w:t>
      </w:r>
      <w:proofErr w:type="spellStart"/>
      <w:r>
        <w:t>Contoso</w:t>
      </w:r>
      <w:proofErr w:type="spellEnd"/>
      <w:r>
        <w:t xml:space="preserve"> Corpnet subnet on </w:t>
      </w:r>
      <w:r w:rsidRPr="00034D44">
        <w:rPr>
          <w:b/>
        </w:rPr>
        <w:t>WNVHOST4</w:t>
      </w:r>
      <w:r>
        <w:t>.</w:t>
      </w:r>
    </w:p>
    <w:p w:rsidR="00835690" w:rsidRDefault="00835690" w:rsidP="00835690">
      <w:pPr>
        <w:pStyle w:val="NumberedList1"/>
        <w:numPr>
          <w:ilvl w:val="0"/>
          <w:numId w:val="28"/>
        </w:numPr>
        <w:tabs>
          <w:tab w:val="left" w:pos="360"/>
        </w:tabs>
        <w:spacing w:before="0" w:after="160" w:line="259" w:lineRule="auto"/>
        <w:ind w:left="360"/>
      </w:pPr>
      <w:r>
        <w:t>Configure DC1.</w:t>
      </w:r>
    </w:p>
    <w:p w:rsidR="00835690" w:rsidRDefault="00835690" w:rsidP="00835690">
      <w:pPr>
        <w:pStyle w:val="NumberedList1"/>
        <w:numPr>
          <w:ilvl w:val="0"/>
          <w:numId w:val="28"/>
        </w:numPr>
        <w:tabs>
          <w:tab w:val="left" w:pos="360"/>
        </w:tabs>
        <w:spacing w:before="0" w:after="160" w:line="259" w:lineRule="auto"/>
        <w:ind w:left="360"/>
      </w:pPr>
      <w:r>
        <w:lastRenderedPageBreak/>
        <w:t>Configure APP1.</w:t>
      </w:r>
    </w:p>
    <w:p w:rsidR="00835690" w:rsidRDefault="00835690" w:rsidP="00835690">
      <w:pPr>
        <w:pStyle w:val="NumberedList1"/>
        <w:numPr>
          <w:ilvl w:val="0"/>
          <w:numId w:val="28"/>
        </w:numPr>
        <w:tabs>
          <w:tab w:val="left" w:pos="360"/>
        </w:tabs>
        <w:spacing w:before="0" w:after="160" w:line="259" w:lineRule="auto"/>
        <w:ind w:left="360"/>
      </w:pPr>
      <w:r>
        <w:t>Configure EDGE1.</w:t>
      </w:r>
    </w:p>
    <w:p w:rsidR="00835690" w:rsidRDefault="00835690" w:rsidP="00835690">
      <w:pPr>
        <w:pStyle w:val="NumberedList1"/>
        <w:numPr>
          <w:ilvl w:val="0"/>
          <w:numId w:val="28"/>
        </w:numPr>
        <w:tabs>
          <w:tab w:val="left" w:pos="360"/>
        </w:tabs>
        <w:spacing w:before="0" w:after="160" w:line="259" w:lineRule="auto"/>
        <w:ind w:left="360"/>
      </w:pPr>
      <w:r>
        <w:t>Test access to resources on APP1.</w:t>
      </w:r>
    </w:p>
    <w:p w:rsidR="00835690" w:rsidRDefault="00835690" w:rsidP="00835690">
      <w:r>
        <w:t>The following sections provide details about how to perform these steps.</w:t>
      </w:r>
    </w:p>
    <w:p w:rsidR="00835690" w:rsidRDefault="00835690" w:rsidP="00835690">
      <w:pPr>
        <w:pStyle w:val="Heading2"/>
      </w:pPr>
      <w:bookmarkStart w:id="100" w:name="_Toc358885587"/>
      <w:bookmarkStart w:id="101" w:name="_Toc359591289"/>
      <w:r>
        <w:t>Step 1: Configure DC1</w:t>
      </w:r>
      <w:bookmarkEnd w:id="100"/>
      <w:bookmarkEnd w:id="101"/>
    </w:p>
    <w:p w:rsidR="00835690" w:rsidRDefault="00835690" w:rsidP="00835690">
      <w:r>
        <w:t>DC1 is a virtual machine running on the WNVHOST4 server. DC1 provides the following services:</w:t>
      </w:r>
    </w:p>
    <w:p w:rsidR="00835690" w:rsidRDefault="00835690" w:rsidP="00835690">
      <w:pPr>
        <w:pStyle w:val="BulletedList1"/>
        <w:tabs>
          <w:tab w:val="left" w:pos="360"/>
        </w:tabs>
      </w:pPr>
      <w:r>
        <w:rPr>
          <w:rFonts w:ascii="Symbol" w:hAnsi="Symbol"/>
        </w:rPr>
        <w:t></w:t>
      </w:r>
      <w:r>
        <w:rPr>
          <w:rFonts w:ascii="Symbol" w:hAnsi="Symbol"/>
        </w:rPr>
        <w:tab/>
      </w:r>
      <w:r>
        <w:t>A domain controller for the corp.contoso.com Active Directory Domain Services (AD DS) domain</w:t>
      </w:r>
    </w:p>
    <w:p w:rsidR="00835690" w:rsidRDefault="00835690" w:rsidP="00835690">
      <w:pPr>
        <w:pStyle w:val="BulletedList1"/>
        <w:tabs>
          <w:tab w:val="left" w:pos="360"/>
        </w:tabs>
      </w:pPr>
      <w:r>
        <w:rPr>
          <w:rFonts w:ascii="Symbol" w:hAnsi="Symbol"/>
        </w:rPr>
        <w:t></w:t>
      </w:r>
      <w:r>
        <w:rPr>
          <w:rFonts w:ascii="Symbol" w:hAnsi="Symbol"/>
        </w:rPr>
        <w:tab/>
      </w:r>
      <w:r>
        <w:t>A DNS server for the corp.contoso.com DNS domain</w:t>
      </w:r>
    </w:p>
    <w:p w:rsidR="00835690" w:rsidRDefault="00835690" w:rsidP="00835690">
      <w:pPr>
        <w:pStyle w:val="BulletedList1"/>
        <w:tabs>
          <w:tab w:val="left" w:pos="360"/>
        </w:tabs>
      </w:pPr>
      <w:r>
        <w:rPr>
          <w:rFonts w:ascii="Symbol" w:hAnsi="Symbol"/>
        </w:rPr>
        <w:t></w:t>
      </w:r>
      <w:r>
        <w:rPr>
          <w:rFonts w:ascii="Symbol" w:hAnsi="Symbol"/>
        </w:rPr>
        <w:tab/>
      </w:r>
      <w:r>
        <w:t>A DHCP server for the Corpnet subnet</w:t>
      </w:r>
    </w:p>
    <w:p w:rsidR="00835690" w:rsidRDefault="00835690" w:rsidP="00835690">
      <w:r>
        <w:t>DC1 configuration consists of the following:</w:t>
      </w:r>
    </w:p>
    <w:p w:rsidR="00835690" w:rsidRDefault="00835690" w:rsidP="00835690">
      <w:pPr>
        <w:pStyle w:val="BulletedList1"/>
        <w:tabs>
          <w:tab w:val="left" w:pos="360"/>
        </w:tabs>
      </w:pPr>
      <w:r>
        <w:rPr>
          <w:rFonts w:ascii="Symbol" w:hAnsi="Symbol"/>
        </w:rPr>
        <w:t></w:t>
      </w:r>
      <w:r>
        <w:rPr>
          <w:rFonts w:ascii="Symbol" w:hAnsi="Symbol"/>
        </w:rPr>
        <w:tab/>
      </w:r>
      <w:r>
        <w:t>Install the operating system</w:t>
      </w:r>
    </w:p>
    <w:p w:rsidR="00835690" w:rsidRDefault="00835690" w:rsidP="00835690">
      <w:pPr>
        <w:pStyle w:val="BulletedList1"/>
        <w:tabs>
          <w:tab w:val="left" w:pos="360"/>
        </w:tabs>
      </w:pPr>
      <w:r>
        <w:rPr>
          <w:rFonts w:ascii="Symbol" w:hAnsi="Symbol"/>
        </w:rPr>
        <w:t></w:t>
      </w:r>
      <w:r>
        <w:rPr>
          <w:rFonts w:ascii="Symbol" w:hAnsi="Symbol"/>
        </w:rPr>
        <w:tab/>
      </w:r>
      <w:r>
        <w:t>Configure TCP/IP</w:t>
      </w:r>
    </w:p>
    <w:p w:rsidR="00835690" w:rsidRDefault="00835690" w:rsidP="00835690">
      <w:pPr>
        <w:pStyle w:val="BulletedList1"/>
        <w:tabs>
          <w:tab w:val="left" w:pos="360"/>
        </w:tabs>
      </w:pPr>
      <w:r>
        <w:rPr>
          <w:rFonts w:ascii="Symbol" w:hAnsi="Symbol"/>
        </w:rPr>
        <w:t></w:t>
      </w:r>
      <w:r>
        <w:rPr>
          <w:rFonts w:ascii="Symbol" w:hAnsi="Symbol"/>
        </w:rPr>
        <w:tab/>
      </w:r>
      <w:r>
        <w:t>Install Active Directory and DNS</w:t>
      </w:r>
    </w:p>
    <w:p w:rsidR="00835690" w:rsidRDefault="00835690" w:rsidP="00835690">
      <w:pPr>
        <w:pStyle w:val="BulletedList1"/>
        <w:tabs>
          <w:tab w:val="left" w:pos="360"/>
        </w:tabs>
      </w:pPr>
      <w:r>
        <w:rPr>
          <w:rFonts w:ascii="Symbol" w:hAnsi="Symbol"/>
        </w:rPr>
        <w:t></w:t>
      </w:r>
      <w:r>
        <w:rPr>
          <w:rFonts w:ascii="Symbol" w:hAnsi="Symbol"/>
        </w:rPr>
        <w:tab/>
      </w:r>
      <w:r>
        <w:t>Install DHCP</w:t>
      </w:r>
    </w:p>
    <w:p w:rsidR="00835690" w:rsidRDefault="00835690" w:rsidP="00835690">
      <w:pPr>
        <w:pStyle w:val="BulletedList1"/>
        <w:tabs>
          <w:tab w:val="left" w:pos="360"/>
        </w:tabs>
      </w:pPr>
      <w:r>
        <w:rPr>
          <w:rFonts w:ascii="Symbol" w:hAnsi="Symbol"/>
        </w:rPr>
        <w:t></w:t>
      </w:r>
      <w:r>
        <w:rPr>
          <w:rFonts w:ascii="Symbol" w:hAnsi="Symbol"/>
        </w:rPr>
        <w:tab/>
      </w:r>
      <w:r>
        <w:t>Create a user account in Active Directory</w:t>
      </w:r>
    </w:p>
    <w:p w:rsidR="00835690" w:rsidRDefault="00835690" w:rsidP="00835690">
      <w:pPr>
        <w:pStyle w:val="Heading3"/>
      </w:pPr>
      <w:bookmarkStart w:id="102" w:name="_Toc358885588"/>
      <w:bookmarkStart w:id="103" w:name="_Toc359591290"/>
      <w:r>
        <w:t>Install the operating system on DC1</w:t>
      </w:r>
      <w:bookmarkEnd w:id="102"/>
      <w:bookmarkEnd w:id="103"/>
    </w:p>
    <w:p w:rsidR="00835690" w:rsidRDefault="00835690" w:rsidP="00835690">
      <w:r>
        <w:t>First, install Windows Server 2012 R2 as a standalone server.</w:t>
      </w:r>
    </w:p>
    <w:p w:rsidR="00835690" w:rsidRDefault="00835690" w:rsidP="00835690">
      <w:pPr>
        <w:pStyle w:val="ProcedureTitle"/>
        <w:framePr w:wrap="notBeside"/>
      </w:pPr>
      <w:r>
        <w:rPr>
          <w:noProof/>
        </w:rPr>
        <w:drawing>
          <wp:inline distT="0" distB="0" distL="0" distR="0" wp14:anchorId="774039CE" wp14:editId="75F69921">
            <wp:extent cx="156845" cy="156845"/>
            <wp:effectExtent l="0" t="0" r="0" b="0"/>
            <wp:docPr id="58"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t>To install the operating system on DC1</w:t>
      </w:r>
    </w:p>
    <w:tbl>
      <w:tblPr>
        <w:tblW w:w="0" w:type="auto"/>
        <w:tblInd w:w="360" w:type="dxa"/>
        <w:tblCellMar>
          <w:left w:w="0" w:type="dxa"/>
          <w:right w:w="0" w:type="dxa"/>
        </w:tblCellMar>
        <w:tblLook w:val="01E0" w:firstRow="1" w:lastRow="1" w:firstColumn="1" w:lastColumn="1" w:noHBand="0" w:noVBand="0"/>
      </w:tblPr>
      <w:tblGrid>
        <w:gridCol w:w="8280"/>
      </w:tblGrid>
      <w:tr w:rsidR="00835690" w:rsidRPr="00AC03B1" w:rsidTr="00E64CB0">
        <w:tc>
          <w:tcPr>
            <w:tcW w:w="8856" w:type="dxa"/>
          </w:tcPr>
          <w:p w:rsidR="00835690" w:rsidRPr="00AC03B1" w:rsidRDefault="00835690" w:rsidP="00E64CB0">
            <w:pPr>
              <w:pStyle w:val="NumberedList1"/>
              <w:numPr>
                <w:ilvl w:val="0"/>
                <w:numId w:val="0"/>
              </w:numPr>
              <w:tabs>
                <w:tab w:val="left" w:pos="360"/>
              </w:tabs>
              <w:ind w:left="360" w:hanging="360"/>
            </w:pPr>
            <w:r w:rsidRPr="00AC03B1">
              <w:t>1.</w:t>
            </w:r>
            <w:r w:rsidRPr="00AC03B1">
              <w:tab/>
            </w:r>
            <w:r w:rsidRPr="00695B39">
              <w:t xml:space="preserve">Start the installation of </w:t>
            </w:r>
            <w:r>
              <w:t>Windows Server 2012 R2</w:t>
            </w:r>
            <w:r w:rsidRPr="00695B39">
              <w:t>.</w:t>
            </w:r>
          </w:p>
          <w:p w:rsidR="00835690" w:rsidRDefault="00835690" w:rsidP="00E64CB0">
            <w:pPr>
              <w:pStyle w:val="NumberedList1"/>
              <w:numPr>
                <w:ilvl w:val="0"/>
                <w:numId w:val="0"/>
              </w:numPr>
              <w:tabs>
                <w:tab w:val="left" w:pos="360"/>
              </w:tabs>
              <w:ind w:left="360" w:hanging="360"/>
            </w:pPr>
            <w:r>
              <w:t>2</w:t>
            </w:r>
            <w:r w:rsidRPr="00AC03B1">
              <w:t>.</w:t>
            </w:r>
            <w:r w:rsidRPr="00AC03B1">
              <w:tab/>
            </w:r>
            <w:r>
              <w:t>Follow the instructions to complete the installation, specifying Windows Server 2012 R2 Datacenter (Server with a GUI) and a strong password for the local Administrator account</w:t>
            </w:r>
            <w:r w:rsidRPr="00AC03B1">
              <w:t>.</w:t>
            </w:r>
            <w:r>
              <w:t xml:space="preserve"> Log on using the local Administrator account.</w:t>
            </w:r>
          </w:p>
          <w:p w:rsidR="00835690" w:rsidRDefault="00835690" w:rsidP="00E64CB0">
            <w:pPr>
              <w:pStyle w:val="NumberedList1"/>
              <w:numPr>
                <w:ilvl w:val="0"/>
                <w:numId w:val="0"/>
              </w:numPr>
              <w:tabs>
                <w:tab w:val="left" w:pos="360"/>
              </w:tabs>
              <w:ind w:left="360" w:hanging="360"/>
            </w:pPr>
            <w:r>
              <w:t>3</w:t>
            </w:r>
            <w:r w:rsidRPr="00AC03B1">
              <w:t>.</w:t>
            </w:r>
            <w:r w:rsidRPr="00AC03B1">
              <w:tab/>
            </w:r>
            <w:r>
              <w:t>Connect DC1 to a network that has Internet access and run Windows Update to install the latest updates for Windows Server 2012 R2.</w:t>
            </w:r>
          </w:p>
          <w:p w:rsidR="00835690" w:rsidRPr="00AC03B1" w:rsidRDefault="00835690" w:rsidP="00E64CB0">
            <w:pPr>
              <w:pStyle w:val="NumberedList1"/>
              <w:numPr>
                <w:ilvl w:val="0"/>
                <w:numId w:val="0"/>
              </w:numPr>
              <w:tabs>
                <w:tab w:val="left" w:pos="360"/>
              </w:tabs>
              <w:ind w:left="360" w:hanging="360"/>
            </w:pPr>
            <w:r>
              <w:t>4</w:t>
            </w:r>
            <w:r w:rsidRPr="00AC03B1">
              <w:t>.</w:t>
            </w:r>
            <w:r w:rsidRPr="00AC03B1">
              <w:tab/>
            </w:r>
            <w:r>
              <w:t xml:space="preserve">Connect DC1 to the </w:t>
            </w:r>
            <w:proofErr w:type="spellStart"/>
            <w:r>
              <w:t>Contoso_Corpnet</w:t>
            </w:r>
            <w:proofErr w:type="spellEnd"/>
            <w:r>
              <w:t xml:space="preserve"> virtual switch on WNVHOST4.</w:t>
            </w:r>
          </w:p>
        </w:tc>
      </w:tr>
    </w:tbl>
    <w:p w:rsidR="00835690" w:rsidRDefault="00835690" w:rsidP="00835690">
      <w:pPr>
        <w:pStyle w:val="Heading3"/>
      </w:pPr>
      <w:bookmarkStart w:id="104" w:name="_Toc358885589"/>
      <w:bookmarkStart w:id="105" w:name="_Toc359591291"/>
      <w:r>
        <w:t>Configure TCP/IP properties on DC1</w:t>
      </w:r>
      <w:bookmarkEnd w:id="104"/>
      <w:bookmarkEnd w:id="105"/>
    </w:p>
    <w:p w:rsidR="00835690" w:rsidRDefault="00835690" w:rsidP="00835690">
      <w:r>
        <w:t>Next, configure the TCP/IP protocol with a static IP address of 10.0.0.1 and the subnet mask of 255.255.255.0.</w:t>
      </w:r>
    </w:p>
    <w:p w:rsidR="00835690" w:rsidRDefault="00835690" w:rsidP="00835690">
      <w:pPr>
        <w:pStyle w:val="ProcedureTitle"/>
        <w:framePr w:wrap="notBeside"/>
      </w:pPr>
      <w:r>
        <w:rPr>
          <w:noProof/>
        </w:rPr>
        <w:drawing>
          <wp:inline distT="0" distB="0" distL="0" distR="0" wp14:anchorId="754437CE" wp14:editId="551DD996">
            <wp:extent cx="156845" cy="156845"/>
            <wp:effectExtent l="0" t="0" r="0" b="0"/>
            <wp:docPr id="5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t>To configure TCP/IP on DC1</w:t>
      </w:r>
    </w:p>
    <w:tbl>
      <w:tblPr>
        <w:tblW w:w="0" w:type="auto"/>
        <w:tblInd w:w="360" w:type="dxa"/>
        <w:tblCellMar>
          <w:left w:w="0" w:type="dxa"/>
          <w:right w:w="0" w:type="dxa"/>
        </w:tblCellMar>
        <w:tblLook w:val="01E0" w:firstRow="1" w:lastRow="1" w:firstColumn="1" w:lastColumn="1" w:noHBand="0" w:noVBand="0"/>
      </w:tblPr>
      <w:tblGrid>
        <w:gridCol w:w="8280"/>
      </w:tblGrid>
      <w:tr w:rsidR="00835690" w:rsidRPr="00AC03B1" w:rsidTr="00E64CB0">
        <w:trPr>
          <w:trHeight w:val="666"/>
        </w:trPr>
        <w:tc>
          <w:tcPr>
            <w:tcW w:w="8820" w:type="dxa"/>
          </w:tcPr>
          <w:p w:rsidR="00835690" w:rsidRDefault="00835690" w:rsidP="00835690">
            <w:pPr>
              <w:pStyle w:val="NumberedList1"/>
              <w:numPr>
                <w:ilvl w:val="0"/>
                <w:numId w:val="24"/>
              </w:numPr>
              <w:tabs>
                <w:tab w:val="left" w:pos="360"/>
              </w:tabs>
              <w:spacing w:before="0" w:after="160" w:line="259" w:lineRule="auto"/>
            </w:pPr>
            <w:r>
              <w:lastRenderedPageBreak/>
              <w:t xml:space="preserve">In Server Manager, click </w:t>
            </w:r>
            <w:r>
              <w:rPr>
                <w:b/>
              </w:rPr>
              <w:t>Local Server</w:t>
            </w:r>
            <w:r>
              <w:t xml:space="preserve"> in the console tree. Click the link next to </w:t>
            </w:r>
            <w:r w:rsidRPr="00CF7263">
              <w:rPr>
                <w:b/>
              </w:rPr>
              <w:t>Ethernet</w:t>
            </w:r>
            <w:r>
              <w:t>.</w:t>
            </w:r>
          </w:p>
          <w:p w:rsidR="00835690" w:rsidRDefault="00835690" w:rsidP="00E64CB0">
            <w:pPr>
              <w:pStyle w:val="AlertLabel"/>
              <w:framePr w:wrap="notBeside"/>
              <w:ind w:left="360"/>
            </w:pPr>
            <w:r>
              <w:rPr>
                <w:noProof/>
              </w:rPr>
              <w:drawing>
                <wp:inline distT="0" distB="0" distL="0" distR="0" wp14:anchorId="5AD4D678" wp14:editId="32349AED">
                  <wp:extent cx="229870" cy="156845"/>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29870" cy="156845"/>
                          </a:xfrm>
                          <a:prstGeom prst="rect">
                            <a:avLst/>
                          </a:prstGeom>
                          <a:noFill/>
                          <a:ln>
                            <a:noFill/>
                          </a:ln>
                        </pic:spPr>
                      </pic:pic>
                    </a:graphicData>
                  </a:graphic>
                </wp:inline>
              </w:drawing>
            </w:r>
            <w:r>
              <w:t xml:space="preserve">Note </w:t>
            </w:r>
          </w:p>
          <w:p w:rsidR="00835690" w:rsidRDefault="00835690" w:rsidP="00E64CB0">
            <w:pPr>
              <w:pStyle w:val="NumberedList1"/>
              <w:numPr>
                <w:ilvl w:val="0"/>
                <w:numId w:val="0"/>
              </w:numPr>
              <w:tabs>
                <w:tab w:val="left" w:pos="360"/>
              </w:tabs>
              <w:ind w:left="720" w:hanging="360"/>
            </w:pPr>
            <w:r>
              <w:t>The link may not immediately appear. Wait for the network interfaces to be enumerated.</w:t>
            </w:r>
          </w:p>
          <w:p w:rsidR="00835690" w:rsidRPr="00AC03B1" w:rsidRDefault="00835690" w:rsidP="00835690">
            <w:pPr>
              <w:pStyle w:val="NumberedList1"/>
              <w:numPr>
                <w:ilvl w:val="0"/>
                <w:numId w:val="24"/>
              </w:numPr>
              <w:tabs>
                <w:tab w:val="left" w:pos="360"/>
              </w:tabs>
              <w:spacing w:before="0" w:after="160" w:line="259" w:lineRule="auto"/>
            </w:pPr>
            <w:r w:rsidRPr="00285036">
              <w:t xml:space="preserve">In </w:t>
            </w:r>
            <w:r w:rsidRPr="00285036">
              <w:rPr>
                <w:b/>
              </w:rPr>
              <w:t>Network Connections</w:t>
            </w:r>
            <w:r w:rsidRPr="00285036">
              <w:t xml:space="preserve">, right-click </w:t>
            </w:r>
            <w:r w:rsidRPr="00285036">
              <w:rPr>
                <w:b/>
              </w:rPr>
              <w:t>Ethernet</w:t>
            </w:r>
            <w:r w:rsidRPr="00285036">
              <w:t xml:space="preserve">, and then click </w:t>
            </w:r>
            <w:r w:rsidRPr="00285036">
              <w:rPr>
                <w:b/>
              </w:rPr>
              <w:t>Properties</w:t>
            </w:r>
            <w:r w:rsidRPr="00285036">
              <w:t>.</w:t>
            </w:r>
            <w:r>
              <w:t xml:space="preserve"> Note </w:t>
            </w:r>
            <w:r w:rsidRPr="00CD71CB">
              <w:t>that the "</w:t>
            </w:r>
            <w:r>
              <w:t>Ethernet</w:t>
            </w:r>
            <w:r w:rsidRPr="00CD71CB">
              <w:t>" interface name may be different on your computer.</w:t>
            </w:r>
          </w:p>
          <w:p w:rsidR="00835690" w:rsidRPr="00AC03B1" w:rsidRDefault="00835690" w:rsidP="00835690">
            <w:pPr>
              <w:pStyle w:val="NumberedList1"/>
              <w:numPr>
                <w:ilvl w:val="0"/>
                <w:numId w:val="24"/>
              </w:numPr>
              <w:tabs>
                <w:tab w:val="left" w:pos="360"/>
              </w:tabs>
              <w:spacing w:before="0" w:after="160" w:line="259" w:lineRule="auto"/>
            </w:pPr>
            <w:r w:rsidRPr="00AC03B1">
              <w:t xml:space="preserve">Click </w:t>
            </w:r>
            <w:r w:rsidRPr="00AC03B1">
              <w:rPr>
                <w:rStyle w:val="UI"/>
              </w:rPr>
              <w:t xml:space="preserve">Internet Protocol </w:t>
            </w:r>
            <w:r>
              <w:rPr>
                <w:rStyle w:val="UI"/>
              </w:rPr>
              <w:t xml:space="preserve">Version 4 </w:t>
            </w:r>
            <w:r w:rsidRPr="00AC03B1">
              <w:rPr>
                <w:rStyle w:val="UI"/>
              </w:rPr>
              <w:t>(TCP/IP</w:t>
            </w:r>
            <w:r>
              <w:rPr>
                <w:rStyle w:val="UI"/>
              </w:rPr>
              <w:t>v4</w:t>
            </w:r>
            <w:r w:rsidRPr="00AC03B1">
              <w:rPr>
                <w:rStyle w:val="UI"/>
              </w:rPr>
              <w:t>)</w:t>
            </w:r>
            <w:r w:rsidRPr="00AC03B1">
              <w:t xml:space="preserve">, and then click </w:t>
            </w:r>
            <w:r w:rsidRPr="00AC03B1">
              <w:rPr>
                <w:rStyle w:val="UI"/>
              </w:rPr>
              <w:t>Properties</w:t>
            </w:r>
            <w:r w:rsidRPr="00AC03B1">
              <w:t>.</w:t>
            </w:r>
          </w:p>
          <w:p w:rsidR="00835690" w:rsidRPr="000836A8" w:rsidRDefault="00835690" w:rsidP="00835690">
            <w:pPr>
              <w:pStyle w:val="NumberedList1"/>
              <w:numPr>
                <w:ilvl w:val="0"/>
                <w:numId w:val="24"/>
              </w:numPr>
              <w:tabs>
                <w:tab w:val="left" w:pos="360"/>
              </w:tabs>
              <w:spacing w:before="0" w:after="160" w:line="259" w:lineRule="auto"/>
              <w:rPr>
                <w:b/>
              </w:rPr>
            </w:pPr>
            <w:r w:rsidRPr="00AC03B1">
              <w:t xml:space="preserve">Select </w:t>
            </w:r>
            <w:r w:rsidRPr="00AC03B1">
              <w:rPr>
                <w:rStyle w:val="UI"/>
              </w:rPr>
              <w:t>Use the following IP address</w:t>
            </w:r>
            <w:r>
              <w:t>.</w:t>
            </w:r>
            <w:r w:rsidRPr="00AC03B1">
              <w:t xml:space="preserve"> </w:t>
            </w:r>
            <w:r>
              <w:t>In</w:t>
            </w:r>
            <w:r w:rsidRPr="00AC03B1">
              <w:t xml:space="preserve"> </w:t>
            </w:r>
            <w:r w:rsidRPr="00AC03B1">
              <w:rPr>
                <w:rStyle w:val="UI"/>
              </w:rPr>
              <w:t>IP address</w:t>
            </w:r>
            <w:r w:rsidRPr="00AC03B1">
              <w:t xml:space="preserve">, type </w:t>
            </w:r>
            <w:r>
              <w:rPr>
                <w:rStyle w:val="UserInputNon-localizable"/>
              </w:rPr>
              <w:t>10.0</w:t>
            </w:r>
            <w:r w:rsidRPr="00AC03B1">
              <w:rPr>
                <w:rStyle w:val="UserInputNon-localizable"/>
              </w:rPr>
              <w:t>.0.1</w:t>
            </w:r>
            <w:r>
              <w:rPr>
                <w:rStyle w:val="UserInputNon-localizable"/>
                <w:b w:val="0"/>
              </w:rPr>
              <w:t xml:space="preserve">. In </w:t>
            </w:r>
            <w:r w:rsidRPr="00AC03B1">
              <w:rPr>
                <w:rStyle w:val="UI"/>
              </w:rPr>
              <w:t>Subnet mask</w:t>
            </w:r>
            <w:r>
              <w:t>,</w:t>
            </w:r>
            <w:r w:rsidRPr="00AC03B1">
              <w:t xml:space="preserve"> type </w:t>
            </w:r>
            <w:r w:rsidRPr="00AC03B1">
              <w:rPr>
                <w:rStyle w:val="UserInputNon-localizable"/>
              </w:rPr>
              <w:t>255.255.255.0</w:t>
            </w:r>
            <w:r w:rsidRPr="00AC03B1">
              <w:t>.</w:t>
            </w:r>
            <w:r>
              <w:t xml:space="preserve"> In </w:t>
            </w:r>
            <w:r w:rsidRPr="001169A5">
              <w:rPr>
                <w:b/>
              </w:rPr>
              <w:t>Default gateway</w:t>
            </w:r>
            <w:r>
              <w:t xml:space="preserve">, type </w:t>
            </w:r>
            <w:r w:rsidRPr="001169A5">
              <w:rPr>
                <w:b/>
              </w:rPr>
              <w:t>10.0.0.2</w:t>
            </w:r>
            <w:r>
              <w:t xml:space="preserve">. </w:t>
            </w:r>
            <w:r w:rsidRPr="00AC03B1">
              <w:t xml:space="preserve">Select </w:t>
            </w:r>
            <w:r w:rsidRPr="00AC03B1">
              <w:rPr>
                <w:rStyle w:val="UI"/>
              </w:rPr>
              <w:t>Use the following DNS server addresses</w:t>
            </w:r>
            <w:r w:rsidRPr="000836A8">
              <w:rPr>
                <w:b/>
              </w:rPr>
              <w:t xml:space="preserve">. In Preferred DNS server, type 127.0.0.1. </w:t>
            </w:r>
          </w:p>
          <w:p w:rsidR="00835690" w:rsidRDefault="00835690" w:rsidP="00835690">
            <w:pPr>
              <w:pStyle w:val="NumberedList1"/>
              <w:numPr>
                <w:ilvl w:val="0"/>
                <w:numId w:val="24"/>
              </w:numPr>
              <w:tabs>
                <w:tab w:val="left" w:pos="360"/>
              </w:tabs>
              <w:spacing w:before="0" w:after="160" w:line="259" w:lineRule="auto"/>
            </w:pPr>
            <w:r>
              <w:t xml:space="preserve">Click </w:t>
            </w:r>
            <w:r>
              <w:rPr>
                <w:b/>
              </w:rPr>
              <w:t>OK</w:t>
            </w:r>
            <w:r>
              <w:t xml:space="preserve"> and then close the Ethernet Properties dialog.</w:t>
            </w:r>
          </w:p>
          <w:p w:rsidR="00835690" w:rsidRDefault="00835690" w:rsidP="00835690">
            <w:pPr>
              <w:pStyle w:val="NumberedList1"/>
              <w:numPr>
                <w:ilvl w:val="0"/>
                <w:numId w:val="24"/>
              </w:numPr>
              <w:tabs>
                <w:tab w:val="left" w:pos="360"/>
              </w:tabs>
              <w:spacing w:before="0" w:after="160" w:line="259" w:lineRule="auto"/>
            </w:pPr>
            <w:r>
              <w:t>C</w:t>
            </w:r>
            <w:r w:rsidRPr="00AC03B1">
              <w:t xml:space="preserve">lose the </w:t>
            </w:r>
            <w:r w:rsidRPr="00AC03B1">
              <w:rPr>
                <w:rStyle w:val="UI"/>
              </w:rPr>
              <w:t>Network Connections</w:t>
            </w:r>
            <w:r w:rsidRPr="00AC03B1">
              <w:t xml:space="preserve"> window.</w:t>
            </w:r>
          </w:p>
          <w:p w:rsidR="00835690" w:rsidRPr="00AC03B1" w:rsidRDefault="00835690" w:rsidP="00835690">
            <w:pPr>
              <w:pStyle w:val="NumberedList1"/>
              <w:numPr>
                <w:ilvl w:val="0"/>
                <w:numId w:val="24"/>
              </w:numPr>
              <w:tabs>
                <w:tab w:val="left" w:pos="360"/>
              </w:tabs>
              <w:spacing w:before="0" w:after="160" w:line="259" w:lineRule="auto"/>
            </w:pPr>
            <w:r w:rsidRPr="002210F4">
              <w:t xml:space="preserve">From the </w:t>
            </w:r>
            <w:r w:rsidRPr="002210F4">
              <w:rPr>
                <w:b/>
              </w:rPr>
              <w:t>Tools</w:t>
            </w:r>
            <w:r w:rsidRPr="002210F4">
              <w:t xml:space="preserve"> menu in Server Manager, click </w:t>
            </w:r>
            <w:r w:rsidRPr="002210F4">
              <w:rPr>
                <w:b/>
              </w:rPr>
              <w:t>Windows PowerShell</w:t>
            </w:r>
            <w:r>
              <w:t>.</w:t>
            </w:r>
          </w:p>
          <w:p w:rsidR="00835690" w:rsidRDefault="00835690" w:rsidP="00835690">
            <w:pPr>
              <w:pStyle w:val="NumberedList1"/>
              <w:numPr>
                <w:ilvl w:val="0"/>
                <w:numId w:val="24"/>
              </w:numPr>
              <w:tabs>
                <w:tab w:val="left" w:pos="360"/>
              </w:tabs>
              <w:spacing w:before="0" w:after="160" w:line="259" w:lineRule="auto"/>
            </w:pPr>
            <w:r>
              <w:t xml:space="preserve">To configure the firewall to allow ICMPv4 ping packets, type the following commands </w:t>
            </w:r>
            <w:r>
              <w:rPr>
                <w:rStyle w:val="UserInputNon-localizable"/>
                <w:b w:val="0"/>
              </w:rPr>
              <w:t>and press ENTER</w:t>
            </w:r>
            <w:r>
              <w:t xml:space="preserve"> after each command. </w:t>
            </w:r>
          </w:p>
          <w:p w:rsidR="00835690" w:rsidRPr="00134D95" w:rsidRDefault="00835690" w:rsidP="00E64CB0">
            <w:pPr>
              <w:pStyle w:val="NumberedList1"/>
              <w:numPr>
                <w:ilvl w:val="0"/>
                <w:numId w:val="0"/>
              </w:numPr>
              <w:tabs>
                <w:tab w:val="left" w:pos="360"/>
              </w:tabs>
              <w:ind w:left="360"/>
              <w:rPr>
                <w:b/>
              </w:rPr>
            </w:pPr>
            <w:r w:rsidRPr="00134D95">
              <w:rPr>
                <w:b/>
              </w:rPr>
              <w:t>New-</w:t>
            </w:r>
            <w:proofErr w:type="spellStart"/>
            <w:r w:rsidRPr="00134D95">
              <w:rPr>
                <w:b/>
              </w:rPr>
              <w:t>NetFirewallRule</w:t>
            </w:r>
            <w:proofErr w:type="spellEnd"/>
            <w:r w:rsidRPr="00134D95">
              <w:rPr>
                <w:b/>
              </w:rPr>
              <w:t xml:space="preserve"> –</w:t>
            </w:r>
            <w:proofErr w:type="spellStart"/>
            <w:r w:rsidRPr="00134D95">
              <w:rPr>
                <w:b/>
              </w:rPr>
              <w:t>DisplayName</w:t>
            </w:r>
            <w:proofErr w:type="spellEnd"/>
            <w:r w:rsidRPr="00134D95">
              <w:rPr>
                <w:b/>
              </w:rPr>
              <w:t xml:space="preserve"> “Allow ICMPv4-In” –Protocol ICMPv4</w:t>
            </w:r>
          </w:p>
          <w:p w:rsidR="00835690" w:rsidRPr="00134D95" w:rsidRDefault="00835690" w:rsidP="00E64CB0">
            <w:pPr>
              <w:pStyle w:val="NumberedList1"/>
              <w:numPr>
                <w:ilvl w:val="0"/>
                <w:numId w:val="0"/>
              </w:numPr>
              <w:tabs>
                <w:tab w:val="left" w:pos="360"/>
              </w:tabs>
              <w:ind w:left="360"/>
              <w:rPr>
                <w:b/>
              </w:rPr>
            </w:pPr>
            <w:r w:rsidRPr="00134D95">
              <w:rPr>
                <w:b/>
              </w:rPr>
              <w:t>New-</w:t>
            </w:r>
            <w:proofErr w:type="spellStart"/>
            <w:r w:rsidRPr="00134D95">
              <w:rPr>
                <w:b/>
              </w:rPr>
              <w:t>NetFirewallRule</w:t>
            </w:r>
            <w:proofErr w:type="spellEnd"/>
            <w:r w:rsidRPr="00134D95">
              <w:rPr>
                <w:b/>
              </w:rPr>
              <w:t xml:space="preserve"> –</w:t>
            </w:r>
            <w:proofErr w:type="spellStart"/>
            <w:r w:rsidRPr="00134D95">
              <w:rPr>
                <w:b/>
              </w:rPr>
              <w:t>DisplayName</w:t>
            </w:r>
            <w:proofErr w:type="spellEnd"/>
            <w:r w:rsidRPr="00134D95">
              <w:rPr>
                <w:b/>
              </w:rPr>
              <w:t xml:space="preserve"> “Allow ICMPv4-Out” –Protocol ICMPv4 –Direction Outbound</w:t>
            </w:r>
          </w:p>
          <w:p w:rsidR="00835690" w:rsidRDefault="00835690" w:rsidP="00835690">
            <w:pPr>
              <w:pStyle w:val="NumberedList1"/>
              <w:numPr>
                <w:ilvl w:val="0"/>
                <w:numId w:val="24"/>
              </w:numPr>
              <w:tabs>
                <w:tab w:val="left" w:pos="360"/>
              </w:tabs>
              <w:spacing w:before="0" w:after="160" w:line="259" w:lineRule="auto"/>
            </w:pPr>
            <w:r w:rsidRPr="00AC03B1">
              <w:t xml:space="preserve">Close </w:t>
            </w:r>
            <w:r>
              <w:t>the Windows PowerShell window</w:t>
            </w:r>
            <w:r w:rsidRPr="00AC03B1">
              <w:t>.</w:t>
            </w:r>
          </w:p>
          <w:p w:rsidR="00835690" w:rsidRDefault="00835690" w:rsidP="00835690">
            <w:pPr>
              <w:pStyle w:val="NumberedList1"/>
              <w:numPr>
                <w:ilvl w:val="0"/>
                <w:numId w:val="24"/>
              </w:numPr>
              <w:tabs>
                <w:tab w:val="left" w:pos="360"/>
              </w:tabs>
              <w:spacing w:before="0" w:after="160" w:line="259" w:lineRule="auto"/>
            </w:pPr>
            <w:r>
              <w:t xml:space="preserve">In Server Manager, click </w:t>
            </w:r>
            <w:r>
              <w:rPr>
                <w:b/>
              </w:rPr>
              <w:t>Local Server</w:t>
            </w:r>
            <w:r>
              <w:t xml:space="preserve"> in the console tree. Click the link next to </w:t>
            </w:r>
            <w:r w:rsidRPr="002C1CCE">
              <w:rPr>
                <w:b/>
              </w:rPr>
              <w:t>Computer name</w:t>
            </w:r>
            <w:r>
              <w:t xml:space="preserve"> in the Properties tile</w:t>
            </w:r>
            <w:r w:rsidRPr="00285036">
              <w:t>.</w:t>
            </w:r>
          </w:p>
          <w:p w:rsidR="00835690" w:rsidRDefault="00835690" w:rsidP="00835690">
            <w:pPr>
              <w:pStyle w:val="NumberedList1"/>
              <w:numPr>
                <w:ilvl w:val="0"/>
                <w:numId w:val="24"/>
              </w:numPr>
              <w:tabs>
                <w:tab w:val="left" w:pos="360"/>
              </w:tabs>
              <w:spacing w:before="0" w:after="160" w:line="259" w:lineRule="auto"/>
            </w:pPr>
            <w:r w:rsidRPr="00285036">
              <w:t xml:space="preserve">On the </w:t>
            </w:r>
            <w:r w:rsidRPr="00285036">
              <w:rPr>
                <w:b/>
              </w:rPr>
              <w:t>Computer Name</w:t>
            </w:r>
            <w:r w:rsidRPr="00285036">
              <w:t xml:space="preserve"> tab</w:t>
            </w:r>
            <w:r>
              <w:t xml:space="preserve"> of the System Properties dialog</w:t>
            </w:r>
            <w:r w:rsidRPr="00285036">
              <w:t xml:space="preserve">, click </w:t>
            </w:r>
            <w:r w:rsidRPr="00285036">
              <w:rPr>
                <w:b/>
              </w:rPr>
              <w:t>Change</w:t>
            </w:r>
            <w:r w:rsidRPr="00285036">
              <w:t>.</w:t>
            </w:r>
          </w:p>
          <w:p w:rsidR="00835690" w:rsidRDefault="00835690" w:rsidP="00835690">
            <w:pPr>
              <w:pStyle w:val="NumberedList1"/>
              <w:numPr>
                <w:ilvl w:val="0"/>
                <w:numId w:val="24"/>
              </w:numPr>
              <w:tabs>
                <w:tab w:val="left" w:pos="360"/>
              </w:tabs>
              <w:spacing w:before="0" w:after="160" w:line="259" w:lineRule="auto"/>
            </w:pPr>
            <w:r>
              <w:t xml:space="preserve">In </w:t>
            </w:r>
            <w:r w:rsidRPr="00A419D8">
              <w:rPr>
                <w:b/>
              </w:rPr>
              <w:t>Computer name</w:t>
            </w:r>
            <w:r>
              <w:t xml:space="preserve">, type </w:t>
            </w:r>
            <w:r w:rsidRPr="00A419D8">
              <w:rPr>
                <w:b/>
              </w:rPr>
              <w:t>DC1</w:t>
            </w:r>
            <w:r>
              <w:t xml:space="preserve">, click </w:t>
            </w:r>
            <w:r w:rsidRPr="00A419D8">
              <w:rPr>
                <w:b/>
              </w:rPr>
              <w:t>OK</w:t>
            </w:r>
            <w:r>
              <w:t xml:space="preserve"> twice, and then click </w:t>
            </w:r>
            <w:r w:rsidRPr="00A419D8">
              <w:rPr>
                <w:b/>
              </w:rPr>
              <w:t>Close</w:t>
            </w:r>
            <w:r>
              <w:t xml:space="preserve">. When you are prompted to restart the computer, click </w:t>
            </w:r>
            <w:r w:rsidRPr="00A419D8">
              <w:rPr>
                <w:b/>
              </w:rPr>
              <w:t>Restart Now</w:t>
            </w:r>
            <w:r>
              <w:t>.</w:t>
            </w:r>
          </w:p>
          <w:p w:rsidR="00835690" w:rsidRPr="00AC03B1" w:rsidRDefault="00835690" w:rsidP="00835690">
            <w:pPr>
              <w:pStyle w:val="NumberedList1"/>
              <w:numPr>
                <w:ilvl w:val="0"/>
                <w:numId w:val="24"/>
              </w:numPr>
              <w:tabs>
                <w:tab w:val="left" w:pos="360"/>
              </w:tabs>
              <w:spacing w:before="0" w:after="160" w:line="259" w:lineRule="auto"/>
            </w:pPr>
            <w:r>
              <w:t>After restarting, login using the local Administrator account.</w:t>
            </w:r>
          </w:p>
        </w:tc>
      </w:tr>
    </w:tbl>
    <w:p w:rsidR="00835690" w:rsidRDefault="00835690" w:rsidP="00835690"/>
    <w:p w:rsidR="00835690" w:rsidRDefault="00835690" w:rsidP="00835690"/>
    <w:p w:rsidR="00835690" w:rsidRDefault="00835690" w:rsidP="00835690">
      <w:pPr>
        <w:pStyle w:val="Heading3"/>
      </w:pPr>
      <w:bookmarkStart w:id="106" w:name="_Toc358885590"/>
      <w:bookmarkStart w:id="107" w:name="_Toc359591292"/>
      <w:r>
        <w:t>Configure DC1 as a domain controller and DNS server</w:t>
      </w:r>
      <w:bookmarkEnd w:id="106"/>
      <w:bookmarkEnd w:id="107"/>
    </w:p>
    <w:p w:rsidR="00835690" w:rsidRDefault="00835690" w:rsidP="00835690">
      <w:r>
        <w:t>Next, configure DC1 as a domain controller and DNS server for the corp.contoso.com domain.</w:t>
      </w:r>
    </w:p>
    <w:p w:rsidR="00835690" w:rsidRDefault="00835690" w:rsidP="00835690">
      <w:pPr>
        <w:pStyle w:val="ProcedureTitle"/>
        <w:framePr w:wrap="notBeside"/>
      </w:pPr>
      <w:r>
        <w:rPr>
          <w:noProof/>
        </w:rPr>
        <w:drawing>
          <wp:inline distT="0" distB="0" distL="0" distR="0" wp14:anchorId="3097CEEA" wp14:editId="4AE9B109">
            <wp:extent cx="156845" cy="156845"/>
            <wp:effectExtent l="0" t="0" r="0" b="0"/>
            <wp:docPr id="61"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t>To configure DC1 as a domain controller and DNS server</w:t>
      </w:r>
    </w:p>
    <w:tbl>
      <w:tblPr>
        <w:tblW w:w="0" w:type="auto"/>
        <w:tblInd w:w="360" w:type="dxa"/>
        <w:tblCellMar>
          <w:left w:w="0" w:type="dxa"/>
          <w:right w:w="0" w:type="dxa"/>
        </w:tblCellMar>
        <w:tblLook w:val="01E0" w:firstRow="1" w:lastRow="1" w:firstColumn="1" w:lastColumn="1" w:noHBand="0" w:noVBand="0"/>
      </w:tblPr>
      <w:tblGrid>
        <w:gridCol w:w="8280"/>
      </w:tblGrid>
      <w:tr w:rsidR="00835690" w:rsidRPr="00AC03B1" w:rsidTr="00E64CB0">
        <w:tc>
          <w:tcPr>
            <w:tcW w:w="8280" w:type="dxa"/>
          </w:tcPr>
          <w:p w:rsidR="00835690" w:rsidRPr="00AC03B1" w:rsidRDefault="00835690" w:rsidP="00E64CB0">
            <w:pPr>
              <w:pStyle w:val="NumberedList1"/>
              <w:numPr>
                <w:ilvl w:val="0"/>
                <w:numId w:val="0"/>
              </w:numPr>
              <w:tabs>
                <w:tab w:val="left" w:pos="360"/>
              </w:tabs>
              <w:ind w:left="360" w:hanging="360"/>
            </w:pPr>
            <w:r w:rsidRPr="00AC03B1">
              <w:t>1.</w:t>
            </w:r>
            <w:r w:rsidRPr="00AC03B1">
              <w:tab/>
            </w:r>
            <w:r>
              <w:t>Launch</w:t>
            </w:r>
            <w:r w:rsidRPr="00B800EC">
              <w:t xml:space="preserve"> </w:t>
            </w:r>
            <w:r w:rsidRPr="00B800EC">
              <w:rPr>
                <w:b/>
              </w:rPr>
              <w:t>Server Manager</w:t>
            </w:r>
            <w:r>
              <w:t>.</w:t>
            </w:r>
          </w:p>
          <w:p w:rsidR="00835690" w:rsidRPr="00AC03B1" w:rsidRDefault="00835690" w:rsidP="00E64CB0">
            <w:pPr>
              <w:pStyle w:val="NumberedList1"/>
              <w:numPr>
                <w:ilvl w:val="0"/>
                <w:numId w:val="0"/>
              </w:numPr>
              <w:tabs>
                <w:tab w:val="left" w:pos="360"/>
              </w:tabs>
              <w:ind w:left="360" w:hanging="360"/>
            </w:pPr>
            <w:r>
              <w:t>2</w:t>
            </w:r>
            <w:r w:rsidRPr="00AC03B1">
              <w:t>.</w:t>
            </w:r>
            <w:r w:rsidRPr="00AC03B1">
              <w:tab/>
              <w:t xml:space="preserve">On the </w:t>
            </w:r>
            <w:r>
              <w:rPr>
                <w:rStyle w:val="UI"/>
              </w:rPr>
              <w:t>Dashboard</w:t>
            </w:r>
            <w:r>
              <w:rPr>
                <w:rStyle w:val="UI"/>
                <w:b w:val="0"/>
              </w:rPr>
              <w:t xml:space="preserve"> </w:t>
            </w:r>
            <w:r w:rsidRPr="00285036">
              <w:rPr>
                <w:szCs w:val="18"/>
              </w:rPr>
              <w:t xml:space="preserve">screen, under </w:t>
            </w:r>
            <w:r>
              <w:rPr>
                <w:b/>
                <w:szCs w:val="18"/>
              </w:rPr>
              <w:t>C</w:t>
            </w:r>
            <w:r w:rsidRPr="00285036">
              <w:rPr>
                <w:b/>
                <w:szCs w:val="18"/>
              </w:rPr>
              <w:t>onfigure this local server</w:t>
            </w:r>
            <w:r w:rsidRPr="00285036">
              <w:rPr>
                <w:szCs w:val="18"/>
              </w:rPr>
              <w:t xml:space="preserve">, click </w:t>
            </w:r>
            <w:r>
              <w:rPr>
                <w:b/>
                <w:szCs w:val="18"/>
              </w:rPr>
              <w:t>A</w:t>
            </w:r>
            <w:r w:rsidRPr="00285036">
              <w:rPr>
                <w:b/>
                <w:szCs w:val="18"/>
              </w:rPr>
              <w:t>dd roles</w:t>
            </w:r>
            <w:r>
              <w:rPr>
                <w:b/>
                <w:szCs w:val="18"/>
              </w:rPr>
              <w:t xml:space="preserve"> and features</w:t>
            </w:r>
            <w:r w:rsidRPr="00285036">
              <w:rPr>
                <w:szCs w:val="18"/>
              </w:rPr>
              <w:t>.</w:t>
            </w:r>
          </w:p>
          <w:p w:rsidR="00835690" w:rsidRPr="00AC03B1" w:rsidRDefault="00835690" w:rsidP="00E64CB0">
            <w:pPr>
              <w:pStyle w:val="NumberedList1"/>
              <w:numPr>
                <w:ilvl w:val="0"/>
                <w:numId w:val="0"/>
              </w:numPr>
              <w:tabs>
                <w:tab w:val="left" w:pos="360"/>
              </w:tabs>
              <w:ind w:left="360" w:hanging="360"/>
            </w:pPr>
            <w:r>
              <w:lastRenderedPageBreak/>
              <w:t>3</w:t>
            </w:r>
            <w:r w:rsidRPr="00AC03B1">
              <w:t>.</w:t>
            </w:r>
            <w:r w:rsidRPr="00AC03B1">
              <w:tab/>
            </w:r>
            <w:r>
              <w:t xml:space="preserve">Click </w:t>
            </w:r>
            <w:r w:rsidRPr="00285036">
              <w:rPr>
                <w:b/>
              </w:rPr>
              <w:t>Next</w:t>
            </w:r>
            <w:r>
              <w:t xml:space="preserve"> three times to get to the server role selection screen.</w:t>
            </w:r>
          </w:p>
          <w:p w:rsidR="00835690" w:rsidRPr="00AC03B1" w:rsidRDefault="00835690" w:rsidP="00E64CB0">
            <w:pPr>
              <w:pStyle w:val="NumberedList1"/>
              <w:numPr>
                <w:ilvl w:val="0"/>
                <w:numId w:val="0"/>
              </w:numPr>
              <w:tabs>
                <w:tab w:val="left" w:pos="360"/>
              </w:tabs>
              <w:ind w:left="360" w:hanging="360"/>
            </w:pPr>
            <w:r>
              <w:t>4</w:t>
            </w:r>
            <w:r w:rsidRPr="00AC03B1">
              <w:t>.</w:t>
            </w:r>
            <w:r w:rsidRPr="00AC03B1">
              <w:tab/>
            </w:r>
            <w:r w:rsidRPr="00285036">
              <w:t xml:space="preserve">In the </w:t>
            </w:r>
            <w:r w:rsidRPr="00285036">
              <w:rPr>
                <w:b/>
              </w:rPr>
              <w:t>S</w:t>
            </w:r>
            <w:r>
              <w:rPr>
                <w:b/>
              </w:rPr>
              <w:t>elect S</w:t>
            </w:r>
            <w:r w:rsidRPr="00285036">
              <w:rPr>
                <w:b/>
              </w:rPr>
              <w:t>erver Roles</w:t>
            </w:r>
            <w:r w:rsidRPr="00285036">
              <w:t xml:space="preserve"> dialog, select </w:t>
            </w:r>
            <w:r w:rsidRPr="00285036">
              <w:rPr>
                <w:b/>
              </w:rPr>
              <w:t>Active Directory Domain Services</w:t>
            </w:r>
            <w:r w:rsidRPr="00285036">
              <w:t xml:space="preserve">. Click </w:t>
            </w:r>
            <w:r w:rsidRPr="00285036">
              <w:rPr>
                <w:b/>
              </w:rPr>
              <w:t>Add Features</w:t>
            </w:r>
            <w:r w:rsidRPr="00285036">
              <w:t xml:space="preserve"> when prompted, and </w:t>
            </w:r>
            <w:r>
              <w:t xml:space="preserve">then </w:t>
            </w:r>
            <w:r w:rsidRPr="00285036">
              <w:t>click</w:t>
            </w:r>
            <w:r>
              <w:t xml:space="preserve"> </w:t>
            </w:r>
            <w:r w:rsidRPr="00285036">
              <w:rPr>
                <w:b/>
              </w:rPr>
              <w:t>Next</w:t>
            </w:r>
            <w:r>
              <w:t>.</w:t>
            </w:r>
          </w:p>
          <w:p w:rsidR="00835690" w:rsidRPr="00AC03B1" w:rsidRDefault="00835690" w:rsidP="00E64CB0">
            <w:pPr>
              <w:pStyle w:val="NumberedList1"/>
              <w:numPr>
                <w:ilvl w:val="0"/>
                <w:numId w:val="0"/>
              </w:numPr>
              <w:tabs>
                <w:tab w:val="left" w:pos="360"/>
              </w:tabs>
              <w:ind w:left="360" w:hanging="360"/>
            </w:pPr>
            <w:r w:rsidRPr="00AC03B1">
              <w:t>5.</w:t>
            </w:r>
            <w:r w:rsidRPr="00AC03B1">
              <w:tab/>
            </w:r>
            <w:r w:rsidRPr="00285036">
              <w:t xml:space="preserve">In the </w:t>
            </w:r>
            <w:r w:rsidRPr="00285036">
              <w:rPr>
                <w:b/>
              </w:rPr>
              <w:t>Select features</w:t>
            </w:r>
            <w:r w:rsidRPr="00285036">
              <w:t xml:space="preserve"> dialog, </w:t>
            </w:r>
            <w:r>
              <w:t xml:space="preserve">click </w:t>
            </w:r>
            <w:r w:rsidRPr="00285036">
              <w:rPr>
                <w:b/>
              </w:rPr>
              <w:t>Next</w:t>
            </w:r>
            <w:r>
              <w:t>.</w:t>
            </w:r>
          </w:p>
          <w:p w:rsidR="00835690" w:rsidRDefault="00835690" w:rsidP="00E64CB0">
            <w:pPr>
              <w:pStyle w:val="NumberedList1"/>
              <w:numPr>
                <w:ilvl w:val="0"/>
                <w:numId w:val="0"/>
              </w:numPr>
              <w:tabs>
                <w:tab w:val="left" w:pos="360"/>
              </w:tabs>
              <w:ind w:left="360" w:hanging="360"/>
            </w:pPr>
            <w:r>
              <w:t>6</w:t>
            </w:r>
            <w:r w:rsidRPr="00AC03B1">
              <w:t>.</w:t>
            </w:r>
            <w:r w:rsidRPr="00AC03B1">
              <w:tab/>
            </w:r>
            <w:r w:rsidRPr="00285036">
              <w:t xml:space="preserve">In the </w:t>
            </w:r>
            <w:r w:rsidRPr="00285036">
              <w:rPr>
                <w:b/>
              </w:rPr>
              <w:t>Active Directory Domain Services</w:t>
            </w:r>
            <w:r w:rsidRPr="00285036">
              <w:t xml:space="preserve"> dialog, click </w:t>
            </w:r>
            <w:r w:rsidRPr="00285036">
              <w:rPr>
                <w:b/>
              </w:rPr>
              <w:t>Next</w:t>
            </w:r>
            <w:r w:rsidRPr="00AC03B1">
              <w:t>.</w:t>
            </w:r>
          </w:p>
          <w:p w:rsidR="00835690" w:rsidRDefault="00835690" w:rsidP="00E64CB0">
            <w:pPr>
              <w:pStyle w:val="NumberedList1"/>
              <w:numPr>
                <w:ilvl w:val="0"/>
                <w:numId w:val="0"/>
              </w:numPr>
              <w:tabs>
                <w:tab w:val="left" w:pos="360"/>
              </w:tabs>
              <w:ind w:left="360" w:hanging="360"/>
            </w:pPr>
            <w:r>
              <w:t>7</w:t>
            </w:r>
            <w:r w:rsidRPr="00AC03B1">
              <w:t>.</w:t>
            </w:r>
            <w:r w:rsidRPr="00AC03B1">
              <w:tab/>
            </w:r>
            <w:r w:rsidRPr="00285036">
              <w:t xml:space="preserve">In the </w:t>
            </w:r>
            <w:r w:rsidRPr="00285036">
              <w:rPr>
                <w:b/>
              </w:rPr>
              <w:t xml:space="preserve">Confirm installation selections </w:t>
            </w:r>
            <w:r w:rsidRPr="00285036">
              <w:t xml:space="preserve">dialog, click </w:t>
            </w:r>
            <w:r w:rsidRPr="00285036">
              <w:rPr>
                <w:b/>
              </w:rPr>
              <w:t xml:space="preserve">Install. </w:t>
            </w:r>
            <w:r w:rsidRPr="00285036">
              <w:t>Wait for the installation to complete</w:t>
            </w:r>
            <w:r>
              <w:t>.</w:t>
            </w:r>
          </w:p>
          <w:p w:rsidR="00835690" w:rsidRDefault="00835690" w:rsidP="00E64CB0">
            <w:pPr>
              <w:pStyle w:val="NumberedList1"/>
              <w:numPr>
                <w:ilvl w:val="0"/>
                <w:numId w:val="0"/>
              </w:numPr>
              <w:tabs>
                <w:tab w:val="left" w:pos="360"/>
              </w:tabs>
              <w:ind w:left="360" w:hanging="360"/>
            </w:pPr>
            <w:r>
              <w:t>8</w:t>
            </w:r>
            <w:r w:rsidRPr="00AC03B1">
              <w:t>.</w:t>
            </w:r>
            <w:r w:rsidRPr="00AC03B1">
              <w:tab/>
            </w:r>
            <w:r w:rsidRPr="00285036">
              <w:t xml:space="preserve">In the </w:t>
            </w:r>
            <w:r w:rsidRPr="00285036">
              <w:rPr>
                <w:b/>
              </w:rPr>
              <w:t>Installation Progress</w:t>
            </w:r>
            <w:r w:rsidRPr="00285036">
              <w:t xml:space="preserve"> dialog, click the </w:t>
            </w:r>
            <w:r>
              <w:rPr>
                <w:b/>
              </w:rPr>
              <w:t>Promote this server to a domain c</w:t>
            </w:r>
            <w:r w:rsidRPr="00285036">
              <w:rPr>
                <w:b/>
              </w:rPr>
              <w:t>ontroller</w:t>
            </w:r>
            <w:r w:rsidRPr="00285036">
              <w:t xml:space="preserve"> link</w:t>
            </w:r>
            <w:r>
              <w:t>.</w:t>
            </w:r>
          </w:p>
          <w:p w:rsidR="00835690" w:rsidRDefault="00835690" w:rsidP="00E64CB0">
            <w:pPr>
              <w:pStyle w:val="NumberedList1"/>
              <w:numPr>
                <w:ilvl w:val="0"/>
                <w:numId w:val="0"/>
              </w:numPr>
              <w:tabs>
                <w:tab w:val="left" w:pos="360"/>
              </w:tabs>
              <w:ind w:left="360"/>
            </w:pPr>
            <w:r>
              <w:rPr>
                <w:noProof/>
              </w:rPr>
              <w:drawing>
                <wp:inline distT="0" distB="0" distL="0" distR="0" wp14:anchorId="62F9721C" wp14:editId="169B96E8">
                  <wp:extent cx="228600" cy="161925"/>
                  <wp:effectExtent l="0" t="0" r="0" b="9525"/>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28600" cy="161925"/>
                          </a:xfrm>
                          <a:prstGeom prst="rect">
                            <a:avLst/>
                          </a:prstGeom>
                          <a:noFill/>
                          <a:ln>
                            <a:noFill/>
                          </a:ln>
                        </pic:spPr>
                      </pic:pic>
                    </a:graphicData>
                  </a:graphic>
                </wp:inline>
              </w:drawing>
            </w:r>
            <w:r w:rsidRPr="00285036">
              <w:rPr>
                <w:b/>
              </w:rPr>
              <w:t>Note</w:t>
            </w:r>
            <w:r>
              <w:rPr>
                <w:b/>
              </w:rPr>
              <w:t>:</w:t>
            </w:r>
            <w:r w:rsidRPr="00285036">
              <w:rPr>
                <w:b/>
              </w:rPr>
              <w:t xml:space="preserve"> </w:t>
            </w:r>
            <w:r>
              <w:t xml:space="preserve">If you close the "Installation Progress" dialog before it presents the promotion link, click the gray </w:t>
            </w:r>
            <w:r w:rsidRPr="001A757A">
              <w:rPr>
                <w:b/>
              </w:rPr>
              <w:t>Tasks</w:t>
            </w:r>
            <w:r>
              <w:t xml:space="preserve"> flag in the upper right section of </w:t>
            </w:r>
            <w:r w:rsidRPr="001A757A">
              <w:rPr>
                <w:b/>
              </w:rPr>
              <w:t>Server Manager</w:t>
            </w:r>
            <w:r>
              <w:rPr>
                <w:b/>
              </w:rPr>
              <w:t xml:space="preserve">. </w:t>
            </w:r>
            <w:r>
              <w:t>When the installation is complete you will see</w:t>
            </w:r>
            <w:r>
              <w:rPr>
                <w:b/>
              </w:rPr>
              <w:t xml:space="preserve"> </w:t>
            </w:r>
            <w:r w:rsidRPr="00285036">
              <w:t xml:space="preserve">the </w:t>
            </w:r>
            <w:r w:rsidRPr="00285036">
              <w:rPr>
                <w:b/>
              </w:rPr>
              <w:t>Promote this server to a Domain Controller</w:t>
            </w:r>
            <w:r w:rsidRPr="00285036">
              <w:t xml:space="preserve"> link</w:t>
            </w:r>
            <w:r>
              <w:t xml:space="preserve">. </w:t>
            </w:r>
          </w:p>
          <w:p w:rsidR="00835690" w:rsidRDefault="00835690" w:rsidP="00E64CB0">
            <w:pPr>
              <w:pStyle w:val="NumberedList1"/>
              <w:numPr>
                <w:ilvl w:val="0"/>
                <w:numId w:val="0"/>
              </w:numPr>
              <w:tabs>
                <w:tab w:val="left" w:pos="360"/>
              </w:tabs>
              <w:ind w:left="360" w:hanging="360"/>
            </w:pPr>
            <w:r>
              <w:t>9</w:t>
            </w:r>
            <w:r w:rsidRPr="00AC03B1">
              <w:t>.</w:t>
            </w:r>
            <w:r w:rsidRPr="00AC03B1">
              <w:tab/>
            </w:r>
            <w:r>
              <w:t xml:space="preserve">In the </w:t>
            </w:r>
            <w:r>
              <w:rPr>
                <w:b/>
              </w:rPr>
              <w:t>Deployment Configuration</w:t>
            </w:r>
            <w:r w:rsidRPr="00285036">
              <w:t xml:space="preserve"> dialog, select </w:t>
            </w:r>
            <w:r w:rsidRPr="00285036">
              <w:rPr>
                <w:b/>
              </w:rPr>
              <w:t>Add a new forest</w:t>
            </w:r>
            <w:r w:rsidRPr="00285036">
              <w:t xml:space="preserve">. In the </w:t>
            </w:r>
            <w:r w:rsidRPr="00285036">
              <w:rPr>
                <w:b/>
              </w:rPr>
              <w:t>Root domain name</w:t>
            </w:r>
            <w:r w:rsidRPr="00285036">
              <w:t xml:space="preserve"> field, type </w:t>
            </w:r>
            <w:r w:rsidRPr="00285036">
              <w:rPr>
                <w:b/>
              </w:rPr>
              <w:t>corp.contoso.com</w:t>
            </w:r>
            <w:r w:rsidRPr="00285036">
              <w:t xml:space="preserve">. Click </w:t>
            </w:r>
            <w:r w:rsidRPr="00285036">
              <w:rPr>
                <w:b/>
              </w:rPr>
              <w:t>Next</w:t>
            </w:r>
            <w:r>
              <w:t>.</w:t>
            </w:r>
          </w:p>
          <w:p w:rsidR="00835690" w:rsidRPr="00AC03B1" w:rsidRDefault="00835690" w:rsidP="00E64CB0">
            <w:pPr>
              <w:pStyle w:val="NumberedList1"/>
              <w:numPr>
                <w:ilvl w:val="0"/>
                <w:numId w:val="0"/>
              </w:numPr>
              <w:tabs>
                <w:tab w:val="left" w:pos="360"/>
              </w:tabs>
              <w:ind w:left="360" w:hanging="360"/>
            </w:pPr>
            <w:r>
              <w:t>10</w:t>
            </w:r>
            <w:r w:rsidRPr="00AC03B1">
              <w:t>.</w:t>
            </w:r>
            <w:r w:rsidRPr="00AC03B1">
              <w:tab/>
            </w:r>
            <w:r w:rsidRPr="00285036">
              <w:t xml:space="preserve">In the </w:t>
            </w:r>
            <w:r>
              <w:rPr>
                <w:b/>
              </w:rPr>
              <w:t>Domain Controller O</w:t>
            </w:r>
            <w:r w:rsidRPr="00285036">
              <w:rPr>
                <w:b/>
              </w:rPr>
              <w:t>ptions</w:t>
            </w:r>
            <w:r w:rsidRPr="00285036">
              <w:t xml:space="preserve"> dialog, leave the default values, specify a strong DSRM password twice, and then click </w:t>
            </w:r>
            <w:r w:rsidRPr="00285036">
              <w:rPr>
                <w:b/>
              </w:rPr>
              <w:t xml:space="preserve">Next </w:t>
            </w:r>
            <w:r>
              <w:t>four times to accept default settings for DNS, NetBIOS, and directory paths.</w:t>
            </w:r>
          </w:p>
          <w:p w:rsidR="00835690" w:rsidRDefault="00835690" w:rsidP="00E64CB0">
            <w:pPr>
              <w:pStyle w:val="NumberedList1"/>
              <w:numPr>
                <w:ilvl w:val="0"/>
                <w:numId w:val="0"/>
              </w:numPr>
              <w:tabs>
                <w:tab w:val="left" w:pos="360"/>
              </w:tabs>
              <w:ind w:left="360" w:hanging="360"/>
            </w:pPr>
            <w:r w:rsidRPr="00AC03B1">
              <w:t>1</w:t>
            </w:r>
            <w:r>
              <w:t>1</w:t>
            </w:r>
            <w:r w:rsidRPr="00AC03B1">
              <w:t>.</w:t>
            </w:r>
            <w:r w:rsidRPr="00AC03B1">
              <w:tab/>
            </w:r>
            <w:r w:rsidRPr="00285036">
              <w:t xml:space="preserve">In the </w:t>
            </w:r>
            <w:r>
              <w:rPr>
                <w:b/>
              </w:rPr>
              <w:t>Review</w:t>
            </w:r>
            <w:r w:rsidRPr="00285036">
              <w:rPr>
                <w:b/>
              </w:rPr>
              <w:t xml:space="preserve"> Options</w:t>
            </w:r>
            <w:r w:rsidRPr="00285036">
              <w:t xml:space="preserve"> dialog, review your selections and then click </w:t>
            </w:r>
            <w:r w:rsidRPr="00285036">
              <w:rPr>
                <w:b/>
              </w:rPr>
              <w:t>Next</w:t>
            </w:r>
            <w:r w:rsidRPr="00AC03B1">
              <w:t>.</w:t>
            </w:r>
          </w:p>
          <w:p w:rsidR="00835690" w:rsidRPr="00285036" w:rsidRDefault="00835690" w:rsidP="00E64CB0">
            <w:pPr>
              <w:pStyle w:val="NumberedList1"/>
              <w:numPr>
                <w:ilvl w:val="0"/>
                <w:numId w:val="0"/>
              </w:numPr>
              <w:tabs>
                <w:tab w:val="left" w:pos="360"/>
              </w:tabs>
              <w:ind w:left="360"/>
            </w:pPr>
            <w:r>
              <w:rPr>
                <w:noProof/>
              </w:rPr>
              <w:drawing>
                <wp:inline distT="0" distB="0" distL="0" distR="0" wp14:anchorId="165925B6" wp14:editId="75088258">
                  <wp:extent cx="224155" cy="163195"/>
                  <wp:effectExtent l="0" t="0" r="4445" b="8255"/>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24155" cy="163195"/>
                          </a:xfrm>
                          <a:prstGeom prst="rect">
                            <a:avLst/>
                          </a:prstGeom>
                          <a:noFill/>
                          <a:ln>
                            <a:noFill/>
                          </a:ln>
                        </pic:spPr>
                      </pic:pic>
                    </a:graphicData>
                  </a:graphic>
                </wp:inline>
              </w:drawing>
            </w:r>
            <w:r w:rsidRPr="00285036">
              <w:rPr>
                <w:b/>
              </w:rPr>
              <w:t>Note</w:t>
            </w:r>
            <w:r>
              <w:rPr>
                <w:b/>
              </w:rPr>
              <w:t>:</w:t>
            </w:r>
            <w:r w:rsidRPr="00285036">
              <w:rPr>
                <w:b/>
              </w:rPr>
              <w:t xml:space="preserve"> </w:t>
            </w:r>
            <w:r w:rsidRPr="00285036">
              <w:t xml:space="preserve">You can also click the </w:t>
            </w:r>
            <w:r>
              <w:rPr>
                <w:b/>
              </w:rPr>
              <w:t>View s</w:t>
            </w:r>
            <w:r w:rsidRPr="00285036">
              <w:rPr>
                <w:b/>
              </w:rPr>
              <w:t>cript</w:t>
            </w:r>
            <w:r w:rsidRPr="00285036">
              <w:t xml:space="preserve"> button to review and save the PowerShell commands that Server Manager will run during DC Promotion.</w:t>
            </w:r>
          </w:p>
          <w:p w:rsidR="00835690" w:rsidRPr="00AC03B1" w:rsidRDefault="00835690" w:rsidP="00E64CB0">
            <w:pPr>
              <w:pStyle w:val="NumberedList1"/>
              <w:numPr>
                <w:ilvl w:val="0"/>
                <w:numId w:val="0"/>
              </w:numPr>
              <w:tabs>
                <w:tab w:val="left" w:pos="360"/>
              </w:tabs>
              <w:ind w:left="360" w:hanging="360"/>
            </w:pPr>
            <w:r w:rsidRPr="00AC03B1">
              <w:t>1</w:t>
            </w:r>
            <w:r>
              <w:t>2</w:t>
            </w:r>
            <w:r w:rsidRPr="00AC03B1">
              <w:t>.</w:t>
            </w:r>
            <w:r w:rsidRPr="00AC03B1">
              <w:tab/>
            </w:r>
            <w:r w:rsidRPr="00285036">
              <w:t xml:space="preserve">In the </w:t>
            </w:r>
            <w:r w:rsidRPr="00285036">
              <w:rPr>
                <w:b/>
              </w:rPr>
              <w:t xml:space="preserve">Prerequisites </w:t>
            </w:r>
            <w:r>
              <w:rPr>
                <w:b/>
              </w:rPr>
              <w:t>Check</w:t>
            </w:r>
            <w:r w:rsidRPr="00285036">
              <w:t xml:space="preserve"> dialog, allow the validation to complete and verify that no errors are reported.  </w:t>
            </w:r>
            <w:r>
              <w:t xml:space="preserve">Since this is the first DNS server deployment in the forest, you can safely ignore all warnings regarding DNS delegation. </w:t>
            </w:r>
            <w:r w:rsidRPr="00285036">
              <w:t xml:space="preserve">Click </w:t>
            </w:r>
            <w:r w:rsidRPr="00285036">
              <w:rPr>
                <w:b/>
              </w:rPr>
              <w:t>Install</w:t>
            </w:r>
            <w:r w:rsidRPr="00285036">
              <w:t xml:space="preserve"> to start the domain controller promotion. Allow the installation to complete</w:t>
            </w:r>
            <w:r w:rsidRPr="00AC03B1">
              <w:t>.</w:t>
            </w:r>
          </w:p>
          <w:p w:rsidR="00835690" w:rsidRPr="00AC03B1" w:rsidRDefault="00835690" w:rsidP="00E64CB0">
            <w:pPr>
              <w:pStyle w:val="NumberedList1"/>
              <w:numPr>
                <w:ilvl w:val="0"/>
                <w:numId w:val="0"/>
              </w:numPr>
              <w:tabs>
                <w:tab w:val="left" w:pos="360"/>
              </w:tabs>
              <w:ind w:left="360" w:hanging="360"/>
            </w:pPr>
            <w:r w:rsidRPr="00AC03B1">
              <w:t>1</w:t>
            </w:r>
            <w:r>
              <w:t>3</w:t>
            </w:r>
            <w:r w:rsidRPr="00AC03B1">
              <w:t>.</w:t>
            </w:r>
            <w:r w:rsidRPr="00AC03B1">
              <w:tab/>
            </w:r>
            <w:r w:rsidRPr="00285036">
              <w:t>Allow the domain controller to restart</w:t>
            </w:r>
            <w:r w:rsidRPr="00AC03B1">
              <w:t>.</w:t>
            </w:r>
            <w:r>
              <w:t xml:space="preserve"> After the server restarts, logon using the CORP\Administrator credentials.</w:t>
            </w:r>
          </w:p>
        </w:tc>
      </w:tr>
    </w:tbl>
    <w:p w:rsidR="00835690" w:rsidRDefault="00835690" w:rsidP="00835690"/>
    <w:p w:rsidR="00835690" w:rsidRDefault="00835690" w:rsidP="00835690">
      <w:pPr>
        <w:pStyle w:val="Heading3"/>
      </w:pPr>
      <w:bookmarkStart w:id="108" w:name="_Toc358885591"/>
      <w:bookmarkStart w:id="109" w:name="_Toc359591293"/>
      <w:r>
        <w:t>Install and configure DHCP on DC1</w:t>
      </w:r>
      <w:bookmarkEnd w:id="108"/>
      <w:bookmarkEnd w:id="109"/>
    </w:p>
    <w:p w:rsidR="00835690" w:rsidRDefault="00835690" w:rsidP="00835690">
      <w:r>
        <w:t>Next, configure DC1 as a DHCP server so that remote computers can automatically obtain an IP address when establishing site-to-site VPN connections.</w:t>
      </w:r>
    </w:p>
    <w:p w:rsidR="00835690" w:rsidRDefault="00835690" w:rsidP="00835690">
      <w:pPr>
        <w:pStyle w:val="ProcedureTitle"/>
        <w:framePr w:wrap="notBeside"/>
      </w:pPr>
      <w:r>
        <w:rPr>
          <w:noProof/>
        </w:rPr>
        <w:drawing>
          <wp:inline distT="0" distB="0" distL="0" distR="0" wp14:anchorId="74150668" wp14:editId="65A3C81A">
            <wp:extent cx="156845" cy="156845"/>
            <wp:effectExtent l="0" t="0" r="0" b="0"/>
            <wp:docPr id="64"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t>To install and configure the DHCP server role on DC1</w:t>
      </w:r>
    </w:p>
    <w:tbl>
      <w:tblPr>
        <w:tblW w:w="0" w:type="auto"/>
        <w:tblInd w:w="360" w:type="dxa"/>
        <w:tblCellMar>
          <w:left w:w="0" w:type="dxa"/>
          <w:right w:w="0" w:type="dxa"/>
        </w:tblCellMar>
        <w:tblLook w:val="01E0" w:firstRow="1" w:lastRow="1" w:firstColumn="1" w:lastColumn="1" w:noHBand="0" w:noVBand="0"/>
      </w:tblPr>
      <w:tblGrid>
        <w:gridCol w:w="8280"/>
      </w:tblGrid>
      <w:tr w:rsidR="00835690" w:rsidRPr="00AC03B1" w:rsidTr="00E64CB0">
        <w:tc>
          <w:tcPr>
            <w:tcW w:w="8280" w:type="dxa"/>
          </w:tcPr>
          <w:p w:rsidR="00835690" w:rsidRDefault="00835690" w:rsidP="00835690">
            <w:pPr>
              <w:pStyle w:val="NumberedList1"/>
              <w:numPr>
                <w:ilvl w:val="0"/>
                <w:numId w:val="16"/>
              </w:numPr>
              <w:tabs>
                <w:tab w:val="left" w:pos="360"/>
              </w:tabs>
              <w:spacing w:before="0" w:after="160" w:line="259" w:lineRule="auto"/>
              <w:ind w:left="360"/>
            </w:pPr>
            <w:r w:rsidRPr="00285036">
              <w:t xml:space="preserve">In the </w:t>
            </w:r>
            <w:r w:rsidRPr="00285036">
              <w:rPr>
                <w:b/>
              </w:rPr>
              <w:t>Dashboard</w:t>
            </w:r>
            <w:r w:rsidRPr="00285036">
              <w:t xml:space="preserve"> console of Server Manager, </w:t>
            </w:r>
            <w:r w:rsidRPr="00380199">
              <w:t xml:space="preserve">under </w:t>
            </w:r>
            <w:r w:rsidRPr="00380199">
              <w:rPr>
                <w:b/>
              </w:rPr>
              <w:t>Configure this local server</w:t>
            </w:r>
            <w:r w:rsidRPr="00380199">
              <w:t xml:space="preserve">, </w:t>
            </w:r>
            <w:r w:rsidRPr="00285036">
              <w:t xml:space="preserve">click </w:t>
            </w:r>
            <w:r>
              <w:rPr>
                <w:b/>
              </w:rPr>
              <w:t>A</w:t>
            </w:r>
            <w:r w:rsidRPr="00285036">
              <w:rPr>
                <w:b/>
              </w:rPr>
              <w:t>dd roles</w:t>
            </w:r>
            <w:r>
              <w:rPr>
                <w:b/>
              </w:rPr>
              <w:t xml:space="preserve"> and features</w:t>
            </w:r>
            <w:r>
              <w:t>.</w:t>
            </w:r>
          </w:p>
          <w:p w:rsidR="00835690" w:rsidRDefault="00835690" w:rsidP="00835690">
            <w:pPr>
              <w:pStyle w:val="NumberedList1"/>
              <w:numPr>
                <w:ilvl w:val="0"/>
                <w:numId w:val="16"/>
              </w:numPr>
              <w:tabs>
                <w:tab w:val="left" w:pos="360"/>
              </w:tabs>
              <w:spacing w:before="0" w:after="160" w:line="259" w:lineRule="auto"/>
              <w:ind w:left="360"/>
            </w:pPr>
            <w:r w:rsidRPr="00285036">
              <w:t xml:space="preserve">Click </w:t>
            </w:r>
            <w:proofErr w:type="gramStart"/>
            <w:r w:rsidRPr="00285036">
              <w:rPr>
                <w:b/>
              </w:rPr>
              <w:t>Next</w:t>
            </w:r>
            <w:proofErr w:type="gramEnd"/>
            <w:r w:rsidRPr="00285036">
              <w:t xml:space="preserve"> three times to get to the server role selection screen.</w:t>
            </w:r>
          </w:p>
          <w:p w:rsidR="00835690" w:rsidRPr="00285036" w:rsidRDefault="00835690" w:rsidP="00835690">
            <w:pPr>
              <w:pStyle w:val="NumberedList1"/>
              <w:numPr>
                <w:ilvl w:val="0"/>
                <w:numId w:val="16"/>
              </w:numPr>
              <w:tabs>
                <w:tab w:val="left" w:pos="360"/>
              </w:tabs>
              <w:spacing w:before="0" w:after="160" w:line="259" w:lineRule="auto"/>
              <w:ind w:left="360"/>
            </w:pPr>
            <w:r w:rsidRPr="00285036">
              <w:t xml:space="preserve">In the </w:t>
            </w:r>
            <w:r>
              <w:rPr>
                <w:b/>
              </w:rPr>
              <w:t>Select s</w:t>
            </w:r>
            <w:r w:rsidRPr="00285036">
              <w:rPr>
                <w:b/>
              </w:rPr>
              <w:t xml:space="preserve">erver </w:t>
            </w:r>
            <w:r>
              <w:rPr>
                <w:b/>
              </w:rPr>
              <w:t>r</w:t>
            </w:r>
            <w:r w:rsidRPr="00285036">
              <w:rPr>
                <w:b/>
              </w:rPr>
              <w:t>oles</w:t>
            </w:r>
            <w:r w:rsidRPr="00285036">
              <w:t xml:space="preserve"> dialog, select </w:t>
            </w:r>
            <w:r w:rsidRPr="00285036">
              <w:rPr>
                <w:b/>
              </w:rPr>
              <w:t>DHCP Server</w:t>
            </w:r>
            <w:r w:rsidRPr="00285036">
              <w:t xml:space="preserve">, </w:t>
            </w:r>
            <w:r>
              <w:t xml:space="preserve">click </w:t>
            </w:r>
            <w:r w:rsidRPr="00FA657B">
              <w:rPr>
                <w:b/>
              </w:rPr>
              <w:t>Add Features</w:t>
            </w:r>
            <w:r>
              <w:t xml:space="preserve"> when </w:t>
            </w:r>
            <w:r>
              <w:lastRenderedPageBreak/>
              <w:t xml:space="preserve">prompted, </w:t>
            </w:r>
            <w:r w:rsidRPr="00285036">
              <w:t xml:space="preserve">and then click </w:t>
            </w:r>
            <w:proofErr w:type="gramStart"/>
            <w:r w:rsidRPr="00285036">
              <w:rPr>
                <w:b/>
              </w:rPr>
              <w:t>Next</w:t>
            </w:r>
            <w:proofErr w:type="gramEnd"/>
            <w:r>
              <w:t>.</w:t>
            </w:r>
          </w:p>
          <w:p w:rsidR="00835690" w:rsidRDefault="00835690" w:rsidP="00835690">
            <w:pPr>
              <w:pStyle w:val="NumberedList1"/>
              <w:numPr>
                <w:ilvl w:val="0"/>
                <w:numId w:val="16"/>
              </w:numPr>
              <w:tabs>
                <w:tab w:val="left" w:pos="360"/>
              </w:tabs>
              <w:spacing w:before="0" w:after="160" w:line="259" w:lineRule="auto"/>
              <w:ind w:left="360"/>
            </w:pPr>
            <w:r w:rsidRPr="00285036">
              <w:t xml:space="preserve">In the </w:t>
            </w:r>
            <w:r w:rsidRPr="00285036">
              <w:rPr>
                <w:b/>
              </w:rPr>
              <w:t>Select features</w:t>
            </w:r>
            <w:r>
              <w:t xml:space="preserve"> dialog, click</w:t>
            </w:r>
            <w:r w:rsidRPr="00285036">
              <w:t xml:space="preserve"> </w:t>
            </w:r>
            <w:proofErr w:type="gramStart"/>
            <w:r w:rsidRPr="00285036">
              <w:rPr>
                <w:b/>
              </w:rPr>
              <w:t>Next</w:t>
            </w:r>
            <w:proofErr w:type="gramEnd"/>
            <w:r>
              <w:t>.</w:t>
            </w:r>
          </w:p>
          <w:p w:rsidR="00835690" w:rsidRDefault="00835690" w:rsidP="00835690">
            <w:pPr>
              <w:pStyle w:val="NumberedList1"/>
              <w:numPr>
                <w:ilvl w:val="0"/>
                <w:numId w:val="16"/>
              </w:numPr>
              <w:tabs>
                <w:tab w:val="left" w:pos="360"/>
              </w:tabs>
              <w:spacing w:before="0" w:after="160" w:line="259" w:lineRule="auto"/>
              <w:ind w:left="360"/>
            </w:pPr>
            <w:r w:rsidRPr="00285036">
              <w:t xml:space="preserve">Click </w:t>
            </w:r>
            <w:proofErr w:type="gramStart"/>
            <w:r w:rsidRPr="00285036">
              <w:rPr>
                <w:b/>
              </w:rPr>
              <w:t>Next</w:t>
            </w:r>
            <w:proofErr w:type="gramEnd"/>
            <w:r w:rsidRPr="00285036">
              <w:t xml:space="preserve"> on the </w:t>
            </w:r>
            <w:r>
              <w:t>DHCP Server</w:t>
            </w:r>
            <w:r w:rsidRPr="00285036">
              <w:t xml:space="preserve"> screen, and then click </w:t>
            </w:r>
            <w:r w:rsidRPr="00285036">
              <w:rPr>
                <w:b/>
              </w:rPr>
              <w:t>Install</w:t>
            </w:r>
            <w:r>
              <w:t>.</w:t>
            </w:r>
          </w:p>
          <w:p w:rsidR="00835690" w:rsidRDefault="00835690" w:rsidP="00835690">
            <w:pPr>
              <w:pStyle w:val="NumberedList1"/>
              <w:numPr>
                <w:ilvl w:val="0"/>
                <w:numId w:val="16"/>
              </w:numPr>
              <w:tabs>
                <w:tab w:val="left" w:pos="360"/>
              </w:tabs>
              <w:spacing w:before="0" w:after="160" w:line="259" w:lineRule="auto"/>
              <w:ind w:left="360"/>
            </w:pPr>
            <w:r w:rsidRPr="00285036">
              <w:t xml:space="preserve">Allow the installation to complete, and then </w:t>
            </w:r>
            <w:r>
              <w:t xml:space="preserve">in the Results window, click the link for </w:t>
            </w:r>
            <w:r w:rsidRPr="00FA657B">
              <w:rPr>
                <w:b/>
              </w:rPr>
              <w:t>Complete DHCP configuration</w:t>
            </w:r>
            <w:r>
              <w:t>.</w:t>
            </w:r>
          </w:p>
          <w:p w:rsidR="00835690" w:rsidRDefault="00835690" w:rsidP="00835690">
            <w:pPr>
              <w:pStyle w:val="NumberedList1"/>
              <w:numPr>
                <w:ilvl w:val="0"/>
                <w:numId w:val="16"/>
              </w:numPr>
              <w:tabs>
                <w:tab w:val="left" w:pos="360"/>
              </w:tabs>
              <w:spacing w:before="0" w:after="160" w:line="259" w:lineRule="auto"/>
              <w:ind w:left="360"/>
            </w:pPr>
            <w:r>
              <w:t xml:space="preserve">In the DHCP Post-Install configuration wizard, click </w:t>
            </w:r>
            <w:proofErr w:type="gramStart"/>
            <w:r w:rsidRPr="00806E62">
              <w:rPr>
                <w:b/>
              </w:rPr>
              <w:t>Next</w:t>
            </w:r>
            <w:proofErr w:type="gramEnd"/>
            <w:r>
              <w:t xml:space="preserve">, and then click </w:t>
            </w:r>
            <w:r w:rsidRPr="00806E62">
              <w:rPr>
                <w:b/>
              </w:rPr>
              <w:t>Commit</w:t>
            </w:r>
            <w:r>
              <w:t>.</w:t>
            </w:r>
          </w:p>
          <w:p w:rsidR="00835690" w:rsidRDefault="00835690" w:rsidP="00835690">
            <w:pPr>
              <w:pStyle w:val="NumberedList1"/>
              <w:numPr>
                <w:ilvl w:val="0"/>
                <w:numId w:val="16"/>
              </w:numPr>
              <w:tabs>
                <w:tab w:val="left" w:pos="360"/>
              </w:tabs>
              <w:spacing w:before="0" w:after="160" w:line="259" w:lineRule="auto"/>
              <w:ind w:left="360"/>
            </w:pPr>
            <w:r>
              <w:t xml:space="preserve">On the Summary page, click </w:t>
            </w:r>
            <w:r w:rsidRPr="00FA657B">
              <w:rPr>
                <w:b/>
              </w:rPr>
              <w:t>Close</w:t>
            </w:r>
            <w:r>
              <w:t>.</w:t>
            </w:r>
          </w:p>
          <w:p w:rsidR="00835690" w:rsidRDefault="00835690" w:rsidP="00835690">
            <w:pPr>
              <w:pStyle w:val="NumberedList1"/>
              <w:numPr>
                <w:ilvl w:val="0"/>
                <w:numId w:val="16"/>
              </w:numPr>
              <w:tabs>
                <w:tab w:val="left" w:pos="360"/>
              </w:tabs>
              <w:spacing w:before="0" w:after="160" w:line="259" w:lineRule="auto"/>
              <w:ind w:left="360"/>
            </w:pPr>
            <w:r>
              <w:t xml:space="preserve">In the Add Roles and Features Wizard, click </w:t>
            </w:r>
            <w:r w:rsidRPr="00FA657B">
              <w:rPr>
                <w:b/>
              </w:rPr>
              <w:t>Close</w:t>
            </w:r>
            <w:r>
              <w:t>.</w:t>
            </w:r>
          </w:p>
          <w:p w:rsidR="00835690" w:rsidRDefault="00835690" w:rsidP="00835690">
            <w:pPr>
              <w:pStyle w:val="NumberedList1"/>
              <w:numPr>
                <w:ilvl w:val="0"/>
                <w:numId w:val="16"/>
              </w:numPr>
              <w:tabs>
                <w:tab w:val="left" w:pos="360"/>
              </w:tabs>
              <w:spacing w:before="0" w:after="160" w:line="259" w:lineRule="auto"/>
              <w:ind w:left="360"/>
            </w:pPr>
            <w:r w:rsidRPr="002210F4">
              <w:t xml:space="preserve">From the </w:t>
            </w:r>
            <w:r w:rsidRPr="002210F4">
              <w:rPr>
                <w:b/>
              </w:rPr>
              <w:t>Tools</w:t>
            </w:r>
            <w:r w:rsidRPr="002210F4">
              <w:t xml:space="preserve"> menu in Server Manager, click </w:t>
            </w:r>
            <w:r>
              <w:rPr>
                <w:b/>
              </w:rPr>
              <w:t>DHCP</w:t>
            </w:r>
            <w:r>
              <w:t>.</w:t>
            </w:r>
          </w:p>
          <w:p w:rsidR="00835690" w:rsidRDefault="00835690" w:rsidP="00835690">
            <w:pPr>
              <w:pStyle w:val="NumberedList1"/>
              <w:numPr>
                <w:ilvl w:val="0"/>
                <w:numId w:val="16"/>
              </w:numPr>
              <w:tabs>
                <w:tab w:val="left" w:pos="360"/>
              </w:tabs>
              <w:spacing w:before="0" w:after="160" w:line="259" w:lineRule="auto"/>
              <w:ind w:left="360"/>
            </w:pPr>
            <w:r w:rsidRPr="00285036">
              <w:t xml:space="preserve">In the DHCP console tree, expand </w:t>
            </w:r>
            <w:r w:rsidRPr="00285036">
              <w:rPr>
                <w:b/>
              </w:rPr>
              <w:t>dc1.corp.contoso.com</w:t>
            </w:r>
            <w:r>
              <w:t xml:space="preserve">, and click </w:t>
            </w:r>
            <w:r w:rsidRPr="00A8159D">
              <w:rPr>
                <w:b/>
              </w:rPr>
              <w:t>IPv4</w:t>
            </w:r>
            <w:r w:rsidRPr="00285036">
              <w:t xml:space="preserve">. Right-click </w:t>
            </w:r>
            <w:r w:rsidRPr="00285036">
              <w:rPr>
                <w:b/>
              </w:rPr>
              <w:t>IPv4</w:t>
            </w:r>
            <w:r w:rsidRPr="00285036">
              <w:t xml:space="preserve">, and click </w:t>
            </w:r>
            <w:r w:rsidRPr="00285036">
              <w:rPr>
                <w:b/>
              </w:rPr>
              <w:t>New Scope</w:t>
            </w:r>
            <w:r>
              <w:t>.</w:t>
            </w:r>
          </w:p>
          <w:p w:rsidR="00835690" w:rsidRDefault="00835690" w:rsidP="00835690">
            <w:pPr>
              <w:pStyle w:val="NumberedList1"/>
              <w:numPr>
                <w:ilvl w:val="0"/>
                <w:numId w:val="16"/>
              </w:numPr>
              <w:tabs>
                <w:tab w:val="left" w:pos="360"/>
              </w:tabs>
              <w:spacing w:before="0" w:after="160" w:line="259" w:lineRule="auto"/>
              <w:ind w:left="360"/>
            </w:pPr>
            <w:r w:rsidRPr="00285036">
              <w:t xml:space="preserve">Click </w:t>
            </w:r>
            <w:r w:rsidRPr="00285036">
              <w:rPr>
                <w:b/>
              </w:rPr>
              <w:t>Next</w:t>
            </w:r>
            <w:r w:rsidRPr="00285036">
              <w:t xml:space="preserve"> in the New Scope Wizard</w:t>
            </w:r>
            <w:r>
              <w:t>.</w:t>
            </w:r>
          </w:p>
          <w:p w:rsidR="00835690" w:rsidRDefault="00835690" w:rsidP="00835690">
            <w:pPr>
              <w:pStyle w:val="NumberedList1"/>
              <w:numPr>
                <w:ilvl w:val="0"/>
                <w:numId w:val="16"/>
              </w:numPr>
              <w:tabs>
                <w:tab w:val="left" w:pos="360"/>
              </w:tabs>
              <w:spacing w:before="0" w:after="160" w:line="259" w:lineRule="auto"/>
              <w:ind w:left="360"/>
            </w:pPr>
            <w:r w:rsidRPr="00285036">
              <w:t xml:space="preserve">Type </w:t>
            </w:r>
            <w:r w:rsidRPr="00285036">
              <w:rPr>
                <w:b/>
              </w:rPr>
              <w:t>Corpnet</w:t>
            </w:r>
            <w:r w:rsidRPr="00285036">
              <w:t xml:space="preserve"> for scope name, and then click </w:t>
            </w:r>
            <w:proofErr w:type="gramStart"/>
            <w:r w:rsidRPr="00285036">
              <w:rPr>
                <w:b/>
              </w:rPr>
              <w:t>Next</w:t>
            </w:r>
            <w:proofErr w:type="gramEnd"/>
            <w:r>
              <w:t>.</w:t>
            </w:r>
          </w:p>
          <w:p w:rsidR="00835690" w:rsidRDefault="00835690" w:rsidP="00835690">
            <w:pPr>
              <w:pStyle w:val="NumberedList1"/>
              <w:numPr>
                <w:ilvl w:val="0"/>
                <w:numId w:val="16"/>
              </w:numPr>
              <w:tabs>
                <w:tab w:val="left" w:pos="360"/>
              </w:tabs>
              <w:spacing w:before="0" w:after="160" w:line="259" w:lineRule="auto"/>
              <w:ind w:left="360"/>
            </w:pPr>
            <w:r w:rsidRPr="00285036">
              <w:t xml:space="preserve">Next to </w:t>
            </w:r>
            <w:r w:rsidRPr="00285036">
              <w:rPr>
                <w:b/>
              </w:rPr>
              <w:t>Start IP Address</w:t>
            </w:r>
            <w:r w:rsidRPr="00285036">
              <w:t xml:space="preserve">, type </w:t>
            </w:r>
            <w:r w:rsidRPr="00285036">
              <w:rPr>
                <w:b/>
              </w:rPr>
              <w:t>10.0.0.100</w:t>
            </w:r>
            <w:r w:rsidRPr="00285036">
              <w:t xml:space="preserve">, next to </w:t>
            </w:r>
            <w:r w:rsidRPr="00285036">
              <w:rPr>
                <w:b/>
              </w:rPr>
              <w:t>End IP Address</w:t>
            </w:r>
            <w:r w:rsidRPr="00285036">
              <w:t xml:space="preserve">, type </w:t>
            </w:r>
            <w:r>
              <w:rPr>
                <w:b/>
              </w:rPr>
              <w:t>10.0.0.20</w:t>
            </w:r>
            <w:r w:rsidRPr="00285036">
              <w:rPr>
                <w:b/>
              </w:rPr>
              <w:t>0</w:t>
            </w:r>
            <w:r w:rsidRPr="00285036">
              <w:t xml:space="preserve">, and next to </w:t>
            </w:r>
            <w:r w:rsidRPr="00285036">
              <w:rPr>
                <w:b/>
              </w:rPr>
              <w:t>Subnet Mask</w:t>
            </w:r>
            <w:r w:rsidRPr="00285036">
              <w:t xml:space="preserve">, type </w:t>
            </w:r>
            <w:r w:rsidRPr="00285036">
              <w:rPr>
                <w:b/>
              </w:rPr>
              <w:t>255.255.255.0</w:t>
            </w:r>
            <w:r>
              <w:t>.</w:t>
            </w:r>
          </w:p>
          <w:p w:rsidR="00835690" w:rsidRDefault="00835690" w:rsidP="00835690">
            <w:pPr>
              <w:pStyle w:val="NumberedList1"/>
              <w:numPr>
                <w:ilvl w:val="0"/>
                <w:numId w:val="16"/>
              </w:numPr>
              <w:tabs>
                <w:tab w:val="left" w:pos="360"/>
              </w:tabs>
              <w:spacing w:before="0" w:after="160" w:line="259" w:lineRule="auto"/>
              <w:ind w:left="360"/>
            </w:pPr>
            <w:r w:rsidRPr="00285036">
              <w:t xml:space="preserve">Click </w:t>
            </w:r>
            <w:proofErr w:type="gramStart"/>
            <w:r w:rsidRPr="00285036">
              <w:rPr>
                <w:b/>
              </w:rPr>
              <w:t>Next</w:t>
            </w:r>
            <w:proofErr w:type="gramEnd"/>
            <w:r w:rsidRPr="00285036">
              <w:t xml:space="preserve"> eight times to accept all scope option default settings, and then click </w:t>
            </w:r>
            <w:r w:rsidRPr="00285036">
              <w:rPr>
                <w:b/>
              </w:rPr>
              <w:t>Finish</w:t>
            </w:r>
            <w:r>
              <w:t>.</w:t>
            </w:r>
          </w:p>
          <w:p w:rsidR="00835690" w:rsidRPr="00AC03B1" w:rsidRDefault="00835690" w:rsidP="00835690">
            <w:pPr>
              <w:pStyle w:val="NumberedList1"/>
              <w:numPr>
                <w:ilvl w:val="0"/>
                <w:numId w:val="16"/>
              </w:numPr>
              <w:tabs>
                <w:tab w:val="left" w:pos="360"/>
              </w:tabs>
              <w:spacing w:before="0" w:after="160" w:line="259" w:lineRule="auto"/>
              <w:ind w:left="360"/>
            </w:pPr>
            <w:r>
              <w:t xml:space="preserve">Close </w:t>
            </w:r>
            <w:r w:rsidRPr="00285036">
              <w:t>the DHCP Manager console</w:t>
            </w:r>
            <w:r>
              <w:t>.</w:t>
            </w:r>
          </w:p>
        </w:tc>
      </w:tr>
    </w:tbl>
    <w:p w:rsidR="00835690" w:rsidRDefault="00835690" w:rsidP="00835690"/>
    <w:p w:rsidR="00835690" w:rsidRDefault="00835690" w:rsidP="00835690">
      <w:pPr>
        <w:pStyle w:val="Heading3"/>
      </w:pPr>
      <w:bookmarkStart w:id="110" w:name="_Toc358885592"/>
      <w:bookmarkStart w:id="111" w:name="_Toc359591294"/>
      <w:r>
        <w:t>Create a user account in Active Directory on DC1</w:t>
      </w:r>
      <w:bookmarkEnd w:id="110"/>
      <w:bookmarkEnd w:id="111"/>
    </w:p>
    <w:p w:rsidR="00835690" w:rsidRDefault="00835690" w:rsidP="00835690">
      <w:r>
        <w:t>Next, create a user account in Active Directory that will be used when logging in to CORP domain member computers.</w:t>
      </w:r>
    </w:p>
    <w:p w:rsidR="00835690" w:rsidRDefault="00835690" w:rsidP="00835690">
      <w:pPr>
        <w:pStyle w:val="ProcedureTitle"/>
        <w:framePr w:wrap="notBeside"/>
      </w:pPr>
      <w:r>
        <w:rPr>
          <w:noProof/>
        </w:rPr>
        <w:drawing>
          <wp:inline distT="0" distB="0" distL="0" distR="0" wp14:anchorId="35A4765D" wp14:editId="015DA1C9">
            <wp:extent cx="156845" cy="156845"/>
            <wp:effectExtent l="0" t="0" r="0" b="0"/>
            <wp:docPr id="69"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t>To create a user account in Active Directory</w:t>
      </w:r>
    </w:p>
    <w:tbl>
      <w:tblPr>
        <w:tblW w:w="0" w:type="auto"/>
        <w:tblInd w:w="360" w:type="dxa"/>
        <w:tblCellMar>
          <w:left w:w="0" w:type="dxa"/>
          <w:right w:w="0" w:type="dxa"/>
        </w:tblCellMar>
        <w:tblLook w:val="01E0" w:firstRow="1" w:lastRow="1" w:firstColumn="1" w:lastColumn="1" w:noHBand="0" w:noVBand="0"/>
      </w:tblPr>
      <w:tblGrid>
        <w:gridCol w:w="8280"/>
      </w:tblGrid>
      <w:tr w:rsidR="00835690" w:rsidRPr="00AC03B1" w:rsidTr="00E64CB0">
        <w:tc>
          <w:tcPr>
            <w:tcW w:w="8280" w:type="dxa"/>
          </w:tcPr>
          <w:p w:rsidR="00835690" w:rsidRPr="00AC03B1" w:rsidRDefault="00835690" w:rsidP="00835690">
            <w:pPr>
              <w:pStyle w:val="NumberedList1"/>
              <w:numPr>
                <w:ilvl w:val="0"/>
                <w:numId w:val="51"/>
              </w:numPr>
              <w:tabs>
                <w:tab w:val="left" w:pos="360"/>
              </w:tabs>
              <w:spacing w:before="0" w:after="160" w:line="259" w:lineRule="auto"/>
            </w:pPr>
            <w:r w:rsidRPr="002210F4">
              <w:t xml:space="preserve">From the </w:t>
            </w:r>
            <w:r w:rsidRPr="002210F4">
              <w:rPr>
                <w:b/>
              </w:rPr>
              <w:t>Tools</w:t>
            </w:r>
            <w:r w:rsidRPr="002210F4">
              <w:t xml:space="preserve"> menu in Server Manager, </w:t>
            </w:r>
            <w:r w:rsidRPr="00285036">
              <w:t xml:space="preserve">click </w:t>
            </w:r>
            <w:r w:rsidRPr="00285036">
              <w:rPr>
                <w:b/>
              </w:rPr>
              <w:t>Active Directory Administrative Center</w:t>
            </w:r>
            <w:r w:rsidRPr="00AC03B1">
              <w:t>.</w:t>
            </w:r>
          </w:p>
          <w:p w:rsidR="00835690" w:rsidRPr="00AC03B1" w:rsidRDefault="00835690" w:rsidP="00835690">
            <w:pPr>
              <w:pStyle w:val="NumberedList1"/>
              <w:numPr>
                <w:ilvl w:val="0"/>
                <w:numId w:val="51"/>
              </w:numPr>
              <w:tabs>
                <w:tab w:val="left" w:pos="360"/>
              </w:tabs>
              <w:spacing w:before="0" w:after="160" w:line="259" w:lineRule="auto"/>
            </w:pPr>
            <w:r w:rsidRPr="00285036">
              <w:t xml:space="preserve">In the console tree, click the arrow to expand </w:t>
            </w:r>
            <w:proofErr w:type="spellStart"/>
            <w:r w:rsidRPr="00285036">
              <w:rPr>
                <w:b/>
              </w:rPr>
              <w:t>corp</w:t>
            </w:r>
            <w:proofErr w:type="spellEnd"/>
            <w:r>
              <w:rPr>
                <w:b/>
              </w:rPr>
              <w:t xml:space="preserve"> </w:t>
            </w:r>
            <w:r w:rsidRPr="00285036">
              <w:rPr>
                <w:b/>
              </w:rPr>
              <w:t>(local)</w:t>
            </w:r>
            <w:r w:rsidRPr="00285036">
              <w:t xml:space="preserve">, and then double-click </w:t>
            </w:r>
            <w:r w:rsidRPr="00285036">
              <w:rPr>
                <w:b/>
              </w:rPr>
              <w:t>Users</w:t>
            </w:r>
            <w:r w:rsidRPr="00285036">
              <w:t>. This adds Users as a recent navigation link in the console tree</w:t>
            </w:r>
            <w:r w:rsidRPr="00AC03B1">
              <w:t>.</w:t>
            </w:r>
          </w:p>
          <w:p w:rsidR="00835690" w:rsidRPr="00AC03B1" w:rsidRDefault="00835690" w:rsidP="00835690">
            <w:pPr>
              <w:pStyle w:val="NumberedList1"/>
              <w:numPr>
                <w:ilvl w:val="0"/>
                <w:numId w:val="51"/>
              </w:numPr>
              <w:tabs>
                <w:tab w:val="left" w:pos="360"/>
              </w:tabs>
              <w:spacing w:before="0" w:after="160" w:line="259" w:lineRule="auto"/>
            </w:pPr>
            <w:r w:rsidRPr="00285036">
              <w:t xml:space="preserve">In the </w:t>
            </w:r>
            <w:r w:rsidRPr="00285036">
              <w:rPr>
                <w:b/>
              </w:rPr>
              <w:t>Tasks</w:t>
            </w:r>
            <w:r w:rsidRPr="00285036">
              <w:t xml:space="preserve"> pane, click </w:t>
            </w:r>
            <w:r w:rsidRPr="00285036">
              <w:rPr>
                <w:b/>
              </w:rPr>
              <w:t>New</w:t>
            </w:r>
            <w:r w:rsidRPr="00285036">
              <w:t xml:space="preserve">, and then click </w:t>
            </w:r>
            <w:r w:rsidRPr="00285036">
              <w:rPr>
                <w:b/>
              </w:rPr>
              <w:t>User</w:t>
            </w:r>
            <w:r w:rsidRPr="00AC03B1">
              <w:t>.</w:t>
            </w:r>
          </w:p>
          <w:p w:rsidR="00835690" w:rsidRPr="00AC03B1" w:rsidRDefault="00835690" w:rsidP="00835690">
            <w:pPr>
              <w:pStyle w:val="NumberedList1"/>
              <w:numPr>
                <w:ilvl w:val="0"/>
                <w:numId w:val="51"/>
              </w:numPr>
              <w:tabs>
                <w:tab w:val="left" w:pos="360"/>
              </w:tabs>
              <w:spacing w:before="0" w:after="160" w:line="259" w:lineRule="auto"/>
            </w:pPr>
            <w:r w:rsidRPr="00285036">
              <w:t xml:space="preserve">In the Create User dialog, type </w:t>
            </w:r>
            <w:r w:rsidRPr="00285036">
              <w:rPr>
                <w:b/>
              </w:rPr>
              <w:t>User1</w:t>
            </w:r>
            <w:r w:rsidRPr="00285036">
              <w:t xml:space="preserve"> </w:t>
            </w:r>
            <w:r>
              <w:t>next to</w:t>
            </w:r>
            <w:r w:rsidRPr="00285036">
              <w:t xml:space="preserve"> </w:t>
            </w:r>
            <w:r w:rsidRPr="00285036">
              <w:rPr>
                <w:b/>
              </w:rPr>
              <w:t>Full name</w:t>
            </w:r>
            <w:r w:rsidRPr="00285036">
              <w:t xml:space="preserve"> and type </w:t>
            </w:r>
            <w:r w:rsidRPr="00285036">
              <w:rPr>
                <w:b/>
              </w:rPr>
              <w:t>User1</w:t>
            </w:r>
            <w:r w:rsidRPr="00285036">
              <w:t xml:space="preserve"> </w:t>
            </w:r>
            <w:r>
              <w:t>next to</w:t>
            </w:r>
            <w:r w:rsidRPr="00285036">
              <w:t xml:space="preserve"> </w:t>
            </w:r>
            <w:r w:rsidRPr="00285036">
              <w:rPr>
                <w:b/>
              </w:rPr>
              <w:t xml:space="preserve">User </w:t>
            </w:r>
            <w:proofErr w:type="spellStart"/>
            <w:r w:rsidRPr="00285036">
              <w:rPr>
                <w:b/>
              </w:rPr>
              <w:t>SamAccountName</w:t>
            </w:r>
            <w:proofErr w:type="spellEnd"/>
            <w:r>
              <w:rPr>
                <w:b/>
              </w:rPr>
              <w:t xml:space="preserve"> logon: </w:t>
            </w:r>
            <w:proofErr w:type="spellStart"/>
            <w:r>
              <w:rPr>
                <w:b/>
              </w:rPr>
              <w:t>corp</w:t>
            </w:r>
            <w:proofErr w:type="spellEnd"/>
            <w:r>
              <w:rPr>
                <w:b/>
              </w:rPr>
              <w:t>\</w:t>
            </w:r>
            <w:r w:rsidRPr="00AC03B1">
              <w:t>.</w:t>
            </w:r>
          </w:p>
          <w:p w:rsidR="00835690" w:rsidRPr="00AC03B1" w:rsidRDefault="00835690" w:rsidP="00835690">
            <w:pPr>
              <w:pStyle w:val="NumberedList1"/>
              <w:numPr>
                <w:ilvl w:val="0"/>
                <w:numId w:val="51"/>
              </w:numPr>
              <w:tabs>
                <w:tab w:val="left" w:pos="360"/>
              </w:tabs>
              <w:spacing w:before="0" w:after="160" w:line="259" w:lineRule="auto"/>
            </w:pPr>
            <w:r w:rsidRPr="00AC03B1">
              <w:t xml:space="preserve">In </w:t>
            </w:r>
            <w:r w:rsidRPr="00AC03B1">
              <w:rPr>
                <w:rStyle w:val="UI"/>
              </w:rPr>
              <w:t>Password</w:t>
            </w:r>
            <w:r w:rsidRPr="00AC03B1">
              <w:t xml:space="preserve">, type the password that you want to use for this account, and in </w:t>
            </w:r>
            <w:r w:rsidRPr="00AC03B1">
              <w:rPr>
                <w:rStyle w:val="UI"/>
              </w:rPr>
              <w:t>Confirm password</w:t>
            </w:r>
            <w:r w:rsidRPr="00AC03B1">
              <w:t>, type the password again.</w:t>
            </w:r>
          </w:p>
          <w:p w:rsidR="00835690" w:rsidRPr="00AC03B1" w:rsidRDefault="00835690" w:rsidP="00835690">
            <w:pPr>
              <w:pStyle w:val="NumberedList1"/>
              <w:numPr>
                <w:ilvl w:val="0"/>
                <w:numId w:val="51"/>
              </w:numPr>
              <w:tabs>
                <w:tab w:val="left" w:pos="360"/>
              </w:tabs>
              <w:spacing w:before="0" w:after="160" w:line="259" w:lineRule="auto"/>
            </w:pPr>
            <w:r w:rsidRPr="00285036">
              <w:lastRenderedPageBreak/>
              <w:t xml:space="preserve">Under Password options, select </w:t>
            </w:r>
            <w:proofErr w:type="gramStart"/>
            <w:r w:rsidRPr="00285036">
              <w:rPr>
                <w:b/>
              </w:rPr>
              <w:t>Other</w:t>
            </w:r>
            <w:proofErr w:type="gramEnd"/>
            <w:r w:rsidRPr="00285036">
              <w:rPr>
                <w:b/>
              </w:rPr>
              <w:t xml:space="preserve"> password options</w:t>
            </w:r>
            <w:r w:rsidRPr="00285036">
              <w:t xml:space="preserve">, and select </w:t>
            </w:r>
            <w:r w:rsidRPr="00285036">
              <w:rPr>
                <w:b/>
              </w:rPr>
              <w:t>Password never expires</w:t>
            </w:r>
            <w:r w:rsidRPr="00AC03B1">
              <w:t>.</w:t>
            </w:r>
          </w:p>
          <w:p w:rsidR="00835690" w:rsidRDefault="00835690" w:rsidP="00835690">
            <w:pPr>
              <w:pStyle w:val="NumberedList1"/>
              <w:numPr>
                <w:ilvl w:val="0"/>
                <w:numId w:val="51"/>
              </w:numPr>
              <w:tabs>
                <w:tab w:val="left" w:pos="360"/>
              </w:tabs>
              <w:spacing w:before="0" w:after="160" w:line="259" w:lineRule="auto"/>
            </w:pPr>
            <w:r w:rsidRPr="00285036">
              <w:t xml:space="preserve">Scroll down to access the </w:t>
            </w:r>
            <w:r w:rsidRPr="00285036">
              <w:rPr>
                <w:b/>
              </w:rPr>
              <w:t>Member of</w:t>
            </w:r>
            <w:r w:rsidRPr="00285036">
              <w:t xml:space="preserve"> section of the Create User dialog, and click </w:t>
            </w:r>
            <w:r w:rsidRPr="00285036">
              <w:rPr>
                <w:b/>
              </w:rPr>
              <w:t>Add</w:t>
            </w:r>
            <w:r w:rsidRPr="00285036">
              <w:t xml:space="preserve">. Type </w:t>
            </w:r>
            <w:r w:rsidRPr="00285036">
              <w:rPr>
                <w:b/>
              </w:rPr>
              <w:t>Domain Admins</w:t>
            </w:r>
            <w:r>
              <w:rPr>
                <w:b/>
              </w:rPr>
              <w:t>; Enterprise Admins</w:t>
            </w:r>
            <w:r w:rsidRPr="00285036">
              <w:t xml:space="preserve">, and then click </w:t>
            </w:r>
            <w:r w:rsidRPr="00285036">
              <w:rPr>
                <w:b/>
              </w:rPr>
              <w:t>OK</w:t>
            </w:r>
            <w:r w:rsidRPr="00AC03B1">
              <w:t>.</w:t>
            </w:r>
          </w:p>
          <w:p w:rsidR="00835690" w:rsidRDefault="00835690" w:rsidP="00835690">
            <w:pPr>
              <w:pStyle w:val="NumberedList1"/>
              <w:numPr>
                <w:ilvl w:val="0"/>
                <w:numId w:val="51"/>
              </w:numPr>
              <w:tabs>
                <w:tab w:val="left" w:pos="360"/>
              </w:tabs>
              <w:spacing w:before="0" w:after="160" w:line="259" w:lineRule="auto"/>
            </w:pPr>
            <w:r w:rsidRPr="00285036">
              <w:t xml:space="preserve">Click </w:t>
            </w:r>
            <w:r w:rsidRPr="00285036">
              <w:rPr>
                <w:b/>
              </w:rPr>
              <w:t>OK</w:t>
            </w:r>
            <w:r w:rsidRPr="00285036">
              <w:t xml:space="preserve"> to close the Create User dialog</w:t>
            </w:r>
            <w:r>
              <w:t>.</w:t>
            </w:r>
          </w:p>
          <w:p w:rsidR="00835690" w:rsidRDefault="00835690" w:rsidP="00835690">
            <w:pPr>
              <w:pStyle w:val="NumberedList1"/>
              <w:numPr>
                <w:ilvl w:val="0"/>
                <w:numId w:val="51"/>
              </w:numPr>
              <w:tabs>
                <w:tab w:val="left" w:pos="360"/>
              </w:tabs>
              <w:spacing w:before="0" w:after="160" w:line="259" w:lineRule="auto"/>
            </w:pPr>
            <w:r w:rsidRPr="00285036">
              <w:t>Exit the Active Directory Administrative Center</w:t>
            </w:r>
            <w:r w:rsidRPr="00AC03B1">
              <w:t>.</w:t>
            </w:r>
          </w:p>
          <w:p w:rsidR="00835690" w:rsidRPr="00AC03B1" w:rsidRDefault="00835690" w:rsidP="00835690">
            <w:pPr>
              <w:pStyle w:val="NumberedList1"/>
              <w:numPr>
                <w:ilvl w:val="0"/>
                <w:numId w:val="51"/>
              </w:numPr>
              <w:tabs>
                <w:tab w:val="left" w:pos="360"/>
              </w:tabs>
              <w:spacing w:before="0" w:after="160" w:line="259" w:lineRule="auto"/>
            </w:pPr>
            <w:r>
              <w:t xml:space="preserve">Sign out of DC1 as the Administrator user, and then sign in using the </w:t>
            </w:r>
            <w:r w:rsidRPr="00AB4234">
              <w:rPr>
                <w:b/>
              </w:rPr>
              <w:t>User1</w:t>
            </w:r>
            <w:r>
              <w:t xml:space="preserve"> account.</w:t>
            </w:r>
          </w:p>
        </w:tc>
      </w:tr>
    </w:tbl>
    <w:p w:rsidR="00835690" w:rsidRDefault="00835690" w:rsidP="00835690"/>
    <w:p w:rsidR="00835690" w:rsidRDefault="00835690" w:rsidP="00835690">
      <w:pPr>
        <w:pStyle w:val="Heading2"/>
      </w:pPr>
      <w:bookmarkStart w:id="112" w:name="_Toc358885593"/>
      <w:bookmarkStart w:id="113" w:name="_Toc359591295"/>
      <w:r>
        <w:t>Step 2: Configure APP1</w:t>
      </w:r>
      <w:bookmarkEnd w:id="112"/>
      <w:bookmarkEnd w:id="113"/>
    </w:p>
    <w:p w:rsidR="00835690" w:rsidRDefault="00835690" w:rsidP="00835690">
      <w:r>
        <w:t>APP</w:t>
      </w:r>
      <w:r w:rsidRPr="003C29BB">
        <w:t xml:space="preserve">1 is a virtual machine running on the WNVHOST4 server. </w:t>
      </w:r>
      <w:r>
        <w:t>APP1 provides web and file sharing services. APP1 configuration consists of the following:</w:t>
      </w:r>
    </w:p>
    <w:p w:rsidR="00835690" w:rsidRDefault="00835690" w:rsidP="00835690">
      <w:pPr>
        <w:pStyle w:val="BulletedList1"/>
        <w:tabs>
          <w:tab w:val="left" w:pos="360"/>
        </w:tabs>
      </w:pPr>
      <w:r>
        <w:rPr>
          <w:rFonts w:ascii="Symbol" w:hAnsi="Symbol"/>
        </w:rPr>
        <w:t></w:t>
      </w:r>
      <w:r>
        <w:rPr>
          <w:rFonts w:ascii="Symbol" w:hAnsi="Symbol"/>
        </w:rPr>
        <w:tab/>
      </w:r>
      <w:r>
        <w:t>Install the operating system.</w:t>
      </w:r>
    </w:p>
    <w:p w:rsidR="00835690" w:rsidRDefault="00835690" w:rsidP="00835690">
      <w:pPr>
        <w:pStyle w:val="BulletedList1"/>
        <w:tabs>
          <w:tab w:val="left" w:pos="360"/>
        </w:tabs>
      </w:pPr>
      <w:r>
        <w:rPr>
          <w:rFonts w:ascii="Symbol" w:hAnsi="Symbol"/>
        </w:rPr>
        <w:t></w:t>
      </w:r>
      <w:r>
        <w:rPr>
          <w:rFonts w:ascii="Symbol" w:hAnsi="Symbol"/>
        </w:rPr>
        <w:tab/>
      </w:r>
      <w:r>
        <w:t>Configure TCP/IP.</w:t>
      </w:r>
    </w:p>
    <w:p w:rsidR="00835690" w:rsidRDefault="00835690" w:rsidP="00835690">
      <w:pPr>
        <w:pStyle w:val="BulletedList1"/>
        <w:tabs>
          <w:tab w:val="left" w:pos="360"/>
        </w:tabs>
      </w:pPr>
      <w:r>
        <w:rPr>
          <w:rFonts w:ascii="Symbol" w:hAnsi="Symbol"/>
        </w:rPr>
        <w:t></w:t>
      </w:r>
      <w:r>
        <w:rPr>
          <w:rFonts w:ascii="Symbol" w:hAnsi="Symbol"/>
        </w:rPr>
        <w:tab/>
      </w:r>
      <w:r>
        <w:t>Join the computer to the domain.</w:t>
      </w:r>
    </w:p>
    <w:p w:rsidR="00835690" w:rsidRDefault="00835690" w:rsidP="00835690">
      <w:pPr>
        <w:pStyle w:val="BulletedList1"/>
        <w:tabs>
          <w:tab w:val="left" w:pos="360"/>
        </w:tabs>
      </w:pPr>
      <w:r>
        <w:rPr>
          <w:rFonts w:ascii="Symbol" w:hAnsi="Symbol"/>
        </w:rPr>
        <w:t></w:t>
      </w:r>
      <w:r>
        <w:rPr>
          <w:rFonts w:ascii="Symbol" w:hAnsi="Symbol"/>
        </w:rPr>
        <w:tab/>
      </w:r>
      <w:r>
        <w:t>Install the Web Server (IIS) role.</w:t>
      </w:r>
    </w:p>
    <w:p w:rsidR="00835690" w:rsidRDefault="00835690" w:rsidP="00835690">
      <w:pPr>
        <w:pStyle w:val="BulletedList1"/>
        <w:tabs>
          <w:tab w:val="left" w:pos="360"/>
        </w:tabs>
      </w:pPr>
      <w:r>
        <w:rPr>
          <w:rFonts w:ascii="Symbol" w:hAnsi="Symbol"/>
        </w:rPr>
        <w:t></w:t>
      </w:r>
      <w:r>
        <w:rPr>
          <w:rFonts w:ascii="Symbol" w:hAnsi="Symbol"/>
        </w:rPr>
        <w:tab/>
      </w:r>
      <w:r>
        <w:t>Create a shared folder.</w:t>
      </w:r>
    </w:p>
    <w:p w:rsidR="00835690" w:rsidRDefault="00835690" w:rsidP="00835690">
      <w:pPr>
        <w:pStyle w:val="Heading3"/>
      </w:pPr>
      <w:bookmarkStart w:id="114" w:name="_Toc358885594"/>
      <w:bookmarkStart w:id="115" w:name="_Toc359591296"/>
      <w:r>
        <w:t>Install the operating system on APP1</w:t>
      </w:r>
      <w:bookmarkEnd w:id="114"/>
      <w:bookmarkEnd w:id="115"/>
    </w:p>
    <w:p w:rsidR="00835690" w:rsidRDefault="00835690" w:rsidP="00835690">
      <w:pPr>
        <w:pStyle w:val="ProcedureTitle"/>
        <w:framePr w:wrap="notBeside"/>
      </w:pPr>
      <w:r>
        <w:rPr>
          <w:noProof/>
        </w:rPr>
        <w:drawing>
          <wp:inline distT="0" distB="0" distL="0" distR="0" wp14:anchorId="1722DCB1" wp14:editId="2F792B19">
            <wp:extent cx="156845" cy="156845"/>
            <wp:effectExtent l="0" t="0" r="0" b="0"/>
            <wp:docPr id="71"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Pr="004948B0">
        <w:t xml:space="preserve"> </w:t>
      </w:r>
      <w:r>
        <w:t>To install the operating system on APP1</w:t>
      </w:r>
    </w:p>
    <w:tbl>
      <w:tblPr>
        <w:tblW w:w="0" w:type="auto"/>
        <w:tblInd w:w="360" w:type="dxa"/>
        <w:tblCellMar>
          <w:left w:w="0" w:type="dxa"/>
          <w:right w:w="0" w:type="dxa"/>
        </w:tblCellMar>
        <w:tblLook w:val="01E0" w:firstRow="1" w:lastRow="1" w:firstColumn="1" w:lastColumn="1" w:noHBand="0" w:noVBand="0"/>
      </w:tblPr>
      <w:tblGrid>
        <w:gridCol w:w="8280"/>
      </w:tblGrid>
      <w:tr w:rsidR="00835690" w:rsidRPr="00AC03B1" w:rsidTr="00E64CB0">
        <w:tc>
          <w:tcPr>
            <w:tcW w:w="8856" w:type="dxa"/>
          </w:tcPr>
          <w:p w:rsidR="00835690" w:rsidRPr="00AC03B1" w:rsidRDefault="00835690" w:rsidP="00E64CB0">
            <w:pPr>
              <w:pStyle w:val="NumberedList1"/>
              <w:numPr>
                <w:ilvl w:val="0"/>
                <w:numId w:val="0"/>
              </w:numPr>
              <w:tabs>
                <w:tab w:val="left" w:pos="360"/>
              </w:tabs>
              <w:ind w:left="360" w:hanging="360"/>
            </w:pPr>
            <w:r w:rsidRPr="00AC03B1">
              <w:t>1.</w:t>
            </w:r>
            <w:r w:rsidRPr="00AC03B1">
              <w:tab/>
            </w:r>
            <w:r>
              <w:t>Start the installation of Windows Server 2012 R2.</w:t>
            </w:r>
          </w:p>
          <w:p w:rsidR="00835690" w:rsidRDefault="00835690" w:rsidP="00E64CB0">
            <w:pPr>
              <w:pStyle w:val="NumberedList1"/>
              <w:numPr>
                <w:ilvl w:val="0"/>
                <w:numId w:val="0"/>
              </w:numPr>
              <w:tabs>
                <w:tab w:val="left" w:pos="360"/>
              </w:tabs>
              <w:ind w:left="360" w:hanging="360"/>
            </w:pPr>
            <w:r>
              <w:t>2</w:t>
            </w:r>
            <w:r w:rsidRPr="00AC03B1">
              <w:t>.</w:t>
            </w:r>
            <w:r w:rsidRPr="00AC03B1">
              <w:tab/>
            </w:r>
            <w:r>
              <w:t>Follow the instructions to complete the installation, specifying a strong password for the local Administrator account</w:t>
            </w:r>
            <w:r w:rsidRPr="00AC03B1">
              <w:t>.</w:t>
            </w:r>
            <w:r>
              <w:t xml:space="preserve"> Log on using the local Administrator account.</w:t>
            </w:r>
          </w:p>
          <w:p w:rsidR="00835690" w:rsidRDefault="00835690" w:rsidP="00E64CB0">
            <w:pPr>
              <w:pStyle w:val="NumberedList1"/>
              <w:numPr>
                <w:ilvl w:val="0"/>
                <w:numId w:val="0"/>
              </w:numPr>
              <w:tabs>
                <w:tab w:val="left" w:pos="360"/>
              </w:tabs>
              <w:ind w:left="360" w:hanging="360"/>
            </w:pPr>
            <w:r>
              <w:t>3</w:t>
            </w:r>
            <w:r w:rsidRPr="00AC03B1">
              <w:t>.</w:t>
            </w:r>
            <w:r w:rsidRPr="00AC03B1">
              <w:tab/>
            </w:r>
            <w:r>
              <w:t>Connect APP1 to a network that has Internet access and run Windows Update to install the latest updates for Windows Server 2012 R2.</w:t>
            </w:r>
          </w:p>
          <w:p w:rsidR="00835690" w:rsidRPr="00AC03B1" w:rsidRDefault="00835690" w:rsidP="00E64CB0">
            <w:pPr>
              <w:pStyle w:val="NumberedList1"/>
              <w:numPr>
                <w:ilvl w:val="0"/>
                <w:numId w:val="0"/>
              </w:numPr>
              <w:tabs>
                <w:tab w:val="left" w:pos="360"/>
              </w:tabs>
              <w:ind w:left="360" w:hanging="360"/>
            </w:pPr>
            <w:r>
              <w:t>4</w:t>
            </w:r>
            <w:r w:rsidRPr="00AC03B1">
              <w:t>.</w:t>
            </w:r>
            <w:r w:rsidRPr="00AC03B1">
              <w:tab/>
            </w:r>
            <w:r>
              <w:t xml:space="preserve">Connect APP1 to the </w:t>
            </w:r>
            <w:proofErr w:type="spellStart"/>
            <w:r>
              <w:t>Contoso_Corpnet</w:t>
            </w:r>
            <w:proofErr w:type="spellEnd"/>
            <w:r>
              <w:t xml:space="preserve"> virtual switch on WNVHOST4</w:t>
            </w:r>
            <w:r w:rsidRPr="00AC03B1">
              <w:t>.</w:t>
            </w:r>
          </w:p>
        </w:tc>
      </w:tr>
    </w:tbl>
    <w:p w:rsidR="00835690" w:rsidRDefault="00835690" w:rsidP="00835690">
      <w:pPr>
        <w:pStyle w:val="Heading3"/>
      </w:pPr>
      <w:bookmarkStart w:id="116" w:name="_Toc358885595"/>
      <w:bookmarkStart w:id="117" w:name="_Toc359591297"/>
      <w:r>
        <w:t>Configure TCP/IP properties on APP1</w:t>
      </w:r>
      <w:bookmarkEnd w:id="116"/>
      <w:bookmarkEnd w:id="117"/>
    </w:p>
    <w:p w:rsidR="00835690" w:rsidRDefault="00835690" w:rsidP="00835690">
      <w:pPr>
        <w:pStyle w:val="ProcedureTitle"/>
        <w:framePr w:wrap="notBeside"/>
      </w:pPr>
      <w:r>
        <w:rPr>
          <w:noProof/>
        </w:rPr>
        <w:drawing>
          <wp:inline distT="0" distB="0" distL="0" distR="0" wp14:anchorId="0076A49A" wp14:editId="62955DF8">
            <wp:extent cx="156845" cy="156845"/>
            <wp:effectExtent l="0" t="0" r="0" b="0"/>
            <wp:docPr id="72"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t>To configure TCP/IP properties on APP1</w:t>
      </w:r>
    </w:p>
    <w:tbl>
      <w:tblPr>
        <w:tblW w:w="0" w:type="auto"/>
        <w:tblInd w:w="360" w:type="dxa"/>
        <w:tblCellMar>
          <w:left w:w="0" w:type="dxa"/>
          <w:right w:w="0" w:type="dxa"/>
        </w:tblCellMar>
        <w:tblLook w:val="01E0" w:firstRow="1" w:lastRow="1" w:firstColumn="1" w:lastColumn="1" w:noHBand="0" w:noVBand="0"/>
      </w:tblPr>
      <w:tblGrid>
        <w:gridCol w:w="8280"/>
      </w:tblGrid>
      <w:tr w:rsidR="00835690" w:rsidRPr="00AC03B1" w:rsidTr="00E64CB0">
        <w:tc>
          <w:tcPr>
            <w:tcW w:w="8856" w:type="dxa"/>
          </w:tcPr>
          <w:p w:rsidR="00835690" w:rsidRPr="00AC03B1" w:rsidRDefault="00835690" w:rsidP="00835690">
            <w:pPr>
              <w:pStyle w:val="NumberedList1"/>
              <w:numPr>
                <w:ilvl w:val="0"/>
                <w:numId w:val="64"/>
              </w:numPr>
              <w:tabs>
                <w:tab w:val="left" w:pos="360"/>
              </w:tabs>
              <w:spacing w:before="0" w:after="160" w:line="259" w:lineRule="auto"/>
            </w:pPr>
            <w:r>
              <w:t xml:space="preserve">In Server Manager, </w:t>
            </w:r>
            <w:r w:rsidRPr="00CF7263">
              <w:t xml:space="preserve">click </w:t>
            </w:r>
            <w:r>
              <w:rPr>
                <w:b/>
              </w:rPr>
              <w:t>Local Server</w:t>
            </w:r>
            <w:r w:rsidRPr="00CF7263">
              <w:t xml:space="preserve"> in the console tree. </w:t>
            </w:r>
            <w:r>
              <w:t>C</w:t>
            </w:r>
            <w:r w:rsidRPr="00CF7263">
              <w:t xml:space="preserve">lick the link next to </w:t>
            </w:r>
            <w:r>
              <w:rPr>
                <w:b/>
              </w:rPr>
              <w:t>Ethernet</w:t>
            </w:r>
            <w:r>
              <w:t xml:space="preserve"> in the Properties tile.</w:t>
            </w:r>
          </w:p>
          <w:p w:rsidR="00835690" w:rsidRPr="00AC03B1" w:rsidRDefault="00835690" w:rsidP="00835690">
            <w:pPr>
              <w:pStyle w:val="NumberedList1"/>
              <w:numPr>
                <w:ilvl w:val="0"/>
                <w:numId w:val="64"/>
              </w:numPr>
              <w:tabs>
                <w:tab w:val="left" w:pos="360"/>
              </w:tabs>
              <w:spacing w:before="0" w:after="160" w:line="259" w:lineRule="auto"/>
            </w:pPr>
            <w:r w:rsidRPr="00285036">
              <w:t xml:space="preserve">In </w:t>
            </w:r>
            <w:r w:rsidRPr="00285036">
              <w:rPr>
                <w:b/>
              </w:rPr>
              <w:t>Network Connections</w:t>
            </w:r>
            <w:r w:rsidRPr="00285036">
              <w:t xml:space="preserve">, right-click </w:t>
            </w:r>
            <w:r>
              <w:rPr>
                <w:b/>
              </w:rPr>
              <w:t>Ethernet</w:t>
            </w:r>
            <w:r w:rsidRPr="00285036">
              <w:t xml:space="preserve">, and then click </w:t>
            </w:r>
            <w:r w:rsidRPr="00285036">
              <w:rPr>
                <w:b/>
              </w:rPr>
              <w:t>Properties</w:t>
            </w:r>
            <w:r w:rsidRPr="00AC03B1">
              <w:t>.</w:t>
            </w:r>
            <w:r>
              <w:t xml:space="preserve"> Note </w:t>
            </w:r>
            <w:r w:rsidRPr="007E4209">
              <w:t>that the "</w:t>
            </w:r>
            <w:r>
              <w:t>Ethernet</w:t>
            </w:r>
            <w:r w:rsidRPr="007E4209">
              <w:t>" interface name may be different on your computer.</w:t>
            </w:r>
          </w:p>
          <w:p w:rsidR="00835690" w:rsidRPr="00AC03B1" w:rsidRDefault="00835690" w:rsidP="00835690">
            <w:pPr>
              <w:pStyle w:val="NumberedList1"/>
              <w:numPr>
                <w:ilvl w:val="0"/>
                <w:numId w:val="64"/>
              </w:numPr>
              <w:tabs>
                <w:tab w:val="left" w:pos="360"/>
              </w:tabs>
              <w:spacing w:before="0" w:after="160" w:line="259" w:lineRule="auto"/>
            </w:pPr>
            <w:r w:rsidRPr="00AC03B1">
              <w:lastRenderedPageBreak/>
              <w:t xml:space="preserve">Click </w:t>
            </w:r>
            <w:r w:rsidRPr="00AC03B1">
              <w:rPr>
                <w:rStyle w:val="UI"/>
              </w:rPr>
              <w:t>Internet Protocol Version 4 (TCP/IPv4)</w:t>
            </w:r>
            <w:r w:rsidRPr="00AC03B1">
              <w:t xml:space="preserve">, and then click </w:t>
            </w:r>
            <w:r w:rsidRPr="00AC03B1">
              <w:rPr>
                <w:rStyle w:val="UI"/>
              </w:rPr>
              <w:t>Properties</w:t>
            </w:r>
            <w:r w:rsidRPr="00AC03B1">
              <w:t>.</w:t>
            </w:r>
          </w:p>
          <w:p w:rsidR="00835690" w:rsidRPr="00AC03B1" w:rsidRDefault="00835690" w:rsidP="00835690">
            <w:pPr>
              <w:pStyle w:val="NumberedList1"/>
              <w:numPr>
                <w:ilvl w:val="0"/>
                <w:numId w:val="64"/>
              </w:numPr>
              <w:tabs>
                <w:tab w:val="left" w:pos="360"/>
              </w:tabs>
              <w:spacing w:before="0" w:after="160" w:line="259" w:lineRule="auto"/>
            </w:pPr>
            <w:r w:rsidRPr="00AC03B1">
              <w:t xml:space="preserve">Select </w:t>
            </w:r>
            <w:r w:rsidRPr="00AC03B1">
              <w:rPr>
                <w:rStyle w:val="UI"/>
              </w:rPr>
              <w:t>Use the following IP address</w:t>
            </w:r>
            <w:r w:rsidRPr="00AC03B1">
              <w:t xml:space="preserve">. In </w:t>
            </w:r>
            <w:r w:rsidRPr="00AC03B1">
              <w:rPr>
                <w:rStyle w:val="UI"/>
              </w:rPr>
              <w:t>IP address</w:t>
            </w:r>
            <w:r w:rsidRPr="00AC03B1">
              <w:t xml:space="preserve">, type </w:t>
            </w:r>
            <w:r>
              <w:rPr>
                <w:rStyle w:val="UserInputNon-localizable"/>
              </w:rPr>
              <w:t>10.0.0</w:t>
            </w:r>
            <w:r w:rsidRPr="00AC03B1">
              <w:rPr>
                <w:rStyle w:val="UserInputNon-localizable"/>
              </w:rPr>
              <w:t>.</w:t>
            </w:r>
            <w:r>
              <w:rPr>
                <w:rStyle w:val="UserInputNon-localizable"/>
              </w:rPr>
              <w:t>3</w:t>
            </w:r>
            <w:r w:rsidRPr="00AC03B1">
              <w:t xml:space="preserve">. In </w:t>
            </w:r>
            <w:r w:rsidRPr="00AC03B1">
              <w:rPr>
                <w:rStyle w:val="UI"/>
              </w:rPr>
              <w:t>Subnet mask</w:t>
            </w:r>
            <w:r w:rsidRPr="00AC03B1">
              <w:t xml:space="preserve">, type </w:t>
            </w:r>
            <w:r w:rsidRPr="00AC03B1">
              <w:rPr>
                <w:rStyle w:val="UserInputNon-localizable"/>
              </w:rPr>
              <w:t>255.255.255.0</w:t>
            </w:r>
            <w:r w:rsidRPr="00AC03B1">
              <w:t>.</w:t>
            </w:r>
          </w:p>
          <w:p w:rsidR="00835690" w:rsidRDefault="00835690" w:rsidP="00835690">
            <w:pPr>
              <w:pStyle w:val="NumberedList1"/>
              <w:numPr>
                <w:ilvl w:val="0"/>
                <w:numId w:val="64"/>
              </w:numPr>
              <w:tabs>
                <w:tab w:val="left" w:pos="360"/>
              </w:tabs>
              <w:spacing w:before="0" w:after="160" w:line="259" w:lineRule="auto"/>
            </w:pPr>
            <w:r w:rsidRPr="00AC03B1">
              <w:t xml:space="preserve">Select </w:t>
            </w:r>
            <w:r w:rsidRPr="00AC03B1">
              <w:rPr>
                <w:rStyle w:val="UI"/>
              </w:rPr>
              <w:t>Use the following DNS server addresses</w:t>
            </w:r>
            <w:r w:rsidRPr="00AC03B1">
              <w:t xml:space="preserve">. In </w:t>
            </w:r>
            <w:r w:rsidRPr="00AC03B1">
              <w:rPr>
                <w:rStyle w:val="UI"/>
              </w:rPr>
              <w:t>Preferred DNS server</w:t>
            </w:r>
            <w:r w:rsidRPr="00AC03B1">
              <w:t xml:space="preserve">, type </w:t>
            </w:r>
            <w:r>
              <w:rPr>
                <w:rStyle w:val="UserInputNon-localizable"/>
              </w:rPr>
              <w:t>10.0</w:t>
            </w:r>
            <w:r w:rsidRPr="00AC03B1">
              <w:rPr>
                <w:rStyle w:val="UserInputNon-localizable"/>
              </w:rPr>
              <w:t>.0.1</w:t>
            </w:r>
            <w:r w:rsidRPr="00AC03B1">
              <w:t>.</w:t>
            </w:r>
          </w:p>
          <w:p w:rsidR="00835690" w:rsidRDefault="00835690" w:rsidP="00835690">
            <w:pPr>
              <w:pStyle w:val="NumberedList1"/>
              <w:numPr>
                <w:ilvl w:val="0"/>
                <w:numId w:val="64"/>
              </w:numPr>
              <w:tabs>
                <w:tab w:val="left" w:pos="360"/>
              </w:tabs>
              <w:spacing w:before="0" w:after="160" w:line="259" w:lineRule="auto"/>
            </w:pPr>
            <w:r w:rsidRPr="00285036">
              <w:t xml:space="preserve">Click </w:t>
            </w:r>
            <w:r w:rsidRPr="00285036">
              <w:rPr>
                <w:b/>
              </w:rPr>
              <w:t>OK</w:t>
            </w:r>
            <w:r w:rsidRPr="00285036">
              <w:t xml:space="preserve">, and then click </w:t>
            </w:r>
            <w:r w:rsidRPr="00285036">
              <w:rPr>
                <w:b/>
              </w:rPr>
              <w:t>Close</w:t>
            </w:r>
            <w:r w:rsidRPr="00285036">
              <w:t xml:space="preserve">. Close the </w:t>
            </w:r>
            <w:r w:rsidRPr="00285036">
              <w:rPr>
                <w:b/>
              </w:rPr>
              <w:t>Network Connections</w:t>
            </w:r>
            <w:r w:rsidRPr="00285036">
              <w:t xml:space="preserve"> window</w:t>
            </w:r>
            <w:r>
              <w:t>.</w:t>
            </w:r>
          </w:p>
          <w:p w:rsidR="00835690" w:rsidRPr="00AC03B1" w:rsidRDefault="00835690" w:rsidP="00835690">
            <w:pPr>
              <w:pStyle w:val="NumberedList1"/>
              <w:numPr>
                <w:ilvl w:val="0"/>
                <w:numId w:val="64"/>
              </w:numPr>
              <w:tabs>
                <w:tab w:val="left" w:pos="360"/>
              </w:tabs>
              <w:spacing w:before="0" w:after="160" w:line="259" w:lineRule="auto"/>
            </w:pPr>
            <w:r w:rsidRPr="002210F4">
              <w:t xml:space="preserve">From the </w:t>
            </w:r>
            <w:r w:rsidRPr="002210F4">
              <w:rPr>
                <w:b/>
              </w:rPr>
              <w:t>Tools</w:t>
            </w:r>
            <w:r w:rsidRPr="002210F4">
              <w:t xml:space="preserve"> menu in Server Manager, click </w:t>
            </w:r>
            <w:r w:rsidRPr="002210F4">
              <w:rPr>
                <w:b/>
              </w:rPr>
              <w:t>Windows PowerShell</w:t>
            </w:r>
            <w:r>
              <w:t>.</w:t>
            </w:r>
          </w:p>
          <w:p w:rsidR="00835690" w:rsidRDefault="00835690" w:rsidP="00835690">
            <w:pPr>
              <w:pStyle w:val="NumberedList1"/>
              <w:numPr>
                <w:ilvl w:val="0"/>
                <w:numId w:val="64"/>
              </w:numPr>
              <w:tabs>
                <w:tab w:val="left" w:pos="360"/>
              </w:tabs>
              <w:spacing w:before="0" w:after="160" w:line="259" w:lineRule="auto"/>
            </w:pPr>
            <w:r>
              <w:t xml:space="preserve">To configure the firewall to allow ICMPv4 ping packets, type the following commands </w:t>
            </w:r>
            <w:r>
              <w:rPr>
                <w:rStyle w:val="UserInputNon-localizable"/>
                <w:b w:val="0"/>
              </w:rPr>
              <w:t>and press ENTER</w:t>
            </w:r>
            <w:r>
              <w:t xml:space="preserve"> after each command. </w:t>
            </w:r>
          </w:p>
          <w:p w:rsidR="00835690" w:rsidRPr="00134D95" w:rsidRDefault="00835690" w:rsidP="00E64CB0">
            <w:pPr>
              <w:pStyle w:val="NumberedList1"/>
              <w:numPr>
                <w:ilvl w:val="0"/>
                <w:numId w:val="0"/>
              </w:numPr>
              <w:tabs>
                <w:tab w:val="left" w:pos="360"/>
              </w:tabs>
              <w:ind w:left="360"/>
              <w:rPr>
                <w:b/>
              </w:rPr>
            </w:pPr>
            <w:r w:rsidRPr="00134D95">
              <w:rPr>
                <w:b/>
              </w:rPr>
              <w:t>New-</w:t>
            </w:r>
            <w:proofErr w:type="spellStart"/>
            <w:r w:rsidRPr="00134D95">
              <w:rPr>
                <w:b/>
              </w:rPr>
              <w:t>NetFirewallRule</w:t>
            </w:r>
            <w:proofErr w:type="spellEnd"/>
            <w:r w:rsidRPr="00134D95">
              <w:rPr>
                <w:b/>
              </w:rPr>
              <w:t xml:space="preserve"> –</w:t>
            </w:r>
            <w:proofErr w:type="spellStart"/>
            <w:r w:rsidRPr="00134D95">
              <w:rPr>
                <w:b/>
              </w:rPr>
              <w:t>DisplayName</w:t>
            </w:r>
            <w:proofErr w:type="spellEnd"/>
            <w:r w:rsidRPr="00134D95">
              <w:rPr>
                <w:b/>
              </w:rPr>
              <w:t xml:space="preserve"> “Allow ICMPv4-In” –Protocol ICMPv4</w:t>
            </w:r>
          </w:p>
          <w:p w:rsidR="00835690" w:rsidRPr="00134D95" w:rsidRDefault="00835690" w:rsidP="00E64CB0">
            <w:pPr>
              <w:pStyle w:val="NumberedList1"/>
              <w:numPr>
                <w:ilvl w:val="0"/>
                <w:numId w:val="0"/>
              </w:numPr>
              <w:tabs>
                <w:tab w:val="left" w:pos="360"/>
              </w:tabs>
              <w:ind w:left="360"/>
              <w:rPr>
                <w:b/>
              </w:rPr>
            </w:pPr>
            <w:r w:rsidRPr="00134D95">
              <w:rPr>
                <w:b/>
              </w:rPr>
              <w:t>New-</w:t>
            </w:r>
            <w:proofErr w:type="spellStart"/>
            <w:r w:rsidRPr="00134D95">
              <w:rPr>
                <w:b/>
              </w:rPr>
              <w:t>NetFirewallRule</w:t>
            </w:r>
            <w:proofErr w:type="spellEnd"/>
            <w:r w:rsidRPr="00134D95">
              <w:rPr>
                <w:b/>
              </w:rPr>
              <w:t xml:space="preserve"> –</w:t>
            </w:r>
            <w:proofErr w:type="spellStart"/>
            <w:r w:rsidRPr="00134D95">
              <w:rPr>
                <w:b/>
              </w:rPr>
              <w:t>DisplayName</w:t>
            </w:r>
            <w:proofErr w:type="spellEnd"/>
            <w:r w:rsidRPr="00134D95">
              <w:rPr>
                <w:b/>
              </w:rPr>
              <w:t xml:space="preserve"> “Allow ICMPv4-Out” –Protocol ICMPv4 –Direction Outbound</w:t>
            </w:r>
          </w:p>
          <w:p w:rsidR="00835690" w:rsidRPr="00AC03B1" w:rsidRDefault="00835690" w:rsidP="00835690">
            <w:pPr>
              <w:pStyle w:val="NumberedList1"/>
              <w:numPr>
                <w:ilvl w:val="0"/>
                <w:numId w:val="64"/>
              </w:numPr>
              <w:tabs>
                <w:tab w:val="left" w:pos="360"/>
              </w:tabs>
              <w:spacing w:before="0" w:after="160" w:line="259" w:lineRule="auto"/>
            </w:pPr>
            <w:r w:rsidRPr="00417543">
              <w:t>To check name resolution and network communication between APP1 and DC1</w:t>
            </w:r>
            <w:r>
              <w:t xml:space="preserve">, </w:t>
            </w:r>
            <w:r w:rsidRPr="00285036">
              <w:t xml:space="preserve">type </w:t>
            </w:r>
            <w:r w:rsidRPr="00285036">
              <w:rPr>
                <w:b/>
              </w:rPr>
              <w:t>ping dc1.corp.contoso.com</w:t>
            </w:r>
            <w:r>
              <w:rPr>
                <w:b/>
              </w:rPr>
              <w:t xml:space="preserve"> </w:t>
            </w:r>
            <w:r w:rsidRPr="00417543">
              <w:t>in the command prompt window</w:t>
            </w:r>
            <w:r>
              <w:rPr>
                <w:b/>
              </w:rPr>
              <w:t xml:space="preserve"> </w:t>
            </w:r>
            <w:r w:rsidRPr="00CD1C5D">
              <w:t xml:space="preserve">and </w:t>
            </w:r>
            <w:r>
              <w:t>press ENTER</w:t>
            </w:r>
            <w:r w:rsidRPr="00285036">
              <w:t>.</w:t>
            </w:r>
          </w:p>
          <w:p w:rsidR="00835690" w:rsidRPr="00AC03B1" w:rsidRDefault="00835690" w:rsidP="00835690">
            <w:pPr>
              <w:pStyle w:val="NumberedList1"/>
              <w:numPr>
                <w:ilvl w:val="0"/>
                <w:numId w:val="64"/>
              </w:numPr>
              <w:tabs>
                <w:tab w:val="left" w:pos="360"/>
              </w:tabs>
              <w:spacing w:before="0" w:after="160" w:line="259" w:lineRule="auto"/>
            </w:pPr>
            <w:r w:rsidRPr="00285036">
              <w:t>Verify that there are four replies from 10.0.0.1.</w:t>
            </w:r>
          </w:p>
          <w:p w:rsidR="00835690" w:rsidRPr="00AC03B1" w:rsidRDefault="00835690" w:rsidP="00835690">
            <w:pPr>
              <w:pStyle w:val="NumberedList1"/>
              <w:numPr>
                <w:ilvl w:val="0"/>
                <w:numId w:val="64"/>
              </w:numPr>
              <w:tabs>
                <w:tab w:val="left" w:pos="360"/>
              </w:tabs>
              <w:spacing w:before="0" w:after="160" w:line="259" w:lineRule="auto"/>
            </w:pPr>
            <w:r w:rsidRPr="00253A38">
              <w:t>Close</w:t>
            </w:r>
            <w:r w:rsidRPr="00285036">
              <w:t xml:space="preserve"> the </w:t>
            </w:r>
            <w:r>
              <w:t>Windows PowerShell</w:t>
            </w:r>
            <w:r w:rsidRPr="00285036">
              <w:t xml:space="preserve"> window.</w:t>
            </w:r>
          </w:p>
        </w:tc>
      </w:tr>
    </w:tbl>
    <w:p w:rsidR="00835690" w:rsidRDefault="00835690" w:rsidP="00835690"/>
    <w:p w:rsidR="00835690" w:rsidRDefault="00835690" w:rsidP="00835690"/>
    <w:p w:rsidR="00835690" w:rsidRDefault="00835690" w:rsidP="00835690">
      <w:pPr>
        <w:pStyle w:val="Heading3"/>
      </w:pPr>
      <w:bookmarkStart w:id="118" w:name="_Toc358885596"/>
      <w:bookmarkStart w:id="119" w:name="_Toc359591298"/>
      <w:r>
        <w:t>Join APP1 to the CORP domain</w:t>
      </w:r>
      <w:bookmarkEnd w:id="118"/>
      <w:bookmarkEnd w:id="119"/>
    </w:p>
    <w:p w:rsidR="00835690" w:rsidRDefault="00835690" w:rsidP="00835690">
      <w:pPr>
        <w:pStyle w:val="ProcedureTitle"/>
        <w:framePr w:wrap="notBeside"/>
      </w:pPr>
      <w:r>
        <w:rPr>
          <w:noProof/>
        </w:rPr>
        <w:drawing>
          <wp:inline distT="0" distB="0" distL="0" distR="0" wp14:anchorId="2A9D8AA6" wp14:editId="78DCC882">
            <wp:extent cx="156845" cy="156845"/>
            <wp:effectExtent l="0" t="0" r="0" b="0"/>
            <wp:docPr id="74"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t>To join APP1 to the CORP domain</w:t>
      </w:r>
    </w:p>
    <w:tbl>
      <w:tblPr>
        <w:tblW w:w="0" w:type="auto"/>
        <w:tblInd w:w="360" w:type="dxa"/>
        <w:tblCellMar>
          <w:left w:w="0" w:type="dxa"/>
          <w:right w:w="0" w:type="dxa"/>
        </w:tblCellMar>
        <w:tblLook w:val="01E0" w:firstRow="1" w:lastRow="1" w:firstColumn="1" w:lastColumn="1" w:noHBand="0" w:noVBand="0"/>
      </w:tblPr>
      <w:tblGrid>
        <w:gridCol w:w="8280"/>
      </w:tblGrid>
      <w:tr w:rsidR="00835690" w:rsidRPr="00AC03B1" w:rsidTr="00E64CB0">
        <w:tc>
          <w:tcPr>
            <w:tcW w:w="8280" w:type="dxa"/>
          </w:tcPr>
          <w:p w:rsidR="00835690" w:rsidRPr="00AC03B1" w:rsidRDefault="00835690" w:rsidP="00835690">
            <w:pPr>
              <w:pStyle w:val="NumberedList1"/>
              <w:numPr>
                <w:ilvl w:val="0"/>
                <w:numId w:val="17"/>
              </w:numPr>
              <w:tabs>
                <w:tab w:val="left" w:pos="360"/>
              </w:tabs>
              <w:spacing w:before="0" w:after="160" w:line="259" w:lineRule="auto"/>
            </w:pPr>
            <w:r>
              <w:t xml:space="preserve">In Server Manager, click </w:t>
            </w:r>
            <w:r>
              <w:rPr>
                <w:b/>
              </w:rPr>
              <w:t>Local Server</w:t>
            </w:r>
            <w:r>
              <w:t xml:space="preserve"> in the console tree. Click the link next to </w:t>
            </w:r>
            <w:r w:rsidRPr="002C1CCE">
              <w:rPr>
                <w:b/>
              </w:rPr>
              <w:t>Computer name</w:t>
            </w:r>
            <w:r>
              <w:t xml:space="preserve"> in the Properties tile</w:t>
            </w:r>
            <w:r w:rsidRPr="00AC03B1">
              <w:t>.</w:t>
            </w:r>
          </w:p>
          <w:p w:rsidR="00835690" w:rsidRPr="00AC03B1" w:rsidRDefault="00835690" w:rsidP="00835690">
            <w:pPr>
              <w:pStyle w:val="NumberedList1"/>
              <w:numPr>
                <w:ilvl w:val="0"/>
                <w:numId w:val="17"/>
              </w:numPr>
              <w:tabs>
                <w:tab w:val="left" w:pos="360"/>
              </w:tabs>
              <w:spacing w:before="0" w:after="160" w:line="259" w:lineRule="auto"/>
            </w:pPr>
            <w:r w:rsidRPr="00AC03B1">
              <w:t xml:space="preserve">In the </w:t>
            </w:r>
            <w:r w:rsidRPr="00AC03B1">
              <w:rPr>
                <w:rStyle w:val="UI"/>
              </w:rPr>
              <w:t>System Properties</w:t>
            </w:r>
            <w:r w:rsidRPr="00AC03B1">
              <w:t xml:space="preserve"> dialog box, click</w:t>
            </w:r>
            <w:r>
              <w:t xml:space="preserve"> the </w:t>
            </w:r>
            <w:r>
              <w:rPr>
                <w:b/>
              </w:rPr>
              <w:t xml:space="preserve">Computer Name </w:t>
            </w:r>
            <w:r>
              <w:t xml:space="preserve">tab. On the </w:t>
            </w:r>
            <w:r>
              <w:rPr>
                <w:b/>
              </w:rPr>
              <w:t>Computer Name</w:t>
            </w:r>
            <w:r>
              <w:t xml:space="preserve"> tab, click</w:t>
            </w:r>
            <w:r w:rsidRPr="00AC03B1">
              <w:t xml:space="preserve"> </w:t>
            </w:r>
            <w:r w:rsidRPr="00AC03B1">
              <w:rPr>
                <w:rStyle w:val="UI"/>
              </w:rPr>
              <w:t>Change</w:t>
            </w:r>
            <w:r w:rsidRPr="00AC03B1">
              <w:t>.</w:t>
            </w:r>
          </w:p>
          <w:p w:rsidR="00835690" w:rsidRPr="00AC03B1" w:rsidRDefault="00835690" w:rsidP="00835690">
            <w:pPr>
              <w:pStyle w:val="NumberedList1"/>
              <w:numPr>
                <w:ilvl w:val="0"/>
                <w:numId w:val="17"/>
              </w:numPr>
              <w:tabs>
                <w:tab w:val="left" w:pos="360"/>
              </w:tabs>
              <w:spacing w:before="0" w:after="160" w:line="259" w:lineRule="auto"/>
            </w:pPr>
            <w:r w:rsidRPr="00AC03B1">
              <w:t xml:space="preserve">In </w:t>
            </w:r>
            <w:r w:rsidRPr="00AC03B1">
              <w:rPr>
                <w:rStyle w:val="UI"/>
              </w:rPr>
              <w:t>Computer Name</w:t>
            </w:r>
            <w:r w:rsidRPr="00AC03B1">
              <w:t>,</w:t>
            </w:r>
            <w:r>
              <w:t xml:space="preserve"> type </w:t>
            </w:r>
            <w:r>
              <w:rPr>
                <w:b/>
              </w:rPr>
              <w:t>APP</w:t>
            </w:r>
            <w:r w:rsidRPr="00CA3F56">
              <w:rPr>
                <w:b/>
              </w:rPr>
              <w:t>1</w:t>
            </w:r>
            <w:r>
              <w:t>.</w:t>
            </w:r>
            <w:r w:rsidRPr="00AC03B1">
              <w:t xml:space="preserve"> </w:t>
            </w:r>
            <w:r>
              <w:t>Under</w:t>
            </w:r>
            <w:r w:rsidRPr="00AC03B1">
              <w:t xml:space="preserve"> </w:t>
            </w:r>
            <w:r w:rsidRPr="00AC03B1">
              <w:rPr>
                <w:rStyle w:val="UI"/>
              </w:rPr>
              <w:t>Member of</w:t>
            </w:r>
            <w:r w:rsidRPr="00AC03B1">
              <w:t xml:space="preserve">, </w:t>
            </w:r>
            <w:r>
              <w:t>click</w:t>
            </w:r>
            <w:r w:rsidRPr="00AC03B1">
              <w:t xml:space="preserve"> </w:t>
            </w:r>
            <w:r w:rsidRPr="00AC03B1">
              <w:rPr>
                <w:rStyle w:val="UI"/>
              </w:rPr>
              <w:t>Domain</w:t>
            </w:r>
            <w:r w:rsidRPr="00AC03B1">
              <w:t xml:space="preserve">, and then type </w:t>
            </w:r>
            <w:r w:rsidRPr="002A432A">
              <w:rPr>
                <w:b/>
              </w:rPr>
              <w:t>corp.</w:t>
            </w:r>
            <w:r>
              <w:rPr>
                <w:rStyle w:val="UserInputNon-localizable"/>
              </w:rPr>
              <w:t>c</w:t>
            </w:r>
            <w:r w:rsidRPr="00AC03B1">
              <w:rPr>
                <w:rStyle w:val="UserInputNon-localizable"/>
              </w:rPr>
              <w:t>ontoso.com</w:t>
            </w:r>
            <w:r w:rsidRPr="00AC03B1">
              <w:t>.</w:t>
            </w:r>
          </w:p>
          <w:p w:rsidR="00835690" w:rsidRPr="00AC03B1" w:rsidRDefault="00835690" w:rsidP="00835690">
            <w:pPr>
              <w:pStyle w:val="NumberedList1"/>
              <w:numPr>
                <w:ilvl w:val="0"/>
                <w:numId w:val="17"/>
              </w:numPr>
              <w:tabs>
                <w:tab w:val="left" w:pos="360"/>
              </w:tabs>
              <w:spacing w:before="0" w:after="160" w:line="259" w:lineRule="auto"/>
            </w:pPr>
            <w:r w:rsidRPr="00AC03B1">
              <w:t xml:space="preserve">Click </w:t>
            </w:r>
            <w:r w:rsidRPr="00AC03B1">
              <w:rPr>
                <w:rStyle w:val="UI"/>
              </w:rPr>
              <w:t>OK</w:t>
            </w:r>
            <w:r w:rsidRPr="00AC03B1">
              <w:t>.</w:t>
            </w:r>
          </w:p>
          <w:p w:rsidR="00835690" w:rsidRPr="00AC03B1" w:rsidRDefault="00835690" w:rsidP="00835690">
            <w:pPr>
              <w:pStyle w:val="NumberedList1"/>
              <w:numPr>
                <w:ilvl w:val="0"/>
                <w:numId w:val="17"/>
              </w:numPr>
              <w:tabs>
                <w:tab w:val="left" w:pos="360"/>
              </w:tabs>
              <w:spacing w:before="0" w:after="160" w:line="259" w:lineRule="auto"/>
            </w:pPr>
            <w:r w:rsidRPr="00AC03B1">
              <w:t xml:space="preserve">When </w:t>
            </w:r>
            <w:r>
              <w:t xml:space="preserve">you are </w:t>
            </w:r>
            <w:r w:rsidRPr="00AC03B1">
              <w:t xml:space="preserve">prompted for a user name and password, type </w:t>
            </w:r>
            <w:r w:rsidRPr="00AC03B1">
              <w:rPr>
                <w:rStyle w:val="UserInputNon-localizable"/>
              </w:rPr>
              <w:t>User1</w:t>
            </w:r>
            <w:r w:rsidRPr="00AC03B1">
              <w:t xml:space="preserve"> and </w:t>
            </w:r>
            <w:r>
              <w:t xml:space="preserve">its </w:t>
            </w:r>
            <w:r w:rsidRPr="00AC03B1">
              <w:t xml:space="preserve">password, and then click </w:t>
            </w:r>
            <w:r w:rsidRPr="00AC03B1">
              <w:rPr>
                <w:rStyle w:val="UI"/>
              </w:rPr>
              <w:t>OK</w:t>
            </w:r>
            <w:r w:rsidRPr="00AC03B1">
              <w:t>.</w:t>
            </w:r>
          </w:p>
          <w:p w:rsidR="00835690" w:rsidRPr="00AC03B1" w:rsidRDefault="00835690" w:rsidP="00835690">
            <w:pPr>
              <w:pStyle w:val="NumberedList1"/>
              <w:numPr>
                <w:ilvl w:val="0"/>
                <w:numId w:val="17"/>
              </w:numPr>
              <w:tabs>
                <w:tab w:val="left" w:pos="360"/>
              </w:tabs>
              <w:spacing w:before="0" w:after="160" w:line="259" w:lineRule="auto"/>
            </w:pPr>
            <w:r w:rsidRPr="00AC03B1">
              <w:t xml:space="preserve">When you see a dialog box welcoming you to the </w:t>
            </w:r>
            <w:r>
              <w:t>corp.c</w:t>
            </w:r>
            <w:r w:rsidRPr="00AC03B1">
              <w:t xml:space="preserve">ontoso.com domain, click </w:t>
            </w:r>
            <w:r w:rsidRPr="00AC03B1">
              <w:rPr>
                <w:rStyle w:val="UI"/>
              </w:rPr>
              <w:t>OK</w:t>
            </w:r>
            <w:r w:rsidRPr="00AC03B1">
              <w:t>.</w:t>
            </w:r>
          </w:p>
          <w:p w:rsidR="00835690" w:rsidRPr="00AC03B1" w:rsidRDefault="00835690" w:rsidP="00835690">
            <w:pPr>
              <w:pStyle w:val="NumberedList1"/>
              <w:numPr>
                <w:ilvl w:val="0"/>
                <w:numId w:val="17"/>
              </w:numPr>
              <w:tabs>
                <w:tab w:val="left" w:pos="360"/>
              </w:tabs>
              <w:spacing w:before="0" w:after="160" w:line="259" w:lineRule="auto"/>
            </w:pPr>
            <w:r w:rsidRPr="00AC03B1">
              <w:t xml:space="preserve">When you are prompted that you must restart the computer, click </w:t>
            </w:r>
            <w:r w:rsidRPr="00AC03B1">
              <w:rPr>
                <w:rStyle w:val="UI"/>
              </w:rPr>
              <w:t>OK</w:t>
            </w:r>
            <w:r w:rsidRPr="00AC03B1">
              <w:t>.</w:t>
            </w:r>
          </w:p>
          <w:p w:rsidR="00835690" w:rsidRPr="00AC03B1" w:rsidRDefault="00835690" w:rsidP="00835690">
            <w:pPr>
              <w:pStyle w:val="NumberedList1"/>
              <w:numPr>
                <w:ilvl w:val="0"/>
                <w:numId w:val="17"/>
              </w:numPr>
              <w:tabs>
                <w:tab w:val="left" w:pos="360"/>
              </w:tabs>
              <w:spacing w:before="0" w:after="160" w:line="259" w:lineRule="auto"/>
            </w:pPr>
            <w:r w:rsidRPr="00AC03B1">
              <w:t xml:space="preserve">On the </w:t>
            </w:r>
            <w:r w:rsidRPr="00AC03B1">
              <w:rPr>
                <w:rStyle w:val="UI"/>
              </w:rPr>
              <w:t>System Properties</w:t>
            </w:r>
            <w:r w:rsidRPr="00AC03B1">
              <w:t xml:space="preserve"> dialog box, click </w:t>
            </w:r>
            <w:r w:rsidRPr="00AC03B1">
              <w:rPr>
                <w:rStyle w:val="UI"/>
              </w:rPr>
              <w:t>Close</w:t>
            </w:r>
            <w:r w:rsidRPr="00AC03B1">
              <w:t>.</w:t>
            </w:r>
          </w:p>
          <w:p w:rsidR="00835690" w:rsidRDefault="00835690" w:rsidP="00835690">
            <w:pPr>
              <w:pStyle w:val="NumberedList1"/>
              <w:numPr>
                <w:ilvl w:val="0"/>
                <w:numId w:val="17"/>
              </w:numPr>
              <w:tabs>
                <w:tab w:val="left" w:pos="360"/>
              </w:tabs>
              <w:spacing w:before="0" w:after="160" w:line="259" w:lineRule="auto"/>
            </w:pPr>
            <w:r w:rsidRPr="00AC03B1">
              <w:lastRenderedPageBreak/>
              <w:t xml:space="preserve">When you are prompted to restart the computer, click </w:t>
            </w:r>
            <w:r w:rsidRPr="00AC03B1">
              <w:rPr>
                <w:rStyle w:val="UI"/>
              </w:rPr>
              <w:t>Restart</w:t>
            </w:r>
            <w:r>
              <w:rPr>
                <w:rStyle w:val="UI"/>
              </w:rPr>
              <w:t xml:space="preserve"> Now</w:t>
            </w:r>
            <w:r w:rsidRPr="00AC03B1">
              <w:t>.</w:t>
            </w:r>
          </w:p>
          <w:p w:rsidR="00835690" w:rsidRPr="00AC03B1" w:rsidRDefault="00835690" w:rsidP="00835690">
            <w:pPr>
              <w:pStyle w:val="NumberedList1"/>
              <w:numPr>
                <w:ilvl w:val="0"/>
                <w:numId w:val="17"/>
              </w:numPr>
              <w:tabs>
                <w:tab w:val="left" w:pos="360"/>
              </w:tabs>
              <w:spacing w:before="0" w:after="160" w:line="259" w:lineRule="auto"/>
            </w:pPr>
            <w:r w:rsidRPr="00AC03B1">
              <w:t>After the computer restart</w:t>
            </w:r>
            <w:r>
              <w:t>s</w:t>
            </w:r>
            <w:r w:rsidRPr="00AC03B1">
              <w:t xml:space="preserve">, click </w:t>
            </w:r>
            <w:r>
              <w:t xml:space="preserve">the </w:t>
            </w:r>
            <w:r w:rsidRPr="00AC03B1">
              <w:rPr>
                <w:rStyle w:val="UI"/>
              </w:rPr>
              <w:t>Switch User</w:t>
            </w:r>
            <w:r>
              <w:rPr>
                <w:rStyle w:val="UI"/>
              </w:rPr>
              <w:t xml:space="preserve"> arrow icon</w:t>
            </w:r>
            <w:r>
              <w:t>,</w:t>
            </w:r>
            <w:r w:rsidRPr="00AC03B1">
              <w:t xml:space="preserve"> then click </w:t>
            </w:r>
            <w:r w:rsidRPr="00AC03B1">
              <w:rPr>
                <w:rStyle w:val="UI"/>
              </w:rPr>
              <w:t>Other User</w:t>
            </w:r>
            <w:r w:rsidRPr="00AC03B1">
              <w:t xml:space="preserve"> and log on to the CO</w:t>
            </w:r>
            <w:r>
              <w:t>RP</w:t>
            </w:r>
            <w:r w:rsidRPr="00AC03B1">
              <w:t xml:space="preserve"> domain with the </w:t>
            </w:r>
            <w:r w:rsidRPr="00AC03B1">
              <w:rPr>
                <w:rStyle w:val="UserInputNon-localizable"/>
              </w:rPr>
              <w:t>User1</w:t>
            </w:r>
            <w:r w:rsidRPr="00AC03B1">
              <w:t xml:space="preserve"> account.</w:t>
            </w:r>
          </w:p>
        </w:tc>
      </w:tr>
    </w:tbl>
    <w:p w:rsidR="00835690" w:rsidRDefault="00835690" w:rsidP="00835690"/>
    <w:p w:rsidR="00835690" w:rsidRDefault="00835690" w:rsidP="00835690"/>
    <w:p w:rsidR="00835690" w:rsidRDefault="00835690" w:rsidP="00835690">
      <w:pPr>
        <w:pStyle w:val="Heading3"/>
      </w:pPr>
      <w:bookmarkStart w:id="120" w:name="_Toc358885597"/>
      <w:bookmarkStart w:id="121" w:name="_Toc359591299"/>
      <w:r>
        <w:t>Install the Web Server (IIS) role on APP1</w:t>
      </w:r>
      <w:bookmarkEnd w:id="120"/>
      <w:bookmarkEnd w:id="121"/>
    </w:p>
    <w:p w:rsidR="00835690" w:rsidRDefault="00835690" w:rsidP="00835690">
      <w:r>
        <w:t>Next, install the Web Server (IIS) role to make APP1 a web server.</w:t>
      </w:r>
    </w:p>
    <w:p w:rsidR="00835690" w:rsidRDefault="00835690" w:rsidP="00835690">
      <w:pPr>
        <w:pStyle w:val="ProcedureTitle"/>
        <w:framePr w:wrap="notBeside"/>
      </w:pPr>
      <w:r>
        <w:rPr>
          <w:noProof/>
        </w:rPr>
        <w:drawing>
          <wp:inline distT="0" distB="0" distL="0" distR="0" wp14:anchorId="790EF247" wp14:editId="4D719929">
            <wp:extent cx="156845" cy="156845"/>
            <wp:effectExtent l="0" t="0" r="0" b="0"/>
            <wp:docPr id="76"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t>To install the Web Server (IIS) server role</w:t>
      </w:r>
    </w:p>
    <w:tbl>
      <w:tblPr>
        <w:tblW w:w="0" w:type="auto"/>
        <w:tblInd w:w="360" w:type="dxa"/>
        <w:tblCellMar>
          <w:left w:w="0" w:type="dxa"/>
          <w:right w:w="0" w:type="dxa"/>
        </w:tblCellMar>
        <w:tblLook w:val="01E0" w:firstRow="1" w:lastRow="1" w:firstColumn="1" w:lastColumn="1" w:noHBand="0" w:noVBand="0"/>
      </w:tblPr>
      <w:tblGrid>
        <w:gridCol w:w="8280"/>
      </w:tblGrid>
      <w:tr w:rsidR="00835690" w:rsidRPr="00AC03B1" w:rsidTr="00E64CB0">
        <w:tc>
          <w:tcPr>
            <w:tcW w:w="8280" w:type="dxa"/>
          </w:tcPr>
          <w:p w:rsidR="00835690" w:rsidRPr="00AC03B1" w:rsidRDefault="00835690" w:rsidP="00835690">
            <w:pPr>
              <w:pStyle w:val="NumberedList1"/>
              <w:numPr>
                <w:ilvl w:val="0"/>
                <w:numId w:val="18"/>
              </w:numPr>
              <w:tabs>
                <w:tab w:val="left" w:pos="360"/>
              </w:tabs>
              <w:spacing w:before="0" w:after="160" w:line="259" w:lineRule="auto"/>
            </w:pPr>
            <w:r w:rsidRPr="00285036">
              <w:t xml:space="preserve">In the </w:t>
            </w:r>
            <w:r w:rsidRPr="00285036">
              <w:rPr>
                <w:b/>
              </w:rPr>
              <w:t>Dashboard</w:t>
            </w:r>
            <w:r w:rsidRPr="00285036">
              <w:t xml:space="preserve"> console of Server Manager, click </w:t>
            </w:r>
            <w:r>
              <w:rPr>
                <w:b/>
              </w:rPr>
              <w:t>A</w:t>
            </w:r>
            <w:r w:rsidRPr="00285036">
              <w:rPr>
                <w:b/>
              </w:rPr>
              <w:t>dd roles</w:t>
            </w:r>
            <w:r>
              <w:rPr>
                <w:b/>
              </w:rPr>
              <w:t xml:space="preserve"> and features</w:t>
            </w:r>
            <w:r w:rsidRPr="00AC03B1">
              <w:t>.</w:t>
            </w:r>
          </w:p>
          <w:p w:rsidR="00835690" w:rsidRPr="00AC03B1" w:rsidRDefault="00835690" w:rsidP="00835690">
            <w:pPr>
              <w:pStyle w:val="NumberedList1"/>
              <w:numPr>
                <w:ilvl w:val="0"/>
                <w:numId w:val="18"/>
              </w:numPr>
              <w:tabs>
                <w:tab w:val="left" w:pos="360"/>
              </w:tabs>
              <w:spacing w:before="0" w:after="160" w:line="259" w:lineRule="auto"/>
            </w:pPr>
            <w:r w:rsidRPr="00285036">
              <w:t xml:space="preserve">Click </w:t>
            </w:r>
            <w:proofErr w:type="gramStart"/>
            <w:r w:rsidRPr="00285036">
              <w:rPr>
                <w:b/>
              </w:rPr>
              <w:t>Next</w:t>
            </w:r>
            <w:proofErr w:type="gramEnd"/>
            <w:r w:rsidRPr="00285036">
              <w:t xml:space="preserve"> three times to get to the server role selection screen</w:t>
            </w:r>
            <w:r>
              <w:t>.</w:t>
            </w:r>
          </w:p>
          <w:p w:rsidR="00835690" w:rsidRDefault="00835690" w:rsidP="00835690">
            <w:pPr>
              <w:pStyle w:val="NumberedList1"/>
              <w:numPr>
                <w:ilvl w:val="0"/>
                <w:numId w:val="18"/>
              </w:numPr>
              <w:tabs>
                <w:tab w:val="left" w:pos="360"/>
              </w:tabs>
              <w:spacing w:before="0" w:after="160" w:line="259" w:lineRule="auto"/>
            </w:pPr>
            <w:r w:rsidRPr="00285036">
              <w:t xml:space="preserve">In the </w:t>
            </w:r>
            <w:r w:rsidRPr="00285036">
              <w:rPr>
                <w:b/>
              </w:rPr>
              <w:t>Select Server Roles</w:t>
            </w:r>
            <w:r w:rsidRPr="00285036">
              <w:t xml:space="preserve"> dialog, select </w:t>
            </w:r>
            <w:r>
              <w:rPr>
                <w:b/>
              </w:rPr>
              <w:t>Web Server (IIS)</w:t>
            </w:r>
            <w:r w:rsidRPr="00285036">
              <w:t xml:space="preserve">, and then click </w:t>
            </w:r>
            <w:proofErr w:type="gramStart"/>
            <w:r w:rsidRPr="00285036">
              <w:rPr>
                <w:b/>
              </w:rPr>
              <w:t>Next</w:t>
            </w:r>
            <w:proofErr w:type="gramEnd"/>
            <w:r w:rsidRPr="00AC03B1">
              <w:t>.</w:t>
            </w:r>
          </w:p>
          <w:p w:rsidR="00835690" w:rsidRDefault="00835690" w:rsidP="00835690">
            <w:pPr>
              <w:pStyle w:val="NumberedList1"/>
              <w:numPr>
                <w:ilvl w:val="0"/>
                <w:numId w:val="18"/>
              </w:numPr>
              <w:tabs>
                <w:tab w:val="left" w:pos="360"/>
              </w:tabs>
              <w:spacing w:before="0" w:after="160" w:line="259" w:lineRule="auto"/>
            </w:pPr>
            <w:r>
              <w:t>Click</w:t>
            </w:r>
            <w:r w:rsidRPr="00285036">
              <w:t xml:space="preserve"> </w:t>
            </w:r>
            <w:r w:rsidRPr="00285036">
              <w:rPr>
                <w:b/>
              </w:rPr>
              <w:t>Next</w:t>
            </w:r>
            <w:r>
              <w:t xml:space="preserve"> three times to accept the default Web Server role settings, and then click </w:t>
            </w:r>
            <w:r w:rsidRPr="00285036">
              <w:rPr>
                <w:b/>
              </w:rPr>
              <w:t>Install</w:t>
            </w:r>
            <w:r w:rsidRPr="00AC03B1">
              <w:t>.</w:t>
            </w:r>
          </w:p>
          <w:p w:rsidR="00835690" w:rsidRPr="00285036" w:rsidRDefault="00835690" w:rsidP="00835690">
            <w:pPr>
              <w:pStyle w:val="NumberedList1"/>
              <w:numPr>
                <w:ilvl w:val="0"/>
                <w:numId w:val="18"/>
              </w:numPr>
              <w:tabs>
                <w:tab w:val="left" w:pos="360"/>
              </w:tabs>
              <w:spacing w:before="0" w:after="160" w:line="259" w:lineRule="auto"/>
            </w:pPr>
            <w:r w:rsidRPr="00285036">
              <w:t xml:space="preserve">Allow the installation to complete, and then click </w:t>
            </w:r>
            <w:r w:rsidRPr="00285036">
              <w:rPr>
                <w:b/>
              </w:rPr>
              <w:t>Close</w:t>
            </w:r>
            <w:r>
              <w:t>.</w:t>
            </w:r>
          </w:p>
        </w:tc>
      </w:tr>
    </w:tbl>
    <w:p w:rsidR="00835690" w:rsidRDefault="00835690" w:rsidP="00835690"/>
    <w:p w:rsidR="00835690" w:rsidRDefault="00835690" w:rsidP="00835690"/>
    <w:p w:rsidR="00835690" w:rsidRDefault="00835690" w:rsidP="00835690">
      <w:pPr>
        <w:pStyle w:val="Heading3"/>
      </w:pPr>
      <w:bookmarkStart w:id="122" w:name="_Toc358885598"/>
      <w:bookmarkStart w:id="123" w:name="_Toc359591300"/>
      <w:r>
        <w:t>Create a shared folder on APP1</w:t>
      </w:r>
      <w:bookmarkEnd w:id="122"/>
      <w:bookmarkEnd w:id="123"/>
    </w:p>
    <w:p w:rsidR="00835690" w:rsidRDefault="00835690" w:rsidP="00835690">
      <w:r>
        <w:t>Next, create a shared folder and a text file within the folder.</w:t>
      </w:r>
    </w:p>
    <w:p w:rsidR="00835690" w:rsidRDefault="00835690" w:rsidP="00835690">
      <w:pPr>
        <w:pStyle w:val="ProcedureTitle"/>
        <w:framePr w:wrap="notBeside"/>
      </w:pPr>
      <w:r>
        <w:rPr>
          <w:noProof/>
        </w:rPr>
        <w:drawing>
          <wp:inline distT="0" distB="0" distL="0" distR="0" wp14:anchorId="2BC9BEFC" wp14:editId="75B09B4A">
            <wp:extent cx="156845" cy="156845"/>
            <wp:effectExtent l="0" t="0" r="0" b="0"/>
            <wp:docPr id="78"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t>To create a shared folder</w:t>
      </w:r>
    </w:p>
    <w:tbl>
      <w:tblPr>
        <w:tblW w:w="0" w:type="auto"/>
        <w:tblInd w:w="360" w:type="dxa"/>
        <w:tblCellMar>
          <w:left w:w="0" w:type="dxa"/>
          <w:right w:w="0" w:type="dxa"/>
        </w:tblCellMar>
        <w:tblLook w:val="01E0" w:firstRow="1" w:lastRow="1" w:firstColumn="1" w:lastColumn="1" w:noHBand="0" w:noVBand="0"/>
      </w:tblPr>
      <w:tblGrid>
        <w:gridCol w:w="8280"/>
      </w:tblGrid>
      <w:tr w:rsidR="00835690" w:rsidRPr="00AC03B1" w:rsidTr="00E64CB0">
        <w:tc>
          <w:tcPr>
            <w:tcW w:w="8280" w:type="dxa"/>
          </w:tcPr>
          <w:p w:rsidR="00835690" w:rsidRPr="00AC03B1" w:rsidRDefault="00835690" w:rsidP="00835690">
            <w:pPr>
              <w:pStyle w:val="NumberedList1"/>
              <w:numPr>
                <w:ilvl w:val="0"/>
                <w:numId w:val="23"/>
              </w:numPr>
              <w:tabs>
                <w:tab w:val="left" w:pos="360"/>
              </w:tabs>
              <w:spacing w:before="0" w:after="160" w:line="259" w:lineRule="auto"/>
              <w:ind w:left="360"/>
            </w:pPr>
            <w:r>
              <w:t xml:space="preserve">From the </w:t>
            </w:r>
            <w:r w:rsidRPr="00DF3E65">
              <w:t>desktop taskbar</w:t>
            </w:r>
            <w:r>
              <w:t xml:space="preserve">, click </w:t>
            </w:r>
            <w:r>
              <w:rPr>
                <w:b/>
              </w:rPr>
              <w:t>File Explorer</w:t>
            </w:r>
            <w:r w:rsidRPr="00AC03B1">
              <w:t>.</w:t>
            </w:r>
          </w:p>
          <w:p w:rsidR="00835690" w:rsidRPr="00AC03B1" w:rsidRDefault="00835690" w:rsidP="00835690">
            <w:pPr>
              <w:pStyle w:val="NumberedList1"/>
              <w:numPr>
                <w:ilvl w:val="0"/>
                <w:numId w:val="23"/>
              </w:numPr>
              <w:tabs>
                <w:tab w:val="left" w:pos="360"/>
              </w:tabs>
              <w:spacing w:before="0" w:after="160" w:line="259" w:lineRule="auto"/>
              <w:ind w:left="360"/>
            </w:pPr>
            <w:r>
              <w:t xml:space="preserve">Expand </w:t>
            </w:r>
            <w:r>
              <w:rPr>
                <w:b/>
              </w:rPr>
              <w:t>This PC</w:t>
            </w:r>
            <w:r>
              <w:t xml:space="preserve">, and then double-click </w:t>
            </w:r>
            <w:r>
              <w:rPr>
                <w:b/>
              </w:rPr>
              <w:t>Local Disk (</w:t>
            </w:r>
            <w:proofErr w:type="gramStart"/>
            <w:r>
              <w:rPr>
                <w:b/>
              </w:rPr>
              <w:t>C:</w:t>
            </w:r>
            <w:proofErr w:type="gramEnd"/>
            <w:r>
              <w:rPr>
                <w:b/>
              </w:rPr>
              <w:t>)</w:t>
            </w:r>
            <w:r w:rsidRPr="00AC03B1">
              <w:t>.</w:t>
            </w:r>
          </w:p>
          <w:p w:rsidR="00835690" w:rsidRDefault="00835690" w:rsidP="00835690">
            <w:pPr>
              <w:pStyle w:val="NumberedList1"/>
              <w:numPr>
                <w:ilvl w:val="0"/>
                <w:numId w:val="23"/>
              </w:numPr>
              <w:tabs>
                <w:tab w:val="left" w:pos="360"/>
              </w:tabs>
              <w:spacing w:before="0" w:after="160" w:line="259" w:lineRule="auto"/>
              <w:ind w:left="360"/>
            </w:pPr>
            <w:r>
              <w:t xml:space="preserve">Right-click in the details pane, point to </w:t>
            </w:r>
            <w:r w:rsidRPr="002178CC">
              <w:rPr>
                <w:b/>
              </w:rPr>
              <w:t>New</w:t>
            </w:r>
            <w:r>
              <w:t xml:space="preserve">, and then </w:t>
            </w:r>
            <w:proofErr w:type="gramStart"/>
            <w:r>
              <w:t>click</w:t>
            </w:r>
            <w:proofErr w:type="gramEnd"/>
            <w:r>
              <w:t xml:space="preserve"> </w:t>
            </w:r>
            <w:r w:rsidRPr="002178CC">
              <w:rPr>
                <w:b/>
              </w:rPr>
              <w:t>Folder</w:t>
            </w:r>
            <w:r>
              <w:t>.</w:t>
            </w:r>
          </w:p>
          <w:p w:rsidR="00835690" w:rsidRDefault="00835690" w:rsidP="00835690">
            <w:pPr>
              <w:pStyle w:val="NumberedList1"/>
              <w:numPr>
                <w:ilvl w:val="0"/>
                <w:numId w:val="23"/>
              </w:numPr>
              <w:tabs>
                <w:tab w:val="left" w:pos="360"/>
              </w:tabs>
              <w:spacing w:before="0" w:after="160" w:line="259" w:lineRule="auto"/>
              <w:ind w:left="360"/>
            </w:pPr>
            <w:r>
              <w:t xml:space="preserve">Type </w:t>
            </w:r>
            <w:r w:rsidRPr="002178CC">
              <w:rPr>
                <w:b/>
              </w:rPr>
              <w:t>Files</w:t>
            </w:r>
            <w:r>
              <w:t xml:space="preserve">, and then press </w:t>
            </w:r>
            <w:r w:rsidRPr="002178CC">
              <w:rPr>
                <w:b/>
              </w:rPr>
              <w:t>ENTER</w:t>
            </w:r>
            <w:r>
              <w:t xml:space="preserve">. Leave the </w:t>
            </w:r>
            <w:r w:rsidRPr="002178CC">
              <w:rPr>
                <w:b/>
              </w:rPr>
              <w:t>Local Disk</w:t>
            </w:r>
            <w:r>
              <w:t xml:space="preserve"> window open.</w:t>
            </w:r>
          </w:p>
          <w:p w:rsidR="00835690" w:rsidRDefault="00835690" w:rsidP="00835690">
            <w:pPr>
              <w:pStyle w:val="NumberedList1"/>
              <w:numPr>
                <w:ilvl w:val="0"/>
                <w:numId w:val="23"/>
              </w:numPr>
              <w:tabs>
                <w:tab w:val="left" w:pos="360"/>
              </w:tabs>
              <w:spacing w:before="0" w:after="160" w:line="259" w:lineRule="auto"/>
              <w:ind w:left="360"/>
            </w:pPr>
            <w:r>
              <w:t xml:space="preserve">From the Start screen, click the down arrow for the All Apps link, and then type </w:t>
            </w:r>
            <w:r w:rsidRPr="00DB43A7">
              <w:rPr>
                <w:b/>
              </w:rPr>
              <w:t>Notepad</w:t>
            </w:r>
            <w:r>
              <w:t xml:space="preserve">. Right-click </w:t>
            </w:r>
            <w:r w:rsidRPr="00853B3D">
              <w:rPr>
                <w:b/>
              </w:rPr>
              <w:t>Notepad</w:t>
            </w:r>
            <w:r>
              <w:t xml:space="preserve">, and then click </w:t>
            </w:r>
            <w:r w:rsidRPr="00A455B9">
              <w:rPr>
                <w:b/>
              </w:rPr>
              <w:t>Run as administrator</w:t>
            </w:r>
            <w:r>
              <w:t>.</w:t>
            </w:r>
          </w:p>
          <w:p w:rsidR="00835690" w:rsidRDefault="00835690" w:rsidP="00835690">
            <w:pPr>
              <w:pStyle w:val="NumberedList1"/>
              <w:numPr>
                <w:ilvl w:val="0"/>
                <w:numId w:val="23"/>
              </w:numPr>
              <w:tabs>
                <w:tab w:val="left" w:pos="360"/>
              </w:tabs>
              <w:spacing w:before="0" w:after="160" w:line="259" w:lineRule="auto"/>
              <w:ind w:left="360"/>
            </w:pPr>
            <w:r>
              <w:t xml:space="preserve">In the </w:t>
            </w:r>
            <w:r w:rsidRPr="00853B3D">
              <w:rPr>
                <w:b/>
              </w:rPr>
              <w:t>Untitled – Notepad</w:t>
            </w:r>
            <w:r>
              <w:t xml:space="preserve"> window, type </w:t>
            </w:r>
            <w:proofErr w:type="gramStart"/>
            <w:r w:rsidRPr="00853B3D">
              <w:rPr>
                <w:b/>
              </w:rPr>
              <w:t>This</w:t>
            </w:r>
            <w:proofErr w:type="gramEnd"/>
            <w:r w:rsidRPr="00853B3D">
              <w:rPr>
                <w:b/>
              </w:rPr>
              <w:t xml:space="preserve"> is a shared file</w:t>
            </w:r>
            <w:r>
              <w:t>.</w:t>
            </w:r>
          </w:p>
          <w:p w:rsidR="00835690" w:rsidRDefault="00835690" w:rsidP="00835690">
            <w:pPr>
              <w:pStyle w:val="NumberedList1"/>
              <w:numPr>
                <w:ilvl w:val="0"/>
                <w:numId w:val="23"/>
              </w:numPr>
              <w:tabs>
                <w:tab w:val="left" w:pos="360"/>
              </w:tabs>
              <w:spacing w:before="0" w:after="160" w:line="259" w:lineRule="auto"/>
              <w:ind w:left="360"/>
            </w:pPr>
            <w:r>
              <w:t xml:space="preserve">Click </w:t>
            </w:r>
            <w:r w:rsidRPr="00853B3D">
              <w:rPr>
                <w:b/>
              </w:rPr>
              <w:t>File</w:t>
            </w:r>
            <w:r>
              <w:t xml:space="preserve">, click </w:t>
            </w:r>
            <w:r w:rsidRPr="00853B3D">
              <w:rPr>
                <w:b/>
              </w:rPr>
              <w:t>Save</w:t>
            </w:r>
            <w:r>
              <w:t xml:space="preserve">, double-click </w:t>
            </w:r>
            <w:r>
              <w:rPr>
                <w:b/>
              </w:rPr>
              <w:t>This PC</w:t>
            </w:r>
            <w:r>
              <w:t xml:space="preserve">, double-click </w:t>
            </w:r>
            <w:r>
              <w:rPr>
                <w:b/>
              </w:rPr>
              <w:t>Local Disk (</w:t>
            </w:r>
            <w:proofErr w:type="gramStart"/>
            <w:r>
              <w:rPr>
                <w:b/>
              </w:rPr>
              <w:t>C:</w:t>
            </w:r>
            <w:proofErr w:type="gramEnd"/>
            <w:r>
              <w:rPr>
                <w:b/>
              </w:rPr>
              <w:t>)</w:t>
            </w:r>
            <w:r>
              <w:t xml:space="preserve">, and then double-click the </w:t>
            </w:r>
            <w:r w:rsidRPr="00853B3D">
              <w:rPr>
                <w:b/>
              </w:rPr>
              <w:t>Files</w:t>
            </w:r>
            <w:r>
              <w:t xml:space="preserve"> folder.</w:t>
            </w:r>
          </w:p>
          <w:p w:rsidR="00835690" w:rsidRDefault="00835690" w:rsidP="00835690">
            <w:pPr>
              <w:pStyle w:val="NumberedList1"/>
              <w:numPr>
                <w:ilvl w:val="0"/>
                <w:numId w:val="23"/>
              </w:numPr>
              <w:tabs>
                <w:tab w:val="left" w:pos="360"/>
              </w:tabs>
              <w:spacing w:before="0" w:after="160" w:line="259" w:lineRule="auto"/>
              <w:ind w:left="360"/>
            </w:pPr>
            <w:r>
              <w:t xml:space="preserve">In </w:t>
            </w:r>
            <w:r w:rsidRPr="00853B3D">
              <w:rPr>
                <w:b/>
              </w:rPr>
              <w:t>File name</w:t>
            </w:r>
            <w:r>
              <w:t xml:space="preserve">, type </w:t>
            </w:r>
            <w:r w:rsidRPr="00853B3D">
              <w:rPr>
                <w:b/>
              </w:rPr>
              <w:t>Example.txt</w:t>
            </w:r>
            <w:r>
              <w:t xml:space="preserve">, and then click </w:t>
            </w:r>
            <w:r>
              <w:rPr>
                <w:b/>
              </w:rPr>
              <w:t>Save</w:t>
            </w:r>
            <w:r>
              <w:t>. Close the Notepad window.</w:t>
            </w:r>
          </w:p>
          <w:p w:rsidR="00835690" w:rsidRDefault="00835690" w:rsidP="00835690">
            <w:pPr>
              <w:pStyle w:val="NumberedList1"/>
              <w:numPr>
                <w:ilvl w:val="0"/>
                <w:numId w:val="23"/>
              </w:numPr>
              <w:tabs>
                <w:tab w:val="left" w:pos="360"/>
              </w:tabs>
              <w:spacing w:before="0" w:after="160" w:line="259" w:lineRule="auto"/>
              <w:ind w:left="360"/>
            </w:pPr>
            <w:r>
              <w:lastRenderedPageBreak/>
              <w:t xml:space="preserve">In the </w:t>
            </w:r>
            <w:r w:rsidRPr="00853B3D">
              <w:rPr>
                <w:b/>
              </w:rPr>
              <w:t>Local Disk</w:t>
            </w:r>
            <w:r>
              <w:t xml:space="preserve"> window, right-click the </w:t>
            </w:r>
            <w:r w:rsidRPr="00853B3D">
              <w:rPr>
                <w:b/>
              </w:rPr>
              <w:t>Files</w:t>
            </w:r>
            <w:r>
              <w:t xml:space="preserve"> folder, point to </w:t>
            </w:r>
            <w:r w:rsidRPr="00853B3D">
              <w:rPr>
                <w:b/>
              </w:rPr>
              <w:t>Share with</w:t>
            </w:r>
            <w:r>
              <w:t xml:space="preserve">, and then click </w:t>
            </w:r>
            <w:r w:rsidRPr="00853B3D">
              <w:rPr>
                <w:b/>
              </w:rPr>
              <w:t>Specific people</w:t>
            </w:r>
            <w:r>
              <w:t>.</w:t>
            </w:r>
          </w:p>
          <w:p w:rsidR="00835690" w:rsidRDefault="00835690" w:rsidP="00835690">
            <w:pPr>
              <w:pStyle w:val="NumberedList1"/>
              <w:numPr>
                <w:ilvl w:val="0"/>
                <w:numId w:val="23"/>
              </w:numPr>
              <w:tabs>
                <w:tab w:val="left" w:pos="360"/>
              </w:tabs>
              <w:spacing w:before="0" w:after="160" w:line="259" w:lineRule="auto"/>
              <w:ind w:left="360"/>
            </w:pPr>
            <w:r>
              <w:t xml:space="preserve">Click </w:t>
            </w:r>
            <w:r w:rsidRPr="00853B3D">
              <w:rPr>
                <w:b/>
              </w:rPr>
              <w:t>Share</w:t>
            </w:r>
            <w:r>
              <w:t xml:space="preserve">, and then click </w:t>
            </w:r>
            <w:proofErr w:type="gramStart"/>
            <w:r w:rsidRPr="00853B3D">
              <w:rPr>
                <w:b/>
              </w:rPr>
              <w:t>Done</w:t>
            </w:r>
            <w:proofErr w:type="gramEnd"/>
            <w:r>
              <w:t>.</w:t>
            </w:r>
          </w:p>
          <w:p w:rsidR="00835690" w:rsidRPr="00AC03B1" w:rsidRDefault="00835690" w:rsidP="00835690">
            <w:pPr>
              <w:pStyle w:val="NumberedList1"/>
              <w:numPr>
                <w:ilvl w:val="0"/>
                <w:numId w:val="23"/>
              </w:numPr>
              <w:tabs>
                <w:tab w:val="left" w:pos="360"/>
              </w:tabs>
              <w:spacing w:before="0" w:after="160" w:line="259" w:lineRule="auto"/>
              <w:ind w:left="360"/>
            </w:pPr>
            <w:r>
              <w:t xml:space="preserve">Close the </w:t>
            </w:r>
            <w:r>
              <w:rPr>
                <w:b/>
              </w:rPr>
              <w:t>Local Disk</w:t>
            </w:r>
            <w:r>
              <w:t xml:space="preserve"> window.</w:t>
            </w:r>
          </w:p>
        </w:tc>
      </w:tr>
    </w:tbl>
    <w:p w:rsidR="00835690" w:rsidRDefault="00835690" w:rsidP="00835690"/>
    <w:p w:rsidR="00835690" w:rsidRDefault="00835690" w:rsidP="00835690">
      <w:pPr>
        <w:pStyle w:val="Heading2"/>
      </w:pPr>
      <w:bookmarkStart w:id="124" w:name="_Toc358885599"/>
      <w:bookmarkStart w:id="125" w:name="_Toc359591301"/>
      <w:r>
        <w:t>Step 3: Configure EDGE1</w:t>
      </w:r>
      <w:bookmarkEnd w:id="124"/>
      <w:bookmarkEnd w:id="125"/>
    </w:p>
    <w:p w:rsidR="00835690" w:rsidRDefault="00835690" w:rsidP="00835690">
      <w:r>
        <w:t>EDGE</w:t>
      </w:r>
      <w:r w:rsidRPr="003C29BB">
        <w:t xml:space="preserve">1 is a virtual machine running on the WNVHOST4 server. </w:t>
      </w:r>
      <w:r>
        <w:t>EDGE1 configuration consists of the following:</w:t>
      </w:r>
    </w:p>
    <w:p w:rsidR="00835690" w:rsidRDefault="00835690" w:rsidP="00835690">
      <w:pPr>
        <w:pStyle w:val="BulletedList1"/>
        <w:tabs>
          <w:tab w:val="left" w:pos="360"/>
        </w:tabs>
      </w:pPr>
      <w:r>
        <w:rPr>
          <w:rFonts w:ascii="Symbol" w:hAnsi="Symbol"/>
        </w:rPr>
        <w:t></w:t>
      </w:r>
      <w:r>
        <w:rPr>
          <w:rFonts w:ascii="Symbol" w:hAnsi="Symbol"/>
        </w:rPr>
        <w:tab/>
      </w:r>
      <w:r>
        <w:t>Install the operating system.</w:t>
      </w:r>
    </w:p>
    <w:p w:rsidR="00835690" w:rsidRDefault="00835690" w:rsidP="00835690">
      <w:pPr>
        <w:pStyle w:val="BulletedList1"/>
        <w:tabs>
          <w:tab w:val="left" w:pos="360"/>
        </w:tabs>
      </w:pPr>
      <w:r>
        <w:rPr>
          <w:rFonts w:ascii="Symbol" w:hAnsi="Symbol"/>
        </w:rPr>
        <w:t></w:t>
      </w:r>
      <w:r>
        <w:rPr>
          <w:rFonts w:ascii="Symbol" w:hAnsi="Symbol"/>
        </w:rPr>
        <w:tab/>
      </w:r>
      <w:r>
        <w:t>Configure TCP/IP.</w:t>
      </w:r>
    </w:p>
    <w:p w:rsidR="00835690" w:rsidRDefault="00835690" w:rsidP="00835690">
      <w:pPr>
        <w:pStyle w:val="BulletedList1"/>
        <w:tabs>
          <w:tab w:val="left" w:pos="360"/>
        </w:tabs>
      </w:pPr>
      <w:r>
        <w:rPr>
          <w:rFonts w:ascii="Symbol" w:hAnsi="Symbol"/>
        </w:rPr>
        <w:t></w:t>
      </w:r>
      <w:r>
        <w:rPr>
          <w:rFonts w:ascii="Symbol" w:hAnsi="Symbol"/>
        </w:rPr>
        <w:tab/>
      </w:r>
      <w:r>
        <w:t>Join the computer to the domain.</w:t>
      </w:r>
    </w:p>
    <w:p w:rsidR="00835690" w:rsidRDefault="00835690" w:rsidP="00835690">
      <w:r>
        <w:t xml:space="preserve">EDGE1 must have two network adapters installed. Connect one adapter to the </w:t>
      </w:r>
      <w:proofErr w:type="spellStart"/>
      <w:r>
        <w:t>Contoso_Corpnet</w:t>
      </w:r>
      <w:proofErr w:type="spellEnd"/>
      <w:r>
        <w:t xml:space="preserve"> virtual switch on WNVHOST4, and connect the second adapter to the Internet virtual switch on WNVHOST4.</w:t>
      </w:r>
    </w:p>
    <w:p w:rsidR="00835690" w:rsidRDefault="00835690" w:rsidP="00835690">
      <w:pPr>
        <w:pStyle w:val="Heading3"/>
      </w:pPr>
      <w:bookmarkStart w:id="126" w:name="_Toc358885600"/>
      <w:bookmarkStart w:id="127" w:name="_Toc359591302"/>
      <w:r>
        <w:t>Install the operating system on EDGE1</w:t>
      </w:r>
      <w:bookmarkEnd w:id="126"/>
      <w:bookmarkEnd w:id="127"/>
    </w:p>
    <w:p w:rsidR="00835690" w:rsidRPr="004948B0" w:rsidRDefault="00835690" w:rsidP="00835690">
      <w:r>
        <w:t>First, install Windows Server 2012 R2 as a standalone server.</w:t>
      </w:r>
    </w:p>
    <w:p w:rsidR="00835690" w:rsidRDefault="00835690" w:rsidP="00835690">
      <w:pPr>
        <w:pStyle w:val="ProcedureTitle"/>
        <w:framePr w:wrap="notBeside"/>
      </w:pPr>
      <w:r>
        <w:rPr>
          <w:noProof/>
        </w:rPr>
        <w:drawing>
          <wp:inline distT="0" distB="0" distL="0" distR="0" wp14:anchorId="4D1B8942" wp14:editId="346D861D">
            <wp:extent cx="156845" cy="156845"/>
            <wp:effectExtent l="0" t="0" r="0" b="0"/>
            <wp:docPr id="104"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t>To install the operating system on EDGE1</w:t>
      </w:r>
    </w:p>
    <w:tbl>
      <w:tblPr>
        <w:tblW w:w="0" w:type="auto"/>
        <w:tblInd w:w="360" w:type="dxa"/>
        <w:tblCellMar>
          <w:left w:w="0" w:type="dxa"/>
          <w:right w:w="0" w:type="dxa"/>
        </w:tblCellMar>
        <w:tblLook w:val="01E0" w:firstRow="1" w:lastRow="1" w:firstColumn="1" w:lastColumn="1" w:noHBand="0" w:noVBand="0"/>
      </w:tblPr>
      <w:tblGrid>
        <w:gridCol w:w="8280"/>
      </w:tblGrid>
      <w:tr w:rsidR="00835690" w:rsidRPr="00AC03B1" w:rsidTr="00E64CB0">
        <w:tc>
          <w:tcPr>
            <w:tcW w:w="8280" w:type="dxa"/>
          </w:tcPr>
          <w:p w:rsidR="00835690" w:rsidRPr="00AC03B1" w:rsidRDefault="00835690" w:rsidP="00835690">
            <w:pPr>
              <w:pStyle w:val="NumberedList1"/>
              <w:numPr>
                <w:ilvl w:val="0"/>
                <w:numId w:val="19"/>
              </w:numPr>
              <w:tabs>
                <w:tab w:val="left" w:pos="360"/>
              </w:tabs>
              <w:spacing w:before="0" w:after="160" w:line="259" w:lineRule="auto"/>
              <w:ind w:left="360"/>
            </w:pPr>
            <w:r>
              <w:t>Start the installation of Windows Server 2012 R2.</w:t>
            </w:r>
          </w:p>
          <w:p w:rsidR="00835690" w:rsidRDefault="00835690" w:rsidP="00835690">
            <w:pPr>
              <w:pStyle w:val="NumberedList1"/>
              <w:numPr>
                <w:ilvl w:val="0"/>
                <w:numId w:val="19"/>
              </w:numPr>
              <w:tabs>
                <w:tab w:val="left" w:pos="360"/>
              </w:tabs>
              <w:spacing w:before="0" w:after="160" w:line="259" w:lineRule="auto"/>
              <w:ind w:left="360"/>
            </w:pPr>
            <w:r>
              <w:t>Follow the instructions to complete the installation, specifying Windows Server 2012 R2 (full installation) and a strong password for the local Administrator account</w:t>
            </w:r>
            <w:r w:rsidRPr="00AC03B1">
              <w:t>.</w:t>
            </w:r>
            <w:r>
              <w:t xml:space="preserve"> Log on using the local Administrator account.</w:t>
            </w:r>
          </w:p>
          <w:p w:rsidR="00835690" w:rsidRDefault="00835690" w:rsidP="00835690">
            <w:pPr>
              <w:pStyle w:val="NumberedList1"/>
              <w:numPr>
                <w:ilvl w:val="0"/>
                <w:numId w:val="19"/>
              </w:numPr>
              <w:tabs>
                <w:tab w:val="left" w:pos="360"/>
              </w:tabs>
              <w:spacing w:before="0" w:after="160" w:line="259" w:lineRule="auto"/>
              <w:ind w:left="360"/>
            </w:pPr>
            <w:r>
              <w:t>Connect EDGE1 to a network that has Internet access and run Windows Update to install the latest updates for Windows Server 2012 R2.</w:t>
            </w:r>
          </w:p>
          <w:p w:rsidR="00835690" w:rsidRPr="00AC03B1" w:rsidRDefault="00835690" w:rsidP="00835690">
            <w:pPr>
              <w:pStyle w:val="NumberedList1"/>
              <w:numPr>
                <w:ilvl w:val="0"/>
                <w:numId w:val="19"/>
              </w:numPr>
              <w:tabs>
                <w:tab w:val="left" w:pos="360"/>
              </w:tabs>
              <w:spacing w:before="0" w:after="160" w:line="259" w:lineRule="auto"/>
              <w:ind w:left="360"/>
            </w:pPr>
            <w:r>
              <w:t xml:space="preserve">Connect one network adapter to the </w:t>
            </w:r>
            <w:proofErr w:type="spellStart"/>
            <w:r>
              <w:t>Contoso_Corpnet</w:t>
            </w:r>
            <w:proofErr w:type="spellEnd"/>
            <w:r>
              <w:t xml:space="preserve"> subnet and the other to the Internet subnet.</w:t>
            </w:r>
          </w:p>
        </w:tc>
      </w:tr>
    </w:tbl>
    <w:p w:rsidR="00835690" w:rsidRDefault="00835690" w:rsidP="00835690">
      <w:pPr>
        <w:pStyle w:val="Heading3"/>
      </w:pPr>
      <w:bookmarkStart w:id="128" w:name="_Toc358885601"/>
      <w:bookmarkStart w:id="129" w:name="_Toc359591303"/>
      <w:r>
        <w:t>Configure TCP/IP properties on EDGE1</w:t>
      </w:r>
      <w:bookmarkEnd w:id="128"/>
      <w:bookmarkEnd w:id="129"/>
    </w:p>
    <w:p w:rsidR="00835690" w:rsidRDefault="00835690" w:rsidP="00835690">
      <w:r>
        <w:t>Configure the TCP/IP protocol with static IP addresses on both interfaces.</w:t>
      </w:r>
    </w:p>
    <w:p w:rsidR="00835690" w:rsidRDefault="00835690" w:rsidP="00835690">
      <w:pPr>
        <w:pStyle w:val="ProcedureTitle"/>
        <w:framePr w:wrap="notBeside"/>
      </w:pPr>
      <w:r>
        <w:rPr>
          <w:noProof/>
        </w:rPr>
        <w:drawing>
          <wp:inline distT="0" distB="0" distL="0" distR="0" wp14:anchorId="0A74245A" wp14:editId="24A34EBD">
            <wp:extent cx="156845" cy="156845"/>
            <wp:effectExtent l="0" t="0" r="0" b="0"/>
            <wp:docPr id="105"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t>To configure TCP/IP properties on the Corpnet adapter</w:t>
      </w:r>
    </w:p>
    <w:tbl>
      <w:tblPr>
        <w:tblW w:w="0" w:type="auto"/>
        <w:tblInd w:w="360" w:type="dxa"/>
        <w:tblCellMar>
          <w:left w:w="0" w:type="dxa"/>
          <w:right w:w="0" w:type="dxa"/>
        </w:tblCellMar>
        <w:tblLook w:val="01E0" w:firstRow="1" w:lastRow="1" w:firstColumn="1" w:lastColumn="1" w:noHBand="0" w:noVBand="0"/>
      </w:tblPr>
      <w:tblGrid>
        <w:gridCol w:w="8280"/>
      </w:tblGrid>
      <w:tr w:rsidR="00835690" w:rsidRPr="00AC03B1" w:rsidTr="00E64CB0">
        <w:tc>
          <w:tcPr>
            <w:tcW w:w="8820" w:type="dxa"/>
          </w:tcPr>
          <w:p w:rsidR="00835690" w:rsidRDefault="00835690" w:rsidP="00835690">
            <w:pPr>
              <w:pStyle w:val="NumberedList1"/>
              <w:numPr>
                <w:ilvl w:val="0"/>
                <w:numId w:val="20"/>
              </w:numPr>
              <w:tabs>
                <w:tab w:val="left" w:pos="360"/>
              </w:tabs>
              <w:spacing w:before="0" w:after="160" w:line="259" w:lineRule="auto"/>
            </w:pPr>
            <w:r>
              <w:t xml:space="preserve">In Server Manager, </w:t>
            </w:r>
            <w:r w:rsidRPr="00CF7263">
              <w:t xml:space="preserve">click </w:t>
            </w:r>
            <w:r>
              <w:rPr>
                <w:b/>
              </w:rPr>
              <w:t>Local Server</w:t>
            </w:r>
            <w:r w:rsidRPr="00CF7263">
              <w:t xml:space="preserve"> in the console tree. </w:t>
            </w:r>
            <w:r>
              <w:t>C</w:t>
            </w:r>
            <w:r w:rsidRPr="00CF7263">
              <w:t xml:space="preserve">lick the link next to </w:t>
            </w:r>
            <w:r>
              <w:rPr>
                <w:b/>
              </w:rPr>
              <w:t xml:space="preserve">Ethernet </w:t>
            </w:r>
            <w:r>
              <w:t>in the Properties tile.</w:t>
            </w:r>
          </w:p>
          <w:p w:rsidR="00835690" w:rsidRDefault="00835690" w:rsidP="00835690">
            <w:pPr>
              <w:pStyle w:val="NumberedList1"/>
              <w:numPr>
                <w:ilvl w:val="0"/>
                <w:numId w:val="20"/>
              </w:numPr>
              <w:tabs>
                <w:tab w:val="left" w:pos="360"/>
              </w:tabs>
              <w:spacing w:before="0" w:after="160" w:line="259" w:lineRule="auto"/>
            </w:pPr>
            <w:r w:rsidRPr="00AC03B1">
              <w:t xml:space="preserve">In </w:t>
            </w:r>
            <w:r w:rsidRPr="00AC03B1">
              <w:rPr>
                <w:rStyle w:val="UI"/>
              </w:rPr>
              <w:t>Network Connections</w:t>
            </w:r>
            <w:r w:rsidRPr="00AC03B1">
              <w:t>, right-click</w:t>
            </w:r>
            <w:r>
              <w:t xml:space="preserve"> the network connection that is connected to the </w:t>
            </w:r>
            <w:r>
              <w:lastRenderedPageBreak/>
              <w:t xml:space="preserve">Corpnet subnet, and then click </w:t>
            </w:r>
            <w:r w:rsidRPr="00456310">
              <w:rPr>
                <w:b/>
              </w:rPr>
              <w:t>Rename</w:t>
            </w:r>
            <w:r>
              <w:t>.</w:t>
            </w:r>
          </w:p>
          <w:p w:rsidR="00835690" w:rsidRDefault="00835690" w:rsidP="00835690">
            <w:pPr>
              <w:pStyle w:val="NumberedList1"/>
              <w:numPr>
                <w:ilvl w:val="0"/>
                <w:numId w:val="20"/>
              </w:numPr>
              <w:tabs>
                <w:tab w:val="left" w:pos="360"/>
              </w:tabs>
              <w:spacing w:before="0" w:after="160" w:line="259" w:lineRule="auto"/>
            </w:pPr>
            <w:r>
              <w:t xml:space="preserve">Type </w:t>
            </w:r>
            <w:r>
              <w:rPr>
                <w:b/>
              </w:rPr>
              <w:t>Corp</w:t>
            </w:r>
            <w:r w:rsidRPr="00BC30AC">
              <w:rPr>
                <w:b/>
              </w:rPr>
              <w:t>net</w:t>
            </w:r>
            <w:r>
              <w:t xml:space="preserve">, and then press </w:t>
            </w:r>
            <w:r w:rsidRPr="00285036">
              <w:rPr>
                <w:b/>
              </w:rPr>
              <w:t>ENTER</w:t>
            </w:r>
            <w:r>
              <w:t>.</w:t>
            </w:r>
          </w:p>
          <w:p w:rsidR="00835690" w:rsidRPr="00AC03B1" w:rsidRDefault="00835690" w:rsidP="00835690">
            <w:pPr>
              <w:pStyle w:val="NumberedList1"/>
              <w:numPr>
                <w:ilvl w:val="0"/>
                <w:numId w:val="20"/>
              </w:numPr>
              <w:tabs>
                <w:tab w:val="left" w:pos="360"/>
              </w:tabs>
              <w:spacing w:before="0" w:after="160" w:line="259" w:lineRule="auto"/>
            </w:pPr>
            <w:r>
              <w:t xml:space="preserve">Right-click </w:t>
            </w:r>
            <w:proofErr w:type="gramStart"/>
            <w:r>
              <w:rPr>
                <w:rStyle w:val="UI"/>
              </w:rPr>
              <w:t>Corpnet</w:t>
            </w:r>
            <w:r w:rsidRPr="00AC03B1">
              <w:t>,</w:t>
            </w:r>
            <w:proofErr w:type="gramEnd"/>
            <w:r w:rsidRPr="00AC03B1">
              <w:t xml:space="preserve"> and then click </w:t>
            </w:r>
            <w:r w:rsidRPr="00AC03B1">
              <w:rPr>
                <w:rStyle w:val="UI"/>
              </w:rPr>
              <w:t>Properties</w:t>
            </w:r>
            <w:r w:rsidRPr="00AC03B1">
              <w:t>.</w:t>
            </w:r>
          </w:p>
          <w:p w:rsidR="00835690" w:rsidRPr="00AC03B1" w:rsidRDefault="00835690" w:rsidP="00835690">
            <w:pPr>
              <w:pStyle w:val="NumberedList1"/>
              <w:numPr>
                <w:ilvl w:val="0"/>
                <w:numId w:val="20"/>
              </w:numPr>
              <w:tabs>
                <w:tab w:val="left" w:pos="360"/>
              </w:tabs>
              <w:spacing w:before="0" w:after="160" w:line="259" w:lineRule="auto"/>
            </w:pPr>
            <w:r w:rsidRPr="00AC03B1">
              <w:t xml:space="preserve">Click </w:t>
            </w:r>
            <w:r w:rsidRPr="00AC03B1">
              <w:rPr>
                <w:rStyle w:val="UI"/>
              </w:rPr>
              <w:t>Internet Protocol Version 4 (TCP/IPv4)</w:t>
            </w:r>
            <w:r w:rsidRPr="00AC03B1">
              <w:t xml:space="preserve">, and then click </w:t>
            </w:r>
            <w:r w:rsidRPr="00AC03B1">
              <w:rPr>
                <w:rStyle w:val="UI"/>
              </w:rPr>
              <w:t>Properties</w:t>
            </w:r>
            <w:r w:rsidRPr="00AC03B1">
              <w:t>.</w:t>
            </w:r>
          </w:p>
          <w:p w:rsidR="00835690" w:rsidRPr="00AC03B1" w:rsidRDefault="00835690" w:rsidP="00835690">
            <w:pPr>
              <w:pStyle w:val="NumberedList1"/>
              <w:numPr>
                <w:ilvl w:val="0"/>
                <w:numId w:val="20"/>
              </w:numPr>
              <w:tabs>
                <w:tab w:val="left" w:pos="360"/>
              </w:tabs>
              <w:spacing w:before="0" w:after="160" w:line="259" w:lineRule="auto"/>
              <w:ind w:right="-630"/>
            </w:pPr>
            <w:r w:rsidRPr="00AC03B1">
              <w:t xml:space="preserve">Select </w:t>
            </w:r>
            <w:r w:rsidRPr="00AC03B1">
              <w:rPr>
                <w:rStyle w:val="UI"/>
              </w:rPr>
              <w:t>Use the following IP address</w:t>
            </w:r>
            <w:r w:rsidRPr="00AC03B1">
              <w:t xml:space="preserve">. In </w:t>
            </w:r>
            <w:r w:rsidRPr="00AC03B1">
              <w:rPr>
                <w:rStyle w:val="UI"/>
              </w:rPr>
              <w:t>IP address</w:t>
            </w:r>
            <w:r w:rsidRPr="00AC03B1">
              <w:t xml:space="preserve">, type </w:t>
            </w:r>
            <w:r>
              <w:rPr>
                <w:rStyle w:val="UserInputNon-localizable"/>
              </w:rPr>
              <w:t>10.0.0</w:t>
            </w:r>
            <w:r w:rsidRPr="00AC03B1">
              <w:rPr>
                <w:rStyle w:val="UserInputNon-localizable"/>
              </w:rPr>
              <w:t>.</w:t>
            </w:r>
            <w:r>
              <w:rPr>
                <w:rStyle w:val="UserInputNon-localizable"/>
              </w:rPr>
              <w:t>2</w:t>
            </w:r>
            <w:r w:rsidRPr="00AC03B1">
              <w:t xml:space="preserve">. In </w:t>
            </w:r>
            <w:r w:rsidRPr="00AC03B1">
              <w:rPr>
                <w:rStyle w:val="UI"/>
              </w:rPr>
              <w:t>Subnet mask</w:t>
            </w:r>
            <w:r w:rsidRPr="00AC03B1">
              <w:t xml:space="preserve">, type </w:t>
            </w:r>
            <w:r w:rsidRPr="00AC03B1">
              <w:rPr>
                <w:rStyle w:val="UserInputNon-localizable"/>
              </w:rPr>
              <w:t>255.255.255.0</w:t>
            </w:r>
            <w:r w:rsidRPr="00AC03B1">
              <w:t>.</w:t>
            </w:r>
          </w:p>
          <w:p w:rsidR="00835690" w:rsidRDefault="00835690" w:rsidP="00835690">
            <w:pPr>
              <w:pStyle w:val="NumberedList1"/>
              <w:numPr>
                <w:ilvl w:val="0"/>
                <w:numId w:val="20"/>
              </w:numPr>
              <w:tabs>
                <w:tab w:val="left" w:pos="360"/>
              </w:tabs>
              <w:spacing w:before="0" w:after="160" w:line="259" w:lineRule="auto"/>
            </w:pPr>
            <w:r w:rsidRPr="00AC03B1">
              <w:t xml:space="preserve">Select </w:t>
            </w:r>
            <w:r w:rsidRPr="00AC03B1">
              <w:rPr>
                <w:rStyle w:val="UI"/>
              </w:rPr>
              <w:t>Use the following DNS server addresses</w:t>
            </w:r>
            <w:r w:rsidRPr="00AC03B1">
              <w:t xml:space="preserve">. In </w:t>
            </w:r>
            <w:r w:rsidRPr="00AC03B1">
              <w:rPr>
                <w:rStyle w:val="UI"/>
              </w:rPr>
              <w:t>Preferred DNS server</w:t>
            </w:r>
            <w:r w:rsidRPr="00AC03B1">
              <w:t xml:space="preserve">, type </w:t>
            </w:r>
            <w:r>
              <w:rPr>
                <w:rStyle w:val="UserInputNon-localizable"/>
              </w:rPr>
              <w:t>10.0</w:t>
            </w:r>
            <w:r w:rsidRPr="00AC03B1">
              <w:rPr>
                <w:rStyle w:val="UserInputNon-localizable"/>
              </w:rPr>
              <w:t>.0.1</w:t>
            </w:r>
            <w:r w:rsidRPr="00AC03B1">
              <w:t>.</w:t>
            </w:r>
          </w:p>
          <w:p w:rsidR="00835690" w:rsidRDefault="00835690" w:rsidP="00835690">
            <w:pPr>
              <w:pStyle w:val="NumberedList1"/>
              <w:numPr>
                <w:ilvl w:val="0"/>
                <w:numId w:val="20"/>
              </w:numPr>
              <w:tabs>
                <w:tab w:val="left" w:pos="360"/>
              </w:tabs>
              <w:spacing w:before="0" w:after="160" w:line="259" w:lineRule="auto"/>
            </w:pPr>
            <w:r>
              <w:t xml:space="preserve">Click </w:t>
            </w:r>
            <w:r w:rsidRPr="00456310">
              <w:rPr>
                <w:b/>
              </w:rPr>
              <w:t>Advanced</w:t>
            </w:r>
            <w:r>
              <w:t xml:space="preserve">, and then the </w:t>
            </w:r>
            <w:r w:rsidRPr="00456310">
              <w:rPr>
                <w:b/>
              </w:rPr>
              <w:t>DNS</w:t>
            </w:r>
            <w:r>
              <w:t xml:space="preserve"> tab.</w:t>
            </w:r>
          </w:p>
          <w:p w:rsidR="00835690" w:rsidRDefault="00835690" w:rsidP="00835690">
            <w:pPr>
              <w:pStyle w:val="NumberedList1"/>
              <w:numPr>
                <w:ilvl w:val="0"/>
                <w:numId w:val="20"/>
              </w:numPr>
              <w:tabs>
                <w:tab w:val="left" w:pos="360"/>
              </w:tabs>
              <w:spacing w:before="0" w:after="160" w:line="259" w:lineRule="auto"/>
            </w:pPr>
            <w:r>
              <w:t xml:space="preserve">In </w:t>
            </w:r>
            <w:r w:rsidRPr="00456310">
              <w:rPr>
                <w:b/>
              </w:rPr>
              <w:t>DNS suffix for this connection</w:t>
            </w:r>
            <w:r>
              <w:t xml:space="preserve">, type </w:t>
            </w:r>
            <w:r w:rsidRPr="00C231BE">
              <w:rPr>
                <w:b/>
              </w:rPr>
              <w:t>corp.</w:t>
            </w:r>
            <w:r w:rsidRPr="00456310">
              <w:rPr>
                <w:b/>
              </w:rPr>
              <w:t>contoso.com</w:t>
            </w:r>
            <w:r>
              <w:t xml:space="preserve">, and then click </w:t>
            </w:r>
            <w:r w:rsidRPr="00456310">
              <w:rPr>
                <w:b/>
              </w:rPr>
              <w:t>OK</w:t>
            </w:r>
            <w:r w:rsidRPr="0049512C">
              <w:t xml:space="preserve"> t</w:t>
            </w:r>
            <w:r>
              <w:t>hree times</w:t>
            </w:r>
            <w:r w:rsidRPr="00285036">
              <w:t xml:space="preserve"> to close the network properties dialog</w:t>
            </w:r>
            <w:r>
              <w:t>.</w:t>
            </w:r>
          </w:p>
          <w:p w:rsidR="00835690" w:rsidRDefault="00835690" w:rsidP="00835690">
            <w:pPr>
              <w:pStyle w:val="NumberedList1"/>
              <w:numPr>
                <w:ilvl w:val="0"/>
                <w:numId w:val="20"/>
              </w:numPr>
              <w:tabs>
                <w:tab w:val="left" w:pos="360"/>
              </w:tabs>
              <w:spacing w:before="0" w:after="160" w:line="259" w:lineRule="auto"/>
            </w:pPr>
            <w:r w:rsidRPr="00AC03B1">
              <w:t xml:space="preserve">In the </w:t>
            </w:r>
            <w:r w:rsidRPr="00AC03B1">
              <w:rPr>
                <w:rStyle w:val="UI"/>
              </w:rPr>
              <w:t>Network Connections</w:t>
            </w:r>
            <w:r w:rsidRPr="00AC03B1">
              <w:t xml:space="preserve"> window, right-click</w:t>
            </w:r>
            <w:r>
              <w:t xml:space="preserve"> the network connection that is connected to the Internet subnet, and then click </w:t>
            </w:r>
            <w:r w:rsidRPr="00456310">
              <w:rPr>
                <w:b/>
              </w:rPr>
              <w:t>Rename</w:t>
            </w:r>
            <w:r>
              <w:t>.</w:t>
            </w:r>
          </w:p>
          <w:p w:rsidR="00835690" w:rsidRDefault="00835690" w:rsidP="00835690">
            <w:pPr>
              <w:pStyle w:val="NumberedList1"/>
              <w:numPr>
                <w:ilvl w:val="0"/>
                <w:numId w:val="20"/>
              </w:numPr>
              <w:tabs>
                <w:tab w:val="left" w:pos="360"/>
              </w:tabs>
              <w:spacing w:before="0" w:after="160" w:line="259" w:lineRule="auto"/>
            </w:pPr>
            <w:r>
              <w:t xml:space="preserve">Type </w:t>
            </w:r>
            <w:r>
              <w:rPr>
                <w:b/>
              </w:rPr>
              <w:t>Inter</w:t>
            </w:r>
            <w:r w:rsidRPr="00BC30AC">
              <w:rPr>
                <w:b/>
              </w:rPr>
              <w:t>net</w:t>
            </w:r>
            <w:r>
              <w:t xml:space="preserve">, and then press </w:t>
            </w:r>
            <w:r w:rsidRPr="00285036">
              <w:rPr>
                <w:b/>
              </w:rPr>
              <w:t>ENTER</w:t>
            </w:r>
            <w:r>
              <w:t>.</w:t>
            </w:r>
          </w:p>
          <w:p w:rsidR="00835690" w:rsidRPr="00AC03B1" w:rsidRDefault="00835690" w:rsidP="00835690">
            <w:pPr>
              <w:pStyle w:val="NumberedList1"/>
              <w:numPr>
                <w:ilvl w:val="0"/>
                <w:numId w:val="20"/>
              </w:numPr>
              <w:tabs>
                <w:tab w:val="left" w:pos="360"/>
              </w:tabs>
              <w:spacing w:before="0" w:after="160" w:line="259" w:lineRule="auto"/>
            </w:pPr>
            <w:r>
              <w:t xml:space="preserve">Right-click </w:t>
            </w:r>
            <w:proofErr w:type="gramStart"/>
            <w:r>
              <w:rPr>
                <w:rStyle w:val="UI"/>
              </w:rPr>
              <w:t>Internet</w:t>
            </w:r>
            <w:r w:rsidRPr="00AC03B1">
              <w:t>,</w:t>
            </w:r>
            <w:proofErr w:type="gramEnd"/>
            <w:r w:rsidRPr="00AC03B1">
              <w:t xml:space="preserve"> and then click </w:t>
            </w:r>
            <w:r w:rsidRPr="00AC03B1">
              <w:rPr>
                <w:rStyle w:val="UI"/>
              </w:rPr>
              <w:t>Properties</w:t>
            </w:r>
            <w:r w:rsidRPr="00AC03B1">
              <w:t>.</w:t>
            </w:r>
          </w:p>
          <w:p w:rsidR="00835690" w:rsidRPr="00AC03B1" w:rsidRDefault="00835690" w:rsidP="00835690">
            <w:pPr>
              <w:pStyle w:val="NumberedList1"/>
              <w:numPr>
                <w:ilvl w:val="0"/>
                <w:numId w:val="20"/>
              </w:numPr>
              <w:tabs>
                <w:tab w:val="left" w:pos="360"/>
              </w:tabs>
              <w:spacing w:before="0" w:after="160" w:line="259" w:lineRule="auto"/>
            </w:pPr>
            <w:r w:rsidRPr="00AC03B1">
              <w:t xml:space="preserve">Click </w:t>
            </w:r>
            <w:r w:rsidRPr="00AC03B1">
              <w:rPr>
                <w:rStyle w:val="UI"/>
              </w:rPr>
              <w:t>Internet Protocol Version 4 (TCP/IPv4)</w:t>
            </w:r>
            <w:r w:rsidRPr="00AC03B1">
              <w:t xml:space="preserve">, and then click </w:t>
            </w:r>
            <w:r w:rsidRPr="00AC03B1">
              <w:rPr>
                <w:rStyle w:val="UI"/>
              </w:rPr>
              <w:t>Properties</w:t>
            </w:r>
            <w:r w:rsidRPr="00AC03B1">
              <w:t>.</w:t>
            </w:r>
          </w:p>
          <w:p w:rsidR="00835690" w:rsidRDefault="00835690" w:rsidP="00835690">
            <w:pPr>
              <w:pStyle w:val="NumberedList1"/>
              <w:numPr>
                <w:ilvl w:val="0"/>
                <w:numId w:val="20"/>
              </w:numPr>
              <w:tabs>
                <w:tab w:val="left" w:pos="360"/>
              </w:tabs>
              <w:spacing w:before="0" w:after="160" w:line="259" w:lineRule="auto"/>
            </w:pPr>
            <w:r w:rsidRPr="00AC03B1">
              <w:t xml:space="preserve">Select </w:t>
            </w:r>
            <w:r w:rsidRPr="00AC03B1">
              <w:rPr>
                <w:rStyle w:val="UI"/>
              </w:rPr>
              <w:t>Use the following IP address</w:t>
            </w:r>
            <w:r w:rsidRPr="00AC03B1">
              <w:t xml:space="preserve">. In </w:t>
            </w:r>
            <w:r w:rsidRPr="00AC03B1">
              <w:rPr>
                <w:rStyle w:val="UI"/>
              </w:rPr>
              <w:t>IP address</w:t>
            </w:r>
            <w:r w:rsidRPr="00AC03B1">
              <w:t xml:space="preserve">, type </w:t>
            </w:r>
            <w:r>
              <w:rPr>
                <w:rStyle w:val="UserInputNon-localizable"/>
              </w:rPr>
              <w:t>131.107.0.2</w:t>
            </w:r>
            <w:r w:rsidRPr="00AC03B1">
              <w:t xml:space="preserve">. In </w:t>
            </w:r>
            <w:r w:rsidRPr="00AC03B1">
              <w:rPr>
                <w:rStyle w:val="UI"/>
              </w:rPr>
              <w:t>Subnet mask</w:t>
            </w:r>
            <w:r w:rsidRPr="00AC03B1">
              <w:t xml:space="preserve">, type </w:t>
            </w:r>
            <w:r w:rsidRPr="00AC03B1">
              <w:rPr>
                <w:rStyle w:val="UserInputNon-localizable"/>
              </w:rPr>
              <w:t>255.255.255.0</w:t>
            </w:r>
            <w:r w:rsidRPr="00AC03B1">
              <w:t>.</w:t>
            </w:r>
          </w:p>
          <w:p w:rsidR="00835690" w:rsidRDefault="00835690" w:rsidP="00835690">
            <w:pPr>
              <w:pStyle w:val="NumberedList1"/>
              <w:numPr>
                <w:ilvl w:val="0"/>
                <w:numId w:val="20"/>
              </w:numPr>
              <w:tabs>
                <w:tab w:val="left" w:pos="360"/>
              </w:tabs>
              <w:spacing w:before="0" w:after="160" w:line="259" w:lineRule="auto"/>
            </w:pPr>
            <w:r w:rsidRPr="00AC03B1">
              <w:t xml:space="preserve">Select </w:t>
            </w:r>
            <w:r w:rsidRPr="00AC03B1">
              <w:rPr>
                <w:rStyle w:val="UI"/>
              </w:rPr>
              <w:t>Use the following DNS server addresses</w:t>
            </w:r>
            <w:r w:rsidRPr="00AC03B1">
              <w:t xml:space="preserve">. In </w:t>
            </w:r>
            <w:r w:rsidRPr="00AC03B1">
              <w:rPr>
                <w:rStyle w:val="UI"/>
              </w:rPr>
              <w:t>Preferred DNS server</w:t>
            </w:r>
            <w:r w:rsidRPr="00AC03B1">
              <w:t xml:space="preserve">, type </w:t>
            </w:r>
            <w:r>
              <w:rPr>
                <w:rStyle w:val="UserInputNon-localizable"/>
              </w:rPr>
              <w:t>131.107</w:t>
            </w:r>
            <w:r w:rsidRPr="00AC03B1">
              <w:rPr>
                <w:rStyle w:val="UserInputNon-localizable"/>
              </w:rPr>
              <w:t>.0.1</w:t>
            </w:r>
            <w:r w:rsidRPr="00AC03B1">
              <w:t>.</w:t>
            </w:r>
          </w:p>
          <w:p w:rsidR="00835690" w:rsidRPr="00AC03B1" w:rsidRDefault="00835690" w:rsidP="00835690">
            <w:pPr>
              <w:pStyle w:val="NumberedList1"/>
              <w:numPr>
                <w:ilvl w:val="0"/>
                <w:numId w:val="20"/>
              </w:numPr>
              <w:tabs>
                <w:tab w:val="left" w:pos="360"/>
              </w:tabs>
              <w:spacing w:before="0" w:after="160" w:line="259" w:lineRule="auto"/>
            </w:pPr>
            <w:r>
              <w:t xml:space="preserve">Click </w:t>
            </w:r>
            <w:r w:rsidRPr="00456310">
              <w:rPr>
                <w:b/>
              </w:rPr>
              <w:t>Advanced</w:t>
            </w:r>
            <w:r>
              <w:t xml:space="preserve">. On the </w:t>
            </w:r>
            <w:r>
              <w:rPr>
                <w:b/>
              </w:rPr>
              <w:t>IP Settings</w:t>
            </w:r>
            <w:r>
              <w:t xml:space="preserve"> tab, click </w:t>
            </w:r>
            <w:r>
              <w:rPr>
                <w:b/>
              </w:rPr>
              <w:t>Add</w:t>
            </w:r>
            <w:r>
              <w:t xml:space="preserve"> under </w:t>
            </w:r>
            <w:r>
              <w:rPr>
                <w:b/>
              </w:rPr>
              <w:t>IP Addresses</w:t>
            </w:r>
            <w:r>
              <w:t xml:space="preserve">. In the </w:t>
            </w:r>
            <w:r>
              <w:rPr>
                <w:b/>
              </w:rPr>
              <w:t>TCP/IP Address</w:t>
            </w:r>
            <w:r>
              <w:t xml:space="preserve"> section,</w:t>
            </w:r>
            <w:r>
              <w:rPr>
                <w:b/>
              </w:rPr>
              <w:t xml:space="preserve"> </w:t>
            </w:r>
            <w:r>
              <w:t>type</w:t>
            </w:r>
            <w:r>
              <w:rPr>
                <w:b/>
              </w:rPr>
              <w:t xml:space="preserve"> </w:t>
            </w:r>
            <w:r w:rsidRPr="00224F3C">
              <w:rPr>
                <w:b/>
              </w:rPr>
              <w:t>131.107.0.3</w:t>
            </w:r>
            <w:r>
              <w:rPr>
                <w:b/>
              </w:rPr>
              <w:t xml:space="preserve"> </w:t>
            </w:r>
            <w:r>
              <w:t xml:space="preserve">in </w:t>
            </w:r>
            <w:r>
              <w:rPr>
                <w:b/>
              </w:rPr>
              <w:t>IP address</w:t>
            </w:r>
            <w:r>
              <w:t xml:space="preserve">, type </w:t>
            </w:r>
            <w:r>
              <w:rPr>
                <w:b/>
              </w:rPr>
              <w:t>255.255.255.0</w:t>
            </w:r>
            <w:r>
              <w:t xml:space="preserve"> in </w:t>
            </w:r>
            <w:r>
              <w:rPr>
                <w:b/>
              </w:rPr>
              <w:t>Subnet mask</w:t>
            </w:r>
            <w:r w:rsidRPr="0099350C">
              <w:t>, and</w:t>
            </w:r>
            <w:r>
              <w:t xml:space="preserve"> then click </w:t>
            </w:r>
            <w:r>
              <w:rPr>
                <w:b/>
              </w:rPr>
              <w:t>Add</w:t>
            </w:r>
            <w:r>
              <w:t>.</w:t>
            </w:r>
          </w:p>
          <w:p w:rsidR="00835690" w:rsidRDefault="00835690" w:rsidP="00835690">
            <w:pPr>
              <w:pStyle w:val="NumberedList1"/>
              <w:numPr>
                <w:ilvl w:val="0"/>
                <w:numId w:val="20"/>
              </w:numPr>
              <w:tabs>
                <w:tab w:val="left" w:pos="360"/>
              </w:tabs>
              <w:spacing w:before="0" w:after="160" w:line="259" w:lineRule="auto"/>
            </w:pPr>
            <w:r>
              <w:t xml:space="preserve">Click the </w:t>
            </w:r>
            <w:r w:rsidRPr="00456310">
              <w:rPr>
                <w:b/>
              </w:rPr>
              <w:t>DNS</w:t>
            </w:r>
            <w:r>
              <w:t xml:space="preserve"> tab.</w:t>
            </w:r>
          </w:p>
          <w:p w:rsidR="00835690" w:rsidRDefault="00835690" w:rsidP="00835690">
            <w:pPr>
              <w:pStyle w:val="NumberedList1"/>
              <w:numPr>
                <w:ilvl w:val="0"/>
                <w:numId w:val="20"/>
              </w:numPr>
              <w:tabs>
                <w:tab w:val="left" w:pos="360"/>
              </w:tabs>
              <w:spacing w:before="0" w:after="160" w:line="259" w:lineRule="auto"/>
            </w:pPr>
            <w:r>
              <w:t xml:space="preserve">In </w:t>
            </w:r>
            <w:r w:rsidRPr="001040DE">
              <w:rPr>
                <w:b/>
              </w:rPr>
              <w:t>DNS suffix for this connection</w:t>
            </w:r>
            <w:r>
              <w:t xml:space="preserve">, type </w:t>
            </w:r>
            <w:r w:rsidRPr="001F5D76">
              <w:rPr>
                <w:b/>
              </w:rPr>
              <w:t>isp.example.com</w:t>
            </w:r>
            <w:r>
              <w:t xml:space="preserve">, and then click </w:t>
            </w:r>
            <w:r w:rsidRPr="001F5D76">
              <w:rPr>
                <w:b/>
              </w:rPr>
              <w:t>OK</w:t>
            </w:r>
            <w:r>
              <w:t xml:space="preserve"> three times to close the network properties dialog.</w:t>
            </w:r>
          </w:p>
          <w:p w:rsidR="00835690" w:rsidRDefault="00835690" w:rsidP="00835690">
            <w:pPr>
              <w:pStyle w:val="NumberedList1"/>
              <w:numPr>
                <w:ilvl w:val="0"/>
                <w:numId w:val="20"/>
              </w:numPr>
              <w:tabs>
                <w:tab w:val="left" w:pos="360"/>
              </w:tabs>
              <w:spacing w:before="0" w:after="160" w:line="259" w:lineRule="auto"/>
            </w:pPr>
            <w:r>
              <w:t xml:space="preserve">Close the </w:t>
            </w:r>
            <w:r w:rsidRPr="00AC647B">
              <w:rPr>
                <w:b/>
              </w:rPr>
              <w:t>Network Connections</w:t>
            </w:r>
            <w:r>
              <w:t xml:space="preserve"> window.</w:t>
            </w:r>
          </w:p>
          <w:p w:rsidR="00835690" w:rsidRPr="00AC03B1" w:rsidRDefault="00835690" w:rsidP="00835690">
            <w:pPr>
              <w:pStyle w:val="NumberedList1"/>
              <w:numPr>
                <w:ilvl w:val="0"/>
                <w:numId w:val="20"/>
              </w:numPr>
              <w:tabs>
                <w:tab w:val="left" w:pos="360"/>
              </w:tabs>
              <w:spacing w:before="0" w:after="160" w:line="259" w:lineRule="auto"/>
            </w:pPr>
            <w:r w:rsidRPr="002210F4">
              <w:t xml:space="preserve">From the </w:t>
            </w:r>
            <w:r w:rsidRPr="002210F4">
              <w:rPr>
                <w:b/>
              </w:rPr>
              <w:t>Tools</w:t>
            </w:r>
            <w:r w:rsidRPr="002210F4">
              <w:t xml:space="preserve"> menu in Server Manager, click </w:t>
            </w:r>
            <w:r w:rsidRPr="002210F4">
              <w:rPr>
                <w:b/>
              </w:rPr>
              <w:t>Windows PowerShell</w:t>
            </w:r>
            <w:r>
              <w:t>.</w:t>
            </w:r>
          </w:p>
          <w:p w:rsidR="00835690" w:rsidRDefault="00835690" w:rsidP="00835690">
            <w:pPr>
              <w:pStyle w:val="NumberedList1"/>
              <w:numPr>
                <w:ilvl w:val="0"/>
                <w:numId w:val="20"/>
              </w:numPr>
              <w:tabs>
                <w:tab w:val="left" w:pos="360"/>
              </w:tabs>
              <w:spacing w:before="0" w:after="160" w:line="259" w:lineRule="auto"/>
            </w:pPr>
            <w:r>
              <w:t xml:space="preserve">To configure the firewall to allow ICMPv4 ping packets, type the following commands </w:t>
            </w:r>
            <w:r>
              <w:rPr>
                <w:rStyle w:val="UserInputNon-localizable"/>
                <w:b w:val="0"/>
              </w:rPr>
              <w:t>and press ENTER</w:t>
            </w:r>
            <w:r>
              <w:t xml:space="preserve"> after each command. </w:t>
            </w:r>
          </w:p>
          <w:p w:rsidR="00835690" w:rsidRPr="00134D95" w:rsidRDefault="00835690" w:rsidP="00E64CB0">
            <w:pPr>
              <w:pStyle w:val="NumberedList1"/>
              <w:numPr>
                <w:ilvl w:val="0"/>
                <w:numId w:val="0"/>
              </w:numPr>
              <w:tabs>
                <w:tab w:val="left" w:pos="360"/>
              </w:tabs>
              <w:ind w:left="360"/>
              <w:rPr>
                <w:b/>
              </w:rPr>
            </w:pPr>
            <w:r w:rsidRPr="00134D95">
              <w:rPr>
                <w:b/>
              </w:rPr>
              <w:t>New-</w:t>
            </w:r>
            <w:proofErr w:type="spellStart"/>
            <w:r w:rsidRPr="00134D95">
              <w:rPr>
                <w:b/>
              </w:rPr>
              <w:t>NetFirewallRule</w:t>
            </w:r>
            <w:proofErr w:type="spellEnd"/>
            <w:r w:rsidRPr="00134D95">
              <w:rPr>
                <w:b/>
              </w:rPr>
              <w:t xml:space="preserve"> –</w:t>
            </w:r>
            <w:proofErr w:type="spellStart"/>
            <w:r w:rsidRPr="00134D95">
              <w:rPr>
                <w:b/>
              </w:rPr>
              <w:t>DisplayName</w:t>
            </w:r>
            <w:proofErr w:type="spellEnd"/>
            <w:r w:rsidRPr="00134D95">
              <w:rPr>
                <w:b/>
              </w:rPr>
              <w:t xml:space="preserve"> “Allow ICMPv4-In” –Protocol ICMPv4</w:t>
            </w:r>
          </w:p>
          <w:p w:rsidR="00835690" w:rsidRPr="00134D95" w:rsidRDefault="00835690" w:rsidP="00E64CB0">
            <w:pPr>
              <w:pStyle w:val="NumberedList1"/>
              <w:numPr>
                <w:ilvl w:val="0"/>
                <w:numId w:val="0"/>
              </w:numPr>
              <w:tabs>
                <w:tab w:val="left" w:pos="360"/>
              </w:tabs>
              <w:ind w:left="360"/>
              <w:rPr>
                <w:b/>
              </w:rPr>
            </w:pPr>
            <w:r w:rsidRPr="00134D95">
              <w:rPr>
                <w:b/>
              </w:rPr>
              <w:t>New-</w:t>
            </w:r>
            <w:proofErr w:type="spellStart"/>
            <w:r w:rsidRPr="00134D95">
              <w:rPr>
                <w:b/>
              </w:rPr>
              <w:t>NetFirewallRule</w:t>
            </w:r>
            <w:proofErr w:type="spellEnd"/>
            <w:r w:rsidRPr="00134D95">
              <w:rPr>
                <w:b/>
              </w:rPr>
              <w:t xml:space="preserve"> –</w:t>
            </w:r>
            <w:proofErr w:type="spellStart"/>
            <w:r w:rsidRPr="00134D95">
              <w:rPr>
                <w:b/>
              </w:rPr>
              <w:t>DisplayName</w:t>
            </w:r>
            <w:proofErr w:type="spellEnd"/>
            <w:r w:rsidRPr="00134D95">
              <w:rPr>
                <w:b/>
              </w:rPr>
              <w:t xml:space="preserve"> “Allow ICMPv4-Out” –Protocol ICMPv4 –Direction Outbound</w:t>
            </w:r>
          </w:p>
          <w:p w:rsidR="00835690" w:rsidRPr="00AC03B1" w:rsidRDefault="00835690" w:rsidP="00835690">
            <w:pPr>
              <w:pStyle w:val="NumberedList1"/>
              <w:numPr>
                <w:ilvl w:val="0"/>
                <w:numId w:val="20"/>
              </w:numPr>
              <w:tabs>
                <w:tab w:val="left" w:pos="360"/>
              </w:tabs>
              <w:spacing w:before="0" w:after="160" w:line="259" w:lineRule="auto"/>
            </w:pPr>
            <w:r w:rsidRPr="00D819AF">
              <w:t xml:space="preserve">To check name resolution and network communication between </w:t>
            </w:r>
            <w:r>
              <w:t>EDGE</w:t>
            </w:r>
            <w:r w:rsidRPr="00D819AF">
              <w:t xml:space="preserve">1 and DC1, type </w:t>
            </w:r>
            <w:r w:rsidRPr="00D819AF">
              <w:rPr>
                <w:b/>
              </w:rPr>
              <w:lastRenderedPageBreak/>
              <w:t xml:space="preserve">ping dc1.corp.contoso.com </w:t>
            </w:r>
            <w:r w:rsidRPr="00D819AF">
              <w:t>in the command prompt window</w:t>
            </w:r>
            <w:r w:rsidRPr="00D819AF">
              <w:rPr>
                <w:b/>
              </w:rPr>
              <w:t xml:space="preserve"> </w:t>
            </w:r>
            <w:r w:rsidRPr="00D819AF">
              <w:t xml:space="preserve">and </w:t>
            </w:r>
            <w:r>
              <w:t>press ENTER</w:t>
            </w:r>
            <w:r w:rsidRPr="00AC03B1">
              <w:t>.</w:t>
            </w:r>
          </w:p>
          <w:p w:rsidR="00835690" w:rsidRDefault="00835690" w:rsidP="00835690">
            <w:pPr>
              <w:pStyle w:val="NumberedList1"/>
              <w:numPr>
                <w:ilvl w:val="0"/>
                <w:numId w:val="20"/>
              </w:numPr>
              <w:tabs>
                <w:tab w:val="left" w:pos="360"/>
              </w:tabs>
              <w:spacing w:before="0" w:after="160" w:line="259" w:lineRule="auto"/>
            </w:pPr>
            <w:r w:rsidRPr="00AC03B1">
              <w:t>Verify that the</w:t>
            </w:r>
            <w:r>
              <w:t>re are four</w:t>
            </w:r>
            <w:r w:rsidRPr="00AC03B1">
              <w:t xml:space="preserve"> response</w:t>
            </w:r>
            <w:r>
              <w:t>s from 10.0.0.1.</w:t>
            </w:r>
          </w:p>
          <w:p w:rsidR="00835690" w:rsidRPr="00AC03B1" w:rsidRDefault="00835690" w:rsidP="00835690">
            <w:pPr>
              <w:pStyle w:val="NumberedList1"/>
              <w:numPr>
                <w:ilvl w:val="0"/>
                <w:numId w:val="20"/>
              </w:numPr>
              <w:tabs>
                <w:tab w:val="left" w:pos="360"/>
              </w:tabs>
              <w:spacing w:before="0" w:after="160" w:line="259" w:lineRule="auto"/>
            </w:pPr>
            <w:r>
              <w:t>Close</w:t>
            </w:r>
            <w:r w:rsidRPr="00AC03B1">
              <w:t xml:space="preserve"> </w:t>
            </w:r>
            <w:r>
              <w:t>the Windows PowerShell window</w:t>
            </w:r>
            <w:r w:rsidRPr="00AC03B1">
              <w:t>.</w:t>
            </w:r>
          </w:p>
        </w:tc>
      </w:tr>
    </w:tbl>
    <w:p w:rsidR="00835690" w:rsidRDefault="00835690" w:rsidP="00835690"/>
    <w:p w:rsidR="00835690" w:rsidRDefault="00835690" w:rsidP="00835690"/>
    <w:p w:rsidR="00835690" w:rsidRDefault="00835690" w:rsidP="00835690">
      <w:pPr>
        <w:pStyle w:val="Heading3"/>
      </w:pPr>
      <w:bookmarkStart w:id="130" w:name="_Toc358885602"/>
      <w:bookmarkStart w:id="131" w:name="_Toc359591304"/>
      <w:r>
        <w:t>Join EDGE1 to the CORP domain</w:t>
      </w:r>
      <w:bookmarkEnd w:id="130"/>
      <w:bookmarkEnd w:id="131"/>
    </w:p>
    <w:p w:rsidR="00835690" w:rsidRDefault="00835690" w:rsidP="00835690">
      <w:pPr>
        <w:pStyle w:val="ProcedureTitle"/>
        <w:framePr w:wrap="notBeside"/>
      </w:pPr>
      <w:r>
        <w:rPr>
          <w:noProof/>
        </w:rPr>
        <w:drawing>
          <wp:inline distT="0" distB="0" distL="0" distR="0" wp14:anchorId="2392A7A5" wp14:editId="4C361B0A">
            <wp:extent cx="156845" cy="156845"/>
            <wp:effectExtent l="0" t="0" r="0" b="0"/>
            <wp:docPr id="107"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t>To join EDGE1 to the CORP domain</w:t>
      </w:r>
    </w:p>
    <w:tbl>
      <w:tblPr>
        <w:tblW w:w="0" w:type="auto"/>
        <w:tblInd w:w="360" w:type="dxa"/>
        <w:tblCellMar>
          <w:left w:w="0" w:type="dxa"/>
          <w:right w:w="0" w:type="dxa"/>
        </w:tblCellMar>
        <w:tblLook w:val="01E0" w:firstRow="1" w:lastRow="1" w:firstColumn="1" w:lastColumn="1" w:noHBand="0" w:noVBand="0"/>
      </w:tblPr>
      <w:tblGrid>
        <w:gridCol w:w="8280"/>
      </w:tblGrid>
      <w:tr w:rsidR="00835690" w:rsidRPr="00AC03B1" w:rsidTr="00E64CB0">
        <w:tc>
          <w:tcPr>
            <w:tcW w:w="8280" w:type="dxa"/>
          </w:tcPr>
          <w:p w:rsidR="00835690" w:rsidRPr="00AC03B1" w:rsidRDefault="00835690" w:rsidP="00835690">
            <w:pPr>
              <w:pStyle w:val="NumberedList1"/>
              <w:numPr>
                <w:ilvl w:val="0"/>
                <w:numId w:val="21"/>
              </w:numPr>
              <w:tabs>
                <w:tab w:val="left" w:pos="360"/>
              </w:tabs>
              <w:spacing w:before="0" w:after="160" w:line="259" w:lineRule="auto"/>
              <w:ind w:left="360"/>
            </w:pPr>
            <w:r>
              <w:t xml:space="preserve">In Server Manager, click </w:t>
            </w:r>
            <w:r>
              <w:rPr>
                <w:b/>
              </w:rPr>
              <w:t>Local Server</w:t>
            </w:r>
            <w:r>
              <w:t xml:space="preserve"> in the console tree. Click the link next to </w:t>
            </w:r>
            <w:r w:rsidRPr="002C1CCE">
              <w:rPr>
                <w:b/>
              </w:rPr>
              <w:t>Computer name</w:t>
            </w:r>
            <w:r>
              <w:t xml:space="preserve"> in the Properties tile</w:t>
            </w:r>
            <w:r w:rsidRPr="00AC03B1">
              <w:t>.</w:t>
            </w:r>
          </w:p>
          <w:p w:rsidR="00835690" w:rsidRPr="00AC03B1" w:rsidRDefault="00835690" w:rsidP="00835690">
            <w:pPr>
              <w:pStyle w:val="NumberedList1"/>
              <w:numPr>
                <w:ilvl w:val="0"/>
                <w:numId w:val="21"/>
              </w:numPr>
              <w:tabs>
                <w:tab w:val="left" w:pos="360"/>
              </w:tabs>
              <w:spacing w:before="0" w:after="160" w:line="259" w:lineRule="auto"/>
              <w:ind w:left="360"/>
            </w:pPr>
            <w:r w:rsidRPr="00AC03B1">
              <w:t xml:space="preserve">In the </w:t>
            </w:r>
            <w:r w:rsidRPr="00AC03B1">
              <w:rPr>
                <w:rStyle w:val="UI"/>
              </w:rPr>
              <w:t>System Properties</w:t>
            </w:r>
            <w:r w:rsidRPr="00AC03B1">
              <w:t xml:space="preserve"> dialog box, click</w:t>
            </w:r>
            <w:r>
              <w:t xml:space="preserve"> the </w:t>
            </w:r>
            <w:r>
              <w:rPr>
                <w:b/>
              </w:rPr>
              <w:t xml:space="preserve">Computer Name </w:t>
            </w:r>
            <w:r>
              <w:t xml:space="preserve">tab. On the </w:t>
            </w:r>
            <w:r>
              <w:rPr>
                <w:b/>
              </w:rPr>
              <w:t>Computer Name</w:t>
            </w:r>
            <w:r>
              <w:t xml:space="preserve"> tab, click</w:t>
            </w:r>
            <w:r w:rsidRPr="00AC03B1">
              <w:t xml:space="preserve"> </w:t>
            </w:r>
            <w:r w:rsidRPr="00AC03B1">
              <w:rPr>
                <w:rStyle w:val="UI"/>
              </w:rPr>
              <w:t>Change</w:t>
            </w:r>
            <w:r w:rsidRPr="00AC03B1">
              <w:t>.</w:t>
            </w:r>
          </w:p>
          <w:p w:rsidR="00835690" w:rsidRPr="00AC03B1" w:rsidRDefault="00835690" w:rsidP="00835690">
            <w:pPr>
              <w:pStyle w:val="NumberedList1"/>
              <w:numPr>
                <w:ilvl w:val="0"/>
                <w:numId w:val="21"/>
              </w:numPr>
              <w:tabs>
                <w:tab w:val="left" w:pos="360"/>
              </w:tabs>
              <w:spacing w:before="0" w:after="160" w:line="259" w:lineRule="auto"/>
              <w:ind w:left="360"/>
            </w:pPr>
            <w:r w:rsidRPr="00AC03B1">
              <w:t xml:space="preserve">In </w:t>
            </w:r>
            <w:r w:rsidRPr="00AC03B1">
              <w:rPr>
                <w:rStyle w:val="UI"/>
              </w:rPr>
              <w:t>Computer Name</w:t>
            </w:r>
            <w:r w:rsidRPr="00AC03B1">
              <w:t>,</w:t>
            </w:r>
            <w:r>
              <w:t xml:space="preserve"> type </w:t>
            </w:r>
            <w:r>
              <w:rPr>
                <w:b/>
              </w:rPr>
              <w:t>EDGE</w:t>
            </w:r>
            <w:r w:rsidRPr="00CA3F56">
              <w:rPr>
                <w:b/>
              </w:rPr>
              <w:t>1</w:t>
            </w:r>
            <w:r>
              <w:t>.</w:t>
            </w:r>
            <w:r w:rsidRPr="00AC03B1">
              <w:t xml:space="preserve"> </w:t>
            </w:r>
            <w:r>
              <w:t>Under</w:t>
            </w:r>
            <w:r w:rsidRPr="00AC03B1">
              <w:t xml:space="preserve"> </w:t>
            </w:r>
            <w:r w:rsidRPr="00AC03B1">
              <w:rPr>
                <w:rStyle w:val="UI"/>
              </w:rPr>
              <w:t>Member of</w:t>
            </w:r>
            <w:r w:rsidRPr="00AC03B1">
              <w:t xml:space="preserve">, </w:t>
            </w:r>
            <w:r>
              <w:t>click</w:t>
            </w:r>
            <w:r w:rsidRPr="00AC03B1">
              <w:t xml:space="preserve"> </w:t>
            </w:r>
            <w:r w:rsidRPr="00AC03B1">
              <w:rPr>
                <w:rStyle w:val="UI"/>
              </w:rPr>
              <w:t>Domain</w:t>
            </w:r>
            <w:r w:rsidRPr="00AC03B1">
              <w:t xml:space="preserve">, and then type </w:t>
            </w:r>
            <w:r w:rsidRPr="002A432A">
              <w:rPr>
                <w:b/>
              </w:rPr>
              <w:t>corp.</w:t>
            </w:r>
            <w:r>
              <w:rPr>
                <w:rStyle w:val="UserInputNon-localizable"/>
              </w:rPr>
              <w:t>c</w:t>
            </w:r>
            <w:r w:rsidRPr="00AC03B1">
              <w:rPr>
                <w:rStyle w:val="UserInputNon-localizable"/>
              </w:rPr>
              <w:t>ontoso.com</w:t>
            </w:r>
            <w:r w:rsidRPr="00AC03B1">
              <w:t>.</w:t>
            </w:r>
          </w:p>
          <w:p w:rsidR="00835690" w:rsidRPr="00AC03B1" w:rsidRDefault="00835690" w:rsidP="00835690">
            <w:pPr>
              <w:pStyle w:val="NumberedList1"/>
              <w:numPr>
                <w:ilvl w:val="0"/>
                <w:numId w:val="21"/>
              </w:numPr>
              <w:tabs>
                <w:tab w:val="left" w:pos="360"/>
              </w:tabs>
              <w:spacing w:before="0" w:after="160" w:line="259" w:lineRule="auto"/>
              <w:ind w:left="360"/>
            </w:pPr>
            <w:r w:rsidRPr="00AC03B1">
              <w:t xml:space="preserve">Click </w:t>
            </w:r>
            <w:r w:rsidRPr="00AC03B1">
              <w:rPr>
                <w:rStyle w:val="UI"/>
              </w:rPr>
              <w:t>OK</w:t>
            </w:r>
            <w:r w:rsidRPr="00AC03B1">
              <w:t>.</w:t>
            </w:r>
          </w:p>
          <w:p w:rsidR="00835690" w:rsidRPr="00AC03B1" w:rsidRDefault="00835690" w:rsidP="00835690">
            <w:pPr>
              <w:pStyle w:val="NumberedList1"/>
              <w:numPr>
                <w:ilvl w:val="0"/>
                <w:numId w:val="21"/>
              </w:numPr>
              <w:tabs>
                <w:tab w:val="left" w:pos="360"/>
              </w:tabs>
              <w:spacing w:before="0" w:after="160" w:line="259" w:lineRule="auto"/>
              <w:ind w:left="360"/>
            </w:pPr>
            <w:r w:rsidRPr="00AC03B1">
              <w:t xml:space="preserve">When </w:t>
            </w:r>
            <w:r>
              <w:t xml:space="preserve">you are </w:t>
            </w:r>
            <w:r w:rsidRPr="00AC03B1">
              <w:t xml:space="preserve">prompted for a user name and password, type </w:t>
            </w:r>
            <w:r w:rsidRPr="00AC03B1">
              <w:rPr>
                <w:rStyle w:val="UserInputNon-localizable"/>
              </w:rPr>
              <w:t>User1</w:t>
            </w:r>
            <w:r w:rsidRPr="00AC03B1">
              <w:t xml:space="preserve"> and </w:t>
            </w:r>
            <w:r>
              <w:t xml:space="preserve">its </w:t>
            </w:r>
            <w:r w:rsidRPr="00AC03B1">
              <w:t xml:space="preserve">password, and then click </w:t>
            </w:r>
            <w:r w:rsidRPr="00AC03B1">
              <w:rPr>
                <w:rStyle w:val="UI"/>
              </w:rPr>
              <w:t>OK</w:t>
            </w:r>
            <w:r w:rsidRPr="00AC03B1">
              <w:t>.</w:t>
            </w:r>
          </w:p>
          <w:p w:rsidR="00835690" w:rsidRPr="00AC03B1" w:rsidRDefault="00835690" w:rsidP="00835690">
            <w:pPr>
              <w:pStyle w:val="NumberedList1"/>
              <w:numPr>
                <w:ilvl w:val="0"/>
                <w:numId w:val="21"/>
              </w:numPr>
              <w:tabs>
                <w:tab w:val="left" w:pos="360"/>
              </w:tabs>
              <w:spacing w:before="0" w:after="160" w:line="259" w:lineRule="auto"/>
              <w:ind w:left="360"/>
            </w:pPr>
            <w:r w:rsidRPr="00AC03B1">
              <w:t xml:space="preserve">When you see a dialog box welcoming you to the </w:t>
            </w:r>
            <w:r>
              <w:t>corp.c</w:t>
            </w:r>
            <w:r w:rsidRPr="00AC03B1">
              <w:t xml:space="preserve">ontoso.com domain, click </w:t>
            </w:r>
            <w:r w:rsidRPr="00AC03B1">
              <w:rPr>
                <w:rStyle w:val="UI"/>
              </w:rPr>
              <w:t>OK</w:t>
            </w:r>
            <w:r w:rsidRPr="00AC03B1">
              <w:t>.</w:t>
            </w:r>
          </w:p>
          <w:p w:rsidR="00835690" w:rsidRPr="00AC03B1" w:rsidRDefault="00835690" w:rsidP="00835690">
            <w:pPr>
              <w:pStyle w:val="NumberedList1"/>
              <w:numPr>
                <w:ilvl w:val="0"/>
                <w:numId w:val="21"/>
              </w:numPr>
              <w:tabs>
                <w:tab w:val="left" w:pos="360"/>
              </w:tabs>
              <w:spacing w:before="0" w:after="160" w:line="259" w:lineRule="auto"/>
              <w:ind w:left="360"/>
            </w:pPr>
            <w:r w:rsidRPr="00AC03B1">
              <w:t xml:space="preserve">When you are prompted that you must restart the computer, click </w:t>
            </w:r>
            <w:r w:rsidRPr="00AC03B1">
              <w:rPr>
                <w:rStyle w:val="UI"/>
              </w:rPr>
              <w:t>OK</w:t>
            </w:r>
            <w:r w:rsidRPr="00AC03B1">
              <w:t>.</w:t>
            </w:r>
          </w:p>
          <w:p w:rsidR="00835690" w:rsidRPr="00AC03B1" w:rsidRDefault="00835690" w:rsidP="00835690">
            <w:pPr>
              <w:pStyle w:val="NumberedList1"/>
              <w:numPr>
                <w:ilvl w:val="0"/>
                <w:numId w:val="21"/>
              </w:numPr>
              <w:tabs>
                <w:tab w:val="left" w:pos="360"/>
              </w:tabs>
              <w:spacing w:before="0" w:after="160" w:line="259" w:lineRule="auto"/>
              <w:ind w:left="360"/>
            </w:pPr>
            <w:r w:rsidRPr="00AC03B1">
              <w:t xml:space="preserve">On the </w:t>
            </w:r>
            <w:r w:rsidRPr="00AC03B1">
              <w:rPr>
                <w:rStyle w:val="UI"/>
              </w:rPr>
              <w:t>System Properties</w:t>
            </w:r>
            <w:r w:rsidRPr="00AC03B1">
              <w:t xml:space="preserve"> dialog box, click </w:t>
            </w:r>
            <w:r w:rsidRPr="00AC03B1">
              <w:rPr>
                <w:rStyle w:val="UI"/>
              </w:rPr>
              <w:t>Close</w:t>
            </w:r>
            <w:r w:rsidRPr="00AC03B1">
              <w:t>.</w:t>
            </w:r>
          </w:p>
          <w:p w:rsidR="00835690" w:rsidRDefault="00835690" w:rsidP="00835690">
            <w:pPr>
              <w:pStyle w:val="NumberedList1"/>
              <w:numPr>
                <w:ilvl w:val="0"/>
                <w:numId w:val="21"/>
              </w:numPr>
              <w:tabs>
                <w:tab w:val="left" w:pos="360"/>
              </w:tabs>
              <w:spacing w:before="0" w:after="160" w:line="259" w:lineRule="auto"/>
              <w:ind w:left="360"/>
            </w:pPr>
            <w:r w:rsidRPr="00AC03B1">
              <w:t xml:space="preserve">When you are prompted to restart the computer, click </w:t>
            </w:r>
            <w:r w:rsidRPr="00AC03B1">
              <w:rPr>
                <w:rStyle w:val="UI"/>
              </w:rPr>
              <w:t>Restart</w:t>
            </w:r>
            <w:r>
              <w:rPr>
                <w:rStyle w:val="UI"/>
              </w:rPr>
              <w:t xml:space="preserve"> Now</w:t>
            </w:r>
            <w:r w:rsidRPr="00AC03B1">
              <w:t>.</w:t>
            </w:r>
          </w:p>
          <w:p w:rsidR="00835690" w:rsidRPr="00AC03B1" w:rsidRDefault="00835690" w:rsidP="00835690">
            <w:pPr>
              <w:pStyle w:val="NumberedList1"/>
              <w:numPr>
                <w:ilvl w:val="0"/>
                <w:numId w:val="21"/>
              </w:numPr>
              <w:tabs>
                <w:tab w:val="left" w:pos="360"/>
              </w:tabs>
              <w:spacing w:before="0" w:after="160" w:line="259" w:lineRule="auto"/>
              <w:ind w:left="360"/>
            </w:pPr>
            <w:r>
              <w:t>After</w:t>
            </w:r>
            <w:r w:rsidRPr="00FE5258">
              <w:t xml:space="preserve"> the computer restarts, click the </w:t>
            </w:r>
            <w:r w:rsidRPr="00FE5258">
              <w:rPr>
                <w:b/>
              </w:rPr>
              <w:t>Switch User arrow icon</w:t>
            </w:r>
            <w:r w:rsidRPr="00FE5258">
              <w:t xml:space="preserve">, then click </w:t>
            </w:r>
            <w:r w:rsidRPr="00FE5258">
              <w:rPr>
                <w:b/>
              </w:rPr>
              <w:t>Other User</w:t>
            </w:r>
            <w:r w:rsidRPr="00FE5258">
              <w:t xml:space="preserve"> and log on to the CORP domain with the </w:t>
            </w:r>
            <w:r w:rsidRPr="00FE5258">
              <w:rPr>
                <w:b/>
              </w:rPr>
              <w:t>User1</w:t>
            </w:r>
            <w:r w:rsidRPr="00FE5258">
              <w:t xml:space="preserve"> account</w:t>
            </w:r>
            <w:r w:rsidRPr="00AC03B1">
              <w:t>.</w:t>
            </w:r>
          </w:p>
        </w:tc>
      </w:tr>
    </w:tbl>
    <w:p w:rsidR="00835690" w:rsidRDefault="00835690" w:rsidP="00835690"/>
    <w:p w:rsidR="00835690" w:rsidRDefault="00835690" w:rsidP="00835690">
      <w:pPr>
        <w:pStyle w:val="Heading2"/>
      </w:pPr>
      <w:bookmarkStart w:id="132" w:name="_Toc358885603"/>
      <w:bookmarkStart w:id="133" w:name="_Toc359591305"/>
      <w:r>
        <w:t>Step 4: Test access to resources on APP1</w:t>
      </w:r>
      <w:bookmarkEnd w:id="132"/>
      <w:bookmarkEnd w:id="133"/>
    </w:p>
    <w:p w:rsidR="00835690" w:rsidRDefault="00835690" w:rsidP="00835690">
      <w:r>
        <w:t xml:space="preserve">Test connectivity to file and web resources on APP1 from DC1 while APP1 is directly connected to the </w:t>
      </w:r>
      <w:proofErr w:type="spellStart"/>
      <w:r>
        <w:t>Contoso</w:t>
      </w:r>
      <w:proofErr w:type="spellEnd"/>
      <w:r>
        <w:t xml:space="preserve"> Corpnet subnet. Later, APP1 will be moved to the simulated </w:t>
      </w:r>
      <w:proofErr w:type="spellStart"/>
      <w:r>
        <w:t>hoster</w:t>
      </w:r>
      <w:proofErr w:type="spellEnd"/>
      <w:r>
        <w:t xml:space="preserve"> datacenter.</w:t>
      </w:r>
    </w:p>
    <w:p w:rsidR="00835690" w:rsidRDefault="00835690" w:rsidP="00835690">
      <w:pPr>
        <w:pStyle w:val="ProcedureTitle"/>
        <w:framePr w:wrap="notBeside"/>
      </w:pPr>
      <w:r>
        <w:rPr>
          <w:noProof/>
        </w:rPr>
        <w:drawing>
          <wp:inline distT="0" distB="0" distL="0" distR="0" wp14:anchorId="6E929EEB" wp14:editId="09E7939D">
            <wp:extent cx="156845" cy="156845"/>
            <wp:effectExtent l="0" t="0" r="0" b="0"/>
            <wp:docPr id="675"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t>To test access to file and web resources on APP1</w:t>
      </w:r>
    </w:p>
    <w:tbl>
      <w:tblPr>
        <w:tblW w:w="0" w:type="auto"/>
        <w:tblInd w:w="360" w:type="dxa"/>
        <w:tblCellMar>
          <w:left w:w="0" w:type="dxa"/>
          <w:right w:w="0" w:type="dxa"/>
        </w:tblCellMar>
        <w:tblLook w:val="01E0" w:firstRow="1" w:lastRow="1" w:firstColumn="1" w:lastColumn="1" w:noHBand="0" w:noVBand="0"/>
      </w:tblPr>
      <w:tblGrid>
        <w:gridCol w:w="8280"/>
      </w:tblGrid>
      <w:tr w:rsidR="00835690" w:rsidRPr="00AC03B1" w:rsidTr="00E64CB0">
        <w:tc>
          <w:tcPr>
            <w:tcW w:w="8280" w:type="dxa"/>
          </w:tcPr>
          <w:p w:rsidR="00835690" w:rsidRDefault="00835690" w:rsidP="00835690">
            <w:pPr>
              <w:pStyle w:val="NumberedList1"/>
              <w:numPr>
                <w:ilvl w:val="0"/>
                <w:numId w:val="61"/>
              </w:numPr>
              <w:tabs>
                <w:tab w:val="left" w:pos="360"/>
              </w:tabs>
              <w:spacing w:before="0" w:after="160" w:line="259" w:lineRule="auto"/>
            </w:pPr>
            <w:r>
              <w:t xml:space="preserve">Sign in to DC1 using the </w:t>
            </w:r>
            <w:r w:rsidRPr="00AB4234">
              <w:rPr>
                <w:b/>
              </w:rPr>
              <w:t>CORP\User1</w:t>
            </w:r>
            <w:r>
              <w:t xml:space="preserve"> domain account.</w:t>
            </w:r>
          </w:p>
          <w:p w:rsidR="00835690" w:rsidRDefault="00835690" w:rsidP="00835690">
            <w:pPr>
              <w:pStyle w:val="NumberedList1"/>
              <w:numPr>
                <w:ilvl w:val="0"/>
                <w:numId w:val="61"/>
              </w:numPr>
              <w:tabs>
                <w:tab w:val="left" w:pos="360"/>
              </w:tabs>
              <w:spacing w:before="0" w:after="160" w:line="259" w:lineRule="auto"/>
            </w:pPr>
            <w:r w:rsidRPr="00021793">
              <w:t xml:space="preserve">From the desktop taskbar, </w:t>
            </w:r>
            <w:r>
              <w:t xml:space="preserve">click the </w:t>
            </w:r>
            <w:r>
              <w:rPr>
                <w:b/>
              </w:rPr>
              <w:t>File</w:t>
            </w:r>
            <w:r w:rsidRPr="00C03FD0">
              <w:rPr>
                <w:b/>
              </w:rPr>
              <w:t xml:space="preserve"> Explorer</w:t>
            </w:r>
            <w:r>
              <w:t xml:space="preserve"> icon.</w:t>
            </w:r>
          </w:p>
          <w:p w:rsidR="00835690" w:rsidRDefault="00835690" w:rsidP="00835690">
            <w:pPr>
              <w:pStyle w:val="NumberedList1"/>
              <w:numPr>
                <w:ilvl w:val="0"/>
                <w:numId w:val="61"/>
              </w:numPr>
              <w:tabs>
                <w:tab w:val="left" w:pos="360"/>
              </w:tabs>
              <w:spacing w:before="0" w:after="160" w:line="259" w:lineRule="auto"/>
            </w:pPr>
            <w:r>
              <w:lastRenderedPageBreak/>
              <w:t xml:space="preserve">In the address bar, type </w:t>
            </w:r>
            <w:r w:rsidRPr="00475D0E">
              <w:rPr>
                <w:b/>
              </w:rPr>
              <w:t>\\app1\Files</w:t>
            </w:r>
            <w:r>
              <w:t xml:space="preserve">, and then press </w:t>
            </w:r>
            <w:r w:rsidRPr="00285036">
              <w:rPr>
                <w:b/>
              </w:rPr>
              <w:t>ENTER</w:t>
            </w:r>
            <w:r w:rsidRPr="00AC03B1">
              <w:t>.</w:t>
            </w:r>
          </w:p>
          <w:p w:rsidR="00835690" w:rsidRDefault="00835690" w:rsidP="00835690">
            <w:pPr>
              <w:pStyle w:val="NumberedList1"/>
              <w:numPr>
                <w:ilvl w:val="0"/>
                <w:numId w:val="61"/>
              </w:numPr>
              <w:tabs>
                <w:tab w:val="left" w:pos="360"/>
              </w:tabs>
              <w:spacing w:before="0" w:after="160" w:line="259" w:lineRule="auto"/>
            </w:pPr>
            <w:r>
              <w:t>You should see a folder window with the contents of the Files shared folder</w:t>
            </w:r>
            <w:r w:rsidRPr="00AC03B1">
              <w:t>.</w:t>
            </w:r>
          </w:p>
          <w:p w:rsidR="00835690" w:rsidRDefault="00835690" w:rsidP="00835690">
            <w:pPr>
              <w:pStyle w:val="NumberedList1"/>
              <w:numPr>
                <w:ilvl w:val="0"/>
                <w:numId w:val="61"/>
              </w:numPr>
              <w:tabs>
                <w:tab w:val="left" w:pos="360"/>
              </w:tabs>
              <w:spacing w:before="0" w:after="160" w:line="259" w:lineRule="auto"/>
            </w:pPr>
            <w:r>
              <w:t xml:space="preserve">In the </w:t>
            </w:r>
            <w:r w:rsidRPr="00F00C40">
              <w:rPr>
                <w:b/>
              </w:rPr>
              <w:t>Files</w:t>
            </w:r>
            <w:r>
              <w:t xml:space="preserve"> shared folder window, double-click the </w:t>
            </w:r>
            <w:r w:rsidRPr="00B368F0">
              <w:rPr>
                <w:b/>
              </w:rPr>
              <w:t>Example.txt</w:t>
            </w:r>
            <w:r>
              <w:t xml:space="preserve"> file</w:t>
            </w:r>
            <w:r w:rsidRPr="00AC03B1">
              <w:t xml:space="preserve">. </w:t>
            </w:r>
            <w:r>
              <w:t>You should see the contents of the Example.txt file.</w:t>
            </w:r>
          </w:p>
          <w:p w:rsidR="00835690" w:rsidRDefault="00835690" w:rsidP="00835690">
            <w:pPr>
              <w:pStyle w:val="NumberedList1"/>
              <w:numPr>
                <w:ilvl w:val="0"/>
                <w:numId w:val="61"/>
              </w:numPr>
              <w:tabs>
                <w:tab w:val="left" w:pos="360"/>
              </w:tabs>
              <w:spacing w:before="0" w:after="160" w:line="259" w:lineRule="auto"/>
            </w:pPr>
            <w:r>
              <w:t xml:space="preserve">Close the </w:t>
            </w:r>
            <w:r>
              <w:rPr>
                <w:b/>
              </w:rPr>
              <w:t>Example</w:t>
            </w:r>
            <w:r w:rsidRPr="001F5D76">
              <w:rPr>
                <w:b/>
              </w:rPr>
              <w:t xml:space="preserve"> - Notepad</w:t>
            </w:r>
            <w:r>
              <w:t xml:space="preserve"> window</w:t>
            </w:r>
            <w:r w:rsidRPr="00AC03B1">
              <w:t>.</w:t>
            </w:r>
          </w:p>
          <w:p w:rsidR="00835690" w:rsidRDefault="00835690" w:rsidP="00835690">
            <w:pPr>
              <w:pStyle w:val="NumberedList1"/>
              <w:numPr>
                <w:ilvl w:val="0"/>
                <w:numId w:val="61"/>
              </w:numPr>
              <w:tabs>
                <w:tab w:val="left" w:pos="360"/>
              </w:tabs>
              <w:spacing w:before="0" w:after="160" w:line="259" w:lineRule="auto"/>
            </w:pPr>
            <w:r>
              <w:t>Close File Explorer.</w:t>
            </w:r>
          </w:p>
          <w:p w:rsidR="00835690" w:rsidRDefault="00835690" w:rsidP="00835690">
            <w:pPr>
              <w:pStyle w:val="NumberedList1"/>
              <w:numPr>
                <w:ilvl w:val="0"/>
                <w:numId w:val="61"/>
              </w:numPr>
              <w:tabs>
                <w:tab w:val="left" w:pos="360"/>
              </w:tabs>
              <w:spacing w:before="0" w:after="160" w:line="259" w:lineRule="auto"/>
            </w:pPr>
            <w:r>
              <w:t xml:space="preserve">In Server Manager, select </w:t>
            </w:r>
            <w:r w:rsidRPr="00AB4234">
              <w:rPr>
                <w:b/>
              </w:rPr>
              <w:t>Local Server</w:t>
            </w:r>
            <w:r>
              <w:t xml:space="preserve"> in the console tree.</w:t>
            </w:r>
          </w:p>
          <w:p w:rsidR="00835690" w:rsidRDefault="00835690" w:rsidP="00835690">
            <w:pPr>
              <w:pStyle w:val="NumberedList1"/>
              <w:numPr>
                <w:ilvl w:val="0"/>
                <w:numId w:val="61"/>
              </w:numPr>
              <w:tabs>
                <w:tab w:val="left" w:pos="360"/>
              </w:tabs>
              <w:spacing w:before="0" w:after="160" w:line="259" w:lineRule="auto"/>
            </w:pPr>
            <w:r>
              <w:t xml:space="preserve">Under Properties for DC1, next to IE Enhanced Security Configuration, click </w:t>
            </w:r>
            <w:proofErr w:type="gramStart"/>
            <w:r w:rsidRPr="00AB4234">
              <w:rPr>
                <w:b/>
              </w:rPr>
              <w:t>On</w:t>
            </w:r>
            <w:proofErr w:type="gramEnd"/>
            <w:r>
              <w:t>.</w:t>
            </w:r>
          </w:p>
          <w:p w:rsidR="00835690" w:rsidRDefault="00835690" w:rsidP="00835690">
            <w:pPr>
              <w:pStyle w:val="NumberedList1"/>
              <w:numPr>
                <w:ilvl w:val="0"/>
                <w:numId w:val="61"/>
              </w:numPr>
              <w:tabs>
                <w:tab w:val="left" w:pos="360"/>
              </w:tabs>
              <w:spacing w:before="0" w:after="160" w:line="259" w:lineRule="auto"/>
            </w:pPr>
            <w:r>
              <w:t xml:space="preserve">Change the IE ESC option to </w:t>
            </w:r>
            <w:proofErr w:type="gramStart"/>
            <w:r w:rsidRPr="00AB4234">
              <w:rPr>
                <w:b/>
              </w:rPr>
              <w:t>Off</w:t>
            </w:r>
            <w:proofErr w:type="gramEnd"/>
            <w:r>
              <w:t xml:space="preserve"> for Administrators. Click </w:t>
            </w:r>
            <w:r w:rsidRPr="00AB4234">
              <w:rPr>
                <w:b/>
              </w:rPr>
              <w:t>OK</w:t>
            </w:r>
            <w:r>
              <w:t>.</w:t>
            </w:r>
          </w:p>
          <w:p w:rsidR="00835690" w:rsidRDefault="00835690" w:rsidP="00835690">
            <w:pPr>
              <w:pStyle w:val="NumberedList1"/>
              <w:numPr>
                <w:ilvl w:val="0"/>
                <w:numId w:val="61"/>
              </w:numPr>
              <w:tabs>
                <w:tab w:val="left" w:pos="360"/>
              </w:tabs>
              <w:spacing w:before="0" w:after="160" w:line="259" w:lineRule="auto"/>
            </w:pPr>
            <w:r>
              <w:t xml:space="preserve">Start </w:t>
            </w:r>
            <w:r w:rsidRPr="00AB4234">
              <w:rPr>
                <w:b/>
              </w:rPr>
              <w:t>Internet Explorer</w:t>
            </w:r>
            <w:r>
              <w:t>.</w:t>
            </w:r>
          </w:p>
          <w:p w:rsidR="00835690" w:rsidRDefault="00835690" w:rsidP="00835690">
            <w:pPr>
              <w:pStyle w:val="NumberedList1"/>
              <w:numPr>
                <w:ilvl w:val="0"/>
                <w:numId w:val="61"/>
              </w:numPr>
              <w:tabs>
                <w:tab w:val="left" w:pos="360"/>
              </w:tabs>
              <w:spacing w:before="0" w:after="160" w:line="259" w:lineRule="auto"/>
            </w:pPr>
            <w:r>
              <w:t xml:space="preserve">In the address bar, type </w:t>
            </w:r>
            <w:r w:rsidRPr="00AB4234">
              <w:rPr>
                <w:b/>
              </w:rPr>
              <w:t>http://app1.corp.contoso.com</w:t>
            </w:r>
            <w:r>
              <w:t xml:space="preserve"> and then press ENTER.</w:t>
            </w:r>
          </w:p>
          <w:p w:rsidR="00835690" w:rsidRDefault="00835690" w:rsidP="00835690">
            <w:pPr>
              <w:pStyle w:val="NumberedList1"/>
              <w:numPr>
                <w:ilvl w:val="0"/>
                <w:numId w:val="61"/>
              </w:numPr>
              <w:tabs>
                <w:tab w:val="left" w:pos="360"/>
              </w:tabs>
              <w:spacing w:before="0" w:after="160" w:line="259" w:lineRule="auto"/>
            </w:pPr>
            <w:r>
              <w:t>Verify that the default Internet Information Services web page is displayed from APP1.</w:t>
            </w:r>
          </w:p>
          <w:p w:rsidR="00835690" w:rsidRPr="00AC03B1" w:rsidRDefault="00835690" w:rsidP="00835690">
            <w:pPr>
              <w:pStyle w:val="NumberedList1"/>
              <w:numPr>
                <w:ilvl w:val="0"/>
                <w:numId w:val="61"/>
              </w:numPr>
              <w:tabs>
                <w:tab w:val="left" w:pos="360"/>
              </w:tabs>
              <w:spacing w:before="0" w:after="160" w:line="259" w:lineRule="auto"/>
            </w:pPr>
            <w:r>
              <w:t>Close Internet Explorer.</w:t>
            </w:r>
          </w:p>
        </w:tc>
      </w:tr>
    </w:tbl>
    <w:p w:rsidR="00835690" w:rsidRDefault="00835690" w:rsidP="00835690">
      <w:pPr>
        <w:pStyle w:val="Heading1"/>
      </w:pPr>
      <w:bookmarkStart w:id="134" w:name="_Toc358885604"/>
      <w:bookmarkStart w:id="135" w:name="_Toc359591306"/>
      <w:r>
        <w:lastRenderedPageBreak/>
        <w:t xml:space="preserve">Steps for Configuring the </w:t>
      </w:r>
      <w:proofErr w:type="spellStart"/>
      <w:r>
        <w:t>Fabrikam</w:t>
      </w:r>
      <w:proofErr w:type="spellEnd"/>
      <w:r>
        <w:t xml:space="preserve"> Corpnet Subnet</w:t>
      </w:r>
      <w:bookmarkEnd w:id="134"/>
      <w:bookmarkEnd w:id="135"/>
    </w:p>
    <w:p w:rsidR="00835690" w:rsidRDefault="00835690" w:rsidP="00835690">
      <w:r w:rsidRPr="004A5C8D">
        <w:t xml:space="preserve">The </w:t>
      </w:r>
      <w:proofErr w:type="spellStart"/>
      <w:r>
        <w:t>Fabrikam</w:t>
      </w:r>
      <w:proofErr w:type="spellEnd"/>
      <w:r w:rsidRPr="004A5C8D">
        <w:t xml:space="preserve"> Corpnet subnet is used to simulate a customer on-premise</w:t>
      </w:r>
      <w:r>
        <w:t>s</w:t>
      </w:r>
      <w:r w:rsidRPr="004A5C8D">
        <w:t xml:space="preserve"> network infrastructure. A cross-premise</w:t>
      </w:r>
      <w:r>
        <w:t>s</w:t>
      </w:r>
      <w:r w:rsidRPr="004A5C8D">
        <w:t xml:space="preserve"> VPN connection will be established later in order to access the cloud </w:t>
      </w:r>
      <w:proofErr w:type="spellStart"/>
      <w:r w:rsidRPr="004A5C8D">
        <w:t>hoster</w:t>
      </w:r>
      <w:proofErr w:type="spellEnd"/>
      <w:r w:rsidRPr="004A5C8D">
        <w:t xml:space="preserve"> network. There are four steps to setting up the </w:t>
      </w:r>
      <w:proofErr w:type="spellStart"/>
      <w:r>
        <w:t>Fabrikam</w:t>
      </w:r>
      <w:proofErr w:type="spellEnd"/>
      <w:r w:rsidRPr="004A5C8D">
        <w:t xml:space="preserve"> Corpnet subnet on </w:t>
      </w:r>
      <w:r w:rsidRPr="004A5C8D">
        <w:rPr>
          <w:b/>
        </w:rPr>
        <w:t>WNVHOST4</w:t>
      </w:r>
      <w:r>
        <w:t>.</w:t>
      </w:r>
    </w:p>
    <w:p w:rsidR="00835690" w:rsidRDefault="00835690" w:rsidP="00835690">
      <w:pPr>
        <w:pStyle w:val="NumberedList1"/>
        <w:numPr>
          <w:ilvl w:val="0"/>
          <w:numId w:val="45"/>
        </w:numPr>
        <w:tabs>
          <w:tab w:val="left" w:pos="360"/>
        </w:tabs>
        <w:spacing w:before="0" w:after="160" w:line="259" w:lineRule="auto"/>
      </w:pPr>
      <w:r>
        <w:t>Configure DC1.</w:t>
      </w:r>
    </w:p>
    <w:p w:rsidR="00835690" w:rsidRDefault="00835690" w:rsidP="00835690">
      <w:pPr>
        <w:pStyle w:val="NumberedList1"/>
        <w:numPr>
          <w:ilvl w:val="0"/>
          <w:numId w:val="45"/>
        </w:numPr>
        <w:tabs>
          <w:tab w:val="left" w:pos="360"/>
        </w:tabs>
        <w:spacing w:before="0" w:after="160" w:line="259" w:lineRule="auto"/>
      </w:pPr>
      <w:r>
        <w:t>Configure APP1.</w:t>
      </w:r>
    </w:p>
    <w:p w:rsidR="00835690" w:rsidRDefault="00835690" w:rsidP="00835690">
      <w:pPr>
        <w:pStyle w:val="NumberedList1"/>
        <w:numPr>
          <w:ilvl w:val="0"/>
          <w:numId w:val="45"/>
        </w:numPr>
        <w:tabs>
          <w:tab w:val="left" w:pos="360"/>
        </w:tabs>
        <w:spacing w:before="0" w:after="160" w:line="259" w:lineRule="auto"/>
      </w:pPr>
      <w:r>
        <w:t>Configure EDGE1.</w:t>
      </w:r>
    </w:p>
    <w:p w:rsidR="00835690" w:rsidRDefault="00835690" w:rsidP="00835690">
      <w:pPr>
        <w:pStyle w:val="NumberedList1"/>
        <w:numPr>
          <w:ilvl w:val="0"/>
          <w:numId w:val="45"/>
        </w:numPr>
        <w:tabs>
          <w:tab w:val="left" w:pos="360"/>
        </w:tabs>
        <w:spacing w:before="0" w:after="160" w:line="259" w:lineRule="auto"/>
      </w:pPr>
      <w:r>
        <w:t>Test access to resources on APP1.</w:t>
      </w:r>
    </w:p>
    <w:p w:rsidR="00835690" w:rsidRDefault="00835690" w:rsidP="00835690">
      <w:r>
        <w:t>The following sections provide details about how to perform these steps.</w:t>
      </w:r>
    </w:p>
    <w:p w:rsidR="00835690" w:rsidRDefault="00835690" w:rsidP="00835690">
      <w:pPr>
        <w:pStyle w:val="Heading2"/>
      </w:pPr>
      <w:bookmarkStart w:id="136" w:name="_Toc358885605"/>
      <w:bookmarkStart w:id="137" w:name="_Toc359591307"/>
      <w:r>
        <w:t>Step 1: Configure DC1</w:t>
      </w:r>
      <w:bookmarkEnd w:id="136"/>
      <w:bookmarkEnd w:id="137"/>
    </w:p>
    <w:p w:rsidR="00835690" w:rsidRDefault="00835690" w:rsidP="00835690">
      <w:r w:rsidRPr="003C29BB">
        <w:t xml:space="preserve">DC1 is a virtual machine running on the WNVHOST4 </w:t>
      </w:r>
      <w:r>
        <w:t xml:space="preserve">physical </w:t>
      </w:r>
      <w:r w:rsidRPr="003C29BB">
        <w:t xml:space="preserve">server. </w:t>
      </w:r>
      <w:r>
        <w:t>DC1 provides the following services:</w:t>
      </w:r>
    </w:p>
    <w:p w:rsidR="00835690" w:rsidRDefault="00835690" w:rsidP="00835690">
      <w:pPr>
        <w:pStyle w:val="BulletedList1"/>
        <w:tabs>
          <w:tab w:val="left" w:pos="360"/>
        </w:tabs>
      </w:pPr>
      <w:r>
        <w:rPr>
          <w:rFonts w:ascii="Symbol" w:hAnsi="Symbol"/>
        </w:rPr>
        <w:t></w:t>
      </w:r>
      <w:r>
        <w:rPr>
          <w:rFonts w:ascii="Symbol" w:hAnsi="Symbol"/>
        </w:rPr>
        <w:tab/>
      </w:r>
      <w:r>
        <w:t>A domain controller for the corp.fabrikam.com Active Directory Domain Services (AD DS) domain</w:t>
      </w:r>
    </w:p>
    <w:p w:rsidR="00835690" w:rsidRDefault="00835690" w:rsidP="00835690">
      <w:pPr>
        <w:pStyle w:val="BulletedList1"/>
        <w:tabs>
          <w:tab w:val="left" w:pos="360"/>
        </w:tabs>
      </w:pPr>
      <w:r>
        <w:rPr>
          <w:rFonts w:ascii="Symbol" w:hAnsi="Symbol"/>
        </w:rPr>
        <w:t></w:t>
      </w:r>
      <w:r>
        <w:rPr>
          <w:rFonts w:ascii="Symbol" w:hAnsi="Symbol"/>
        </w:rPr>
        <w:tab/>
      </w:r>
      <w:r>
        <w:t>A DNS server for the corp.fabrikam.com DNS domain</w:t>
      </w:r>
    </w:p>
    <w:p w:rsidR="00835690" w:rsidRDefault="00835690" w:rsidP="00835690">
      <w:pPr>
        <w:pStyle w:val="BulletedList1"/>
        <w:tabs>
          <w:tab w:val="left" w:pos="360"/>
        </w:tabs>
      </w:pPr>
      <w:r>
        <w:rPr>
          <w:rFonts w:ascii="Symbol" w:hAnsi="Symbol"/>
        </w:rPr>
        <w:lastRenderedPageBreak/>
        <w:t></w:t>
      </w:r>
      <w:r>
        <w:rPr>
          <w:rFonts w:ascii="Symbol" w:hAnsi="Symbol"/>
        </w:rPr>
        <w:tab/>
      </w:r>
      <w:r>
        <w:t xml:space="preserve">A DHCP server for the </w:t>
      </w:r>
      <w:proofErr w:type="spellStart"/>
      <w:r>
        <w:t>Fabrikam</w:t>
      </w:r>
      <w:proofErr w:type="spellEnd"/>
      <w:r>
        <w:t xml:space="preserve"> Corpnet subnet</w:t>
      </w:r>
    </w:p>
    <w:p w:rsidR="00835690" w:rsidRDefault="00835690" w:rsidP="00835690">
      <w:r>
        <w:t>DC1 configuration consists of the following:</w:t>
      </w:r>
    </w:p>
    <w:p w:rsidR="00835690" w:rsidRDefault="00835690" w:rsidP="00835690">
      <w:pPr>
        <w:pStyle w:val="BulletedList1"/>
        <w:tabs>
          <w:tab w:val="left" w:pos="360"/>
        </w:tabs>
      </w:pPr>
      <w:r>
        <w:rPr>
          <w:rFonts w:ascii="Symbol" w:hAnsi="Symbol"/>
        </w:rPr>
        <w:t></w:t>
      </w:r>
      <w:r>
        <w:rPr>
          <w:rFonts w:ascii="Symbol" w:hAnsi="Symbol"/>
        </w:rPr>
        <w:tab/>
      </w:r>
      <w:r>
        <w:t>Install the operating system</w:t>
      </w:r>
    </w:p>
    <w:p w:rsidR="00835690" w:rsidRDefault="00835690" w:rsidP="00835690">
      <w:pPr>
        <w:pStyle w:val="BulletedList1"/>
        <w:tabs>
          <w:tab w:val="left" w:pos="360"/>
        </w:tabs>
      </w:pPr>
      <w:r>
        <w:rPr>
          <w:rFonts w:ascii="Symbol" w:hAnsi="Symbol"/>
        </w:rPr>
        <w:t></w:t>
      </w:r>
      <w:r>
        <w:rPr>
          <w:rFonts w:ascii="Symbol" w:hAnsi="Symbol"/>
        </w:rPr>
        <w:tab/>
      </w:r>
      <w:r>
        <w:t>Configure TCP/IP</w:t>
      </w:r>
    </w:p>
    <w:p w:rsidR="00835690" w:rsidRDefault="00835690" w:rsidP="00835690">
      <w:pPr>
        <w:pStyle w:val="BulletedList1"/>
        <w:tabs>
          <w:tab w:val="left" w:pos="360"/>
        </w:tabs>
      </w:pPr>
      <w:r>
        <w:rPr>
          <w:rFonts w:ascii="Symbol" w:hAnsi="Symbol"/>
        </w:rPr>
        <w:t></w:t>
      </w:r>
      <w:r>
        <w:rPr>
          <w:rFonts w:ascii="Symbol" w:hAnsi="Symbol"/>
        </w:rPr>
        <w:tab/>
      </w:r>
      <w:r>
        <w:t>Install Active Directory and DNS</w:t>
      </w:r>
    </w:p>
    <w:p w:rsidR="00835690" w:rsidRDefault="00835690" w:rsidP="00835690">
      <w:pPr>
        <w:pStyle w:val="BulletedList1"/>
        <w:tabs>
          <w:tab w:val="left" w:pos="360"/>
        </w:tabs>
      </w:pPr>
      <w:r>
        <w:rPr>
          <w:rFonts w:ascii="Symbol" w:hAnsi="Symbol"/>
        </w:rPr>
        <w:t></w:t>
      </w:r>
      <w:r>
        <w:rPr>
          <w:rFonts w:ascii="Symbol" w:hAnsi="Symbol"/>
        </w:rPr>
        <w:tab/>
      </w:r>
      <w:r>
        <w:t>Install DHCP</w:t>
      </w:r>
    </w:p>
    <w:p w:rsidR="00835690" w:rsidRDefault="00835690" w:rsidP="00835690">
      <w:pPr>
        <w:pStyle w:val="BulletedList1"/>
        <w:tabs>
          <w:tab w:val="left" w:pos="360"/>
        </w:tabs>
      </w:pPr>
      <w:r>
        <w:rPr>
          <w:rFonts w:ascii="Symbol" w:hAnsi="Symbol"/>
        </w:rPr>
        <w:t></w:t>
      </w:r>
      <w:r>
        <w:rPr>
          <w:rFonts w:ascii="Symbol" w:hAnsi="Symbol"/>
        </w:rPr>
        <w:tab/>
      </w:r>
      <w:r>
        <w:t>Create a user account in Active Directory</w:t>
      </w:r>
    </w:p>
    <w:p w:rsidR="00835690" w:rsidRDefault="00835690" w:rsidP="00835690">
      <w:pPr>
        <w:pStyle w:val="Heading3"/>
      </w:pPr>
      <w:bookmarkStart w:id="138" w:name="_Toc358885606"/>
      <w:bookmarkStart w:id="139" w:name="_Toc359591308"/>
      <w:r>
        <w:t>Install the operating system on DC1</w:t>
      </w:r>
      <w:bookmarkEnd w:id="138"/>
      <w:bookmarkEnd w:id="139"/>
    </w:p>
    <w:p w:rsidR="00835690" w:rsidRDefault="00835690" w:rsidP="00835690">
      <w:r>
        <w:t>First, install Windows Server 2012 R2 as a standalone server.</w:t>
      </w:r>
    </w:p>
    <w:p w:rsidR="00835690" w:rsidRDefault="00835690" w:rsidP="00835690">
      <w:pPr>
        <w:pStyle w:val="ProcedureTitle"/>
        <w:framePr w:wrap="notBeside"/>
      </w:pPr>
      <w:r>
        <w:rPr>
          <w:noProof/>
        </w:rPr>
        <w:drawing>
          <wp:inline distT="0" distB="0" distL="0" distR="0" wp14:anchorId="3914F12A" wp14:editId="7374B4F1">
            <wp:extent cx="156845" cy="156845"/>
            <wp:effectExtent l="0" t="0" r="0" b="0"/>
            <wp:docPr id="82"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t>To install the operating system on DC1</w:t>
      </w:r>
    </w:p>
    <w:tbl>
      <w:tblPr>
        <w:tblW w:w="0" w:type="auto"/>
        <w:tblInd w:w="360" w:type="dxa"/>
        <w:tblCellMar>
          <w:left w:w="0" w:type="dxa"/>
          <w:right w:w="0" w:type="dxa"/>
        </w:tblCellMar>
        <w:tblLook w:val="01E0" w:firstRow="1" w:lastRow="1" w:firstColumn="1" w:lastColumn="1" w:noHBand="0" w:noVBand="0"/>
      </w:tblPr>
      <w:tblGrid>
        <w:gridCol w:w="8280"/>
      </w:tblGrid>
      <w:tr w:rsidR="00835690" w:rsidRPr="00AC03B1" w:rsidTr="00E64CB0">
        <w:tc>
          <w:tcPr>
            <w:tcW w:w="8856" w:type="dxa"/>
          </w:tcPr>
          <w:p w:rsidR="00835690" w:rsidRPr="00AC03B1" w:rsidRDefault="00835690" w:rsidP="00E64CB0">
            <w:pPr>
              <w:pStyle w:val="NumberedList1"/>
              <w:numPr>
                <w:ilvl w:val="0"/>
                <w:numId w:val="0"/>
              </w:numPr>
              <w:tabs>
                <w:tab w:val="left" w:pos="360"/>
              </w:tabs>
              <w:ind w:left="360" w:hanging="360"/>
            </w:pPr>
            <w:r w:rsidRPr="00AC03B1">
              <w:t>1.</w:t>
            </w:r>
            <w:r w:rsidRPr="00AC03B1">
              <w:tab/>
            </w:r>
            <w:r w:rsidRPr="00695B39">
              <w:t xml:space="preserve">Start the installation of </w:t>
            </w:r>
            <w:r>
              <w:t>Windows Server 2012 R2</w:t>
            </w:r>
            <w:r w:rsidRPr="00695B39">
              <w:t>.</w:t>
            </w:r>
          </w:p>
          <w:p w:rsidR="00835690" w:rsidRDefault="00835690" w:rsidP="00E64CB0">
            <w:pPr>
              <w:pStyle w:val="NumberedList1"/>
              <w:numPr>
                <w:ilvl w:val="0"/>
                <w:numId w:val="0"/>
              </w:numPr>
              <w:tabs>
                <w:tab w:val="left" w:pos="360"/>
              </w:tabs>
              <w:ind w:left="360" w:hanging="360"/>
            </w:pPr>
            <w:r>
              <w:t>2</w:t>
            </w:r>
            <w:r w:rsidRPr="00AC03B1">
              <w:t>.</w:t>
            </w:r>
            <w:r w:rsidRPr="00AC03B1">
              <w:tab/>
            </w:r>
            <w:r>
              <w:t>Follow the instructions to complete the installation, specifying Windows Server 2012 R2 (full installation) and a strong password for the local Administrator account</w:t>
            </w:r>
            <w:r w:rsidRPr="00AC03B1">
              <w:t>.</w:t>
            </w:r>
            <w:r>
              <w:t xml:space="preserve"> Log on using the local Administrator account.</w:t>
            </w:r>
          </w:p>
          <w:p w:rsidR="00835690" w:rsidRDefault="00835690" w:rsidP="00E64CB0">
            <w:pPr>
              <w:pStyle w:val="NumberedList1"/>
              <w:numPr>
                <w:ilvl w:val="0"/>
                <w:numId w:val="0"/>
              </w:numPr>
              <w:tabs>
                <w:tab w:val="left" w:pos="360"/>
              </w:tabs>
              <w:ind w:left="360" w:hanging="360"/>
            </w:pPr>
            <w:r>
              <w:t>3</w:t>
            </w:r>
            <w:r w:rsidRPr="00AC03B1">
              <w:t>.</w:t>
            </w:r>
            <w:r w:rsidRPr="00AC03B1">
              <w:tab/>
            </w:r>
            <w:r>
              <w:t>Connect DC1 to a network that has Internet access and run Windows Update to install the latest updates for Windows Server 2012 R2.</w:t>
            </w:r>
          </w:p>
          <w:p w:rsidR="00835690" w:rsidRPr="00AC03B1" w:rsidRDefault="00835690" w:rsidP="00E64CB0">
            <w:pPr>
              <w:pStyle w:val="NumberedList1"/>
              <w:numPr>
                <w:ilvl w:val="0"/>
                <w:numId w:val="0"/>
              </w:numPr>
              <w:tabs>
                <w:tab w:val="left" w:pos="360"/>
              </w:tabs>
              <w:ind w:left="360" w:hanging="360"/>
            </w:pPr>
            <w:r>
              <w:t>4</w:t>
            </w:r>
            <w:r w:rsidRPr="00AC03B1">
              <w:t>.</w:t>
            </w:r>
            <w:r w:rsidRPr="00AC03B1">
              <w:tab/>
            </w:r>
            <w:r>
              <w:t xml:space="preserve">Connect DC1 to the </w:t>
            </w:r>
            <w:proofErr w:type="spellStart"/>
            <w:r>
              <w:t>Fabrikam_Corpnet</w:t>
            </w:r>
            <w:proofErr w:type="spellEnd"/>
            <w:r>
              <w:t xml:space="preserve"> virtual switch on WNVHOST4.</w:t>
            </w:r>
          </w:p>
        </w:tc>
      </w:tr>
    </w:tbl>
    <w:p w:rsidR="00835690" w:rsidRDefault="00835690" w:rsidP="00835690">
      <w:pPr>
        <w:pStyle w:val="Heading3"/>
      </w:pPr>
      <w:bookmarkStart w:id="140" w:name="_Toc358885607"/>
      <w:bookmarkStart w:id="141" w:name="_Toc359591309"/>
      <w:r>
        <w:t>Configure TCP/IP properties on DC1</w:t>
      </w:r>
      <w:bookmarkEnd w:id="140"/>
      <w:bookmarkEnd w:id="141"/>
    </w:p>
    <w:p w:rsidR="00835690" w:rsidRDefault="00835690" w:rsidP="00835690">
      <w:r>
        <w:t>Next, configure the TCP/IP protocol with a static IP address of 10.0.0.1 and the subnet mask of 255.255.255.0.</w:t>
      </w:r>
    </w:p>
    <w:p w:rsidR="00835690" w:rsidRDefault="00835690" w:rsidP="00835690">
      <w:pPr>
        <w:pStyle w:val="ProcedureTitle"/>
        <w:framePr w:wrap="notBeside"/>
      </w:pPr>
      <w:r>
        <w:rPr>
          <w:noProof/>
        </w:rPr>
        <w:drawing>
          <wp:inline distT="0" distB="0" distL="0" distR="0" wp14:anchorId="48921C1B" wp14:editId="284D0E81">
            <wp:extent cx="156845" cy="156845"/>
            <wp:effectExtent l="0" t="0" r="0" b="0"/>
            <wp:docPr id="83"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t>To configure TCP/IP on DC1</w:t>
      </w:r>
    </w:p>
    <w:tbl>
      <w:tblPr>
        <w:tblW w:w="0" w:type="auto"/>
        <w:tblInd w:w="360" w:type="dxa"/>
        <w:tblCellMar>
          <w:left w:w="0" w:type="dxa"/>
          <w:right w:w="0" w:type="dxa"/>
        </w:tblCellMar>
        <w:tblLook w:val="01E0" w:firstRow="1" w:lastRow="1" w:firstColumn="1" w:lastColumn="1" w:noHBand="0" w:noVBand="0"/>
      </w:tblPr>
      <w:tblGrid>
        <w:gridCol w:w="8280"/>
      </w:tblGrid>
      <w:tr w:rsidR="00835690" w:rsidRPr="00AC03B1" w:rsidTr="00E64CB0">
        <w:trPr>
          <w:trHeight w:val="6930"/>
        </w:trPr>
        <w:tc>
          <w:tcPr>
            <w:tcW w:w="8820" w:type="dxa"/>
          </w:tcPr>
          <w:p w:rsidR="00835690" w:rsidRDefault="00835690" w:rsidP="00835690">
            <w:pPr>
              <w:pStyle w:val="NumberedList1"/>
              <w:numPr>
                <w:ilvl w:val="0"/>
                <w:numId w:val="36"/>
              </w:numPr>
              <w:tabs>
                <w:tab w:val="left" w:pos="360"/>
              </w:tabs>
              <w:spacing w:before="0" w:after="160" w:line="259" w:lineRule="auto"/>
            </w:pPr>
            <w:r>
              <w:lastRenderedPageBreak/>
              <w:t xml:space="preserve">In Server Manager, click </w:t>
            </w:r>
            <w:r>
              <w:rPr>
                <w:b/>
              </w:rPr>
              <w:t>Local Server</w:t>
            </w:r>
            <w:r>
              <w:t xml:space="preserve"> in the console tree. Click the link next to </w:t>
            </w:r>
            <w:r w:rsidRPr="00CF7263">
              <w:rPr>
                <w:b/>
              </w:rPr>
              <w:t>Ethernet</w:t>
            </w:r>
            <w:r>
              <w:t>.</w:t>
            </w:r>
          </w:p>
          <w:p w:rsidR="00835690" w:rsidRPr="00AC03B1" w:rsidRDefault="00835690" w:rsidP="00835690">
            <w:pPr>
              <w:pStyle w:val="NumberedList1"/>
              <w:numPr>
                <w:ilvl w:val="0"/>
                <w:numId w:val="36"/>
              </w:numPr>
              <w:tabs>
                <w:tab w:val="left" w:pos="360"/>
              </w:tabs>
              <w:spacing w:before="0" w:after="160" w:line="259" w:lineRule="auto"/>
            </w:pPr>
            <w:r w:rsidRPr="00285036">
              <w:t xml:space="preserve">In </w:t>
            </w:r>
            <w:r w:rsidRPr="00285036">
              <w:rPr>
                <w:b/>
              </w:rPr>
              <w:t>Network Connections</w:t>
            </w:r>
            <w:r w:rsidRPr="00285036">
              <w:t xml:space="preserve">, right-click </w:t>
            </w:r>
            <w:r w:rsidRPr="00285036">
              <w:rPr>
                <w:b/>
              </w:rPr>
              <w:t>Ethernet</w:t>
            </w:r>
            <w:r w:rsidRPr="00285036">
              <w:t xml:space="preserve">, and then click </w:t>
            </w:r>
            <w:r w:rsidRPr="00285036">
              <w:rPr>
                <w:b/>
              </w:rPr>
              <w:t>Properties</w:t>
            </w:r>
            <w:r w:rsidRPr="00285036">
              <w:t>.</w:t>
            </w:r>
          </w:p>
          <w:p w:rsidR="00835690" w:rsidRPr="00AC03B1" w:rsidRDefault="00835690" w:rsidP="00835690">
            <w:pPr>
              <w:pStyle w:val="NumberedList1"/>
              <w:numPr>
                <w:ilvl w:val="0"/>
                <w:numId w:val="36"/>
              </w:numPr>
              <w:tabs>
                <w:tab w:val="left" w:pos="360"/>
              </w:tabs>
              <w:spacing w:before="0" w:after="160" w:line="259" w:lineRule="auto"/>
            </w:pPr>
            <w:r w:rsidRPr="00AC03B1">
              <w:t xml:space="preserve">Click </w:t>
            </w:r>
            <w:r w:rsidRPr="00AC03B1">
              <w:rPr>
                <w:rStyle w:val="UI"/>
              </w:rPr>
              <w:t xml:space="preserve">Internet Protocol </w:t>
            </w:r>
            <w:r>
              <w:rPr>
                <w:rStyle w:val="UI"/>
              </w:rPr>
              <w:t xml:space="preserve">Version 4 </w:t>
            </w:r>
            <w:r w:rsidRPr="00AC03B1">
              <w:rPr>
                <w:rStyle w:val="UI"/>
              </w:rPr>
              <w:t>(TCP/IP</w:t>
            </w:r>
            <w:r>
              <w:rPr>
                <w:rStyle w:val="UI"/>
              </w:rPr>
              <w:t>v4</w:t>
            </w:r>
            <w:r w:rsidRPr="00AC03B1">
              <w:rPr>
                <w:rStyle w:val="UI"/>
              </w:rPr>
              <w:t>)</w:t>
            </w:r>
            <w:r w:rsidRPr="00AC03B1">
              <w:t xml:space="preserve">, and then click </w:t>
            </w:r>
            <w:r w:rsidRPr="00AC03B1">
              <w:rPr>
                <w:rStyle w:val="UI"/>
              </w:rPr>
              <w:t>Properties</w:t>
            </w:r>
            <w:r w:rsidRPr="00AC03B1">
              <w:t>.</w:t>
            </w:r>
          </w:p>
          <w:p w:rsidR="00835690" w:rsidRPr="000836A8" w:rsidRDefault="00835690" w:rsidP="00835690">
            <w:pPr>
              <w:pStyle w:val="NumberedList1"/>
              <w:numPr>
                <w:ilvl w:val="0"/>
                <w:numId w:val="36"/>
              </w:numPr>
              <w:tabs>
                <w:tab w:val="left" w:pos="360"/>
              </w:tabs>
              <w:spacing w:before="0" w:after="160" w:line="259" w:lineRule="auto"/>
              <w:rPr>
                <w:b/>
              </w:rPr>
            </w:pPr>
            <w:r w:rsidRPr="00AC03B1">
              <w:t xml:space="preserve">Select </w:t>
            </w:r>
            <w:r w:rsidRPr="00AC03B1">
              <w:rPr>
                <w:rStyle w:val="UI"/>
              </w:rPr>
              <w:t>Use the following IP address</w:t>
            </w:r>
            <w:r>
              <w:t>.</w:t>
            </w:r>
            <w:r w:rsidRPr="00AC03B1">
              <w:t xml:space="preserve"> </w:t>
            </w:r>
            <w:r>
              <w:t>In</w:t>
            </w:r>
            <w:r w:rsidRPr="00AC03B1">
              <w:t xml:space="preserve"> </w:t>
            </w:r>
            <w:r w:rsidRPr="00AC03B1">
              <w:rPr>
                <w:rStyle w:val="UI"/>
              </w:rPr>
              <w:t>IP address</w:t>
            </w:r>
            <w:r w:rsidRPr="00AC03B1">
              <w:t xml:space="preserve">, type </w:t>
            </w:r>
            <w:r>
              <w:rPr>
                <w:rStyle w:val="UserInputNon-localizable"/>
              </w:rPr>
              <w:t>10.0</w:t>
            </w:r>
            <w:r w:rsidRPr="00AC03B1">
              <w:rPr>
                <w:rStyle w:val="UserInputNon-localizable"/>
              </w:rPr>
              <w:t>.0.1</w:t>
            </w:r>
            <w:r>
              <w:rPr>
                <w:rStyle w:val="UserInputNon-localizable"/>
                <w:b w:val="0"/>
              </w:rPr>
              <w:t xml:space="preserve">. In </w:t>
            </w:r>
            <w:r w:rsidRPr="00AC03B1">
              <w:rPr>
                <w:rStyle w:val="UI"/>
              </w:rPr>
              <w:t>Subnet mask</w:t>
            </w:r>
            <w:r>
              <w:t>,</w:t>
            </w:r>
            <w:r w:rsidRPr="00AC03B1">
              <w:t xml:space="preserve"> type </w:t>
            </w:r>
            <w:r w:rsidRPr="00AC03B1">
              <w:rPr>
                <w:rStyle w:val="UserInputNon-localizable"/>
              </w:rPr>
              <w:t>255.255.255.0</w:t>
            </w:r>
            <w:r w:rsidRPr="00AC03B1">
              <w:t>.</w:t>
            </w:r>
            <w:r>
              <w:t xml:space="preserve"> </w:t>
            </w:r>
            <w:r w:rsidRPr="001169A5">
              <w:t xml:space="preserve">In </w:t>
            </w:r>
            <w:r w:rsidRPr="001169A5">
              <w:rPr>
                <w:b/>
              </w:rPr>
              <w:t>Default gateway</w:t>
            </w:r>
            <w:r w:rsidRPr="001169A5">
              <w:t xml:space="preserve">, type </w:t>
            </w:r>
            <w:r w:rsidRPr="001169A5">
              <w:rPr>
                <w:b/>
              </w:rPr>
              <w:t>10.0.0.2</w:t>
            </w:r>
            <w:r w:rsidRPr="001169A5">
              <w:t>.</w:t>
            </w:r>
            <w:r>
              <w:t xml:space="preserve"> </w:t>
            </w:r>
            <w:r w:rsidRPr="00AC03B1">
              <w:t xml:space="preserve">Select </w:t>
            </w:r>
            <w:r w:rsidRPr="00AC03B1">
              <w:rPr>
                <w:rStyle w:val="UI"/>
              </w:rPr>
              <w:t>Use the following DNS server addresses</w:t>
            </w:r>
            <w:r w:rsidRPr="000836A8">
              <w:rPr>
                <w:b/>
              </w:rPr>
              <w:t xml:space="preserve">. In Preferred DNS server, type 127.0.0.1. </w:t>
            </w:r>
          </w:p>
          <w:p w:rsidR="00835690" w:rsidRDefault="00835690" w:rsidP="00835690">
            <w:pPr>
              <w:pStyle w:val="NumberedList1"/>
              <w:numPr>
                <w:ilvl w:val="0"/>
                <w:numId w:val="36"/>
              </w:numPr>
              <w:tabs>
                <w:tab w:val="left" w:pos="360"/>
              </w:tabs>
              <w:spacing w:before="0" w:after="160" w:line="259" w:lineRule="auto"/>
            </w:pPr>
            <w:r>
              <w:t xml:space="preserve">Click </w:t>
            </w:r>
            <w:r>
              <w:rPr>
                <w:b/>
              </w:rPr>
              <w:t>OK</w:t>
            </w:r>
            <w:r>
              <w:t xml:space="preserve"> and then close the Ethernet Properties dialog.</w:t>
            </w:r>
          </w:p>
          <w:p w:rsidR="00835690" w:rsidRDefault="00835690" w:rsidP="00835690">
            <w:pPr>
              <w:pStyle w:val="NumberedList1"/>
              <w:numPr>
                <w:ilvl w:val="0"/>
                <w:numId w:val="36"/>
              </w:numPr>
              <w:tabs>
                <w:tab w:val="left" w:pos="360"/>
              </w:tabs>
              <w:spacing w:before="0" w:after="160" w:line="259" w:lineRule="auto"/>
            </w:pPr>
            <w:r>
              <w:t>C</w:t>
            </w:r>
            <w:r w:rsidRPr="00AC03B1">
              <w:t xml:space="preserve">lose the </w:t>
            </w:r>
            <w:r w:rsidRPr="00AC03B1">
              <w:rPr>
                <w:rStyle w:val="UI"/>
              </w:rPr>
              <w:t>Network Connections</w:t>
            </w:r>
            <w:r w:rsidRPr="00AC03B1">
              <w:t xml:space="preserve"> window.</w:t>
            </w:r>
          </w:p>
          <w:p w:rsidR="00835690" w:rsidRPr="00AC03B1" w:rsidRDefault="00835690" w:rsidP="00835690">
            <w:pPr>
              <w:pStyle w:val="NumberedList1"/>
              <w:numPr>
                <w:ilvl w:val="0"/>
                <w:numId w:val="36"/>
              </w:numPr>
              <w:tabs>
                <w:tab w:val="left" w:pos="360"/>
              </w:tabs>
              <w:spacing w:before="0" w:after="160" w:line="259" w:lineRule="auto"/>
            </w:pPr>
            <w:r w:rsidRPr="002210F4">
              <w:t xml:space="preserve">From the </w:t>
            </w:r>
            <w:r w:rsidRPr="002210F4">
              <w:rPr>
                <w:b/>
              </w:rPr>
              <w:t>Tools</w:t>
            </w:r>
            <w:r w:rsidRPr="002210F4">
              <w:t xml:space="preserve"> menu in Server Manager, click </w:t>
            </w:r>
            <w:r w:rsidRPr="002210F4">
              <w:rPr>
                <w:b/>
              </w:rPr>
              <w:t>Windows PowerShell</w:t>
            </w:r>
            <w:r>
              <w:t>.</w:t>
            </w:r>
          </w:p>
          <w:p w:rsidR="00835690" w:rsidRDefault="00835690" w:rsidP="00835690">
            <w:pPr>
              <w:pStyle w:val="NumberedList1"/>
              <w:numPr>
                <w:ilvl w:val="0"/>
                <w:numId w:val="36"/>
              </w:numPr>
              <w:tabs>
                <w:tab w:val="left" w:pos="360"/>
              </w:tabs>
              <w:spacing w:before="0" w:after="160" w:line="259" w:lineRule="auto"/>
            </w:pPr>
            <w:r>
              <w:t xml:space="preserve">To configure the firewall to allow ICMPv4 ping packets, type the following commands </w:t>
            </w:r>
            <w:r>
              <w:rPr>
                <w:rStyle w:val="UserInputNon-localizable"/>
                <w:b w:val="0"/>
              </w:rPr>
              <w:t>and press ENTER</w:t>
            </w:r>
            <w:r>
              <w:t xml:space="preserve"> after each command. </w:t>
            </w:r>
          </w:p>
          <w:p w:rsidR="00835690" w:rsidRPr="00134D95" w:rsidRDefault="00835690" w:rsidP="00E64CB0">
            <w:pPr>
              <w:pStyle w:val="NumberedList1"/>
              <w:numPr>
                <w:ilvl w:val="0"/>
                <w:numId w:val="0"/>
              </w:numPr>
              <w:tabs>
                <w:tab w:val="left" w:pos="360"/>
              </w:tabs>
              <w:ind w:left="360"/>
              <w:rPr>
                <w:b/>
              </w:rPr>
            </w:pPr>
            <w:r w:rsidRPr="00134D95">
              <w:rPr>
                <w:b/>
              </w:rPr>
              <w:t>New-</w:t>
            </w:r>
            <w:proofErr w:type="spellStart"/>
            <w:r w:rsidRPr="00134D95">
              <w:rPr>
                <w:b/>
              </w:rPr>
              <w:t>NetFirewallRule</w:t>
            </w:r>
            <w:proofErr w:type="spellEnd"/>
            <w:r w:rsidRPr="00134D95">
              <w:rPr>
                <w:b/>
              </w:rPr>
              <w:t xml:space="preserve"> –</w:t>
            </w:r>
            <w:proofErr w:type="spellStart"/>
            <w:r w:rsidRPr="00134D95">
              <w:rPr>
                <w:b/>
              </w:rPr>
              <w:t>DisplayName</w:t>
            </w:r>
            <w:proofErr w:type="spellEnd"/>
            <w:r w:rsidRPr="00134D95">
              <w:rPr>
                <w:b/>
              </w:rPr>
              <w:t xml:space="preserve"> “Allow ICMPv4-In” –Protocol ICMPv4</w:t>
            </w:r>
          </w:p>
          <w:p w:rsidR="00835690" w:rsidRPr="00134D95" w:rsidRDefault="00835690" w:rsidP="00E64CB0">
            <w:pPr>
              <w:pStyle w:val="NumberedList1"/>
              <w:numPr>
                <w:ilvl w:val="0"/>
                <w:numId w:val="0"/>
              </w:numPr>
              <w:tabs>
                <w:tab w:val="left" w:pos="360"/>
              </w:tabs>
              <w:ind w:left="360"/>
              <w:rPr>
                <w:b/>
              </w:rPr>
            </w:pPr>
            <w:r w:rsidRPr="00134D95">
              <w:rPr>
                <w:b/>
              </w:rPr>
              <w:t>New-</w:t>
            </w:r>
            <w:proofErr w:type="spellStart"/>
            <w:r w:rsidRPr="00134D95">
              <w:rPr>
                <w:b/>
              </w:rPr>
              <w:t>NetFirewallRule</w:t>
            </w:r>
            <w:proofErr w:type="spellEnd"/>
            <w:r w:rsidRPr="00134D95">
              <w:rPr>
                <w:b/>
              </w:rPr>
              <w:t xml:space="preserve"> –</w:t>
            </w:r>
            <w:proofErr w:type="spellStart"/>
            <w:r w:rsidRPr="00134D95">
              <w:rPr>
                <w:b/>
              </w:rPr>
              <w:t>DisplayName</w:t>
            </w:r>
            <w:proofErr w:type="spellEnd"/>
            <w:r w:rsidRPr="00134D95">
              <w:rPr>
                <w:b/>
              </w:rPr>
              <w:t xml:space="preserve"> “Allow ICMPv4-Out” –Protocol ICMPv4 –Direction Outbound</w:t>
            </w:r>
          </w:p>
          <w:p w:rsidR="00835690" w:rsidRDefault="00835690" w:rsidP="00835690">
            <w:pPr>
              <w:pStyle w:val="NumberedList1"/>
              <w:numPr>
                <w:ilvl w:val="0"/>
                <w:numId w:val="36"/>
              </w:numPr>
              <w:tabs>
                <w:tab w:val="left" w:pos="360"/>
              </w:tabs>
              <w:spacing w:before="0" w:after="160" w:line="259" w:lineRule="auto"/>
            </w:pPr>
            <w:r w:rsidRPr="00AC03B1">
              <w:t xml:space="preserve">Close </w:t>
            </w:r>
            <w:r>
              <w:t>the Windows PowerShell window</w:t>
            </w:r>
            <w:r w:rsidRPr="00AC03B1">
              <w:t>.</w:t>
            </w:r>
          </w:p>
          <w:p w:rsidR="00835690" w:rsidRDefault="00835690" w:rsidP="00835690">
            <w:pPr>
              <w:pStyle w:val="NumberedList1"/>
              <w:numPr>
                <w:ilvl w:val="0"/>
                <w:numId w:val="36"/>
              </w:numPr>
              <w:tabs>
                <w:tab w:val="left" w:pos="360"/>
              </w:tabs>
              <w:spacing w:before="0" w:after="160" w:line="259" w:lineRule="auto"/>
            </w:pPr>
            <w:r>
              <w:t xml:space="preserve">In Server Manager, click </w:t>
            </w:r>
            <w:r>
              <w:rPr>
                <w:b/>
              </w:rPr>
              <w:t>Local Server</w:t>
            </w:r>
            <w:r>
              <w:t xml:space="preserve"> in the console tree. Click the link next to </w:t>
            </w:r>
            <w:r w:rsidRPr="002C1CCE">
              <w:rPr>
                <w:b/>
              </w:rPr>
              <w:t>Computer name</w:t>
            </w:r>
            <w:r>
              <w:t xml:space="preserve"> in the Properties tile</w:t>
            </w:r>
            <w:r w:rsidRPr="00285036">
              <w:t>.</w:t>
            </w:r>
          </w:p>
          <w:p w:rsidR="00835690" w:rsidRDefault="00835690" w:rsidP="00835690">
            <w:pPr>
              <w:pStyle w:val="NumberedList1"/>
              <w:numPr>
                <w:ilvl w:val="0"/>
                <w:numId w:val="36"/>
              </w:numPr>
              <w:tabs>
                <w:tab w:val="left" w:pos="360"/>
              </w:tabs>
              <w:spacing w:before="0" w:after="160" w:line="259" w:lineRule="auto"/>
            </w:pPr>
            <w:r w:rsidRPr="00285036">
              <w:t xml:space="preserve">On the </w:t>
            </w:r>
            <w:r w:rsidRPr="00285036">
              <w:rPr>
                <w:b/>
              </w:rPr>
              <w:t>Computer Name</w:t>
            </w:r>
            <w:r w:rsidRPr="00285036">
              <w:t xml:space="preserve"> tab</w:t>
            </w:r>
            <w:r>
              <w:t xml:space="preserve"> of the System Properties dialog</w:t>
            </w:r>
            <w:r w:rsidRPr="00285036">
              <w:t xml:space="preserve">, click </w:t>
            </w:r>
            <w:r w:rsidRPr="00285036">
              <w:rPr>
                <w:b/>
              </w:rPr>
              <w:t>Change</w:t>
            </w:r>
            <w:r w:rsidRPr="00285036">
              <w:t>.</w:t>
            </w:r>
          </w:p>
          <w:p w:rsidR="00835690" w:rsidRDefault="00835690" w:rsidP="00835690">
            <w:pPr>
              <w:pStyle w:val="NumberedList1"/>
              <w:numPr>
                <w:ilvl w:val="0"/>
                <w:numId w:val="36"/>
              </w:numPr>
              <w:tabs>
                <w:tab w:val="left" w:pos="360"/>
              </w:tabs>
              <w:spacing w:before="0" w:after="160" w:line="259" w:lineRule="auto"/>
            </w:pPr>
            <w:r>
              <w:t xml:space="preserve">In </w:t>
            </w:r>
            <w:r w:rsidRPr="00A419D8">
              <w:rPr>
                <w:b/>
              </w:rPr>
              <w:t>Computer name</w:t>
            </w:r>
            <w:r>
              <w:t xml:space="preserve">, type </w:t>
            </w:r>
            <w:r w:rsidRPr="00A419D8">
              <w:rPr>
                <w:b/>
              </w:rPr>
              <w:t>DC1</w:t>
            </w:r>
            <w:r>
              <w:t xml:space="preserve">, click </w:t>
            </w:r>
            <w:r w:rsidRPr="00A419D8">
              <w:rPr>
                <w:b/>
              </w:rPr>
              <w:t>OK</w:t>
            </w:r>
            <w:r>
              <w:t xml:space="preserve"> twice, and then click </w:t>
            </w:r>
            <w:r w:rsidRPr="00A419D8">
              <w:rPr>
                <w:b/>
              </w:rPr>
              <w:t>Close</w:t>
            </w:r>
            <w:r>
              <w:t xml:space="preserve">. When you are prompted to restart the computer, click </w:t>
            </w:r>
            <w:r w:rsidRPr="00A419D8">
              <w:rPr>
                <w:b/>
              </w:rPr>
              <w:t>Restart Now</w:t>
            </w:r>
            <w:r>
              <w:t>.</w:t>
            </w:r>
          </w:p>
          <w:p w:rsidR="00835690" w:rsidRPr="00AC03B1" w:rsidRDefault="00835690" w:rsidP="00835690">
            <w:pPr>
              <w:pStyle w:val="NumberedList1"/>
              <w:numPr>
                <w:ilvl w:val="0"/>
                <w:numId w:val="36"/>
              </w:numPr>
              <w:tabs>
                <w:tab w:val="left" w:pos="360"/>
              </w:tabs>
              <w:spacing w:before="0" w:after="160" w:line="259" w:lineRule="auto"/>
            </w:pPr>
            <w:r>
              <w:t>After restarting, login using the local Administrator account.</w:t>
            </w:r>
          </w:p>
        </w:tc>
      </w:tr>
    </w:tbl>
    <w:p w:rsidR="00835690" w:rsidRDefault="00835690" w:rsidP="00835690"/>
    <w:p w:rsidR="00835690" w:rsidRDefault="00835690" w:rsidP="00835690"/>
    <w:p w:rsidR="00835690" w:rsidRDefault="00835690" w:rsidP="00835690">
      <w:pPr>
        <w:pStyle w:val="Heading3"/>
      </w:pPr>
      <w:bookmarkStart w:id="142" w:name="_Toc358885608"/>
      <w:bookmarkStart w:id="143" w:name="_Toc359591310"/>
      <w:r>
        <w:t>Configure DC1 as a domain controller and DNS server</w:t>
      </w:r>
      <w:bookmarkEnd w:id="142"/>
      <w:bookmarkEnd w:id="143"/>
    </w:p>
    <w:p w:rsidR="00835690" w:rsidRDefault="00835690" w:rsidP="00835690">
      <w:r>
        <w:t>Next, configure DC1 as a domain controller and DNS server for the corp.fabrikam.com domain.</w:t>
      </w:r>
    </w:p>
    <w:p w:rsidR="00835690" w:rsidRDefault="00835690" w:rsidP="00835690">
      <w:pPr>
        <w:pStyle w:val="ProcedureTitle"/>
        <w:framePr w:wrap="notBeside"/>
      </w:pPr>
      <w:r>
        <w:rPr>
          <w:noProof/>
        </w:rPr>
        <w:drawing>
          <wp:inline distT="0" distB="0" distL="0" distR="0" wp14:anchorId="6F2C46F2" wp14:editId="10AA91E7">
            <wp:extent cx="156845" cy="156845"/>
            <wp:effectExtent l="0" t="0" r="0" b="0"/>
            <wp:docPr id="86"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t>To configure DC1 as a domain controller and DNS server</w:t>
      </w:r>
    </w:p>
    <w:tbl>
      <w:tblPr>
        <w:tblW w:w="0" w:type="auto"/>
        <w:tblInd w:w="360" w:type="dxa"/>
        <w:tblCellMar>
          <w:left w:w="0" w:type="dxa"/>
          <w:right w:w="0" w:type="dxa"/>
        </w:tblCellMar>
        <w:tblLook w:val="01E0" w:firstRow="1" w:lastRow="1" w:firstColumn="1" w:lastColumn="1" w:noHBand="0" w:noVBand="0"/>
      </w:tblPr>
      <w:tblGrid>
        <w:gridCol w:w="8280"/>
      </w:tblGrid>
      <w:tr w:rsidR="00835690" w:rsidRPr="00AC03B1" w:rsidTr="00E64CB0">
        <w:tc>
          <w:tcPr>
            <w:tcW w:w="8280" w:type="dxa"/>
          </w:tcPr>
          <w:p w:rsidR="00835690" w:rsidRPr="00AC03B1" w:rsidRDefault="00835690" w:rsidP="00E64CB0">
            <w:pPr>
              <w:pStyle w:val="NumberedList1"/>
              <w:numPr>
                <w:ilvl w:val="0"/>
                <w:numId w:val="0"/>
              </w:numPr>
              <w:tabs>
                <w:tab w:val="left" w:pos="360"/>
              </w:tabs>
              <w:ind w:left="360" w:hanging="360"/>
            </w:pPr>
            <w:r w:rsidRPr="00AC03B1">
              <w:t>1.</w:t>
            </w:r>
            <w:r w:rsidRPr="00AC03B1">
              <w:tab/>
            </w:r>
            <w:r>
              <w:t>Launch</w:t>
            </w:r>
            <w:r w:rsidRPr="00B800EC">
              <w:t xml:space="preserve"> </w:t>
            </w:r>
            <w:r w:rsidRPr="00B800EC">
              <w:rPr>
                <w:b/>
              </w:rPr>
              <w:t>Server Manager</w:t>
            </w:r>
            <w:r>
              <w:t>.</w:t>
            </w:r>
          </w:p>
          <w:p w:rsidR="00835690" w:rsidRPr="00AC03B1" w:rsidRDefault="00835690" w:rsidP="00E64CB0">
            <w:pPr>
              <w:pStyle w:val="NumberedList1"/>
              <w:numPr>
                <w:ilvl w:val="0"/>
                <w:numId w:val="0"/>
              </w:numPr>
              <w:tabs>
                <w:tab w:val="left" w:pos="360"/>
              </w:tabs>
              <w:ind w:left="360" w:hanging="360"/>
            </w:pPr>
            <w:r>
              <w:t>2</w:t>
            </w:r>
            <w:r w:rsidRPr="00AC03B1">
              <w:t>.</w:t>
            </w:r>
            <w:r w:rsidRPr="00AC03B1">
              <w:tab/>
              <w:t xml:space="preserve">On the </w:t>
            </w:r>
            <w:r>
              <w:rPr>
                <w:rStyle w:val="UI"/>
              </w:rPr>
              <w:t>Dashboard</w:t>
            </w:r>
            <w:r>
              <w:rPr>
                <w:rStyle w:val="UI"/>
                <w:b w:val="0"/>
              </w:rPr>
              <w:t xml:space="preserve"> </w:t>
            </w:r>
            <w:r w:rsidRPr="00285036">
              <w:rPr>
                <w:szCs w:val="18"/>
              </w:rPr>
              <w:t xml:space="preserve">screen, under </w:t>
            </w:r>
            <w:r>
              <w:rPr>
                <w:b/>
                <w:szCs w:val="18"/>
              </w:rPr>
              <w:t>C</w:t>
            </w:r>
            <w:r w:rsidRPr="00285036">
              <w:rPr>
                <w:b/>
                <w:szCs w:val="18"/>
              </w:rPr>
              <w:t>onfigure this local server</w:t>
            </w:r>
            <w:r w:rsidRPr="00285036">
              <w:rPr>
                <w:szCs w:val="18"/>
              </w:rPr>
              <w:t xml:space="preserve">, click </w:t>
            </w:r>
            <w:r>
              <w:rPr>
                <w:b/>
                <w:szCs w:val="18"/>
              </w:rPr>
              <w:t>A</w:t>
            </w:r>
            <w:r w:rsidRPr="00285036">
              <w:rPr>
                <w:b/>
                <w:szCs w:val="18"/>
              </w:rPr>
              <w:t>dd roles</w:t>
            </w:r>
            <w:r>
              <w:rPr>
                <w:b/>
                <w:szCs w:val="18"/>
              </w:rPr>
              <w:t xml:space="preserve"> and features</w:t>
            </w:r>
            <w:r w:rsidRPr="00285036">
              <w:rPr>
                <w:szCs w:val="18"/>
              </w:rPr>
              <w:t>.</w:t>
            </w:r>
          </w:p>
          <w:p w:rsidR="00835690" w:rsidRPr="00AC03B1" w:rsidRDefault="00835690" w:rsidP="00E64CB0">
            <w:pPr>
              <w:pStyle w:val="NumberedList1"/>
              <w:numPr>
                <w:ilvl w:val="0"/>
                <w:numId w:val="0"/>
              </w:numPr>
              <w:tabs>
                <w:tab w:val="left" w:pos="360"/>
              </w:tabs>
              <w:ind w:left="360" w:hanging="360"/>
            </w:pPr>
            <w:r>
              <w:t>3</w:t>
            </w:r>
            <w:r w:rsidRPr="00AC03B1">
              <w:t>.</w:t>
            </w:r>
            <w:r w:rsidRPr="00AC03B1">
              <w:tab/>
            </w:r>
            <w:r>
              <w:t xml:space="preserve">Click </w:t>
            </w:r>
            <w:r w:rsidRPr="00285036">
              <w:rPr>
                <w:b/>
              </w:rPr>
              <w:t>Next</w:t>
            </w:r>
            <w:r>
              <w:t xml:space="preserve"> three times to get to the server role selection screen.</w:t>
            </w:r>
          </w:p>
          <w:p w:rsidR="00835690" w:rsidRPr="00AC03B1" w:rsidRDefault="00835690" w:rsidP="00E64CB0">
            <w:pPr>
              <w:pStyle w:val="NumberedList1"/>
              <w:numPr>
                <w:ilvl w:val="0"/>
                <w:numId w:val="0"/>
              </w:numPr>
              <w:tabs>
                <w:tab w:val="left" w:pos="360"/>
              </w:tabs>
              <w:ind w:left="360" w:hanging="360"/>
            </w:pPr>
            <w:r>
              <w:t>4</w:t>
            </w:r>
            <w:r w:rsidRPr="00AC03B1">
              <w:t>.</w:t>
            </w:r>
            <w:r w:rsidRPr="00AC03B1">
              <w:tab/>
            </w:r>
            <w:r w:rsidRPr="00285036">
              <w:t xml:space="preserve">In the </w:t>
            </w:r>
            <w:r w:rsidRPr="00285036">
              <w:rPr>
                <w:b/>
              </w:rPr>
              <w:t>S</w:t>
            </w:r>
            <w:r>
              <w:rPr>
                <w:b/>
              </w:rPr>
              <w:t>elect S</w:t>
            </w:r>
            <w:r w:rsidRPr="00285036">
              <w:rPr>
                <w:b/>
              </w:rPr>
              <w:t>erver Roles</w:t>
            </w:r>
            <w:r w:rsidRPr="00285036">
              <w:t xml:space="preserve"> dialog, select </w:t>
            </w:r>
            <w:r w:rsidRPr="00285036">
              <w:rPr>
                <w:b/>
              </w:rPr>
              <w:t>Active Directory Domain Services</w:t>
            </w:r>
            <w:r w:rsidRPr="00285036">
              <w:t xml:space="preserve">. Click </w:t>
            </w:r>
            <w:r w:rsidRPr="00285036">
              <w:rPr>
                <w:b/>
              </w:rPr>
              <w:t>Add Features</w:t>
            </w:r>
            <w:r w:rsidRPr="00285036">
              <w:t xml:space="preserve"> when prompted, and </w:t>
            </w:r>
            <w:r>
              <w:t xml:space="preserve">then </w:t>
            </w:r>
            <w:r w:rsidRPr="00285036">
              <w:t>click</w:t>
            </w:r>
            <w:r>
              <w:t xml:space="preserve"> </w:t>
            </w:r>
            <w:r w:rsidRPr="00285036">
              <w:rPr>
                <w:b/>
              </w:rPr>
              <w:t>Next</w:t>
            </w:r>
            <w:r>
              <w:t>.</w:t>
            </w:r>
          </w:p>
          <w:p w:rsidR="00835690" w:rsidRPr="00AC03B1" w:rsidRDefault="00835690" w:rsidP="00E64CB0">
            <w:pPr>
              <w:pStyle w:val="NumberedList1"/>
              <w:numPr>
                <w:ilvl w:val="0"/>
                <w:numId w:val="0"/>
              </w:numPr>
              <w:tabs>
                <w:tab w:val="left" w:pos="360"/>
              </w:tabs>
              <w:ind w:left="360" w:hanging="360"/>
            </w:pPr>
            <w:r w:rsidRPr="00AC03B1">
              <w:lastRenderedPageBreak/>
              <w:t>5.</w:t>
            </w:r>
            <w:r w:rsidRPr="00AC03B1">
              <w:tab/>
            </w:r>
            <w:r w:rsidRPr="00285036">
              <w:t xml:space="preserve">In the </w:t>
            </w:r>
            <w:r w:rsidRPr="00285036">
              <w:rPr>
                <w:b/>
              </w:rPr>
              <w:t>Select features</w:t>
            </w:r>
            <w:r w:rsidRPr="00285036">
              <w:t xml:space="preserve"> dialog, </w:t>
            </w:r>
            <w:r>
              <w:t xml:space="preserve">click </w:t>
            </w:r>
            <w:r w:rsidRPr="00285036">
              <w:rPr>
                <w:b/>
              </w:rPr>
              <w:t>Next</w:t>
            </w:r>
            <w:r>
              <w:t>.</w:t>
            </w:r>
          </w:p>
          <w:p w:rsidR="00835690" w:rsidRDefault="00835690" w:rsidP="00E64CB0">
            <w:pPr>
              <w:pStyle w:val="NumberedList1"/>
              <w:numPr>
                <w:ilvl w:val="0"/>
                <w:numId w:val="0"/>
              </w:numPr>
              <w:tabs>
                <w:tab w:val="left" w:pos="360"/>
              </w:tabs>
              <w:ind w:left="360" w:hanging="360"/>
            </w:pPr>
            <w:r>
              <w:t>6</w:t>
            </w:r>
            <w:r w:rsidRPr="00AC03B1">
              <w:t>.</w:t>
            </w:r>
            <w:r w:rsidRPr="00AC03B1">
              <w:tab/>
            </w:r>
            <w:r w:rsidRPr="00285036">
              <w:t xml:space="preserve">In the </w:t>
            </w:r>
            <w:r w:rsidRPr="00285036">
              <w:rPr>
                <w:b/>
              </w:rPr>
              <w:t>Active Directory Domain Services</w:t>
            </w:r>
            <w:r w:rsidRPr="00285036">
              <w:t xml:space="preserve"> dialog, click </w:t>
            </w:r>
            <w:r w:rsidRPr="00285036">
              <w:rPr>
                <w:b/>
              </w:rPr>
              <w:t>Next</w:t>
            </w:r>
            <w:r w:rsidRPr="00AC03B1">
              <w:t>.</w:t>
            </w:r>
          </w:p>
          <w:p w:rsidR="00835690" w:rsidRDefault="00835690" w:rsidP="00E64CB0">
            <w:pPr>
              <w:pStyle w:val="NumberedList1"/>
              <w:numPr>
                <w:ilvl w:val="0"/>
                <w:numId w:val="0"/>
              </w:numPr>
              <w:tabs>
                <w:tab w:val="left" w:pos="360"/>
              </w:tabs>
              <w:ind w:left="360" w:hanging="360"/>
            </w:pPr>
            <w:r>
              <w:t>7</w:t>
            </w:r>
            <w:r w:rsidRPr="00AC03B1">
              <w:t>.</w:t>
            </w:r>
            <w:r w:rsidRPr="00AC03B1">
              <w:tab/>
            </w:r>
            <w:r w:rsidRPr="00285036">
              <w:t xml:space="preserve">In the </w:t>
            </w:r>
            <w:r w:rsidRPr="00285036">
              <w:rPr>
                <w:b/>
              </w:rPr>
              <w:t xml:space="preserve">Confirm installation selections </w:t>
            </w:r>
            <w:r w:rsidRPr="00285036">
              <w:t xml:space="preserve">dialog, click </w:t>
            </w:r>
            <w:r w:rsidRPr="00285036">
              <w:rPr>
                <w:b/>
              </w:rPr>
              <w:t xml:space="preserve">Install. </w:t>
            </w:r>
            <w:r w:rsidRPr="00285036">
              <w:t>Wait for the installation to complete</w:t>
            </w:r>
            <w:r>
              <w:t>.</w:t>
            </w:r>
          </w:p>
          <w:p w:rsidR="00835690" w:rsidRDefault="00835690" w:rsidP="00E64CB0">
            <w:pPr>
              <w:pStyle w:val="NumberedList1"/>
              <w:numPr>
                <w:ilvl w:val="0"/>
                <w:numId w:val="0"/>
              </w:numPr>
              <w:tabs>
                <w:tab w:val="left" w:pos="360"/>
              </w:tabs>
              <w:ind w:left="360" w:hanging="360"/>
            </w:pPr>
            <w:r>
              <w:t>8</w:t>
            </w:r>
            <w:r w:rsidRPr="00AC03B1">
              <w:t>.</w:t>
            </w:r>
            <w:r w:rsidRPr="00AC03B1">
              <w:tab/>
            </w:r>
            <w:r w:rsidRPr="00285036">
              <w:t xml:space="preserve">In the </w:t>
            </w:r>
            <w:r w:rsidRPr="00285036">
              <w:rPr>
                <w:b/>
              </w:rPr>
              <w:t>Installation Progress</w:t>
            </w:r>
            <w:r w:rsidRPr="00285036">
              <w:t xml:space="preserve"> dialog, click the </w:t>
            </w:r>
            <w:r>
              <w:rPr>
                <w:b/>
              </w:rPr>
              <w:t>Promote this server to a domain c</w:t>
            </w:r>
            <w:r w:rsidRPr="00285036">
              <w:rPr>
                <w:b/>
              </w:rPr>
              <w:t>ontroller</w:t>
            </w:r>
            <w:r w:rsidRPr="00285036">
              <w:t xml:space="preserve"> link</w:t>
            </w:r>
            <w:r>
              <w:t>.</w:t>
            </w:r>
          </w:p>
          <w:p w:rsidR="00835690" w:rsidRDefault="00835690" w:rsidP="00E64CB0">
            <w:pPr>
              <w:pStyle w:val="NumberedList1"/>
              <w:numPr>
                <w:ilvl w:val="0"/>
                <w:numId w:val="0"/>
              </w:numPr>
              <w:tabs>
                <w:tab w:val="left" w:pos="360"/>
              </w:tabs>
              <w:ind w:left="360"/>
            </w:pPr>
            <w:r>
              <w:rPr>
                <w:noProof/>
              </w:rPr>
              <w:drawing>
                <wp:inline distT="0" distB="0" distL="0" distR="0" wp14:anchorId="3FC5F658" wp14:editId="28887140">
                  <wp:extent cx="228600" cy="161925"/>
                  <wp:effectExtent l="0" t="0" r="0" b="9525"/>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28600" cy="161925"/>
                          </a:xfrm>
                          <a:prstGeom prst="rect">
                            <a:avLst/>
                          </a:prstGeom>
                          <a:noFill/>
                          <a:ln>
                            <a:noFill/>
                          </a:ln>
                        </pic:spPr>
                      </pic:pic>
                    </a:graphicData>
                  </a:graphic>
                </wp:inline>
              </w:drawing>
            </w:r>
            <w:r w:rsidRPr="00285036">
              <w:rPr>
                <w:b/>
              </w:rPr>
              <w:t>Note</w:t>
            </w:r>
            <w:r>
              <w:rPr>
                <w:b/>
              </w:rPr>
              <w:t>:</w:t>
            </w:r>
            <w:r w:rsidRPr="00285036">
              <w:rPr>
                <w:b/>
              </w:rPr>
              <w:t xml:space="preserve"> </w:t>
            </w:r>
            <w:r>
              <w:t xml:space="preserve">If you close the "Installation Progress" dialog before it presents the promotion link, click the gray </w:t>
            </w:r>
            <w:r w:rsidRPr="001A757A">
              <w:rPr>
                <w:b/>
              </w:rPr>
              <w:t>Tasks</w:t>
            </w:r>
            <w:r>
              <w:t xml:space="preserve"> flag in the upper right section of </w:t>
            </w:r>
            <w:r w:rsidRPr="001A757A">
              <w:rPr>
                <w:b/>
              </w:rPr>
              <w:t>Server Manager</w:t>
            </w:r>
            <w:r>
              <w:rPr>
                <w:b/>
              </w:rPr>
              <w:t xml:space="preserve">. </w:t>
            </w:r>
            <w:r>
              <w:t>When the installation is complete you will see</w:t>
            </w:r>
            <w:r>
              <w:rPr>
                <w:b/>
              </w:rPr>
              <w:t xml:space="preserve"> </w:t>
            </w:r>
            <w:r w:rsidRPr="00285036">
              <w:t xml:space="preserve">the </w:t>
            </w:r>
            <w:r w:rsidRPr="00285036">
              <w:rPr>
                <w:b/>
              </w:rPr>
              <w:t>Promote this server to a Domain Controller</w:t>
            </w:r>
            <w:r w:rsidRPr="00285036">
              <w:t xml:space="preserve"> link</w:t>
            </w:r>
            <w:r>
              <w:t xml:space="preserve">. </w:t>
            </w:r>
          </w:p>
          <w:p w:rsidR="00835690" w:rsidRDefault="00835690" w:rsidP="00E64CB0">
            <w:pPr>
              <w:pStyle w:val="NumberedList1"/>
              <w:numPr>
                <w:ilvl w:val="0"/>
                <w:numId w:val="0"/>
              </w:numPr>
              <w:tabs>
                <w:tab w:val="left" w:pos="360"/>
              </w:tabs>
              <w:ind w:left="360" w:hanging="360"/>
            </w:pPr>
            <w:r>
              <w:t>9</w:t>
            </w:r>
            <w:r w:rsidRPr="00AC03B1">
              <w:t>.</w:t>
            </w:r>
            <w:r w:rsidRPr="00AC03B1">
              <w:tab/>
            </w:r>
            <w:r>
              <w:t xml:space="preserve">In the </w:t>
            </w:r>
            <w:r>
              <w:rPr>
                <w:b/>
              </w:rPr>
              <w:t>Deployment Configuration</w:t>
            </w:r>
            <w:r w:rsidRPr="00285036">
              <w:t xml:space="preserve"> dialog, select </w:t>
            </w:r>
            <w:r w:rsidRPr="00285036">
              <w:rPr>
                <w:b/>
              </w:rPr>
              <w:t>Add a new forest</w:t>
            </w:r>
            <w:r w:rsidRPr="00285036">
              <w:t xml:space="preserve">. In the </w:t>
            </w:r>
            <w:r w:rsidRPr="00285036">
              <w:rPr>
                <w:b/>
              </w:rPr>
              <w:t>Root domain name</w:t>
            </w:r>
            <w:r w:rsidRPr="00285036">
              <w:t xml:space="preserve"> field, type </w:t>
            </w:r>
            <w:r w:rsidRPr="00285036">
              <w:rPr>
                <w:b/>
              </w:rPr>
              <w:t>corp.</w:t>
            </w:r>
            <w:r>
              <w:rPr>
                <w:b/>
              </w:rPr>
              <w:t>fabrikam</w:t>
            </w:r>
            <w:r w:rsidRPr="00285036">
              <w:rPr>
                <w:b/>
              </w:rPr>
              <w:t>.com</w:t>
            </w:r>
            <w:r w:rsidRPr="00285036">
              <w:t xml:space="preserve">. Click </w:t>
            </w:r>
            <w:r w:rsidRPr="00285036">
              <w:rPr>
                <w:b/>
              </w:rPr>
              <w:t>Next</w:t>
            </w:r>
            <w:r>
              <w:t>.</w:t>
            </w:r>
          </w:p>
          <w:p w:rsidR="00835690" w:rsidRPr="00AC03B1" w:rsidRDefault="00835690" w:rsidP="00E64CB0">
            <w:pPr>
              <w:pStyle w:val="NumberedList1"/>
              <w:numPr>
                <w:ilvl w:val="0"/>
                <w:numId w:val="0"/>
              </w:numPr>
              <w:tabs>
                <w:tab w:val="left" w:pos="360"/>
              </w:tabs>
              <w:ind w:left="360" w:hanging="360"/>
            </w:pPr>
            <w:r>
              <w:t>10</w:t>
            </w:r>
            <w:r w:rsidRPr="00AC03B1">
              <w:t>.</w:t>
            </w:r>
            <w:r w:rsidRPr="00AC03B1">
              <w:tab/>
            </w:r>
            <w:r w:rsidRPr="00285036">
              <w:t xml:space="preserve">In the </w:t>
            </w:r>
            <w:r>
              <w:rPr>
                <w:b/>
              </w:rPr>
              <w:t>Domain Controller O</w:t>
            </w:r>
            <w:r w:rsidRPr="00285036">
              <w:rPr>
                <w:b/>
              </w:rPr>
              <w:t>ptions</w:t>
            </w:r>
            <w:r w:rsidRPr="00285036">
              <w:t xml:space="preserve"> dialog, leave the default values, specify a strong DSRM password twice, and then click </w:t>
            </w:r>
            <w:r w:rsidRPr="00285036">
              <w:rPr>
                <w:b/>
              </w:rPr>
              <w:t xml:space="preserve">Next </w:t>
            </w:r>
            <w:r>
              <w:t>four times to accept default settings for DNS, NetBIOS, and directory paths.</w:t>
            </w:r>
          </w:p>
          <w:p w:rsidR="00835690" w:rsidRDefault="00835690" w:rsidP="00E64CB0">
            <w:pPr>
              <w:pStyle w:val="NumberedList1"/>
              <w:numPr>
                <w:ilvl w:val="0"/>
                <w:numId w:val="0"/>
              </w:numPr>
              <w:tabs>
                <w:tab w:val="left" w:pos="360"/>
              </w:tabs>
              <w:ind w:left="360" w:hanging="360"/>
            </w:pPr>
            <w:r w:rsidRPr="00AC03B1">
              <w:t>1</w:t>
            </w:r>
            <w:r>
              <w:t>1</w:t>
            </w:r>
            <w:r w:rsidRPr="00AC03B1">
              <w:t>.</w:t>
            </w:r>
            <w:r w:rsidRPr="00AC03B1">
              <w:tab/>
            </w:r>
            <w:r w:rsidRPr="00285036">
              <w:t xml:space="preserve">In the </w:t>
            </w:r>
            <w:r>
              <w:rPr>
                <w:b/>
              </w:rPr>
              <w:t>Review</w:t>
            </w:r>
            <w:r w:rsidRPr="00285036">
              <w:rPr>
                <w:b/>
              </w:rPr>
              <w:t xml:space="preserve"> Options</w:t>
            </w:r>
            <w:r w:rsidRPr="00285036">
              <w:t xml:space="preserve"> dialog, review your selections and then click </w:t>
            </w:r>
            <w:r w:rsidRPr="00285036">
              <w:rPr>
                <w:b/>
              </w:rPr>
              <w:t>Next</w:t>
            </w:r>
            <w:r w:rsidRPr="00AC03B1">
              <w:t>.</w:t>
            </w:r>
          </w:p>
          <w:p w:rsidR="00835690" w:rsidRPr="00285036" w:rsidRDefault="00835690" w:rsidP="00E64CB0">
            <w:pPr>
              <w:pStyle w:val="NumberedList1"/>
              <w:numPr>
                <w:ilvl w:val="0"/>
                <w:numId w:val="0"/>
              </w:numPr>
              <w:tabs>
                <w:tab w:val="left" w:pos="360"/>
              </w:tabs>
              <w:ind w:left="360"/>
            </w:pPr>
            <w:r>
              <w:rPr>
                <w:noProof/>
              </w:rPr>
              <w:drawing>
                <wp:inline distT="0" distB="0" distL="0" distR="0" wp14:anchorId="4FE701DA" wp14:editId="6C3EEEEB">
                  <wp:extent cx="224155" cy="163195"/>
                  <wp:effectExtent l="0" t="0" r="4445" b="8255"/>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24155" cy="163195"/>
                          </a:xfrm>
                          <a:prstGeom prst="rect">
                            <a:avLst/>
                          </a:prstGeom>
                          <a:noFill/>
                          <a:ln>
                            <a:noFill/>
                          </a:ln>
                        </pic:spPr>
                      </pic:pic>
                    </a:graphicData>
                  </a:graphic>
                </wp:inline>
              </w:drawing>
            </w:r>
            <w:r w:rsidRPr="00285036">
              <w:rPr>
                <w:b/>
              </w:rPr>
              <w:t>Note</w:t>
            </w:r>
            <w:r>
              <w:rPr>
                <w:b/>
              </w:rPr>
              <w:t>:</w:t>
            </w:r>
            <w:r w:rsidRPr="00285036">
              <w:rPr>
                <w:b/>
              </w:rPr>
              <w:t xml:space="preserve"> </w:t>
            </w:r>
            <w:r w:rsidRPr="00285036">
              <w:t xml:space="preserve">You can also click the </w:t>
            </w:r>
            <w:r>
              <w:rPr>
                <w:b/>
              </w:rPr>
              <w:t>View s</w:t>
            </w:r>
            <w:r w:rsidRPr="00285036">
              <w:rPr>
                <w:b/>
              </w:rPr>
              <w:t>cript</w:t>
            </w:r>
            <w:r w:rsidRPr="00285036">
              <w:t xml:space="preserve"> button to review and save the PowerShell commands that Server Manager will run during DC Promotion.</w:t>
            </w:r>
          </w:p>
          <w:p w:rsidR="00835690" w:rsidRPr="00AC03B1" w:rsidRDefault="00835690" w:rsidP="00E64CB0">
            <w:pPr>
              <w:pStyle w:val="NumberedList1"/>
              <w:numPr>
                <w:ilvl w:val="0"/>
                <w:numId w:val="0"/>
              </w:numPr>
              <w:tabs>
                <w:tab w:val="left" w:pos="360"/>
              </w:tabs>
              <w:ind w:left="360" w:hanging="360"/>
            </w:pPr>
            <w:r w:rsidRPr="00AC03B1">
              <w:t>1</w:t>
            </w:r>
            <w:r>
              <w:t>2</w:t>
            </w:r>
            <w:r w:rsidRPr="00AC03B1">
              <w:t>.</w:t>
            </w:r>
            <w:r w:rsidRPr="00AC03B1">
              <w:tab/>
            </w:r>
            <w:r w:rsidRPr="00285036">
              <w:t xml:space="preserve">In the </w:t>
            </w:r>
            <w:r w:rsidRPr="00285036">
              <w:rPr>
                <w:b/>
              </w:rPr>
              <w:t xml:space="preserve">Prerequisites </w:t>
            </w:r>
            <w:r>
              <w:rPr>
                <w:b/>
              </w:rPr>
              <w:t>Check</w:t>
            </w:r>
            <w:r w:rsidRPr="00285036">
              <w:t xml:space="preserve"> dialog, allow the validation to complete and verify that no errors are reported.  </w:t>
            </w:r>
            <w:r>
              <w:t xml:space="preserve">Since this is the first DNS server deployment in the forest, you can safely ignore all warnings regarding DNS delegation. </w:t>
            </w:r>
            <w:r w:rsidRPr="00285036">
              <w:t xml:space="preserve">Click </w:t>
            </w:r>
            <w:r w:rsidRPr="00285036">
              <w:rPr>
                <w:b/>
              </w:rPr>
              <w:t>Install</w:t>
            </w:r>
            <w:r w:rsidRPr="00285036">
              <w:t xml:space="preserve"> to start the domain controller promotion. Allow the installation to complete</w:t>
            </w:r>
            <w:r w:rsidRPr="00AC03B1">
              <w:t>.</w:t>
            </w:r>
          </w:p>
          <w:p w:rsidR="00835690" w:rsidRPr="00AC03B1" w:rsidRDefault="00835690" w:rsidP="00E64CB0">
            <w:pPr>
              <w:pStyle w:val="NumberedList1"/>
              <w:numPr>
                <w:ilvl w:val="0"/>
                <w:numId w:val="0"/>
              </w:numPr>
              <w:tabs>
                <w:tab w:val="left" w:pos="360"/>
              </w:tabs>
              <w:ind w:left="360" w:hanging="360"/>
            </w:pPr>
            <w:r w:rsidRPr="00AC03B1">
              <w:t>1</w:t>
            </w:r>
            <w:r>
              <w:t>3</w:t>
            </w:r>
            <w:r w:rsidRPr="00AC03B1">
              <w:t>.</w:t>
            </w:r>
            <w:r w:rsidRPr="00AC03B1">
              <w:tab/>
            </w:r>
            <w:r w:rsidRPr="00285036">
              <w:t>Allow the domain controller to restart</w:t>
            </w:r>
            <w:r w:rsidRPr="00AC03B1">
              <w:t>.</w:t>
            </w:r>
            <w:r>
              <w:t xml:space="preserve"> After the server restarts, logon using the CORP\Administrator credentials.</w:t>
            </w:r>
          </w:p>
        </w:tc>
      </w:tr>
    </w:tbl>
    <w:p w:rsidR="00835690" w:rsidRDefault="00835690" w:rsidP="00835690"/>
    <w:p w:rsidR="00835690" w:rsidRDefault="00835690" w:rsidP="00835690">
      <w:pPr>
        <w:pStyle w:val="Heading3"/>
      </w:pPr>
      <w:bookmarkStart w:id="144" w:name="_Toc358885609"/>
      <w:bookmarkStart w:id="145" w:name="_Toc359591311"/>
      <w:r>
        <w:t>Install and configure DHCP on DC1</w:t>
      </w:r>
      <w:bookmarkEnd w:id="144"/>
      <w:bookmarkEnd w:id="145"/>
    </w:p>
    <w:p w:rsidR="00835690" w:rsidRDefault="00835690" w:rsidP="00835690">
      <w:r>
        <w:t xml:space="preserve">Next, configure DC1 as </w:t>
      </w:r>
      <w:r w:rsidRPr="00BB73DC">
        <w:t>DHCP server so that remote computers can automatically obtain an IP address when establishing site-to-site VPN connections</w:t>
      </w:r>
      <w:r>
        <w:t>.</w:t>
      </w:r>
    </w:p>
    <w:p w:rsidR="00835690" w:rsidRDefault="00835690" w:rsidP="00835690">
      <w:pPr>
        <w:pStyle w:val="ProcedureTitle"/>
        <w:framePr w:wrap="notBeside"/>
      </w:pPr>
      <w:r>
        <w:rPr>
          <w:noProof/>
        </w:rPr>
        <w:drawing>
          <wp:inline distT="0" distB="0" distL="0" distR="0" wp14:anchorId="4AF7C6B0" wp14:editId="1E8E242F">
            <wp:extent cx="156845" cy="156845"/>
            <wp:effectExtent l="0" t="0" r="0" b="0"/>
            <wp:docPr id="90"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t>To install and configure the DHCP server role on DC1</w:t>
      </w:r>
    </w:p>
    <w:tbl>
      <w:tblPr>
        <w:tblW w:w="0" w:type="auto"/>
        <w:tblInd w:w="360" w:type="dxa"/>
        <w:tblCellMar>
          <w:left w:w="0" w:type="dxa"/>
          <w:right w:w="0" w:type="dxa"/>
        </w:tblCellMar>
        <w:tblLook w:val="01E0" w:firstRow="1" w:lastRow="1" w:firstColumn="1" w:lastColumn="1" w:noHBand="0" w:noVBand="0"/>
      </w:tblPr>
      <w:tblGrid>
        <w:gridCol w:w="8280"/>
      </w:tblGrid>
      <w:tr w:rsidR="00835690" w:rsidRPr="00AC03B1" w:rsidTr="00E64CB0">
        <w:tc>
          <w:tcPr>
            <w:tcW w:w="8280" w:type="dxa"/>
          </w:tcPr>
          <w:p w:rsidR="00835690" w:rsidRDefault="00835690" w:rsidP="00835690">
            <w:pPr>
              <w:pStyle w:val="NumberedList1"/>
              <w:numPr>
                <w:ilvl w:val="0"/>
                <w:numId w:val="37"/>
              </w:numPr>
              <w:tabs>
                <w:tab w:val="left" w:pos="360"/>
              </w:tabs>
              <w:spacing w:before="0" w:after="160" w:line="259" w:lineRule="auto"/>
            </w:pPr>
            <w:r w:rsidRPr="00285036">
              <w:t xml:space="preserve">In the </w:t>
            </w:r>
            <w:r w:rsidRPr="00285036">
              <w:rPr>
                <w:b/>
              </w:rPr>
              <w:t>Dashboard</w:t>
            </w:r>
            <w:r w:rsidRPr="00285036">
              <w:t xml:space="preserve"> console of Server Manager, </w:t>
            </w:r>
            <w:r w:rsidRPr="00380199">
              <w:t xml:space="preserve">under </w:t>
            </w:r>
            <w:r w:rsidRPr="00380199">
              <w:rPr>
                <w:b/>
              </w:rPr>
              <w:t>Configure this local server</w:t>
            </w:r>
            <w:r w:rsidRPr="00380199">
              <w:t xml:space="preserve">, </w:t>
            </w:r>
            <w:r w:rsidRPr="00285036">
              <w:t xml:space="preserve">click </w:t>
            </w:r>
            <w:r>
              <w:rPr>
                <w:b/>
              </w:rPr>
              <w:t>A</w:t>
            </w:r>
            <w:r w:rsidRPr="00285036">
              <w:rPr>
                <w:b/>
              </w:rPr>
              <w:t>dd roles</w:t>
            </w:r>
            <w:r>
              <w:rPr>
                <w:b/>
              </w:rPr>
              <w:t xml:space="preserve"> and features</w:t>
            </w:r>
            <w:r>
              <w:t>.</w:t>
            </w:r>
          </w:p>
          <w:p w:rsidR="00835690" w:rsidRDefault="00835690" w:rsidP="00835690">
            <w:pPr>
              <w:pStyle w:val="NumberedList1"/>
              <w:numPr>
                <w:ilvl w:val="0"/>
                <w:numId w:val="37"/>
              </w:numPr>
              <w:tabs>
                <w:tab w:val="left" w:pos="360"/>
              </w:tabs>
              <w:spacing w:before="0" w:after="160" w:line="259" w:lineRule="auto"/>
            </w:pPr>
            <w:r w:rsidRPr="00285036">
              <w:t xml:space="preserve">Click </w:t>
            </w:r>
            <w:proofErr w:type="gramStart"/>
            <w:r w:rsidRPr="00285036">
              <w:rPr>
                <w:b/>
              </w:rPr>
              <w:t>Next</w:t>
            </w:r>
            <w:proofErr w:type="gramEnd"/>
            <w:r w:rsidRPr="00285036">
              <w:t xml:space="preserve"> three times to get to the server role selection screen.</w:t>
            </w:r>
          </w:p>
          <w:p w:rsidR="00835690" w:rsidRPr="00285036" w:rsidRDefault="00835690" w:rsidP="00835690">
            <w:pPr>
              <w:pStyle w:val="NumberedList1"/>
              <w:numPr>
                <w:ilvl w:val="0"/>
                <w:numId w:val="37"/>
              </w:numPr>
              <w:tabs>
                <w:tab w:val="left" w:pos="360"/>
              </w:tabs>
              <w:spacing w:before="0" w:after="160" w:line="259" w:lineRule="auto"/>
            </w:pPr>
            <w:r w:rsidRPr="00285036">
              <w:t xml:space="preserve">In the </w:t>
            </w:r>
            <w:r>
              <w:rPr>
                <w:b/>
              </w:rPr>
              <w:t>Select s</w:t>
            </w:r>
            <w:r w:rsidRPr="00285036">
              <w:rPr>
                <w:b/>
              </w:rPr>
              <w:t xml:space="preserve">erver </w:t>
            </w:r>
            <w:r>
              <w:rPr>
                <w:b/>
              </w:rPr>
              <w:t>r</w:t>
            </w:r>
            <w:r w:rsidRPr="00285036">
              <w:rPr>
                <w:b/>
              </w:rPr>
              <w:t>oles</w:t>
            </w:r>
            <w:r w:rsidRPr="00285036">
              <w:t xml:space="preserve"> dialog, select </w:t>
            </w:r>
            <w:r w:rsidRPr="00285036">
              <w:rPr>
                <w:b/>
              </w:rPr>
              <w:t>DHCP Server</w:t>
            </w:r>
            <w:r w:rsidRPr="00285036">
              <w:t xml:space="preserve">, </w:t>
            </w:r>
            <w:r>
              <w:t xml:space="preserve">click </w:t>
            </w:r>
            <w:r w:rsidRPr="00FA657B">
              <w:rPr>
                <w:b/>
              </w:rPr>
              <w:t>Add Features</w:t>
            </w:r>
            <w:r>
              <w:t xml:space="preserve"> when prompted, </w:t>
            </w:r>
            <w:r w:rsidRPr="00285036">
              <w:t xml:space="preserve">and then click </w:t>
            </w:r>
            <w:proofErr w:type="gramStart"/>
            <w:r w:rsidRPr="00285036">
              <w:rPr>
                <w:b/>
              </w:rPr>
              <w:t>Next</w:t>
            </w:r>
            <w:proofErr w:type="gramEnd"/>
            <w:r>
              <w:t>.</w:t>
            </w:r>
          </w:p>
          <w:p w:rsidR="00835690" w:rsidRDefault="00835690" w:rsidP="00835690">
            <w:pPr>
              <w:pStyle w:val="NumberedList1"/>
              <w:numPr>
                <w:ilvl w:val="0"/>
                <w:numId w:val="37"/>
              </w:numPr>
              <w:tabs>
                <w:tab w:val="left" w:pos="360"/>
              </w:tabs>
              <w:spacing w:before="0" w:after="160" w:line="259" w:lineRule="auto"/>
            </w:pPr>
            <w:r w:rsidRPr="00285036">
              <w:t xml:space="preserve">In the </w:t>
            </w:r>
            <w:r w:rsidRPr="00285036">
              <w:rPr>
                <w:b/>
              </w:rPr>
              <w:t>Select features</w:t>
            </w:r>
            <w:r>
              <w:t xml:space="preserve"> dialog, click</w:t>
            </w:r>
            <w:r w:rsidRPr="00285036">
              <w:t xml:space="preserve"> </w:t>
            </w:r>
            <w:proofErr w:type="gramStart"/>
            <w:r w:rsidRPr="00285036">
              <w:rPr>
                <w:b/>
              </w:rPr>
              <w:t>Next</w:t>
            </w:r>
            <w:proofErr w:type="gramEnd"/>
            <w:r>
              <w:t>.</w:t>
            </w:r>
          </w:p>
          <w:p w:rsidR="00835690" w:rsidRDefault="00835690" w:rsidP="00835690">
            <w:pPr>
              <w:pStyle w:val="NumberedList1"/>
              <w:numPr>
                <w:ilvl w:val="0"/>
                <w:numId w:val="37"/>
              </w:numPr>
              <w:tabs>
                <w:tab w:val="left" w:pos="360"/>
              </w:tabs>
              <w:spacing w:before="0" w:after="160" w:line="259" w:lineRule="auto"/>
            </w:pPr>
            <w:r w:rsidRPr="00285036">
              <w:lastRenderedPageBreak/>
              <w:t xml:space="preserve">Click </w:t>
            </w:r>
            <w:proofErr w:type="gramStart"/>
            <w:r w:rsidRPr="00285036">
              <w:rPr>
                <w:b/>
              </w:rPr>
              <w:t>Next</w:t>
            </w:r>
            <w:proofErr w:type="gramEnd"/>
            <w:r w:rsidRPr="00285036">
              <w:t xml:space="preserve"> on the </w:t>
            </w:r>
            <w:r>
              <w:t>DHCP Server</w:t>
            </w:r>
            <w:r w:rsidRPr="00285036">
              <w:t xml:space="preserve"> screen, and then click </w:t>
            </w:r>
            <w:r w:rsidRPr="00285036">
              <w:rPr>
                <w:b/>
              </w:rPr>
              <w:t>Install</w:t>
            </w:r>
            <w:r>
              <w:t>.</w:t>
            </w:r>
          </w:p>
          <w:p w:rsidR="00835690" w:rsidRDefault="00835690" w:rsidP="00835690">
            <w:pPr>
              <w:pStyle w:val="NumberedList1"/>
              <w:numPr>
                <w:ilvl w:val="0"/>
                <w:numId w:val="37"/>
              </w:numPr>
              <w:tabs>
                <w:tab w:val="left" w:pos="360"/>
              </w:tabs>
              <w:spacing w:before="0" w:after="160" w:line="259" w:lineRule="auto"/>
            </w:pPr>
            <w:r w:rsidRPr="00285036">
              <w:t xml:space="preserve">Allow the installation to complete, and then </w:t>
            </w:r>
            <w:r>
              <w:t xml:space="preserve">in the Results window, click the link for </w:t>
            </w:r>
            <w:r w:rsidRPr="00FA657B">
              <w:rPr>
                <w:b/>
              </w:rPr>
              <w:t>Complete DHCP configuration</w:t>
            </w:r>
            <w:r>
              <w:t>.</w:t>
            </w:r>
          </w:p>
          <w:p w:rsidR="00835690" w:rsidRDefault="00835690" w:rsidP="00835690">
            <w:pPr>
              <w:pStyle w:val="NumberedList1"/>
              <w:numPr>
                <w:ilvl w:val="0"/>
                <w:numId w:val="37"/>
              </w:numPr>
              <w:tabs>
                <w:tab w:val="left" w:pos="360"/>
              </w:tabs>
              <w:spacing w:before="0" w:after="160" w:line="259" w:lineRule="auto"/>
            </w:pPr>
            <w:r>
              <w:t xml:space="preserve">In the DHCP Post-Install configuration wizard, click </w:t>
            </w:r>
            <w:proofErr w:type="gramStart"/>
            <w:r w:rsidRPr="00806E62">
              <w:rPr>
                <w:b/>
              </w:rPr>
              <w:t>Next</w:t>
            </w:r>
            <w:proofErr w:type="gramEnd"/>
            <w:r>
              <w:t xml:space="preserve">, and then click </w:t>
            </w:r>
            <w:r w:rsidRPr="00806E62">
              <w:rPr>
                <w:b/>
              </w:rPr>
              <w:t>Commit</w:t>
            </w:r>
            <w:r>
              <w:t>.</w:t>
            </w:r>
          </w:p>
          <w:p w:rsidR="00835690" w:rsidRDefault="00835690" w:rsidP="00835690">
            <w:pPr>
              <w:pStyle w:val="NumberedList1"/>
              <w:numPr>
                <w:ilvl w:val="0"/>
                <w:numId w:val="37"/>
              </w:numPr>
              <w:tabs>
                <w:tab w:val="left" w:pos="360"/>
              </w:tabs>
              <w:spacing w:before="0" w:after="160" w:line="259" w:lineRule="auto"/>
            </w:pPr>
            <w:r>
              <w:t xml:space="preserve">On the Summary page, click </w:t>
            </w:r>
            <w:r w:rsidRPr="00FA657B">
              <w:rPr>
                <w:b/>
              </w:rPr>
              <w:t>Close</w:t>
            </w:r>
            <w:r>
              <w:t>.</w:t>
            </w:r>
          </w:p>
          <w:p w:rsidR="00835690" w:rsidRDefault="00835690" w:rsidP="00835690">
            <w:pPr>
              <w:pStyle w:val="NumberedList1"/>
              <w:numPr>
                <w:ilvl w:val="0"/>
                <w:numId w:val="37"/>
              </w:numPr>
              <w:tabs>
                <w:tab w:val="left" w:pos="360"/>
              </w:tabs>
              <w:spacing w:before="0" w:after="160" w:line="259" w:lineRule="auto"/>
            </w:pPr>
            <w:r>
              <w:t xml:space="preserve">In the Add Roles and Features Wizard, click </w:t>
            </w:r>
            <w:r w:rsidRPr="00FA657B">
              <w:rPr>
                <w:b/>
              </w:rPr>
              <w:t>Close</w:t>
            </w:r>
            <w:r>
              <w:t>.</w:t>
            </w:r>
          </w:p>
          <w:p w:rsidR="00835690" w:rsidRDefault="00835690" w:rsidP="00835690">
            <w:pPr>
              <w:pStyle w:val="NumberedList1"/>
              <w:numPr>
                <w:ilvl w:val="0"/>
                <w:numId w:val="37"/>
              </w:numPr>
              <w:tabs>
                <w:tab w:val="left" w:pos="360"/>
              </w:tabs>
              <w:spacing w:before="0" w:after="160" w:line="259" w:lineRule="auto"/>
            </w:pPr>
            <w:r w:rsidRPr="002210F4">
              <w:t xml:space="preserve">From the </w:t>
            </w:r>
            <w:r w:rsidRPr="002210F4">
              <w:rPr>
                <w:b/>
              </w:rPr>
              <w:t>Tools</w:t>
            </w:r>
            <w:r w:rsidRPr="002210F4">
              <w:t xml:space="preserve"> menu in Server Manager, </w:t>
            </w:r>
            <w:r w:rsidRPr="00285036">
              <w:t xml:space="preserve">click </w:t>
            </w:r>
            <w:r w:rsidRPr="00285036">
              <w:rPr>
                <w:b/>
              </w:rPr>
              <w:t>DHCP</w:t>
            </w:r>
            <w:r>
              <w:t>.</w:t>
            </w:r>
          </w:p>
          <w:p w:rsidR="00835690" w:rsidRDefault="00835690" w:rsidP="00835690">
            <w:pPr>
              <w:pStyle w:val="NumberedList1"/>
              <w:numPr>
                <w:ilvl w:val="0"/>
                <w:numId w:val="37"/>
              </w:numPr>
              <w:tabs>
                <w:tab w:val="left" w:pos="360"/>
              </w:tabs>
              <w:spacing w:before="0" w:after="160" w:line="259" w:lineRule="auto"/>
            </w:pPr>
            <w:r w:rsidRPr="00285036">
              <w:t xml:space="preserve">In the DHCP console tree, expand </w:t>
            </w:r>
            <w:r w:rsidRPr="00285036">
              <w:rPr>
                <w:b/>
              </w:rPr>
              <w:t>dc1.corp.</w:t>
            </w:r>
            <w:r>
              <w:rPr>
                <w:b/>
              </w:rPr>
              <w:t>fabrikam</w:t>
            </w:r>
            <w:r w:rsidRPr="00285036">
              <w:rPr>
                <w:b/>
              </w:rPr>
              <w:t>.com</w:t>
            </w:r>
            <w:r>
              <w:t xml:space="preserve">, and click </w:t>
            </w:r>
            <w:r w:rsidRPr="00A8159D">
              <w:rPr>
                <w:b/>
              </w:rPr>
              <w:t>IPv4</w:t>
            </w:r>
            <w:r w:rsidRPr="00285036">
              <w:t xml:space="preserve">. Right-click </w:t>
            </w:r>
            <w:r w:rsidRPr="00285036">
              <w:rPr>
                <w:b/>
              </w:rPr>
              <w:t>IPv4</w:t>
            </w:r>
            <w:r w:rsidRPr="00285036">
              <w:t xml:space="preserve">, and click </w:t>
            </w:r>
            <w:r w:rsidRPr="00285036">
              <w:rPr>
                <w:b/>
              </w:rPr>
              <w:t>New Scope</w:t>
            </w:r>
            <w:r>
              <w:t>.</w:t>
            </w:r>
          </w:p>
          <w:p w:rsidR="00835690" w:rsidRDefault="00835690" w:rsidP="00835690">
            <w:pPr>
              <w:pStyle w:val="NumberedList1"/>
              <w:numPr>
                <w:ilvl w:val="0"/>
                <w:numId w:val="37"/>
              </w:numPr>
              <w:tabs>
                <w:tab w:val="left" w:pos="360"/>
              </w:tabs>
              <w:spacing w:before="0" w:after="160" w:line="259" w:lineRule="auto"/>
            </w:pPr>
            <w:r w:rsidRPr="00285036">
              <w:t xml:space="preserve">Click </w:t>
            </w:r>
            <w:r w:rsidRPr="00285036">
              <w:rPr>
                <w:b/>
              </w:rPr>
              <w:t>Next</w:t>
            </w:r>
            <w:r w:rsidRPr="00285036">
              <w:t xml:space="preserve"> in the New Scope Wizard</w:t>
            </w:r>
            <w:r>
              <w:t>.</w:t>
            </w:r>
          </w:p>
          <w:p w:rsidR="00835690" w:rsidRDefault="00835690" w:rsidP="00835690">
            <w:pPr>
              <w:pStyle w:val="NumberedList1"/>
              <w:numPr>
                <w:ilvl w:val="0"/>
                <w:numId w:val="37"/>
              </w:numPr>
              <w:tabs>
                <w:tab w:val="left" w:pos="360"/>
              </w:tabs>
              <w:spacing w:before="0" w:after="160" w:line="259" w:lineRule="auto"/>
            </w:pPr>
            <w:r w:rsidRPr="00285036">
              <w:t xml:space="preserve">Type </w:t>
            </w:r>
            <w:r w:rsidRPr="00285036">
              <w:rPr>
                <w:b/>
              </w:rPr>
              <w:t>Corpnet</w:t>
            </w:r>
            <w:r w:rsidRPr="00285036">
              <w:t xml:space="preserve"> for scope name, and then click </w:t>
            </w:r>
            <w:proofErr w:type="gramStart"/>
            <w:r w:rsidRPr="00285036">
              <w:rPr>
                <w:b/>
              </w:rPr>
              <w:t>Next</w:t>
            </w:r>
            <w:proofErr w:type="gramEnd"/>
            <w:r>
              <w:t>.</w:t>
            </w:r>
          </w:p>
          <w:p w:rsidR="00835690" w:rsidRDefault="00835690" w:rsidP="00835690">
            <w:pPr>
              <w:pStyle w:val="NumberedList1"/>
              <w:numPr>
                <w:ilvl w:val="0"/>
                <w:numId w:val="37"/>
              </w:numPr>
              <w:tabs>
                <w:tab w:val="left" w:pos="360"/>
              </w:tabs>
              <w:spacing w:before="0" w:after="160" w:line="259" w:lineRule="auto"/>
            </w:pPr>
            <w:r w:rsidRPr="00285036">
              <w:t xml:space="preserve">Next to </w:t>
            </w:r>
            <w:r w:rsidRPr="00285036">
              <w:rPr>
                <w:b/>
              </w:rPr>
              <w:t>Start IP Address</w:t>
            </w:r>
            <w:r w:rsidRPr="00285036">
              <w:t xml:space="preserve">, type </w:t>
            </w:r>
            <w:r w:rsidRPr="00285036">
              <w:rPr>
                <w:b/>
              </w:rPr>
              <w:t>10.0.0.100</w:t>
            </w:r>
            <w:r w:rsidRPr="00285036">
              <w:t xml:space="preserve">, next to </w:t>
            </w:r>
            <w:r w:rsidRPr="00285036">
              <w:rPr>
                <w:b/>
              </w:rPr>
              <w:t>End IP Address</w:t>
            </w:r>
            <w:r w:rsidRPr="00285036">
              <w:t xml:space="preserve">, type </w:t>
            </w:r>
            <w:r>
              <w:rPr>
                <w:b/>
              </w:rPr>
              <w:t>10.0.0.20</w:t>
            </w:r>
            <w:r w:rsidRPr="00285036">
              <w:rPr>
                <w:b/>
              </w:rPr>
              <w:t>0</w:t>
            </w:r>
            <w:r w:rsidRPr="00285036">
              <w:t xml:space="preserve">, and next to </w:t>
            </w:r>
            <w:r w:rsidRPr="00285036">
              <w:rPr>
                <w:b/>
              </w:rPr>
              <w:t>Subnet Mask</w:t>
            </w:r>
            <w:r w:rsidRPr="00285036">
              <w:t xml:space="preserve">, type </w:t>
            </w:r>
            <w:r w:rsidRPr="00285036">
              <w:rPr>
                <w:b/>
              </w:rPr>
              <w:t>255.255.255.0</w:t>
            </w:r>
            <w:r>
              <w:t>.</w:t>
            </w:r>
          </w:p>
          <w:p w:rsidR="00835690" w:rsidRDefault="00835690" w:rsidP="00835690">
            <w:pPr>
              <w:pStyle w:val="NumberedList1"/>
              <w:numPr>
                <w:ilvl w:val="0"/>
                <w:numId w:val="37"/>
              </w:numPr>
              <w:tabs>
                <w:tab w:val="left" w:pos="360"/>
              </w:tabs>
              <w:spacing w:before="0" w:after="160" w:line="259" w:lineRule="auto"/>
            </w:pPr>
            <w:r w:rsidRPr="00285036">
              <w:t xml:space="preserve">Click </w:t>
            </w:r>
            <w:proofErr w:type="gramStart"/>
            <w:r w:rsidRPr="00285036">
              <w:rPr>
                <w:b/>
              </w:rPr>
              <w:t>Next</w:t>
            </w:r>
            <w:proofErr w:type="gramEnd"/>
            <w:r w:rsidRPr="00285036">
              <w:t xml:space="preserve"> eight times to accept all scope option default settings, and then click </w:t>
            </w:r>
            <w:r w:rsidRPr="00285036">
              <w:rPr>
                <w:b/>
              </w:rPr>
              <w:t>Finish</w:t>
            </w:r>
            <w:r>
              <w:t>.</w:t>
            </w:r>
          </w:p>
          <w:p w:rsidR="00835690" w:rsidRPr="00AC03B1" w:rsidRDefault="00835690" w:rsidP="00835690">
            <w:pPr>
              <w:pStyle w:val="NumberedList1"/>
              <w:numPr>
                <w:ilvl w:val="0"/>
                <w:numId w:val="37"/>
              </w:numPr>
              <w:tabs>
                <w:tab w:val="left" w:pos="360"/>
              </w:tabs>
              <w:spacing w:before="0" w:after="160" w:line="259" w:lineRule="auto"/>
            </w:pPr>
            <w:r>
              <w:t xml:space="preserve">Close </w:t>
            </w:r>
            <w:r w:rsidRPr="00285036">
              <w:t>the DHCP Manager console</w:t>
            </w:r>
            <w:r>
              <w:t>.</w:t>
            </w:r>
          </w:p>
        </w:tc>
      </w:tr>
    </w:tbl>
    <w:p w:rsidR="00835690" w:rsidRDefault="00835690" w:rsidP="00835690"/>
    <w:p w:rsidR="00835690" w:rsidRDefault="00835690" w:rsidP="00835690">
      <w:pPr>
        <w:pStyle w:val="Heading3"/>
      </w:pPr>
      <w:bookmarkStart w:id="146" w:name="_Toc358885610"/>
      <w:bookmarkStart w:id="147" w:name="_Toc359591312"/>
      <w:r>
        <w:t>Create a user account in Active Directory on DC1</w:t>
      </w:r>
      <w:bookmarkEnd w:id="146"/>
      <w:bookmarkEnd w:id="147"/>
    </w:p>
    <w:p w:rsidR="00835690" w:rsidRDefault="00835690" w:rsidP="00835690">
      <w:r>
        <w:t>Next, create a user account in Active Directory that will be used when logging in to CORP domain member computers.</w:t>
      </w:r>
    </w:p>
    <w:p w:rsidR="00835690" w:rsidRDefault="00835690" w:rsidP="00835690">
      <w:pPr>
        <w:pStyle w:val="ProcedureTitle"/>
        <w:framePr w:wrap="notBeside"/>
      </w:pPr>
      <w:r>
        <w:rPr>
          <w:noProof/>
        </w:rPr>
        <w:drawing>
          <wp:inline distT="0" distB="0" distL="0" distR="0" wp14:anchorId="7DF2C964" wp14:editId="6624F025">
            <wp:extent cx="156845" cy="156845"/>
            <wp:effectExtent l="0" t="0" r="0" b="0"/>
            <wp:docPr id="92"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t>To create a user account in Active Directory</w:t>
      </w:r>
    </w:p>
    <w:tbl>
      <w:tblPr>
        <w:tblW w:w="0" w:type="auto"/>
        <w:tblInd w:w="360" w:type="dxa"/>
        <w:tblCellMar>
          <w:left w:w="0" w:type="dxa"/>
          <w:right w:w="0" w:type="dxa"/>
        </w:tblCellMar>
        <w:tblLook w:val="01E0" w:firstRow="1" w:lastRow="1" w:firstColumn="1" w:lastColumn="1" w:noHBand="0" w:noVBand="0"/>
      </w:tblPr>
      <w:tblGrid>
        <w:gridCol w:w="8280"/>
      </w:tblGrid>
      <w:tr w:rsidR="00835690" w:rsidRPr="00AC03B1" w:rsidTr="00E64CB0">
        <w:tc>
          <w:tcPr>
            <w:tcW w:w="8280" w:type="dxa"/>
          </w:tcPr>
          <w:p w:rsidR="00835690" w:rsidRPr="00AC03B1" w:rsidRDefault="00835690" w:rsidP="00835690">
            <w:pPr>
              <w:pStyle w:val="NumberedList1"/>
              <w:numPr>
                <w:ilvl w:val="0"/>
                <w:numId w:val="29"/>
              </w:numPr>
              <w:tabs>
                <w:tab w:val="left" w:pos="360"/>
              </w:tabs>
              <w:spacing w:before="0" w:after="160" w:line="259" w:lineRule="auto"/>
            </w:pPr>
            <w:r w:rsidRPr="002210F4">
              <w:t xml:space="preserve">From the </w:t>
            </w:r>
            <w:r w:rsidRPr="002210F4">
              <w:rPr>
                <w:b/>
              </w:rPr>
              <w:t>Tools</w:t>
            </w:r>
            <w:r w:rsidRPr="002210F4">
              <w:t xml:space="preserve"> menu in Server Manager, </w:t>
            </w:r>
            <w:r w:rsidRPr="00285036">
              <w:t xml:space="preserve">click </w:t>
            </w:r>
            <w:r w:rsidRPr="00285036">
              <w:rPr>
                <w:b/>
              </w:rPr>
              <w:t>Active Directory Administrative Center</w:t>
            </w:r>
            <w:r w:rsidRPr="00AC03B1">
              <w:t>.</w:t>
            </w:r>
          </w:p>
          <w:p w:rsidR="00835690" w:rsidRPr="00AC03B1" w:rsidRDefault="00835690" w:rsidP="00835690">
            <w:pPr>
              <w:pStyle w:val="NumberedList1"/>
              <w:numPr>
                <w:ilvl w:val="0"/>
                <w:numId w:val="29"/>
              </w:numPr>
              <w:tabs>
                <w:tab w:val="left" w:pos="360"/>
              </w:tabs>
              <w:spacing w:before="0" w:after="160" w:line="259" w:lineRule="auto"/>
            </w:pPr>
            <w:r w:rsidRPr="00285036">
              <w:t xml:space="preserve">In the console tree, click the arrow to expand </w:t>
            </w:r>
            <w:proofErr w:type="spellStart"/>
            <w:r w:rsidRPr="00285036">
              <w:rPr>
                <w:b/>
              </w:rPr>
              <w:t>corp</w:t>
            </w:r>
            <w:proofErr w:type="spellEnd"/>
            <w:r>
              <w:rPr>
                <w:b/>
              </w:rPr>
              <w:t xml:space="preserve"> </w:t>
            </w:r>
            <w:r w:rsidRPr="00285036">
              <w:rPr>
                <w:b/>
              </w:rPr>
              <w:t>(local)</w:t>
            </w:r>
            <w:r w:rsidRPr="00285036">
              <w:t xml:space="preserve">, and then double-click </w:t>
            </w:r>
            <w:r w:rsidRPr="00285036">
              <w:rPr>
                <w:b/>
              </w:rPr>
              <w:t>Users</w:t>
            </w:r>
            <w:r w:rsidRPr="00285036">
              <w:t>. This adds Users as a recent navigation link in the console tree</w:t>
            </w:r>
            <w:r w:rsidRPr="00AC03B1">
              <w:t>.</w:t>
            </w:r>
          </w:p>
          <w:p w:rsidR="00835690" w:rsidRPr="00AC03B1" w:rsidRDefault="00835690" w:rsidP="00835690">
            <w:pPr>
              <w:pStyle w:val="NumberedList1"/>
              <w:numPr>
                <w:ilvl w:val="0"/>
                <w:numId w:val="29"/>
              </w:numPr>
              <w:tabs>
                <w:tab w:val="left" w:pos="360"/>
              </w:tabs>
              <w:spacing w:before="0" w:after="160" w:line="259" w:lineRule="auto"/>
            </w:pPr>
            <w:r w:rsidRPr="00285036">
              <w:t xml:space="preserve">In the </w:t>
            </w:r>
            <w:r w:rsidRPr="00285036">
              <w:rPr>
                <w:b/>
              </w:rPr>
              <w:t>Tasks</w:t>
            </w:r>
            <w:r w:rsidRPr="00285036">
              <w:t xml:space="preserve"> pane, click </w:t>
            </w:r>
            <w:r w:rsidRPr="00285036">
              <w:rPr>
                <w:b/>
              </w:rPr>
              <w:t>New</w:t>
            </w:r>
            <w:r w:rsidRPr="00285036">
              <w:t xml:space="preserve">, and then click </w:t>
            </w:r>
            <w:r w:rsidRPr="00285036">
              <w:rPr>
                <w:b/>
              </w:rPr>
              <w:t>User</w:t>
            </w:r>
            <w:r w:rsidRPr="00AC03B1">
              <w:t>.</w:t>
            </w:r>
          </w:p>
          <w:p w:rsidR="00835690" w:rsidRPr="00AC03B1" w:rsidRDefault="00835690" w:rsidP="00835690">
            <w:pPr>
              <w:pStyle w:val="NumberedList1"/>
              <w:numPr>
                <w:ilvl w:val="0"/>
                <w:numId w:val="29"/>
              </w:numPr>
              <w:tabs>
                <w:tab w:val="left" w:pos="360"/>
              </w:tabs>
              <w:spacing w:before="0" w:after="160" w:line="259" w:lineRule="auto"/>
            </w:pPr>
            <w:r w:rsidRPr="00285036">
              <w:t xml:space="preserve">In the Create User dialog, type </w:t>
            </w:r>
            <w:r w:rsidRPr="00285036">
              <w:rPr>
                <w:b/>
              </w:rPr>
              <w:t>User1</w:t>
            </w:r>
            <w:r w:rsidRPr="00285036">
              <w:t xml:space="preserve"> </w:t>
            </w:r>
            <w:r>
              <w:t>next to</w:t>
            </w:r>
            <w:r w:rsidRPr="00285036">
              <w:t xml:space="preserve"> </w:t>
            </w:r>
            <w:r w:rsidRPr="00285036">
              <w:rPr>
                <w:b/>
              </w:rPr>
              <w:t>Full name</w:t>
            </w:r>
            <w:r w:rsidRPr="00285036">
              <w:t xml:space="preserve"> and type </w:t>
            </w:r>
            <w:r w:rsidRPr="00285036">
              <w:rPr>
                <w:b/>
              </w:rPr>
              <w:t>User1</w:t>
            </w:r>
            <w:r w:rsidRPr="00285036">
              <w:t xml:space="preserve"> </w:t>
            </w:r>
            <w:r>
              <w:t>next to</w:t>
            </w:r>
            <w:r w:rsidRPr="00285036">
              <w:t xml:space="preserve"> </w:t>
            </w:r>
            <w:r w:rsidRPr="00285036">
              <w:rPr>
                <w:b/>
              </w:rPr>
              <w:t xml:space="preserve">User </w:t>
            </w:r>
            <w:proofErr w:type="spellStart"/>
            <w:r w:rsidRPr="00285036">
              <w:rPr>
                <w:b/>
              </w:rPr>
              <w:t>SamAccountName</w:t>
            </w:r>
            <w:proofErr w:type="spellEnd"/>
            <w:r>
              <w:rPr>
                <w:b/>
              </w:rPr>
              <w:t xml:space="preserve"> logon: </w:t>
            </w:r>
            <w:proofErr w:type="spellStart"/>
            <w:r>
              <w:rPr>
                <w:b/>
              </w:rPr>
              <w:t>corp</w:t>
            </w:r>
            <w:proofErr w:type="spellEnd"/>
            <w:r>
              <w:rPr>
                <w:b/>
              </w:rPr>
              <w:t>\</w:t>
            </w:r>
            <w:r w:rsidRPr="00AC03B1">
              <w:t>.</w:t>
            </w:r>
          </w:p>
          <w:p w:rsidR="00835690" w:rsidRPr="00AC03B1" w:rsidRDefault="00835690" w:rsidP="00835690">
            <w:pPr>
              <w:pStyle w:val="NumberedList1"/>
              <w:numPr>
                <w:ilvl w:val="0"/>
                <w:numId w:val="29"/>
              </w:numPr>
              <w:tabs>
                <w:tab w:val="left" w:pos="360"/>
              </w:tabs>
              <w:spacing w:before="0" w:after="160" w:line="259" w:lineRule="auto"/>
            </w:pPr>
            <w:r w:rsidRPr="00AC03B1">
              <w:t xml:space="preserve">In </w:t>
            </w:r>
            <w:r w:rsidRPr="00AC03B1">
              <w:rPr>
                <w:rStyle w:val="UI"/>
              </w:rPr>
              <w:t>Password</w:t>
            </w:r>
            <w:r w:rsidRPr="00AC03B1">
              <w:t xml:space="preserve">, type the password that you want to use for this account, and in </w:t>
            </w:r>
            <w:r w:rsidRPr="00AC03B1">
              <w:rPr>
                <w:rStyle w:val="UI"/>
              </w:rPr>
              <w:t>Confirm password</w:t>
            </w:r>
            <w:r w:rsidRPr="00AC03B1">
              <w:t>, type the password again.</w:t>
            </w:r>
          </w:p>
          <w:p w:rsidR="00835690" w:rsidRPr="00AC03B1" w:rsidRDefault="00835690" w:rsidP="00835690">
            <w:pPr>
              <w:pStyle w:val="NumberedList1"/>
              <w:numPr>
                <w:ilvl w:val="0"/>
                <w:numId w:val="29"/>
              </w:numPr>
              <w:tabs>
                <w:tab w:val="left" w:pos="360"/>
              </w:tabs>
              <w:spacing w:before="0" w:after="160" w:line="259" w:lineRule="auto"/>
            </w:pPr>
            <w:r w:rsidRPr="00285036">
              <w:t xml:space="preserve">Under Password options, select </w:t>
            </w:r>
            <w:proofErr w:type="gramStart"/>
            <w:r w:rsidRPr="00285036">
              <w:rPr>
                <w:b/>
              </w:rPr>
              <w:t>Other</w:t>
            </w:r>
            <w:proofErr w:type="gramEnd"/>
            <w:r w:rsidRPr="00285036">
              <w:rPr>
                <w:b/>
              </w:rPr>
              <w:t xml:space="preserve"> password options</w:t>
            </w:r>
            <w:r w:rsidRPr="00285036">
              <w:t xml:space="preserve">, and select </w:t>
            </w:r>
            <w:r w:rsidRPr="00285036">
              <w:rPr>
                <w:b/>
              </w:rPr>
              <w:t>Password never expires</w:t>
            </w:r>
            <w:r w:rsidRPr="00AC03B1">
              <w:t>.</w:t>
            </w:r>
          </w:p>
          <w:p w:rsidR="00835690" w:rsidRDefault="00835690" w:rsidP="00835690">
            <w:pPr>
              <w:pStyle w:val="NumberedList1"/>
              <w:numPr>
                <w:ilvl w:val="0"/>
                <w:numId w:val="29"/>
              </w:numPr>
              <w:tabs>
                <w:tab w:val="left" w:pos="360"/>
              </w:tabs>
              <w:spacing w:before="0" w:after="160" w:line="259" w:lineRule="auto"/>
            </w:pPr>
            <w:r w:rsidRPr="00285036">
              <w:t xml:space="preserve">Scroll down to access the </w:t>
            </w:r>
            <w:r w:rsidRPr="00285036">
              <w:rPr>
                <w:b/>
              </w:rPr>
              <w:t>Member of</w:t>
            </w:r>
            <w:r w:rsidRPr="00285036">
              <w:t xml:space="preserve"> section of the Create User dialog, and click </w:t>
            </w:r>
            <w:r w:rsidRPr="00285036">
              <w:rPr>
                <w:b/>
              </w:rPr>
              <w:t>Add</w:t>
            </w:r>
            <w:r w:rsidRPr="00285036">
              <w:t xml:space="preserve">. </w:t>
            </w:r>
            <w:r w:rsidRPr="00285036">
              <w:lastRenderedPageBreak/>
              <w:t xml:space="preserve">Type </w:t>
            </w:r>
            <w:r w:rsidRPr="00285036">
              <w:rPr>
                <w:b/>
              </w:rPr>
              <w:t>Domain Admins</w:t>
            </w:r>
            <w:r>
              <w:rPr>
                <w:b/>
              </w:rPr>
              <w:t>; Enterprise Admins</w:t>
            </w:r>
            <w:r w:rsidRPr="00285036">
              <w:t xml:space="preserve">, and then click </w:t>
            </w:r>
            <w:r w:rsidRPr="00285036">
              <w:rPr>
                <w:b/>
              </w:rPr>
              <w:t>OK</w:t>
            </w:r>
            <w:r w:rsidRPr="00AC03B1">
              <w:t>.</w:t>
            </w:r>
          </w:p>
          <w:p w:rsidR="00835690" w:rsidRDefault="00835690" w:rsidP="00835690">
            <w:pPr>
              <w:pStyle w:val="NumberedList1"/>
              <w:numPr>
                <w:ilvl w:val="0"/>
                <w:numId w:val="29"/>
              </w:numPr>
              <w:tabs>
                <w:tab w:val="left" w:pos="360"/>
              </w:tabs>
              <w:spacing w:before="0" w:after="160" w:line="259" w:lineRule="auto"/>
            </w:pPr>
            <w:r w:rsidRPr="00285036">
              <w:t xml:space="preserve">Click </w:t>
            </w:r>
            <w:r w:rsidRPr="00285036">
              <w:rPr>
                <w:b/>
              </w:rPr>
              <w:t>OK</w:t>
            </w:r>
            <w:r w:rsidRPr="00285036">
              <w:t xml:space="preserve"> to close the Create User dialog</w:t>
            </w:r>
            <w:r>
              <w:t>.</w:t>
            </w:r>
          </w:p>
          <w:p w:rsidR="00835690" w:rsidRDefault="00835690" w:rsidP="00835690">
            <w:pPr>
              <w:pStyle w:val="NumberedList1"/>
              <w:numPr>
                <w:ilvl w:val="0"/>
                <w:numId w:val="29"/>
              </w:numPr>
              <w:tabs>
                <w:tab w:val="left" w:pos="360"/>
              </w:tabs>
              <w:spacing w:before="0" w:after="160" w:line="259" w:lineRule="auto"/>
            </w:pPr>
            <w:r w:rsidRPr="00285036">
              <w:t>Exit the Active Directory Administrative Center</w:t>
            </w:r>
            <w:r w:rsidRPr="00AC03B1">
              <w:t>.</w:t>
            </w:r>
          </w:p>
          <w:p w:rsidR="00835690" w:rsidRPr="00AC03B1" w:rsidRDefault="00835690" w:rsidP="00835690">
            <w:pPr>
              <w:pStyle w:val="NumberedList1"/>
              <w:numPr>
                <w:ilvl w:val="0"/>
                <w:numId w:val="29"/>
              </w:numPr>
              <w:tabs>
                <w:tab w:val="left" w:pos="360"/>
              </w:tabs>
              <w:spacing w:before="0" w:after="160" w:line="259" w:lineRule="auto"/>
            </w:pPr>
            <w:r>
              <w:t xml:space="preserve">Sign out of DC1 as the Administrator user, and then sign in using the </w:t>
            </w:r>
            <w:r w:rsidRPr="00AB4234">
              <w:rPr>
                <w:b/>
              </w:rPr>
              <w:t>User1</w:t>
            </w:r>
            <w:r>
              <w:t xml:space="preserve"> account.</w:t>
            </w:r>
          </w:p>
        </w:tc>
      </w:tr>
    </w:tbl>
    <w:p w:rsidR="00835690" w:rsidRDefault="00835690" w:rsidP="00835690"/>
    <w:p w:rsidR="00835690" w:rsidRDefault="00835690" w:rsidP="00835690"/>
    <w:p w:rsidR="00835690" w:rsidRDefault="00835690" w:rsidP="00835690">
      <w:pPr>
        <w:pStyle w:val="Heading2"/>
      </w:pPr>
      <w:bookmarkStart w:id="148" w:name="_Toc358885611"/>
      <w:bookmarkStart w:id="149" w:name="_Toc359591313"/>
      <w:r>
        <w:t>Step 2: Configure APP1</w:t>
      </w:r>
      <w:bookmarkEnd w:id="148"/>
      <w:bookmarkEnd w:id="149"/>
    </w:p>
    <w:p w:rsidR="00835690" w:rsidRDefault="00835690" w:rsidP="00835690">
      <w:r>
        <w:t>APP</w:t>
      </w:r>
      <w:r w:rsidRPr="003C29BB">
        <w:t xml:space="preserve">1 is a virtual machine running on the WNVHOST4 server. </w:t>
      </w:r>
      <w:r>
        <w:t>APP1 provides web and file sharing services. APP1 configuration consists of the following:</w:t>
      </w:r>
    </w:p>
    <w:p w:rsidR="00835690" w:rsidRDefault="00835690" w:rsidP="00835690">
      <w:pPr>
        <w:pStyle w:val="BulletedList1"/>
        <w:tabs>
          <w:tab w:val="left" w:pos="360"/>
        </w:tabs>
      </w:pPr>
      <w:r>
        <w:rPr>
          <w:rFonts w:ascii="Symbol" w:hAnsi="Symbol"/>
        </w:rPr>
        <w:t></w:t>
      </w:r>
      <w:r>
        <w:rPr>
          <w:rFonts w:ascii="Symbol" w:hAnsi="Symbol"/>
        </w:rPr>
        <w:tab/>
      </w:r>
      <w:r>
        <w:t>Install the operating system.</w:t>
      </w:r>
    </w:p>
    <w:p w:rsidR="00835690" w:rsidRDefault="00835690" w:rsidP="00835690">
      <w:pPr>
        <w:pStyle w:val="BulletedList1"/>
        <w:tabs>
          <w:tab w:val="left" w:pos="360"/>
        </w:tabs>
      </w:pPr>
      <w:r>
        <w:rPr>
          <w:rFonts w:ascii="Symbol" w:hAnsi="Symbol"/>
        </w:rPr>
        <w:t></w:t>
      </w:r>
      <w:r>
        <w:rPr>
          <w:rFonts w:ascii="Symbol" w:hAnsi="Symbol"/>
        </w:rPr>
        <w:tab/>
      </w:r>
      <w:r>
        <w:t>Configure TCP/IP.</w:t>
      </w:r>
    </w:p>
    <w:p w:rsidR="00835690" w:rsidRDefault="00835690" w:rsidP="00835690">
      <w:pPr>
        <w:pStyle w:val="BulletedList1"/>
        <w:tabs>
          <w:tab w:val="left" w:pos="360"/>
        </w:tabs>
      </w:pPr>
      <w:r>
        <w:rPr>
          <w:rFonts w:ascii="Symbol" w:hAnsi="Symbol"/>
        </w:rPr>
        <w:t></w:t>
      </w:r>
      <w:r>
        <w:rPr>
          <w:rFonts w:ascii="Symbol" w:hAnsi="Symbol"/>
        </w:rPr>
        <w:tab/>
      </w:r>
      <w:r>
        <w:t>Join the computer to the domain.</w:t>
      </w:r>
    </w:p>
    <w:p w:rsidR="00835690" w:rsidRDefault="00835690" w:rsidP="00835690">
      <w:pPr>
        <w:pStyle w:val="BulletedList1"/>
        <w:tabs>
          <w:tab w:val="left" w:pos="360"/>
        </w:tabs>
      </w:pPr>
      <w:r>
        <w:rPr>
          <w:rFonts w:ascii="Symbol" w:hAnsi="Symbol"/>
        </w:rPr>
        <w:t></w:t>
      </w:r>
      <w:r>
        <w:rPr>
          <w:rFonts w:ascii="Symbol" w:hAnsi="Symbol"/>
        </w:rPr>
        <w:tab/>
      </w:r>
      <w:r>
        <w:t>Install the Web Server (IIS) role.</w:t>
      </w:r>
    </w:p>
    <w:p w:rsidR="00835690" w:rsidRDefault="00835690" w:rsidP="00835690">
      <w:pPr>
        <w:pStyle w:val="BulletedList1"/>
        <w:tabs>
          <w:tab w:val="left" w:pos="360"/>
        </w:tabs>
      </w:pPr>
      <w:r>
        <w:rPr>
          <w:rFonts w:ascii="Symbol" w:hAnsi="Symbol"/>
        </w:rPr>
        <w:t></w:t>
      </w:r>
      <w:r>
        <w:rPr>
          <w:rFonts w:ascii="Symbol" w:hAnsi="Symbol"/>
        </w:rPr>
        <w:tab/>
      </w:r>
      <w:r>
        <w:t>Create a shared folder.</w:t>
      </w:r>
    </w:p>
    <w:p w:rsidR="00835690" w:rsidRDefault="00835690" w:rsidP="00835690">
      <w:pPr>
        <w:pStyle w:val="Heading3"/>
      </w:pPr>
      <w:bookmarkStart w:id="150" w:name="_Toc358885612"/>
      <w:bookmarkStart w:id="151" w:name="_Toc359591314"/>
      <w:r>
        <w:t>Install the operating system on APP1</w:t>
      </w:r>
      <w:bookmarkEnd w:id="150"/>
      <w:bookmarkEnd w:id="151"/>
    </w:p>
    <w:p w:rsidR="00835690" w:rsidRDefault="00835690" w:rsidP="00835690">
      <w:pPr>
        <w:pStyle w:val="ProcedureTitle"/>
        <w:framePr w:wrap="notBeside"/>
      </w:pPr>
      <w:r>
        <w:rPr>
          <w:noProof/>
        </w:rPr>
        <w:drawing>
          <wp:inline distT="0" distB="0" distL="0" distR="0" wp14:anchorId="438DCA3B" wp14:editId="31940364">
            <wp:extent cx="156845" cy="156845"/>
            <wp:effectExtent l="0" t="0" r="0" b="0"/>
            <wp:docPr id="94"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Pr="004948B0">
        <w:t xml:space="preserve"> </w:t>
      </w:r>
      <w:r>
        <w:t>To install the operating system on APP1</w:t>
      </w:r>
    </w:p>
    <w:tbl>
      <w:tblPr>
        <w:tblW w:w="0" w:type="auto"/>
        <w:tblInd w:w="360" w:type="dxa"/>
        <w:tblCellMar>
          <w:left w:w="0" w:type="dxa"/>
          <w:right w:w="0" w:type="dxa"/>
        </w:tblCellMar>
        <w:tblLook w:val="01E0" w:firstRow="1" w:lastRow="1" w:firstColumn="1" w:lastColumn="1" w:noHBand="0" w:noVBand="0"/>
      </w:tblPr>
      <w:tblGrid>
        <w:gridCol w:w="8280"/>
      </w:tblGrid>
      <w:tr w:rsidR="00835690" w:rsidRPr="00AC03B1" w:rsidTr="00E64CB0">
        <w:tc>
          <w:tcPr>
            <w:tcW w:w="8856" w:type="dxa"/>
          </w:tcPr>
          <w:p w:rsidR="00835690" w:rsidRPr="00AC03B1" w:rsidRDefault="00835690" w:rsidP="00E64CB0">
            <w:pPr>
              <w:pStyle w:val="NumberedList1"/>
              <w:numPr>
                <w:ilvl w:val="0"/>
                <w:numId w:val="0"/>
              </w:numPr>
              <w:tabs>
                <w:tab w:val="left" w:pos="360"/>
              </w:tabs>
              <w:ind w:left="360" w:hanging="360"/>
            </w:pPr>
            <w:r w:rsidRPr="00AC03B1">
              <w:t>1.</w:t>
            </w:r>
            <w:r w:rsidRPr="00AC03B1">
              <w:tab/>
            </w:r>
            <w:r>
              <w:t>Start the installation of Windows Server 2012 R2.</w:t>
            </w:r>
          </w:p>
          <w:p w:rsidR="00835690" w:rsidRDefault="00835690" w:rsidP="00E64CB0">
            <w:pPr>
              <w:pStyle w:val="NumberedList1"/>
              <w:numPr>
                <w:ilvl w:val="0"/>
                <w:numId w:val="0"/>
              </w:numPr>
              <w:tabs>
                <w:tab w:val="left" w:pos="360"/>
              </w:tabs>
              <w:ind w:left="360" w:hanging="360"/>
            </w:pPr>
            <w:r>
              <w:t>2</w:t>
            </w:r>
            <w:r w:rsidRPr="00AC03B1">
              <w:t>.</w:t>
            </w:r>
            <w:r w:rsidRPr="00AC03B1">
              <w:tab/>
            </w:r>
            <w:r>
              <w:t>Follow the instructions to complete the installation, specifying a strong password for the local Administrator account</w:t>
            </w:r>
            <w:r w:rsidRPr="00AC03B1">
              <w:t>.</w:t>
            </w:r>
            <w:r>
              <w:t xml:space="preserve"> Log on using the local Administrator account.</w:t>
            </w:r>
          </w:p>
          <w:p w:rsidR="00835690" w:rsidRDefault="00835690" w:rsidP="00E64CB0">
            <w:pPr>
              <w:pStyle w:val="NumberedList1"/>
              <w:numPr>
                <w:ilvl w:val="0"/>
                <w:numId w:val="0"/>
              </w:numPr>
              <w:tabs>
                <w:tab w:val="left" w:pos="360"/>
              </w:tabs>
              <w:ind w:left="360" w:hanging="360"/>
            </w:pPr>
            <w:r>
              <w:t>3</w:t>
            </w:r>
            <w:r w:rsidRPr="00AC03B1">
              <w:t>.</w:t>
            </w:r>
            <w:r w:rsidRPr="00AC03B1">
              <w:tab/>
            </w:r>
            <w:r>
              <w:t>Connect APP1 to a network that has Internet access and run Windows Update to install the latest updates for Windows Server 2012 R2.</w:t>
            </w:r>
          </w:p>
          <w:p w:rsidR="00835690" w:rsidRPr="00AC03B1" w:rsidRDefault="00835690" w:rsidP="00E64CB0">
            <w:pPr>
              <w:pStyle w:val="NumberedList1"/>
              <w:numPr>
                <w:ilvl w:val="0"/>
                <w:numId w:val="0"/>
              </w:numPr>
              <w:tabs>
                <w:tab w:val="left" w:pos="360"/>
              </w:tabs>
              <w:ind w:left="360" w:hanging="360"/>
            </w:pPr>
            <w:r>
              <w:t>4</w:t>
            </w:r>
            <w:r w:rsidRPr="00AC03B1">
              <w:t>.</w:t>
            </w:r>
            <w:r w:rsidRPr="00AC03B1">
              <w:tab/>
            </w:r>
            <w:r>
              <w:t xml:space="preserve">Connect APP1 to the </w:t>
            </w:r>
            <w:proofErr w:type="spellStart"/>
            <w:r>
              <w:t>Fabrikam_Corpnet</w:t>
            </w:r>
            <w:proofErr w:type="spellEnd"/>
            <w:r>
              <w:t xml:space="preserve"> virtual switch on WNVHOST4</w:t>
            </w:r>
            <w:r w:rsidRPr="00AC03B1">
              <w:t>.</w:t>
            </w:r>
          </w:p>
        </w:tc>
      </w:tr>
    </w:tbl>
    <w:p w:rsidR="00835690" w:rsidRDefault="00835690" w:rsidP="00835690">
      <w:pPr>
        <w:pStyle w:val="Heading3"/>
      </w:pPr>
      <w:bookmarkStart w:id="152" w:name="_Toc358885613"/>
      <w:bookmarkStart w:id="153" w:name="_Toc359591315"/>
      <w:r>
        <w:t>Configure TCP/IP properties on APP1</w:t>
      </w:r>
      <w:bookmarkEnd w:id="152"/>
      <w:bookmarkEnd w:id="153"/>
    </w:p>
    <w:p w:rsidR="00835690" w:rsidRDefault="00835690" w:rsidP="00835690">
      <w:pPr>
        <w:pStyle w:val="ProcedureTitle"/>
        <w:framePr w:wrap="notBeside"/>
      </w:pPr>
      <w:r>
        <w:rPr>
          <w:noProof/>
        </w:rPr>
        <w:drawing>
          <wp:inline distT="0" distB="0" distL="0" distR="0" wp14:anchorId="6E3C3F59" wp14:editId="18572B87">
            <wp:extent cx="156845" cy="156845"/>
            <wp:effectExtent l="0" t="0" r="0" b="0"/>
            <wp:docPr id="95"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t>To configure TCP/IP properties on APP1</w:t>
      </w:r>
    </w:p>
    <w:tbl>
      <w:tblPr>
        <w:tblW w:w="0" w:type="auto"/>
        <w:tblInd w:w="360" w:type="dxa"/>
        <w:tblCellMar>
          <w:left w:w="0" w:type="dxa"/>
          <w:right w:w="0" w:type="dxa"/>
        </w:tblCellMar>
        <w:tblLook w:val="01E0" w:firstRow="1" w:lastRow="1" w:firstColumn="1" w:lastColumn="1" w:noHBand="0" w:noVBand="0"/>
      </w:tblPr>
      <w:tblGrid>
        <w:gridCol w:w="8280"/>
      </w:tblGrid>
      <w:tr w:rsidR="00835690" w:rsidRPr="00AC03B1" w:rsidTr="00E64CB0">
        <w:tc>
          <w:tcPr>
            <w:tcW w:w="8856" w:type="dxa"/>
          </w:tcPr>
          <w:p w:rsidR="00835690" w:rsidRPr="00AC03B1" w:rsidRDefault="00835690" w:rsidP="00835690">
            <w:pPr>
              <w:pStyle w:val="NumberedList1"/>
              <w:numPr>
                <w:ilvl w:val="0"/>
                <w:numId w:val="65"/>
              </w:numPr>
              <w:tabs>
                <w:tab w:val="left" w:pos="360"/>
              </w:tabs>
              <w:spacing w:before="0" w:after="160" w:line="259" w:lineRule="auto"/>
            </w:pPr>
            <w:r>
              <w:t xml:space="preserve">In Server Manager, </w:t>
            </w:r>
            <w:r w:rsidRPr="00CF7263">
              <w:t xml:space="preserve">click </w:t>
            </w:r>
            <w:r>
              <w:rPr>
                <w:b/>
              </w:rPr>
              <w:t>Local Server</w:t>
            </w:r>
            <w:r w:rsidRPr="00CF7263">
              <w:t xml:space="preserve"> in the console tree. </w:t>
            </w:r>
            <w:r>
              <w:t>C</w:t>
            </w:r>
            <w:r w:rsidRPr="00CF7263">
              <w:t xml:space="preserve">lick the link next to </w:t>
            </w:r>
            <w:r>
              <w:rPr>
                <w:b/>
              </w:rPr>
              <w:t>Ethernet</w:t>
            </w:r>
            <w:r>
              <w:t xml:space="preserve"> in the Properties tile.</w:t>
            </w:r>
          </w:p>
          <w:p w:rsidR="00835690" w:rsidRPr="00AC03B1" w:rsidRDefault="00835690" w:rsidP="00835690">
            <w:pPr>
              <w:pStyle w:val="NumberedList1"/>
              <w:numPr>
                <w:ilvl w:val="0"/>
                <w:numId w:val="65"/>
              </w:numPr>
              <w:tabs>
                <w:tab w:val="left" w:pos="360"/>
              </w:tabs>
              <w:spacing w:before="0" w:after="160" w:line="259" w:lineRule="auto"/>
            </w:pPr>
            <w:r w:rsidRPr="00285036">
              <w:t xml:space="preserve">In </w:t>
            </w:r>
            <w:r w:rsidRPr="00285036">
              <w:rPr>
                <w:b/>
              </w:rPr>
              <w:t>Network Connections</w:t>
            </w:r>
            <w:r w:rsidRPr="00285036">
              <w:t xml:space="preserve">, right-click </w:t>
            </w:r>
            <w:r>
              <w:rPr>
                <w:b/>
              </w:rPr>
              <w:t>Ethernet</w:t>
            </w:r>
            <w:r w:rsidRPr="00285036">
              <w:t xml:space="preserve">, and then click </w:t>
            </w:r>
            <w:r w:rsidRPr="00285036">
              <w:rPr>
                <w:b/>
              </w:rPr>
              <w:t>Properties</w:t>
            </w:r>
            <w:r w:rsidRPr="00AC03B1">
              <w:t>.</w:t>
            </w:r>
          </w:p>
          <w:p w:rsidR="00835690" w:rsidRPr="00AC03B1" w:rsidRDefault="00835690" w:rsidP="00835690">
            <w:pPr>
              <w:pStyle w:val="NumberedList1"/>
              <w:numPr>
                <w:ilvl w:val="0"/>
                <w:numId w:val="65"/>
              </w:numPr>
              <w:tabs>
                <w:tab w:val="left" w:pos="360"/>
              </w:tabs>
              <w:spacing w:before="0" w:after="160" w:line="259" w:lineRule="auto"/>
            </w:pPr>
            <w:r w:rsidRPr="00AC03B1">
              <w:t xml:space="preserve">Click </w:t>
            </w:r>
            <w:r w:rsidRPr="00AC03B1">
              <w:rPr>
                <w:rStyle w:val="UI"/>
              </w:rPr>
              <w:t>Internet Protocol Version 4 (TCP/IPv4)</w:t>
            </w:r>
            <w:r w:rsidRPr="00AC03B1">
              <w:t xml:space="preserve">, and then click </w:t>
            </w:r>
            <w:r w:rsidRPr="00AC03B1">
              <w:rPr>
                <w:rStyle w:val="UI"/>
              </w:rPr>
              <w:t>Properties</w:t>
            </w:r>
            <w:r w:rsidRPr="00AC03B1">
              <w:t>.</w:t>
            </w:r>
          </w:p>
          <w:p w:rsidR="00835690" w:rsidRPr="00AC03B1" w:rsidRDefault="00835690" w:rsidP="00835690">
            <w:pPr>
              <w:pStyle w:val="NumberedList1"/>
              <w:numPr>
                <w:ilvl w:val="0"/>
                <w:numId w:val="65"/>
              </w:numPr>
              <w:tabs>
                <w:tab w:val="left" w:pos="360"/>
              </w:tabs>
              <w:spacing w:before="0" w:after="160" w:line="259" w:lineRule="auto"/>
            </w:pPr>
            <w:r w:rsidRPr="00AC03B1">
              <w:t xml:space="preserve">Select </w:t>
            </w:r>
            <w:r w:rsidRPr="00AC03B1">
              <w:rPr>
                <w:rStyle w:val="UI"/>
              </w:rPr>
              <w:t>Use the following IP address</w:t>
            </w:r>
            <w:r w:rsidRPr="00AC03B1">
              <w:t xml:space="preserve">. In </w:t>
            </w:r>
            <w:r w:rsidRPr="00AC03B1">
              <w:rPr>
                <w:rStyle w:val="UI"/>
              </w:rPr>
              <w:t>IP address</w:t>
            </w:r>
            <w:r w:rsidRPr="00AC03B1">
              <w:t xml:space="preserve">, type </w:t>
            </w:r>
            <w:r>
              <w:rPr>
                <w:rStyle w:val="UserInputNon-localizable"/>
              </w:rPr>
              <w:t>10.0.0</w:t>
            </w:r>
            <w:r w:rsidRPr="00AC03B1">
              <w:rPr>
                <w:rStyle w:val="UserInputNon-localizable"/>
              </w:rPr>
              <w:t>.</w:t>
            </w:r>
            <w:r>
              <w:rPr>
                <w:rStyle w:val="UserInputNon-localizable"/>
              </w:rPr>
              <w:t>3</w:t>
            </w:r>
            <w:r w:rsidRPr="00AC03B1">
              <w:t xml:space="preserve">. In </w:t>
            </w:r>
            <w:r w:rsidRPr="00AC03B1">
              <w:rPr>
                <w:rStyle w:val="UI"/>
              </w:rPr>
              <w:t>Subnet mask</w:t>
            </w:r>
            <w:r w:rsidRPr="00AC03B1">
              <w:t xml:space="preserve">, </w:t>
            </w:r>
            <w:r w:rsidRPr="00AC03B1">
              <w:lastRenderedPageBreak/>
              <w:t xml:space="preserve">type </w:t>
            </w:r>
            <w:r w:rsidRPr="00AC03B1">
              <w:rPr>
                <w:rStyle w:val="UserInputNon-localizable"/>
              </w:rPr>
              <w:t>255.255.255.0</w:t>
            </w:r>
            <w:r w:rsidRPr="00AC03B1">
              <w:t>.</w:t>
            </w:r>
          </w:p>
          <w:p w:rsidR="00835690" w:rsidRDefault="00835690" w:rsidP="00835690">
            <w:pPr>
              <w:pStyle w:val="NumberedList1"/>
              <w:numPr>
                <w:ilvl w:val="0"/>
                <w:numId w:val="65"/>
              </w:numPr>
              <w:tabs>
                <w:tab w:val="left" w:pos="360"/>
              </w:tabs>
              <w:spacing w:before="0" w:after="160" w:line="259" w:lineRule="auto"/>
            </w:pPr>
            <w:r w:rsidRPr="00AC03B1">
              <w:t xml:space="preserve">Select </w:t>
            </w:r>
            <w:r w:rsidRPr="00AC03B1">
              <w:rPr>
                <w:rStyle w:val="UI"/>
              </w:rPr>
              <w:t>Use the following DNS server addresses</w:t>
            </w:r>
            <w:r w:rsidRPr="00AC03B1">
              <w:t xml:space="preserve">. In </w:t>
            </w:r>
            <w:r w:rsidRPr="00AC03B1">
              <w:rPr>
                <w:rStyle w:val="UI"/>
              </w:rPr>
              <w:t>Preferred DNS server</w:t>
            </w:r>
            <w:r w:rsidRPr="00AC03B1">
              <w:t xml:space="preserve">, type </w:t>
            </w:r>
            <w:r>
              <w:rPr>
                <w:rStyle w:val="UserInputNon-localizable"/>
              </w:rPr>
              <w:t>10.0</w:t>
            </w:r>
            <w:r w:rsidRPr="00AC03B1">
              <w:rPr>
                <w:rStyle w:val="UserInputNon-localizable"/>
              </w:rPr>
              <w:t>.0.1</w:t>
            </w:r>
            <w:r w:rsidRPr="00AC03B1">
              <w:t>.</w:t>
            </w:r>
          </w:p>
          <w:p w:rsidR="00835690" w:rsidRDefault="00835690" w:rsidP="00835690">
            <w:pPr>
              <w:pStyle w:val="NumberedList1"/>
              <w:numPr>
                <w:ilvl w:val="0"/>
                <w:numId w:val="65"/>
              </w:numPr>
              <w:tabs>
                <w:tab w:val="left" w:pos="360"/>
              </w:tabs>
              <w:spacing w:before="0" w:after="160" w:line="259" w:lineRule="auto"/>
            </w:pPr>
            <w:r w:rsidRPr="00285036">
              <w:t xml:space="preserve">Click </w:t>
            </w:r>
            <w:r w:rsidRPr="00285036">
              <w:rPr>
                <w:b/>
              </w:rPr>
              <w:t>OK</w:t>
            </w:r>
            <w:r w:rsidRPr="00285036">
              <w:t xml:space="preserve">, and then click </w:t>
            </w:r>
            <w:r w:rsidRPr="00285036">
              <w:rPr>
                <w:b/>
              </w:rPr>
              <w:t>Close</w:t>
            </w:r>
            <w:r w:rsidRPr="00285036">
              <w:t xml:space="preserve">. Close the </w:t>
            </w:r>
            <w:r w:rsidRPr="00285036">
              <w:rPr>
                <w:b/>
              </w:rPr>
              <w:t>Network Connections</w:t>
            </w:r>
            <w:r w:rsidRPr="00285036">
              <w:t xml:space="preserve"> window</w:t>
            </w:r>
            <w:r>
              <w:t>.</w:t>
            </w:r>
          </w:p>
          <w:p w:rsidR="00835690" w:rsidRPr="00AC03B1" w:rsidRDefault="00835690" w:rsidP="00835690">
            <w:pPr>
              <w:pStyle w:val="NumberedList1"/>
              <w:numPr>
                <w:ilvl w:val="0"/>
                <w:numId w:val="65"/>
              </w:numPr>
              <w:tabs>
                <w:tab w:val="left" w:pos="360"/>
              </w:tabs>
              <w:spacing w:before="0" w:after="160" w:line="259" w:lineRule="auto"/>
            </w:pPr>
            <w:r w:rsidRPr="002210F4">
              <w:t xml:space="preserve">From the </w:t>
            </w:r>
            <w:r w:rsidRPr="002210F4">
              <w:rPr>
                <w:b/>
              </w:rPr>
              <w:t>Tools</w:t>
            </w:r>
            <w:r w:rsidRPr="002210F4">
              <w:t xml:space="preserve"> menu in Server Manager, click </w:t>
            </w:r>
            <w:r w:rsidRPr="002210F4">
              <w:rPr>
                <w:b/>
              </w:rPr>
              <w:t>Windows PowerShell</w:t>
            </w:r>
            <w:r>
              <w:t>.</w:t>
            </w:r>
          </w:p>
          <w:p w:rsidR="00835690" w:rsidRDefault="00835690" w:rsidP="00835690">
            <w:pPr>
              <w:pStyle w:val="NumberedList1"/>
              <w:numPr>
                <w:ilvl w:val="0"/>
                <w:numId w:val="65"/>
              </w:numPr>
              <w:tabs>
                <w:tab w:val="left" w:pos="360"/>
              </w:tabs>
              <w:spacing w:before="0" w:after="160" w:line="259" w:lineRule="auto"/>
            </w:pPr>
            <w:r>
              <w:t xml:space="preserve">To configure the firewall to allow ICMPv4 ping packets, type the following commands </w:t>
            </w:r>
            <w:r>
              <w:rPr>
                <w:rStyle w:val="UserInputNon-localizable"/>
                <w:b w:val="0"/>
              </w:rPr>
              <w:t>and press ENTER</w:t>
            </w:r>
            <w:r>
              <w:t xml:space="preserve"> after each command. </w:t>
            </w:r>
          </w:p>
          <w:p w:rsidR="00835690" w:rsidRPr="00134D95" w:rsidRDefault="00835690" w:rsidP="00E64CB0">
            <w:pPr>
              <w:pStyle w:val="NumberedList1"/>
              <w:numPr>
                <w:ilvl w:val="0"/>
                <w:numId w:val="0"/>
              </w:numPr>
              <w:tabs>
                <w:tab w:val="left" w:pos="360"/>
              </w:tabs>
              <w:ind w:left="360"/>
              <w:rPr>
                <w:b/>
              </w:rPr>
            </w:pPr>
            <w:r w:rsidRPr="00134D95">
              <w:rPr>
                <w:b/>
              </w:rPr>
              <w:t>New-</w:t>
            </w:r>
            <w:proofErr w:type="spellStart"/>
            <w:r w:rsidRPr="00134D95">
              <w:rPr>
                <w:b/>
              </w:rPr>
              <w:t>NetFirewallRule</w:t>
            </w:r>
            <w:proofErr w:type="spellEnd"/>
            <w:r w:rsidRPr="00134D95">
              <w:rPr>
                <w:b/>
              </w:rPr>
              <w:t xml:space="preserve"> –</w:t>
            </w:r>
            <w:proofErr w:type="spellStart"/>
            <w:r w:rsidRPr="00134D95">
              <w:rPr>
                <w:b/>
              </w:rPr>
              <w:t>DisplayName</w:t>
            </w:r>
            <w:proofErr w:type="spellEnd"/>
            <w:r w:rsidRPr="00134D95">
              <w:rPr>
                <w:b/>
              </w:rPr>
              <w:t xml:space="preserve"> “Allow ICMPv4-In” –Protocol ICMPv4</w:t>
            </w:r>
          </w:p>
          <w:p w:rsidR="00835690" w:rsidRPr="00134D95" w:rsidRDefault="00835690" w:rsidP="00E64CB0">
            <w:pPr>
              <w:pStyle w:val="NumberedList1"/>
              <w:numPr>
                <w:ilvl w:val="0"/>
                <w:numId w:val="0"/>
              </w:numPr>
              <w:tabs>
                <w:tab w:val="left" w:pos="360"/>
              </w:tabs>
              <w:ind w:left="360"/>
              <w:rPr>
                <w:b/>
              </w:rPr>
            </w:pPr>
            <w:r w:rsidRPr="00134D95">
              <w:rPr>
                <w:b/>
              </w:rPr>
              <w:t>New-</w:t>
            </w:r>
            <w:proofErr w:type="spellStart"/>
            <w:r w:rsidRPr="00134D95">
              <w:rPr>
                <w:b/>
              </w:rPr>
              <w:t>NetFirewallRule</w:t>
            </w:r>
            <w:proofErr w:type="spellEnd"/>
            <w:r w:rsidRPr="00134D95">
              <w:rPr>
                <w:b/>
              </w:rPr>
              <w:t xml:space="preserve"> –</w:t>
            </w:r>
            <w:proofErr w:type="spellStart"/>
            <w:r w:rsidRPr="00134D95">
              <w:rPr>
                <w:b/>
              </w:rPr>
              <w:t>DisplayName</w:t>
            </w:r>
            <w:proofErr w:type="spellEnd"/>
            <w:r w:rsidRPr="00134D95">
              <w:rPr>
                <w:b/>
              </w:rPr>
              <w:t xml:space="preserve"> “Allow ICMPv4-Out” –Protocol ICMPv4 –Direction Outbound</w:t>
            </w:r>
          </w:p>
          <w:p w:rsidR="00835690" w:rsidRPr="00AC03B1" w:rsidRDefault="00835690" w:rsidP="00835690">
            <w:pPr>
              <w:pStyle w:val="NumberedList1"/>
              <w:numPr>
                <w:ilvl w:val="0"/>
                <w:numId w:val="65"/>
              </w:numPr>
              <w:tabs>
                <w:tab w:val="left" w:pos="360"/>
              </w:tabs>
              <w:spacing w:before="0" w:after="160" w:line="259" w:lineRule="auto"/>
            </w:pPr>
            <w:r w:rsidRPr="00417543">
              <w:t>To check name resolution and network communication between APP1 and DC1</w:t>
            </w:r>
            <w:r>
              <w:t xml:space="preserve">, </w:t>
            </w:r>
            <w:r w:rsidRPr="00285036">
              <w:t xml:space="preserve">type </w:t>
            </w:r>
            <w:r w:rsidRPr="00285036">
              <w:rPr>
                <w:b/>
              </w:rPr>
              <w:t>ping dc1.corp.</w:t>
            </w:r>
            <w:r>
              <w:rPr>
                <w:b/>
              </w:rPr>
              <w:t>fabrikam</w:t>
            </w:r>
            <w:r w:rsidRPr="00285036">
              <w:rPr>
                <w:b/>
              </w:rPr>
              <w:t>.com</w:t>
            </w:r>
            <w:r>
              <w:rPr>
                <w:b/>
              </w:rPr>
              <w:t xml:space="preserve"> </w:t>
            </w:r>
            <w:r w:rsidRPr="00417543">
              <w:t>in the command prompt window</w:t>
            </w:r>
            <w:r>
              <w:rPr>
                <w:b/>
              </w:rPr>
              <w:t xml:space="preserve"> </w:t>
            </w:r>
            <w:r w:rsidRPr="00CD1C5D">
              <w:t xml:space="preserve">and </w:t>
            </w:r>
            <w:r>
              <w:t>press ENTER</w:t>
            </w:r>
            <w:r w:rsidRPr="00285036">
              <w:t>.</w:t>
            </w:r>
          </w:p>
          <w:p w:rsidR="00835690" w:rsidRPr="00AC03B1" w:rsidRDefault="00835690" w:rsidP="00835690">
            <w:pPr>
              <w:pStyle w:val="NumberedList1"/>
              <w:numPr>
                <w:ilvl w:val="0"/>
                <w:numId w:val="65"/>
              </w:numPr>
              <w:tabs>
                <w:tab w:val="left" w:pos="360"/>
              </w:tabs>
              <w:spacing w:before="0" w:after="160" w:line="259" w:lineRule="auto"/>
            </w:pPr>
            <w:r w:rsidRPr="00285036">
              <w:t>Verify that there are four replies from 10.0.0.1.</w:t>
            </w:r>
          </w:p>
          <w:p w:rsidR="00835690" w:rsidRPr="00AC03B1" w:rsidRDefault="00835690" w:rsidP="00835690">
            <w:pPr>
              <w:pStyle w:val="NumberedList1"/>
              <w:numPr>
                <w:ilvl w:val="0"/>
                <w:numId w:val="65"/>
              </w:numPr>
              <w:tabs>
                <w:tab w:val="left" w:pos="360"/>
              </w:tabs>
              <w:spacing w:before="0" w:after="160" w:line="259" w:lineRule="auto"/>
            </w:pPr>
            <w:r w:rsidRPr="00253A38">
              <w:t>Close</w:t>
            </w:r>
            <w:r w:rsidRPr="00285036">
              <w:t xml:space="preserve"> the </w:t>
            </w:r>
            <w:r>
              <w:t>Windows PowerShell</w:t>
            </w:r>
            <w:r w:rsidRPr="00285036">
              <w:t xml:space="preserve"> window.</w:t>
            </w:r>
          </w:p>
        </w:tc>
      </w:tr>
    </w:tbl>
    <w:p w:rsidR="00835690" w:rsidRDefault="00835690" w:rsidP="00835690"/>
    <w:p w:rsidR="00835690" w:rsidRDefault="00835690" w:rsidP="00835690"/>
    <w:p w:rsidR="00835690" w:rsidRDefault="00835690" w:rsidP="00835690">
      <w:pPr>
        <w:pStyle w:val="Heading3"/>
      </w:pPr>
      <w:bookmarkStart w:id="154" w:name="_Toc358885614"/>
      <w:bookmarkStart w:id="155" w:name="_Toc359591316"/>
      <w:r>
        <w:t>Join APP1 to the CORP domain</w:t>
      </w:r>
      <w:bookmarkEnd w:id="154"/>
      <w:bookmarkEnd w:id="155"/>
    </w:p>
    <w:p w:rsidR="00835690" w:rsidRDefault="00835690" w:rsidP="00835690">
      <w:pPr>
        <w:pStyle w:val="ProcedureTitle"/>
        <w:framePr w:wrap="notBeside"/>
      </w:pPr>
      <w:r>
        <w:rPr>
          <w:noProof/>
        </w:rPr>
        <w:drawing>
          <wp:inline distT="0" distB="0" distL="0" distR="0" wp14:anchorId="36879473" wp14:editId="0A56BE59">
            <wp:extent cx="156845" cy="156845"/>
            <wp:effectExtent l="0" t="0" r="0" b="0"/>
            <wp:docPr id="97"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t>To join APP1 to the CORP domain</w:t>
      </w:r>
    </w:p>
    <w:tbl>
      <w:tblPr>
        <w:tblW w:w="0" w:type="auto"/>
        <w:tblInd w:w="360" w:type="dxa"/>
        <w:tblCellMar>
          <w:left w:w="0" w:type="dxa"/>
          <w:right w:w="0" w:type="dxa"/>
        </w:tblCellMar>
        <w:tblLook w:val="01E0" w:firstRow="1" w:lastRow="1" w:firstColumn="1" w:lastColumn="1" w:noHBand="0" w:noVBand="0"/>
      </w:tblPr>
      <w:tblGrid>
        <w:gridCol w:w="8280"/>
      </w:tblGrid>
      <w:tr w:rsidR="00835690" w:rsidRPr="00AC03B1" w:rsidTr="00E64CB0">
        <w:tc>
          <w:tcPr>
            <w:tcW w:w="8280" w:type="dxa"/>
          </w:tcPr>
          <w:p w:rsidR="00835690" w:rsidRPr="00AC03B1" w:rsidRDefault="00835690" w:rsidP="00835690">
            <w:pPr>
              <w:pStyle w:val="NumberedList1"/>
              <w:numPr>
                <w:ilvl w:val="0"/>
                <w:numId w:val="30"/>
              </w:numPr>
              <w:tabs>
                <w:tab w:val="left" w:pos="360"/>
              </w:tabs>
              <w:spacing w:before="0" w:after="160" w:line="259" w:lineRule="auto"/>
            </w:pPr>
            <w:r>
              <w:t xml:space="preserve">In Server Manager, click </w:t>
            </w:r>
            <w:r>
              <w:rPr>
                <w:b/>
              </w:rPr>
              <w:t>Local Server</w:t>
            </w:r>
            <w:r>
              <w:t xml:space="preserve"> in the console tree. Click the link next to </w:t>
            </w:r>
            <w:r w:rsidRPr="002C1CCE">
              <w:rPr>
                <w:b/>
              </w:rPr>
              <w:t>Computer name</w:t>
            </w:r>
            <w:r>
              <w:t xml:space="preserve"> in the Properties tile</w:t>
            </w:r>
            <w:r w:rsidRPr="00AC03B1">
              <w:t>.</w:t>
            </w:r>
          </w:p>
          <w:p w:rsidR="00835690" w:rsidRPr="00AC03B1" w:rsidRDefault="00835690" w:rsidP="00835690">
            <w:pPr>
              <w:pStyle w:val="NumberedList1"/>
              <w:numPr>
                <w:ilvl w:val="0"/>
                <w:numId w:val="30"/>
              </w:numPr>
              <w:tabs>
                <w:tab w:val="left" w:pos="360"/>
              </w:tabs>
              <w:spacing w:before="0" w:after="160" w:line="259" w:lineRule="auto"/>
            </w:pPr>
            <w:r w:rsidRPr="00AC03B1">
              <w:t xml:space="preserve">In the </w:t>
            </w:r>
            <w:r w:rsidRPr="00AC03B1">
              <w:rPr>
                <w:rStyle w:val="UI"/>
              </w:rPr>
              <w:t>System Properties</w:t>
            </w:r>
            <w:r w:rsidRPr="00AC03B1">
              <w:t xml:space="preserve"> dialog box, click</w:t>
            </w:r>
            <w:r>
              <w:t xml:space="preserve"> the </w:t>
            </w:r>
            <w:r>
              <w:rPr>
                <w:b/>
              </w:rPr>
              <w:t xml:space="preserve">Computer Name </w:t>
            </w:r>
            <w:r>
              <w:t xml:space="preserve">tab. On the </w:t>
            </w:r>
            <w:r>
              <w:rPr>
                <w:b/>
              </w:rPr>
              <w:t>Computer Name</w:t>
            </w:r>
            <w:r>
              <w:t xml:space="preserve"> tab, click</w:t>
            </w:r>
            <w:r w:rsidRPr="00AC03B1">
              <w:t xml:space="preserve"> </w:t>
            </w:r>
            <w:r w:rsidRPr="00AC03B1">
              <w:rPr>
                <w:rStyle w:val="UI"/>
              </w:rPr>
              <w:t>Change</w:t>
            </w:r>
            <w:r w:rsidRPr="00AC03B1">
              <w:t>.</w:t>
            </w:r>
          </w:p>
          <w:p w:rsidR="00835690" w:rsidRPr="00AC03B1" w:rsidRDefault="00835690" w:rsidP="00835690">
            <w:pPr>
              <w:pStyle w:val="NumberedList1"/>
              <w:numPr>
                <w:ilvl w:val="0"/>
                <w:numId w:val="30"/>
              </w:numPr>
              <w:tabs>
                <w:tab w:val="left" w:pos="360"/>
              </w:tabs>
              <w:spacing w:before="0" w:after="160" w:line="259" w:lineRule="auto"/>
            </w:pPr>
            <w:r w:rsidRPr="00AC03B1">
              <w:t xml:space="preserve">In </w:t>
            </w:r>
            <w:r w:rsidRPr="00AC03B1">
              <w:rPr>
                <w:rStyle w:val="UI"/>
              </w:rPr>
              <w:t>Computer Name</w:t>
            </w:r>
            <w:r w:rsidRPr="00AC03B1">
              <w:t>,</w:t>
            </w:r>
            <w:r>
              <w:t xml:space="preserve"> type </w:t>
            </w:r>
            <w:r>
              <w:rPr>
                <w:b/>
              </w:rPr>
              <w:t>APP</w:t>
            </w:r>
            <w:r w:rsidRPr="00CA3F56">
              <w:rPr>
                <w:b/>
              </w:rPr>
              <w:t>1</w:t>
            </w:r>
            <w:r>
              <w:t>.</w:t>
            </w:r>
            <w:r w:rsidRPr="00AC03B1">
              <w:t xml:space="preserve"> </w:t>
            </w:r>
            <w:r>
              <w:t>Under</w:t>
            </w:r>
            <w:r w:rsidRPr="00AC03B1">
              <w:t xml:space="preserve"> </w:t>
            </w:r>
            <w:r w:rsidRPr="00AC03B1">
              <w:rPr>
                <w:rStyle w:val="UI"/>
              </w:rPr>
              <w:t>Member of</w:t>
            </w:r>
            <w:r w:rsidRPr="00AC03B1">
              <w:t xml:space="preserve">, </w:t>
            </w:r>
            <w:r>
              <w:t>click</w:t>
            </w:r>
            <w:r w:rsidRPr="00AC03B1">
              <w:t xml:space="preserve"> </w:t>
            </w:r>
            <w:r w:rsidRPr="00AC03B1">
              <w:rPr>
                <w:rStyle w:val="UI"/>
              </w:rPr>
              <w:t>Domain</w:t>
            </w:r>
            <w:r w:rsidRPr="00AC03B1">
              <w:t xml:space="preserve">, and then type </w:t>
            </w:r>
            <w:r w:rsidRPr="002A432A">
              <w:rPr>
                <w:b/>
              </w:rPr>
              <w:t>corp.</w:t>
            </w:r>
            <w:r>
              <w:rPr>
                <w:rStyle w:val="UserInputNon-localizable"/>
              </w:rPr>
              <w:t>fabrikam</w:t>
            </w:r>
            <w:r w:rsidRPr="00AC03B1">
              <w:rPr>
                <w:rStyle w:val="UserInputNon-localizable"/>
              </w:rPr>
              <w:t>.com</w:t>
            </w:r>
            <w:r w:rsidRPr="00AC03B1">
              <w:t>.</w:t>
            </w:r>
          </w:p>
          <w:p w:rsidR="00835690" w:rsidRPr="00AC03B1" w:rsidRDefault="00835690" w:rsidP="00835690">
            <w:pPr>
              <w:pStyle w:val="NumberedList1"/>
              <w:numPr>
                <w:ilvl w:val="0"/>
                <w:numId w:val="30"/>
              </w:numPr>
              <w:tabs>
                <w:tab w:val="left" w:pos="360"/>
              </w:tabs>
              <w:spacing w:before="0" w:after="160" w:line="259" w:lineRule="auto"/>
            </w:pPr>
            <w:r w:rsidRPr="00AC03B1">
              <w:t xml:space="preserve">Click </w:t>
            </w:r>
            <w:r w:rsidRPr="00AC03B1">
              <w:rPr>
                <w:rStyle w:val="UI"/>
              </w:rPr>
              <w:t>OK</w:t>
            </w:r>
            <w:r w:rsidRPr="00AC03B1">
              <w:t>.</w:t>
            </w:r>
          </w:p>
          <w:p w:rsidR="00835690" w:rsidRPr="00AC03B1" w:rsidRDefault="00835690" w:rsidP="00835690">
            <w:pPr>
              <w:pStyle w:val="NumberedList1"/>
              <w:numPr>
                <w:ilvl w:val="0"/>
                <w:numId w:val="30"/>
              </w:numPr>
              <w:tabs>
                <w:tab w:val="left" w:pos="360"/>
              </w:tabs>
              <w:spacing w:before="0" w:after="160" w:line="259" w:lineRule="auto"/>
            </w:pPr>
            <w:r w:rsidRPr="00AC03B1">
              <w:t xml:space="preserve">When </w:t>
            </w:r>
            <w:r>
              <w:t xml:space="preserve">you are </w:t>
            </w:r>
            <w:r w:rsidRPr="00AC03B1">
              <w:t xml:space="preserve">prompted for a user name and password, type </w:t>
            </w:r>
            <w:r w:rsidRPr="00AC03B1">
              <w:rPr>
                <w:rStyle w:val="UserInputNon-localizable"/>
              </w:rPr>
              <w:t>User1</w:t>
            </w:r>
            <w:r w:rsidRPr="00AC03B1">
              <w:t xml:space="preserve"> and </w:t>
            </w:r>
            <w:r>
              <w:t xml:space="preserve">its </w:t>
            </w:r>
            <w:r w:rsidRPr="00AC03B1">
              <w:t xml:space="preserve">password, and then click </w:t>
            </w:r>
            <w:r w:rsidRPr="00AC03B1">
              <w:rPr>
                <w:rStyle w:val="UI"/>
              </w:rPr>
              <w:t>OK</w:t>
            </w:r>
            <w:r w:rsidRPr="00AC03B1">
              <w:t>.</w:t>
            </w:r>
          </w:p>
          <w:p w:rsidR="00835690" w:rsidRPr="00AC03B1" w:rsidRDefault="00835690" w:rsidP="00835690">
            <w:pPr>
              <w:pStyle w:val="NumberedList1"/>
              <w:numPr>
                <w:ilvl w:val="0"/>
                <w:numId w:val="30"/>
              </w:numPr>
              <w:tabs>
                <w:tab w:val="left" w:pos="360"/>
              </w:tabs>
              <w:spacing w:before="0" w:after="160" w:line="259" w:lineRule="auto"/>
            </w:pPr>
            <w:r w:rsidRPr="00AC03B1">
              <w:t xml:space="preserve">When you see a dialog box welcoming you to the </w:t>
            </w:r>
            <w:r>
              <w:t>corp.fabrikam</w:t>
            </w:r>
            <w:r w:rsidRPr="00AC03B1">
              <w:t xml:space="preserve">.com domain, click </w:t>
            </w:r>
            <w:r w:rsidRPr="00AC03B1">
              <w:rPr>
                <w:rStyle w:val="UI"/>
              </w:rPr>
              <w:t>OK</w:t>
            </w:r>
            <w:r w:rsidRPr="00AC03B1">
              <w:t>.</w:t>
            </w:r>
          </w:p>
          <w:p w:rsidR="00835690" w:rsidRPr="00AC03B1" w:rsidRDefault="00835690" w:rsidP="00835690">
            <w:pPr>
              <w:pStyle w:val="NumberedList1"/>
              <w:numPr>
                <w:ilvl w:val="0"/>
                <w:numId w:val="30"/>
              </w:numPr>
              <w:tabs>
                <w:tab w:val="left" w:pos="360"/>
              </w:tabs>
              <w:spacing w:before="0" w:after="160" w:line="259" w:lineRule="auto"/>
            </w:pPr>
            <w:r w:rsidRPr="00AC03B1">
              <w:t xml:space="preserve">When you are prompted that you must restart the computer, click </w:t>
            </w:r>
            <w:r w:rsidRPr="00AC03B1">
              <w:rPr>
                <w:rStyle w:val="UI"/>
              </w:rPr>
              <w:t>OK</w:t>
            </w:r>
            <w:r w:rsidRPr="00AC03B1">
              <w:t>.</w:t>
            </w:r>
          </w:p>
          <w:p w:rsidR="00835690" w:rsidRPr="00AC03B1" w:rsidRDefault="00835690" w:rsidP="00835690">
            <w:pPr>
              <w:pStyle w:val="NumberedList1"/>
              <w:numPr>
                <w:ilvl w:val="0"/>
                <w:numId w:val="30"/>
              </w:numPr>
              <w:tabs>
                <w:tab w:val="left" w:pos="360"/>
              </w:tabs>
              <w:spacing w:before="0" w:after="160" w:line="259" w:lineRule="auto"/>
            </w:pPr>
            <w:r w:rsidRPr="00AC03B1">
              <w:t xml:space="preserve">On the </w:t>
            </w:r>
            <w:r w:rsidRPr="00AC03B1">
              <w:rPr>
                <w:rStyle w:val="UI"/>
              </w:rPr>
              <w:t>System Properties</w:t>
            </w:r>
            <w:r w:rsidRPr="00AC03B1">
              <w:t xml:space="preserve"> dialog box, click </w:t>
            </w:r>
            <w:r w:rsidRPr="00AC03B1">
              <w:rPr>
                <w:rStyle w:val="UI"/>
              </w:rPr>
              <w:t>Close</w:t>
            </w:r>
            <w:r w:rsidRPr="00AC03B1">
              <w:t>.</w:t>
            </w:r>
          </w:p>
          <w:p w:rsidR="00835690" w:rsidRDefault="00835690" w:rsidP="00835690">
            <w:pPr>
              <w:pStyle w:val="NumberedList1"/>
              <w:numPr>
                <w:ilvl w:val="0"/>
                <w:numId w:val="30"/>
              </w:numPr>
              <w:tabs>
                <w:tab w:val="left" w:pos="360"/>
              </w:tabs>
              <w:spacing w:before="0" w:after="160" w:line="259" w:lineRule="auto"/>
            </w:pPr>
            <w:r w:rsidRPr="00AC03B1">
              <w:t xml:space="preserve">When you are prompted to restart the computer, click </w:t>
            </w:r>
            <w:r w:rsidRPr="00AC03B1">
              <w:rPr>
                <w:rStyle w:val="UI"/>
              </w:rPr>
              <w:t>Restart</w:t>
            </w:r>
            <w:r>
              <w:rPr>
                <w:rStyle w:val="UI"/>
              </w:rPr>
              <w:t xml:space="preserve"> Now</w:t>
            </w:r>
            <w:r w:rsidRPr="00AC03B1">
              <w:t>.</w:t>
            </w:r>
          </w:p>
          <w:p w:rsidR="00835690" w:rsidRPr="00AC03B1" w:rsidRDefault="00835690" w:rsidP="00835690">
            <w:pPr>
              <w:pStyle w:val="NumberedList1"/>
              <w:numPr>
                <w:ilvl w:val="0"/>
                <w:numId w:val="30"/>
              </w:numPr>
              <w:tabs>
                <w:tab w:val="left" w:pos="360"/>
              </w:tabs>
              <w:spacing w:before="0" w:after="160" w:line="259" w:lineRule="auto"/>
            </w:pPr>
            <w:r w:rsidRPr="00AC03B1">
              <w:t>After the computer restart</w:t>
            </w:r>
            <w:r>
              <w:t>s</w:t>
            </w:r>
            <w:r w:rsidRPr="00AC03B1">
              <w:t xml:space="preserve">, click </w:t>
            </w:r>
            <w:r>
              <w:t xml:space="preserve">the </w:t>
            </w:r>
            <w:r w:rsidRPr="00AC03B1">
              <w:rPr>
                <w:rStyle w:val="UI"/>
              </w:rPr>
              <w:t>Switch User</w:t>
            </w:r>
            <w:r>
              <w:rPr>
                <w:rStyle w:val="UI"/>
              </w:rPr>
              <w:t xml:space="preserve"> arrow icon</w:t>
            </w:r>
            <w:r>
              <w:t>,</w:t>
            </w:r>
            <w:r w:rsidRPr="00AC03B1">
              <w:t xml:space="preserve"> then click </w:t>
            </w:r>
            <w:r w:rsidRPr="00AC03B1">
              <w:rPr>
                <w:rStyle w:val="UI"/>
              </w:rPr>
              <w:t>Other User</w:t>
            </w:r>
            <w:r w:rsidRPr="00AC03B1">
              <w:t xml:space="preserve"> and </w:t>
            </w:r>
            <w:r w:rsidRPr="00AC03B1">
              <w:lastRenderedPageBreak/>
              <w:t>log on to the CO</w:t>
            </w:r>
            <w:r>
              <w:t>RP</w:t>
            </w:r>
            <w:r w:rsidRPr="00AC03B1">
              <w:t xml:space="preserve"> domain with the </w:t>
            </w:r>
            <w:r w:rsidRPr="00AC03B1">
              <w:rPr>
                <w:rStyle w:val="UserInputNon-localizable"/>
              </w:rPr>
              <w:t>User1</w:t>
            </w:r>
            <w:r w:rsidRPr="00AC03B1">
              <w:t xml:space="preserve"> account.</w:t>
            </w:r>
          </w:p>
        </w:tc>
      </w:tr>
    </w:tbl>
    <w:p w:rsidR="00835690" w:rsidRDefault="00835690" w:rsidP="00835690"/>
    <w:p w:rsidR="00835690" w:rsidRDefault="00835690" w:rsidP="00835690">
      <w:pPr>
        <w:pStyle w:val="Heading3"/>
      </w:pPr>
      <w:bookmarkStart w:id="156" w:name="_Toc358885615"/>
      <w:bookmarkStart w:id="157" w:name="_Toc359591317"/>
      <w:r>
        <w:t>Install the Web Server (IIS) role on APP1</w:t>
      </w:r>
      <w:bookmarkEnd w:id="156"/>
      <w:bookmarkEnd w:id="157"/>
    </w:p>
    <w:p w:rsidR="00835690" w:rsidRDefault="00835690" w:rsidP="00835690">
      <w:r>
        <w:t>Next, install the Web Server (IIS) role to make APP1 a web server.</w:t>
      </w:r>
    </w:p>
    <w:p w:rsidR="00835690" w:rsidRDefault="00835690" w:rsidP="00835690">
      <w:pPr>
        <w:pStyle w:val="ProcedureTitle"/>
        <w:framePr w:wrap="notBeside"/>
      </w:pPr>
      <w:r>
        <w:rPr>
          <w:noProof/>
        </w:rPr>
        <w:drawing>
          <wp:inline distT="0" distB="0" distL="0" distR="0" wp14:anchorId="154DE356" wp14:editId="68172265">
            <wp:extent cx="156845" cy="156845"/>
            <wp:effectExtent l="0" t="0" r="0" b="0"/>
            <wp:docPr id="99"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t>To install the Web Server (IIS) server role</w:t>
      </w:r>
    </w:p>
    <w:tbl>
      <w:tblPr>
        <w:tblW w:w="0" w:type="auto"/>
        <w:tblInd w:w="360" w:type="dxa"/>
        <w:tblCellMar>
          <w:left w:w="0" w:type="dxa"/>
          <w:right w:w="0" w:type="dxa"/>
        </w:tblCellMar>
        <w:tblLook w:val="01E0" w:firstRow="1" w:lastRow="1" w:firstColumn="1" w:lastColumn="1" w:noHBand="0" w:noVBand="0"/>
      </w:tblPr>
      <w:tblGrid>
        <w:gridCol w:w="8280"/>
      </w:tblGrid>
      <w:tr w:rsidR="00835690" w:rsidRPr="00AC03B1" w:rsidTr="00E64CB0">
        <w:tc>
          <w:tcPr>
            <w:tcW w:w="8280" w:type="dxa"/>
          </w:tcPr>
          <w:p w:rsidR="00835690" w:rsidRPr="00AC03B1" w:rsidRDefault="00835690" w:rsidP="00835690">
            <w:pPr>
              <w:pStyle w:val="NumberedList1"/>
              <w:numPr>
                <w:ilvl w:val="0"/>
                <w:numId w:val="31"/>
              </w:numPr>
              <w:tabs>
                <w:tab w:val="left" w:pos="360"/>
              </w:tabs>
              <w:spacing w:before="0" w:after="160" w:line="259" w:lineRule="auto"/>
            </w:pPr>
            <w:r w:rsidRPr="00285036">
              <w:t xml:space="preserve">In the </w:t>
            </w:r>
            <w:r w:rsidRPr="00285036">
              <w:rPr>
                <w:b/>
              </w:rPr>
              <w:t>Dashboard</w:t>
            </w:r>
            <w:r w:rsidRPr="00285036">
              <w:t xml:space="preserve"> console of Server Manager, click </w:t>
            </w:r>
            <w:r>
              <w:rPr>
                <w:b/>
              </w:rPr>
              <w:t>A</w:t>
            </w:r>
            <w:r w:rsidRPr="00285036">
              <w:rPr>
                <w:b/>
              </w:rPr>
              <w:t>dd roles</w:t>
            </w:r>
            <w:r>
              <w:rPr>
                <w:b/>
              </w:rPr>
              <w:t xml:space="preserve"> and features</w:t>
            </w:r>
            <w:r w:rsidRPr="00AC03B1">
              <w:t>.</w:t>
            </w:r>
          </w:p>
          <w:p w:rsidR="00835690" w:rsidRPr="00AC03B1" w:rsidRDefault="00835690" w:rsidP="00835690">
            <w:pPr>
              <w:pStyle w:val="NumberedList1"/>
              <w:numPr>
                <w:ilvl w:val="0"/>
                <w:numId w:val="31"/>
              </w:numPr>
              <w:tabs>
                <w:tab w:val="left" w:pos="360"/>
              </w:tabs>
              <w:spacing w:before="0" w:after="160" w:line="259" w:lineRule="auto"/>
            </w:pPr>
            <w:r w:rsidRPr="00285036">
              <w:t xml:space="preserve">Click </w:t>
            </w:r>
            <w:proofErr w:type="gramStart"/>
            <w:r w:rsidRPr="00285036">
              <w:rPr>
                <w:b/>
              </w:rPr>
              <w:t>Next</w:t>
            </w:r>
            <w:proofErr w:type="gramEnd"/>
            <w:r w:rsidRPr="00285036">
              <w:t xml:space="preserve"> three times to get to the server role selection screen</w:t>
            </w:r>
            <w:r>
              <w:t>.</w:t>
            </w:r>
          </w:p>
          <w:p w:rsidR="00835690" w:rsidRDefault="00835690" w:rsidP="00835690">
            <w:pPr>
              <w:pStyle w:val="NumberedList1"/>
              <w:numPr>
                <w:ilvl w:val="0"/>
                <w:numId w:val="31"/>
              </w:numPr>
              <w:tabs>
                <w:tab w:val="left" w:pos="360"/>
              </w:tabs>
              <w:spacing w:before="0" w:after="160" w:line="259" w:lineRule="auto"/>
            </w:pPr>
            <w:r w:rsidRPr="00285036">
              <w:t xml:space="preserve">In the </w:t>
            </w:r>
            <w:r w:rsidRPr="00285036">
              <w:rPr>
                <w:b/>
              </w:rPr>
              <w:t>Select Server Roles</w:t>
            </w:r>
            <w:r w:rsidRPr="00285036">
              <w:t xml:space="preserve"> dialog, select </w:t>
            </w:r>
            <w:r>
              <w:rPr>
                <w:b/>
              </w:rPr>
              <w:t>Web Server (IIS)</w:t>
            </w:r>
            <w:r w:rsidRPr="00285036">
              <w:t xml:space="preserve">, and then click </w:t>
            </w:r>
            <w:proofErr w:type="gramStart"/>
            <w:r w:rsidRPr="00285036">
              <w:rPr>
                <w:b/>
              </w:rPr>
              <w:t>Next</w:t>
            </w:r>
            <w:proofErr w:type="gramEnd"/>
            <w:r w:rsidRPr="00AC03B1">
              <w:t>.</w:t>
            </w:r>
          </w:p>
          <w:p w:rsidR="00835690" w:rsidRDefault="00835690" w:rsidP="00835690">
            <w:pPr>
              <w:pStyle w:val="NumberedList1"/>
              <w:numPr>
                <w:ilvl w:val="0"/>
                <w:numId w:val="31"/>
              </w:numPr>
              <w:tabs>
                <w:tab w:val="left" w:pos="360"/>
              </w:tabs>
              <w:spacing w:before="0" w:after="160" w:line="259" w:lineRule="auto"/>
            </w:pPr>
            <w:r>
              <w:t>Click</w:t>
            </w:r>
            <w:r w:rsidRPr="00285036">
              <w:t xml:space="preserve"> </w:t>
            </w:r>
            <w:r w:rsidRPr="00285036">
              <w:rPr>
                <w:b/>
              </w:rPr>
              <w:t>Next</w:t>
            </w:r>
            <w:r>
              <w:t xml:space="preserve"> three times to accept the default Web Server role settings, and then click </w:t>
            </w:r>
            <w:r w:rsidRPr="00285036">
              <w:rPr>
                <w:b/>
              </w:rPr>
              <w:t>Install</w:t>
            </w:r>
            <w:r w:rsidRPr="00AC03B1">
              <w:t>.</w:t>
            </w:r>
          </w:p>
          <w:p w:rsidR="00835690" w:rsidRPr="00285036" w:rsidRDefault="00835690" w:rsidP="00835690">
            <w:pPr>
              <w:pStyle w:val="NumberedList1"/>
              <w:numPr>
                <w:ilvl w:val="0"/>
                <w:numId w:val="31"/>
              </w:numPr>
              <w:tabs>
                <w:tab w:val="left" w:pos="360"/>
              </w:tabs>
              <w:spacing w:before="0" w:after="160" w:line="259" w:lineRule="auto"/>
            </w:pPr>
            <w:r w:rsidRPr="00285036">
              <w:t xml:space="preserve">Allow the installation to complete, and then click </w:t>
            </w:r>
            <w:r w:rsidRPr="00285036">
              <w:rPr>
                <w:b/>
              </w:rPr>
              <w:t>Close</w:t>
            </w:r>
            <w:r>
              <w:t>.</w:t>
            </w:r>
          </w:p>
        </w:tc>
      </w:tr>
    </w:tbl>
    <w:p w:rsidR="00835690" w:rsidRDefault="00835690" w:rsidP="00835690"/>
    <w:p w:rsidR="00835690" w:rsidRDefault="00835690" w:rsidP="00835690"/>
    <w:p w:rsidR="00835690" w:rsidRDefault="00835690" w:rsidP="00835690">
      <w:pPr>
        <w:pStyle w:val="Heading3"/>
      </w:pPr>
      <w:bookmarkStart w:id="158" w:name="_Toc358885616"/>
      <w:bookmarkStart w:id="159" w:name="_Toc359591318"/>
      <w:r>
        <w:t>Create a shared folder on APP1</w:t>
      </w:r>
      <w:bookmarkEnd w:id="158"/>
      <w:bookmarkEnd w:id="159"/>
    </w:p>
    <w:p w:rsidR="00835690" w:rsidRDefault="00835690" w:rsidP="00835690">
      <w:r>
        <w:t>Next, create a shared folder and a text file within the folder.</w:t>
      </w:r>
    </w:p>
    <w:p w:rsidR="00835690" w:rsidRDefault="00835690" w:rsidP="00835690">
      <w:pPr>
        <w:pStyle w:val="ProcedureTitle"/>
        <w:framePr w:wrap="notBeside"/>
      </w:pPr>
      <w:r>
        <w:rPr>
          <w:noProof/>
        </w:rPr>
        <w:drawing>
          <wp:inline distT="0" distB="0" distL="0" distR="0" wp14:anchorId="274A4354" wp14:editId="6705A7E2">
            <wp:extent cx="156845" cy="156845"/>
            <wp:effectExtent l="0" t="0" r="0" b="0"/>
            <wp:docPr id="101"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t>To create a shared folder</w:t>
      </w:r>
    </w:p>
    <w:tbl>
      <w:tblPr>
        <w:tblW w:w="0" w:type="auto"/>
        <w:tblInd w:w="360" w:type="dxa"/>
        <w:tblCellMar>
          <w:left w:w="0" w:type="dxa"/>
          <w:right w:w="0" w:type="dxa"/>
        </w:tblCellMar>
        <w:tblLook w:val="01E0" w:firstRow="1" w:lastRow="1" w:firstColumn="1" w:lastColumn="1" w:noHBand="0" w:noVBand="0"/>
      </w:tblPr>
      <w:tblGrid>
        <w:gridCol w:w="8280"/>
      </w:tblGrid>
      <w:tr w:rsidR="00835690" w:rsidRPr="00AC03B1" w:rsidTr="00E64CB0">
        <w:tc>
          <w:tcPr>
            <w:tcW w:w="8280" w:type="dxa"/>
          </w:tcPr>
          <w:p w:rsidR="00835690" w:rsidRPr="00AC03B1" w:rsidRDefault="00835690" w:rsidP="00835690">
            <w:pPr>
              <w:pStyle w:val="NumberedList1"/>
              <w:numPr>
                <w:ilvl w:val="0"/>
                <w:numId w:val="78"/>
              </w:numPr>
              <w:tabs>
                <w:tab w:val="left" w:pos="360"/>
              </w:tabs>
              <w:spacing w:before="0" w:after="160" w:line="259" w:lineRule="auto"/>
            </w:pPr>
            <w:r>
              <w:t xml:space="preserve">From the </w:t>
            </w:r>
            <w:r w:rsidRPr="00DF3E65">
              <w:t>desktop taskbar</w:t>
            </w:r>
            <w:r>
              <w:t xml:space="preserve">, click </w:t>
            </w:r>
            <w:r>
              <w:rPr>
                <w:b/>
              </w:rPr>
              <w:t>File Explorer</w:t>
            </w:r>
            <w:r w:rsidRPr="00AC03B1">
              <w:t>.</w:t>
            </w:r>
          </w:p>
          <w:p w:rsidR="00835690" w:rsidRPr="00AC03B1" w:rsidRDefault="00835690" w:rsidP="00835690">
            <w:pPr>
              <w:pStyle w:val="NumberedList1"/>
              <w:numPr>
                <w:ilvl w:val="0"/>
                <w:numId w:val="78"/>
              </w:numPr>
              <w:tabs>
                <w:tab w:val="left" w:pos="360"/>
              </w:tabs>
              <w:spacing w:before="0" w:after="160" w:line="259" w:lineRule="auto"/>
            </w:pPr>
            <w:r>
              <w:t xml:space="preserve">Expand </w:t>
            </w:r>
            <w:r>
              <w:rPr>
                <w:b/>
              </w:rPr>
              <w:t>This PC</w:t>
            </w:r>
            <w:r>
              <w:t xml:space="preserve">, and then double-click </w:t>
            </w:r>
            <w:r>
              <w:rPr>
                <w:b/>
              </w:rPr>
              <w:t>Local Disk (</w:t>
            </w:r>
            <w:proofErr w:type="gramStart"/>
            <w:r>
              <w:rPr>
                <w:b/>
              </w:rPr>
              <w:t>C:</w:t>
            </w:r>
            <w:proofErr w:type="gramEnd"/>
            <w:r>
              <w:rPr>
                <w:b/>
              </w:rPr>
              <w:t>)</w:t>
            </w:r>
            <w:r w:rsidRPr="00AC03B1">
              <w:t>.</w:t>
            </w:r>
          </w:p>
          <w:p w:rsidR="00835690" w:rsidRDefault="00835690" w:rsidP="00835690">
            <w:pPr>
              <w:pStyle w:val="NumberedList1"/>
              <w:numPr>
                <w:ilvl w:val="0"/>
                <w:numId w:val="78"/>
              </w:numPr>
              <w:tabs>
                <w:tab w:val="left" w:pos="360"/>
              </w:tabs>
              <w:spacing w:before="0" w:after="160" w:line="259" w:lineRule="auto"/>
            </w:pPr>
            <w:r>
              <w:t xml:space="preserve">Right-click in the details pane, point to </w:t>
            </w:r>
            <w:r w:rsidRPr="002178CC">
              <w:rPr>
                <w:b/>
              </w:rPr>
              <w:t>New</w:t>
            </w:r>
            <w:r>
              <w:t xml:space="preserve">, and then </w:t>
            </w:r>
            <w:proofErr w:type="gramStart"/>
            <w:r>
              <w:t>click</w:t>
            </w:r>
            <w:proofErr w:type="gramEnd"/>
            <w:r>
              <w:t xml:space="preserve"> </w:t>
            </w:r>
            <w:r w:rsidRPr="002178CC">
              <w:rPr>
                <w:b/>
              </w:rPr>
              <w:t>Folder</w:t>
            </w:r>
            <w:r>
              <w:t>.</w:t>
            </w:r>
          </w:p>
          <w:p w:rsidR="00835690" w:rsidRDefault="00835690" w:rsidP="00835690">
            <w:pPr>
              <w:pStyle w:val="NumberedList1"/>
              <w:numPr>
                <w:ilvl w:val="0"/>
                <w:numId w:val="78"/>
              </w:numPr>
              <w:tabs>
                <w:tab w:val="left" w:pos="360"/>
              </w:tabs>
              <w:spacing w:before="0" w:after="160" w:line="259" w:lineRule="auto"/>
            </w:pPr>
            <w:r>
              <w:t xml:space="preserve">Type </w:t>
            </w:r>
            <w:r w:rsidRPr="002178CC">
              <w:rPr>
                <w:b/>
              </w:rPr>
              <w:t>Files</w:t>
            </w:r>
            <w:r>
              <w:t xml:space="preserve">, and then press </w:t>
            </w:r>
            <w:r w:rsidRPr="002178CC">
              <w:rPr>
                <w:b/>
              </w:rPr>
              <w:t>ENTER</w:t>
            </w:r>
            <w:r>
              <w:t xml:space="preserve">. Leave the </w:t>
            </w:r>
            <w:r w:rsidRPr="002178CC">
              <w:rPr>
                <w:b/>
              </w:rPr>
              <w:t>Local Disk</w:t>
            </w:r>
            <w:r>
              <w:t xml:space="preserve"> window open.</w:t>
            </w:r>
          </w:p>
          <w:p w:rsidR="00835690" w:rsidRDefault="00835690" w:rsidP="00835690">
            <w:pPr>
              <w:pStyle w:val="NumberedList1"/>
              <w:numPr>
                <w:ilvl w:val="0"/>
                <w:numId w:val="78"/>
              </w:numPr>
              <w:tabs>
                <w:tab w:val="left" w:pos="360"/>
              </w:tabs>
              <w:spacing w:before="0" w:after="160" w:line="259" w:lineRule="auto"/>
            </w:pPr>
            <w:r>
              <w:t xml:space="preserve">From the Start screen, click the down arrow for the All Apps link, and then type </w:t>
            </w:r>
            <w:r w:rsidRPr="00DB43A7">
              <w:rPr>
                <w:b/>
              </w:rPr>
              <w:t>Notepad</w:t>
            </w:r>
            <w:r>
              <w:t xml:space="preserve">. Right-click </w:t>
            </w:r>
            <w:r w:rsidRPr="00853B3D">
              <w:rPr>
                <w:b/>
              </w:rPr>
              <w:t>Notepad</w:t>
            </w:r>
            <w:r>
              <w:t xml:space="preserve">, and then click </w:t>
            </w:r>
            <w:r w:rsidRPr="00A455B9">
              <w:rPr>
                <w:b/>
              </w:rPr>
              <w:t>Run as administrator</w:t>
            </w:r>
            <w:r>
              <w:t>.</w:t>
            </w:r>
          </w:p>
          <w:p w:rsidR="00835690" w:rsidRDefault="00835690" w:rsidP="00835690">
            <w:pPr>
              <w:pStyle w:val="NumberedList1"/>
              <w:numPr>
                <w:ilvl w:val="0"/>
                <w:numId w:val="78"/>
              </w:numPr>
              <w:tabs>
                <w:tab w:val="left" w:pos="360"/>
              </w:tabs>
              <w:spacing w:before="0" w:after="160" w:line="259" w:lineRule="auto"/>
            </w:pPr>
            <w:r>
              <w:t xml:space="preserve">In the </w:t>
            </w:r>
            <w:r w:rsidRPr="00853B3D">
              <w:rPr>
                <w:b/>
              </w:rPr>
              <w:t>Untitled – Notepad</w:t>
            </w:r>
            <w:r>
              <w:t xml:space="preserve"> window, type </w:t>
            </w:r>
            <w:proofErr w:type="gramStart"/>
            <w:r w:rsidRPr="00853B3D">
              <w:rPr>
                <w:b/>
              </w:rPr>
              <w:t>This</w:t>
            </w:r>
            <w:proofErr w:type="gramEnd"/>
            <w:r w:rsidRPr="00853B3D">
              <w:rPr>
                <w:b/>
              </w:rPr>
              <w:t xml:space="preserve"> is a shared file</w:t>
            </w:r>
            <w:r>
              <w:t>.</w:t>
            </w:r>
          </w:p>
          <w:p w:rsidR="00835690" w:rsidRDefault="00835690" w:rsidP="00835690">
            <w:pPr>
              <w:pStyle w:val="NumberedList1"/>
              <w:numPr>
                <w:ilvl w:val="0"/>
                <w:numId w:val="78"/>
              </w:numPr>
              <w:tabs>
                <w:tab w:val="left" w:pos="360"/>
              </w:tabs>
              <w:spacing w:before="0" w:after="160" w:line="259" w:lineRule="auto"/>
            </w:pPr>
            <w:r>
              <w:t xml:space="preserve">Click </w:t>
            </w:r>
            <w:r w:rsidRPr="00853B3D">
              <w:rPr>
                <w:b/>
              </w:rPr>
              <w:t>File</w:t>
            </w:r>
            <w:r>
              <w:t xml:space="preserve">, click </w:t>
            </w:r>
            <w:r w:rsidRPr="00853B3D">
              <w:rPr>
                <w:b/>
              </w:rPr>
              <w:t>Save</w:t>
            </w:r>
            <w:r>
              <w:t xml:space="preserve">, double-click </w:t>
            </w:r>
            <w:r>
              <w:rPr>
                <w:b/>
              </w:rPr>
              <w:t>This PC</w:t>
            </w:r>
            <w:r>
              <w:t xml:space="preserve">, double-click </w:t>
            </w:r>
            <w:r>
              <w:rPr>
                <w:b/>
              </w:rPr>
              <w:t>Local Disk (</w:t>
            </w:r>
            <w:proofErr w:type="gramStart"/>
            <w:r>
              <w:rPr>
                <w:b/>
              </w:rPr>
              <w:t>C:</w:t>
            </w:r>
            <w:proofErr w:type="gramEnd"/>
            <w:r>
              <w:rPr>
                <w:b/>
              </w:rPr>
              <w:t>)</w:t>
            </w:r>
            <w:r>
              <w:t xml:space="preserve">, and then double-click the </w:t>
            </w:r>
            <w:r w:rsidRPr="00853B3D">
              <w:rPr>
                <w:b/>
              </w:rPr>
              <w:t>Files</w:t>
            </w:r>
            <w:r>
              <w:t xml:space="preserve"> folder.</w:t>
            </w:r>
          </w:p>
          <w:p w:rsidR="00835690" w:rsidRDefault="00835690" w:rsidP="00835690">
            <w:pPr>
              <w:pStyle w:val="NumberedList1"/>
              <w:numPr>
                <w:ilvl w:val="0"/>
                <w:numId w:val="78"/>
              </w:numPr>
              <w:tabs>
                <w:tab w:val="left" w:pos="360"/>
              </w:tabs>
              <w:spacing w:before="0" w:after="160" w:line="259" w:lineRule="auto"/>
            </w:pPr>
            <w:r>
              <w:t xml:space="preserve">In </w:t>
            </w:r>
            <w:r w:rsidRPr="00853B3D">
              <w:rPr>
                <w:b/>
              </w:rPr>
              <w:t>File name</w:t>
            </w:r>
            <w:r>
              <w:t xml:space="preserve">, type </w:t>
            </w:r>
            <w:r w:rsidRPr="00853B3D">
              <w:rPr>
                <w:b/>
              </w:rPr>
              <w:t>Example.txt</w:t>
            </w:r>
            <w:r>
              <w:t xml:space="preserve">, and then click </w:t>
            </w:r>
            <w:r>
              <w:rPr>
                <w:b/>
              </w:rPr>
              <w:t>Save</w:t>
            </w:r>
            <w:r>
              <w:t>. Close the Notepad window.</w:t>
            </w:r>
          </w:p>
          <w:p w:rsidR="00835690" w:rsidRDefault="00835690" w:rsidP="00835690">
            <w:pPr>
              <w:pStyle w:val="NumberedList1"/>
              <w:numPr>
                <w:ilvl w:val="0"/>
                <w:numId w:val="78"/>
              </w:numPr>
              <w:tabs>
                <w:tab w:val="left" w:pos="360"/>
              </w:tabs>
              <w:spacing w:before="0" w:after="160" w:line="259" w:lineRule="auto"/>
            </w:pPr>
            <w:r>
              <w:t xml:space="preserve">In the </w:t>
            </w:r>
            <w:r w:rsidRPr="00853B3D">
              <w:rPr>
                <w:b/>
              </w:rPr>
              <w:t>Local Disk</w:t>
            </w:r>
            <w:r>
              <w:t xml:space="preserve"> window, right-click the </w:t>
            </w:r>
            <w:r w:rsidRPr="00853B3D">
              <w:rPr>
                <w:b/>
              </w:rPr>
              <w:t>Files</w:t>
            </w:r>
            <w:r>
              <w:t xml:space="preserve"> folder, point to </w:t>
            </w:r>
            <w:r w:rsidRPr="00853B3D">
              <w:rPr>
                <w:b/>
              </w:rPr>
              <w:t>Share with</w:t>
            </w:r>
            <w:r>
              <w:t xml:space="preserve">, and then click </w:t>
            </w:r>
            <w:r w:rsidRPr="00853B3D">
              <w:rPr>
                <w:b/>
              </w:rPr>
              <w:t>Specific people</w:t>
            </w:r>
            <w:r>
              <w:t>.</w:t>
            </w:r>
          </w:p>
          <w:p w:rsidR="00835690" w:rsidRDefault="00835690" w:rsidP="00835690">
            <w:pPr>
              <w:pStyle w:val="NumberedList1"/>
              <w:numPr>
                <w:ilvl w:val="0"/>
                <w:numId w:val="78"/>
              </w:numPr>
              <w:tabs>
                <w:tab w:val="left" w:pos="360"/>
              </w:tabs>
              <w:spacing w:before="0" w:after="160" w:line="259" w:lineRule="auto"/>
            </w:pPr>
            <w:r>
              <w:t xml:space="preserve">Click </w:t>
            </w:r>
            <w:r w:rsidRPr="00853B3D">
              <w:rPr>
                <w:b/>
              </w:rPr>
              <w:t>Share</w:t>
            </w:r>
            <w:r>
              <w:t xml:space="preserve">, and then click </w:t>
            </w:r>
            <w:proofErr w:type="gramStart"/>
            <w:r w:rsidRPr="00853B3D">
              <w:rPr>
                <w:b/>
              </w:rPr>
              <w:t>Done</w:t>
            </w:r>
            <w:proofErr w:type="gramEnd"/>
            <w:r>
              <w:t>.</w:t>
            </w:r>
          </w:p>
          <w:p w:rsidR="00835690" w:rsidRPr="00AC03B1" w:rsidRDefault="00835690" w:rsidP="00835690">
            <w:pPr>
              <w:pStyle w:val="NumberedList1"/>
              <w:numPr>
                <w:ilvl w:val="0"/>
                <w:numId w:val="78"/>
              </w:numPr>
              <w:tabs>
                <w:tab w:val="left" w:pos="360"/>
              </w:tabs>
              <w:spacing w:before="0" w:after="160" w:line="259" w:lineRule="auto"/>
            </w:pPr>
            <w:r>
              <w:lastRenderedPageBreak/>
              <w:t xml:space="preserve">Close the </w:t>
            </w:r>
            <w:r>
              <w:rPr>
                <w:b/>
              </w:rPr>
              <w:t>Local Disk</w:t>
            </w:r>
            <w:r>
              <w:t xml:space="preserve"> window.</w:t>
            </w:r>
          </w:p>
        </w:tc>
      </w:tr>
    </w:tbl>
    <w:p w:rsidR="00835690" w:rsidRDefault="00835690" w:rsidP="00835690"/>
    <w:p w:rsidR="00835690" w:rsidRDefault="00835690" w:rsidP="00835690">
      <w:pPr>
        <w:pStyle w:val="Heading2"/>
      </w:pPr>
      <w:bookmarkStart w:id="160" w:name="_Toc358885617"/>
      <w:bookmarkStart w:id="161" w:name="_Toc359591319"/>
      <w:r>
        <w:t>Step 3: Configure EDGE1</w:t>
      </w:r>
      <w:bookmarkEnd w:id="160"/>
      <w:bookmarkEnd w:id="161"/>
    </w:p>
    <w:p w:rsidR="00835690" w:rsidRDefault="00835690" w:rsidP="00835690">
      <w:r>
        <w:t>EDGE</w:t>
      </w:r>
      <w:r w:rsidRPr="003C29BB">
        <w:t xml:space="preserve">1 is a virtual machine running on the WNVHOST4 server. </w:t>
      </w:r>
      <w:r>
        <w:t>EDGE1 configuration consists of the following:</w:t>
      </w:r>
    </w:p>
    <w:p w:rsidR="00835690" w:rsidRDefault="00835690" w:rsidP="00835690">
      <w:pPr>
        <w:pStyle w:val="BulletedList1"/>
        <w:tabs>
          <w:tab w:val="left" w:pos="360"/>
        </w:tabs>
      </w:pPr>
      <w:r>
        <w:rPr>
          <w:rFonts w:ascii="Symbol" w:hAnsi="Symbol"/>
        </w:rPr>
        <w:t></w:t>
      </w:r>
      <w:r>
        <w:rPr>
          <w:rFonts w:ascii="Symbol" w:hAnsi="Symbol"/>
        </w:rPr>
        <w:tab/>
      </w:r>
      <w:r>
        <w:t>Install the operating system.</w:t>
      </w:r>
    </w:p>
    <w:p w:rsidR="00835690" w:rsidRDefault="00835690" w:rsidP="00835690">
      <w:pPr>
        <w:pStyle w:val="BulletedList1"/>
        <w:tabs>
          <w:tab w:val="left" w:pos="360"/>
        </w:tabs>
      </w:pPr>
      <w:r>
        <w:rPr>
          <w:rFonts w:ascii="Symbol" w:hAnsi="Symbol"/>
        </w:rPr>
        <w:t></w:t>
      </w:r>
      <w:r>
        <w:rPr>
          <w:rFonts w:ascii="Symbol" w:hAnsi="Symbol"/>
        </w:rPr>
        <w:tab/>
      </w:r>
      <w:r>
        <w:t>Configure TCP/IP.</w:t>
      </w:r>
    </w:p>
    <w:p w:rsidR="00835690" w:rsidRDefault="00835690" w:rsidP="00835690">
      <w:pPr>
        <w:pStyle w:val="BulletedList1"/>
        <w:tabs>
          <w:tab w:val="left" w:pos="360"/>
        </w:tabs>
      </w:pPr>
      <w:r>
        <w:rPr>
          <w:rFonts w:ascii="Symbol" w:hAnsi="Symbol"/>
        </w:rPr>
        <w:t></w:t>
      </w:r>
      <w:r>
        <w:rPr>
          <w:rFonts w:ascii="Symbol" w:hAnsi="Symbol"/>
        </w:rPr>
        <w:tab/>
      </w:r>
      <w:r>
        <w:t>Join the computer to the domain.</w:t>
      </w:r>
    </w:p>
    <w:p w:rsidR="00835690" w:rsidRDefault="00835690" w:rsidP="00835690">
      <w:r>
        <w:t xml:space="preserve">EDGE1 must have two network adapters installed. Connect one adapter to the </w:t>
      </w:r>
      <w:proofErr w:type="spellStart"/>
      <w:r>
        <w:t>Fabrikam_Corpnet</w:t>
      </w:r>
      <w:proofErr w:type="spellEnd"/>
      <w:r>
        <w:t xml:space="preserve"> virtual switch on WNVHOST4, and connect the second adapter to the Internet virtual switch on WNVHOST4.</w:t>
      </w:r>
    </w:p>
    <w:p w:rsidR="00835690" w:rsidRDefault="00835690" w:rsidP="00835690">
      <w:pPr>
        <w:pStyle w:val="Heading3"/>
      </w:pPr>
      <w:bookmarkStart w:id="162" w:name="_Toc358885618"/>
      <w:bookmarkStart w:id="163" w:name="_Toc359591320"/>
      <w:r>
        <w:t>Install the operating system on EDGE1</w:t>
      </w:r>
      <w:bookmarkEnd w:id="162"/>
      <w:bookmarkEnd w:id="163"/>
    </w:p>
    <w:p w:rsidR="00835690" w:rsidRPr="004948B0" w:rsidRDefault="00835690" w:rsidP="00835690">
      <w:r>
        <w:t>First, install Windows Server 2012 R2 as a standalone server.</w:t>
      </w:r>
    </w:p>
    <w:p w:rsidR="00835690" w:rsidRDefault="00835690" w:rsidP="00835690">
      <w:pPr>
        <w:pStyle w:val="ProcedureTitle"/>
        <w:framePr w:wrap="notBeside"/>
      </w:pPr>
      <w:r>
        <w:rPr>
          <w:noProof/>
        </w:rPr>
        <w:drawing>
          <wp:inline distT="0" distB="0" distL="0" distR="0" wp14:anchorId="3D292390" wp14:editId="6E460E5F">
            <wp:extent cx="156845" cy="156845"/>
            <wp:effectExtent l="0" t="0" r="0" b="0"/>
            <wp:docPr id="109"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t>To install the operating system on EDGE1</w:t>
      </w:r>
    </w:p>
    <w:tbl>
      <w:tblPr>
        <w:tblW w:w="0" w:type="auto"/>
        <w:tblInd w:w="360" w:type="dxa"/>
        <w:tblCellMar>
          <w:left w:w="0" w:type="dxa"/>
          <w:right w:w="0" w:type="dxa"/>
        </w:tblCellMar>
        <w:tblLook w:val="01E0" w:firstRow="1" w:lastRow="1" w:firstColumn="1" w:lastColumn="1" w:noHBand="0" w:noVBand="0"/>
      </w:tblPr>
      <w:tblGrid>
        <w:gridCol w:w="8280"/>
      </w:tblGrid>
      <w:tr w:rsidR="00835690" w:rsidRPr="00AC03B1" w:rsidTr="00E64CB0">
        <w:tc>
          <w:tcPr>
            <w:tcW w:w="8280" w:type="dxa"/>
          </w:tcPr>
          <w:p w:rsidR="00835690" w:rsidRPr="00AC03B1" w:rsidRDefault="00835690" w:rsidP="00835690">
            <w:pPr>
              <w:pStyle w:val="NumberedList1"/>
              <w:numPr>
                <w:ilvl w:val="0"/>
                <w:numId w:val="32"/>
              </w:numPr>
              <w:tabs>
                <w:tab w:val="left" w:pos="360"/>
              </w:tabs>
              <w:spacing w:before="0" w:after="160" w:line="259" w:lineRule="auto"/>
            </w:pPr>
            <w:r>
              <w:t>Start the installation of Windows Server 2012 R2.</w:t>
            </w:r>
          </w:p>
          <w:p w:rsidR="00835690" w:rsidRDefault="00835690" w:rsidP="00835690">
            <w:pPr>
              <w:pStyle w:val="NumberedList1"/>
              <w:numPr>
                <w:ilvl w:val="0"/>
                <w:numId w:val="32"/>
              </w:numPr>
              <w:tabs>
                <w:tab w:val="left" w:pos="360"/>
              </w:tabs>
              <w:spacing w:before="0" w:after="160" w:line="259" w:lineRule="auto"/>
            </w:pPr>
            <w:r>
              <w:t>Follow the instructions to complete the installation, specifying Windows Server 2012 R2 (full installation) and a strong password for the local Administrator account</w:t>
            </w:r>
            <w:r w:rsidRPr="00AC03B1">
              <w:t>.</w:t>
            </w:r>
            <w:r>
              <w:t xml:space="preserve"> Log on using the local Administrator account.</w:t>
            </w:r>
          </w:p>
          <w:p w:rsidR="00835690" w:rsidRDefault="00835690" w:rsidP="00835690">
            <w:pPr>
              <w:pStyle w:val="NumberedList1"/>
              <w:numPr>
                <w:ilvl w:val="0"/>
                <w:numId w:val="32"/>
              </w:numPr>
              <w:tabs>
                <w:tab w:val="left" w:pos="360"/>
              </w:tabs>
              <w:spacing w:before="0" w:after="160" w:line="259" w:lineRule="auto"/>
            </w:pPr>
            <w:r>
              <w:t>Connect EDGE1 to a network that has Internet access and run Windows Update to install the latest updates for Windows Server 2012 R2.</w:t>
            </w:r>
          </w:p>
          <w:p w:rsidR="00835690" w:rsidRPr="00AC03B1" w:rsidRDefault="00835690" w:rsidP="00835690">
            <w:pPr>
              <w:pStyle w:val="NumberedList1"/>
              <w:numPr>
                <w:ilvl w:val="0"/>
                <w:numId w:val="32"/>
              </w:numPr>
              <w:tabs>
                <w:tab w:val="left" w:pos="360"/>
              </w:tabs>
              <w:spacing w:before="0" w:after="160" w:line="259" w:lineRule="auto"/>
            </w:pPr>
            <w:r>
              <w:t xml:space="preserve">Connect one network adapter to the </w:t>
            </w:r>
            <w:proofErr w:type="spellStart"/>
            <w:r>
              <w:t>Fabrikam_Corpnet</w:t>
            </w:r>
            <w:proofErr w:type="spellEnd"/>
            <w:r>
              <w:t xml:space="preserve"> virtual switch and the other to the Internet virtual switch on WNVHOST4.</w:t>
            </w:r>
          </w:p>
        </w:tc>
      </w:tr>
    </w:tbl>
    <w:p w:rsidR="00835690" w:rsidRDefault="00835690" w:rsidP="00835690">
      <w:pPr>
        <w:pStyle w:val="Heading3"/>
      </w:pPr>
      <w:bookmarkStart w:id="164" w:name="_Toc358885619"/>
      <w:bookmarkStart w:id="165" w:name="_Toc359591321"/>
      <w:r>
        <w:t>Configure TCP/IP properties on EDGE1</w:t>
      </w:r>
      <w:bookmarkEnd w:id="164"/>
      <w:bookmarkEnd w:id="165"/>
    </w:p>
    <w:p w:rsidR="00835690" w:rsidRDefault="00835690" w:rsidP="00835690">
      <w:r>
        <w:t>Configure the TCP/IP protocol with static IP addresses on both interfaces.</w:t>
      </w:r>
    </w:p>
    <w:p w:rsidR="00835690" w:rsidRDefault="00835690" w:rsidP="00835690">
      <w:pPr>
        <w:pStyle w:val="ProcedureTitle"/>
        <w:framePr w:wrap="notBeside"/>
      </w:pPr>
      <w:r>
        <w:rPr>
          <w:noProof/>
        </w:rPr>
        <w:drawing>
          <wp:inline distT="0" distB="0" distL="0" distR="0" wp14:anchorId="4094A690" wp14:editId="21C6AF7E">
            <wp:extent cx="156845" cy="156845"/>
            <wp:effectExtent l="0" t="0" r="0" b="0"/>
            <wp:docPr id="110"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t>To configure TCP/IP properties on the Corpnet adapter</w:t>
      </w:r>
    </w:p>
    <w:tbl>
      <w:tblPr>
        <w:tblW w:w="0" w:type="auto"/>
        <w:tblInd w:w="360" w:type="dxa"/>
        <w:tblCellMar>
          <w:left w:w="0" w:type="dxa"/>
          <w:right w:w="0" w:type="dxa"/>
        </w:tblCellMar>
        <w:tblLook w:val="01E0" w:firstRow="1" w:lastRow="1" w:firstColumn="1" w:lastColumn="1" w:noHBand="0" w:noVBand="0"/>
      </w:tblPr>
      <w:tblGrid>
        <w:gridCol w:w="8280"/>
      </w:tblGrid>
      <w:tr w:rsidR="00835690" w:rsidRPr="00AC03B1" w:rsidTr="00E64CB0">
        <w:tc>
          <w:tcPr>
            <w:tcW w:w="8820" w:type="dxa"/>
          </w:tcPr>
          <w:p w:rsidR="00835690" w:rsidRDefault="00835690" w:rsidP="00835690">
            <w:pPr>
              <w:pStyle w:val="NumberedList1"/>
              <w:numPr>
                <w:ilvl w:val="0"/>
                <w:numId w:val="33"/>
              </w:numPr>
              <w:tabs>
                <w:tab w:val="left" w:pos="360"/>
              </w:tabs>
              <w:spacing w:before="0" w:after="160" w:line="259" w:lineRule="auto"/>
            </w:pPr>
            <w:r>
              <w:t xml:space="preserve">In Server Manager, </w:t>
            </w:r>
            <w:r w:rsidRPr="00CF7263">
              <w:t xml:space="preserve">click </w:t>
            </w:r>
            <w:r>
              <w:rPr>
                <w:b/>
              </w:rPr>
              <w:t>Local Server</w:t>
            </w:r>
            <w:r w:rsidRPr="00CF7263">
              <w:t xml:space="preserve"> in the console tree. </w:t>
            </w:r>
            <w:r>
              <w:t>C</w:t>
            </w:r>
            <w:r w:rsidRPr="00CF7263">
              <w:t xml:space="preserve">lick the link next to </w:t>
            </w:r>
            <w:r>
              <w:rPr>
                <w:b/>
              </w:rPr>
              <w:t xml:space="preserve">Ethernet </w:t>
            </w:r>
            <w:r>
              <w:t>in the Properties tile.</w:t>
            </w:r>
          </w:p>
          <w:p w:rsidR="00835690" w:rsidRDefault="00835690" w:rsidP="00835690">
            <w:pPr>
              <w:pStyle w:val="NumberedList1"/>
              <w:numPr>
                <w:ilvl w:val="0"/>
                <w:numId w:val="33"/>
              </w:numPr>
              <w:tabs>
                <w:tab w:val="left" w:pos="360"/>
              </w:tabs>
              <w:spacing w:before="0" w:after="160" w:line="259" w:lineRule="auto"/>
            </w:pPr>
            <w:r w:rsidRPr="00AC03B1">
              <w:t xml:space="preserve">In </w:t>
            </w:r>
            <w:r w:rsidRPr="00AC03B1">
              <w:rPr>
                <w:rStyle w:val="UI"/>
              </w:rPr>
              <w:t>Network Connections</w:t>
            </w:r>
            <w:r w:rsidRPr="00AC03B1">
              <w:t>, right-click</w:t>
            </w:r>
            <w:r>
              <w:t xml:space="preserve"> the network connection that is connected to the Corpnet subnet, and then click </w:t>
            </w:r>
            <w:r w:rsidRPr="00456310">
              <w:rPr>
                <w:b/>
              </w:rPr>
              <w:t>Rename</w:t>
            </w:r>
            <w:r>
              <w:t>.</w:t>
            </w:r>
          </w:p>
          <w:p w:rsidR="00835690" w:rsidRDefault="00835690" w:rsidP="00835690">
            <w:pPr>
              <w:pStyle w:val="NumberedList1"/>
              <w:numPr>
                <w:ilvl w:val="0"/>
                <w:numId w:val="33"/>
              </w:numPr>
              <w:tabs>
                <w:tab w:val="left" w:pos="360"/>
              </w:tabs>
              <w:spacing w:before="0" w:after="160" w:line="259" w:lineRule="auto"/>
            </w:pPr>
            <w:r>
              <w:t xml:space="preserve">Type </w:t>
            </w:r>
            <w:r>
              <w:rPr>
                <w:b/>
              </w:rPr>
              <w:t>Corp</w:t>
            </w:r>
            <w:r w:rsidRPr="00BC30AC">
              <w:rPr>
                <w:b/>
              </w:rPr>
              <w:t>net</w:t>
            </w:r>
            <w:r>
              <w:t xml:space="preserve">, and then press </w:t>
            </w:r>
            <w:r w:rsidRPr="00285036">
              <w:rPr>
                <w:b/>
              </w:rPr>
              <w:t>ENTER</w:t>
            </w:r>
            <w:r>
              <w:t>.</w:t>
            </w:r>
          </w:p>
          <w:p w:rsidR="00835690" w:rsidRPr="00AC03B1" w:rsidRDefault="00835690" w:rsidP="00835690">
            <w:pPr>
              <w:pStyle w:val="NumberedList1"/>
              <w:numPr>
                <w:ilvl w:val="0"/>
                <w:numId w:val="33"/>
              </w:numPr>
              <w:tabs>
                <w:tab w:val="left" w:pos="360"/>
              </w:tabs>
              <w:spacing w:before="0" w:after="160" w:line="259" w:lineRule="auto"/>
            </w:pPr>
            <w:r>
              <w:lastRenderedPageBreak/>
              <w:t xml:space="preserve">Right-click </w:t>
            </w:r>
            <w:proofErr w:type="gramStart"/>
            <w:r>
              <w:rPr>
                <w:rStyle w:val="UI"/>
              </w:rPr>
              <w:t>Corpnet</w:t>
            </w:r>
            <w:r w:rsidRPr="00AC03B1">
              <w:t>,</w:t>
            </w:r>
            <w:proofErr w:type="gramEnd"/>
            <w:r w:rsidRPr="00AC03B1">
              <w:t xml:space="preserve"> and then click </w:t>
            </w:r>
            <w:r w:rsidRPr="00AC03B1">
              <w:rPr>
                <w:rStyle w:val="UI"/>
              </w:rPr>
              <w:t>Properties</w:t>
            </w:r>
            <w:r w:rsidRPr="00AC03B1">
              <w:t>.</w:t>
            </w:r>
          </w:p>
          <w:p w:rsidR="00835690" w:rsidRPr="00AC03B1" w:rsidRDefault="00835690" w:rsidP="00835690">
            <w:pPr>
              <w:pStyle w:val="NumberedList1"/>
              <w:numPr>
                <w:ilvl w:val="0"/>
                <w:numId w:val="33"/>
              </w:numPr>
              <w:tabs>
                <w:tab w:val="left" w:pos="360"/>
              </w:tabs>
              <w:spacing w:before="0" w:after="160" w:line="259" w:lineRule="auto"/>
            </w:pPr>
            <w:r w:rsidRPr="00AC03B1">
              <w:t xml:space="preserve">Click </w:t>
            </w:r>
            <w:r w:rsidRPr="00AC03B1">
              <w:rPr>
                <w:rStyle w:val="UI"/>
              </w:rPr>
              <w:t>Internet Protocol Version 4 (TCP/IPv4)</w:t>
            </w:r>
            <w:r w:rsidRPr="00AC03B1">
              <w:t xml:space="preserve">, and then click </w:t>
            </w:r>
            <w:r w:rsidRPr="00AC03B1">
              <w:rPr>
                <w:rStyle w:val="UI"/>
              </w:rPr>
              <w:t>Properties</w:t>
            </w:r>
            <w:r w:rsidRPr="00AC03B1">
              <w:t>.</w:t>
            </w:r>
          </w:p>
          <w:p w:rsidR="00835690" w:rsidRPr="00AC03B1" w:rsidRDefault="00835690" w:rsidP="00835690">
            <w:pPr>
              <w:pStyle w:val="NumberedList1"/>
              <w:numPr>
                <w:ilvl w:val="0"/>
                <w:numId w:val="33"/>
              </w:numPr>
              <w:tabs>
                <w:tab w:val="left" w:pos="360"/>
              </w:tabs>
              <w:spacing w:before="0" w:after="160" w:line="259" w:lineRule="auto"/>
              <w:ind w:right="-630"/>
            </w:pPr>
            <w:r w:rsidRPr="00AC03B1">
              <w:t xml:space="preserve">Select </w:t>
            </w:r>
            <w:r w:rsidRPr="00AC03B1">
              <w:rPr>
                <w:rStyle w:val="UI"/>
              </w:rPr>
              <w:t>Use the following IP address</w:t>
            </w:r>
            <w:r w:rsidRPr="00AC03B1">
              <w:t xml:space="preserve">. In </w:t>
            </w:r>
            <w:r w:rsidRPr="00AC03B1">
              <w:rPr>
                <w:rStyle w:val="UI"/>
              </w:rPr>
              <w:t>IP address</w:t>
            </w:r>
            <w:r w:rsidRPr="00AC03B1">
              <w:t xml:space="preserve">, type </w:t>
            </w:r>
            <w:r>
              <w:rPr>
                <w:rStyle w:val="UserInputNon-localizable"/>
              </w:rPr>
              <w:t>10.0.0</w:t>
            </w:r>
            <w:r w:rsidRPr="00AC03B1">
              <w:rPr>
                <w:rStyle w:val="UserInputNon-localizable"/>
              </w:rPr>
              <w:t>.</w:t>
            </w:r>
            <w:r>
              <w:rPr>
                <w:rStyle w:val="UserInputNon-localizable"/>
              </w:rPr>
              <w:t>2</w:t>
            </w:r>
            <w:r w:rsidRPr="00AC03B1">
              <w:t xml:space="preserve">. In </w:t>
            </w:r>
            <w:r w:rsidRPr="00AC03B1">
              <w:rPr>
                <w:rStyle w:val="UI"/>
              </w:rPr>
              <w:t>Subnet mask</w:t>
            </w:r>
            <w:r w:rsidRPr="00AC03B1">
              <w:t xml:space="preserve">, type </w:t>
            </w:r>
            <w:r w:rsidRPr="00AC03B1">
              <w:rPr>
                <w:rStyle w:val="UserInputNon-localizable"/>
              </w:rPr>
              <w:t>255.255.255.0</w:t>
            </w:r>
            <w:r w:rsidRPr="00AC03B1">
              <w:t>.</w:t>
            </w:r>
          </w:p>
          <w:p w:rsidR="00835690" w:rsidRDefault="00835690" w:rsidP="00835690">
            <w:pPr>
              <w:pStyle w:val="NumberedList1"/>
              <w:numPr>
                <w:ilvl w:val="0"/>
                <w:numId w:val="33"/>
              </w:numPr>
              <w:tabs>
                <w:tab w:val="left" w:pos="360"/>
              </w:tabs>
              <w:spacing w:before="0" w:after="160" w:line="259" w:lineRule="auto"/>
            </w:pPr>
            <w:r w:rsidRPr="00AC03B1">
              <w:t xml:space="preserve">Select </w:t>
            </w:r>
            <w:r w:rsidRPr="00AC03B1">
              <w:rPr>
                <w:rStyle w:val="UI"/>
              </w:rPr>
              <w:t>Use the following DNS server addresses</w:t>
            </w:r>
            <w:r w:rsidRPr="00AC03B1">
              <w:t xml:space="preserve">. In </w:t>
            </w:r>
            <w:r w:rsidRPr="00AC03B1">
              <w:rPr>
                <w:rStyle w:val="UI"/>
              </w:rPr>
              <w:t>Preferred DNS server</w:t>
            </w:r>
            <w:r w:rsidRPr="00AC03B1">
              <w:t xml:space="preserve">, type </w:t>
            </w:r>
            <w:r>
              <w:rPr>
                <w:rStyle w:val="UserInputNon-localizable"/>
              </w:rPr>
              <w:t>10.0</w:t>
            </w:r>
            <w:r w:rsidRPr="00AC03B1">
              <w:rPr>
                <w:rStyle w:val="UserInputNon-localizable"/>
              </w:rPr>
              <w:t>.0.1</w:t>
            </w:r>
            <w:r w:rsidRPr="00AC03B1">
              <w:t>.</w:t>
            </w:r>
          </w:p>
          <w:p w:rsidR="00835690" w:rsidRDefault="00835690" w:rsidP="00835690">
            <w:pPr>
              <w:pStyle w:val="NumberedList1"/>
              <w:numPr>
                <w:ilvl w:val="0"/>
                <w:numId w:val="33"/>
              </w:numPr>
              <w:tabs>
                <w:tab w:val="left" w:pos="360"/>
              </w:tabs>
              <w:spacing w:before="0" w:after="160" w:line="259" w:lineRule="auto"/>
            </w:pPr>
            <w:r>
              <w:t xml:space="preserve">Click </w:t>
            </w:r>
            <w:r w:rsidRPr="00456310">
              <w:rPr>
                <w:b/>
              </w:rPr>
              <w:t>Advanced</w:t>
            </w:r>
            <w:r>
              <w:t xml:space="preserve">, and then the </w:t>
            </w:r>
            <w:r w:rsidRPr="00456310">
              <w:rPr>
                <w:b/>
              </w:rPr>
              <w:t>DNS</w:t>
            </w:r>
            <w:r>
              <w:t xml:space="preserve"> tab.</w:t>
            </w:r>
          </w:p>
          <w:p w:rsidR="00835690" w:rsidRDefault="00835690" w:rsidP="00835690">
            <w:pPr>
              <w:pStyle w:val="NumberedList1"/>
              <w:numPr>
                <w:ilvl w:val="0"/>
                <w:numId w:val="33"/>
              </w:numPr>
              <w:tabs>
                <w:tab w:val="left" w:pos="360"/>
              </w:tabs>
              <w:spacing w:before="0" w:after="160" w:line="259" w:lineRule="auto"/>
            </w:pPr>
            <w:r>
              <w:t xml:space="preserve">In </w:t>
            </w:r>
            <w:r w:rsidRPr="00456310">
              <w:rPr>
                <w:b/>
              </w:rPr>
              <w:t>DNS suffix for this connection</w:t>
            </w:r>
            <w:r>
              <w:t xml:space="preserve">, type </w:t>
            </w:r>
            <w:r w:rsidRPr="00C231BE">
              <w:rPr>
                <w:b/>
              </w:rPr>
              <w:t>corp.</w:t>
            </w:r>
            <w:r>
              <w:rPr>
                <w:b/>
              </w:rPr>
              <w:t>fabrikam</w:t>
            </w:r>
            <w:r w:rsidRPr="00456310">
              <w:rPr>
                <w:b/>
              </w:rPr>
              <w:t>.com</w:t>
            </w:r>
            <w:r>
              <w:t xml:space="preserve">, and then click </w:t>
            </w:r>
            <w:r w:rsidRPr="00456310">
              <w:rPr>
                <w:b/>
              </w:rPr>
              <w:t>OK</w:t>
            </w:r>
            <w:r w:rsidRPr="0049512C">
              <w:t xml:space="preserve"> t</w:t>
            </w:r>
            <w:r>
              <w:t>hree times</w:t>
            </w:r>
            <w:r w:rsidRPr="00285036">
              <w:t xml:space="preserve"> to close the network properties dialog</w:t>
            </w:r>
            <w:r>
              <w:t>.</w:t>
            </w:r>
          </w:p>
          <w:p w:rsidR="00835690" w:rsidRDefault="00835690" w:rsidP="00835690">
            <w:pPr>
              <w:pStyle w:val="NumberedList1"/>
              <w:numPr>
                <w:ilvl w:val="0"/>
                <w:numId w:val="33"/>
              </w:numPr>
              <w:tabs>
                <w:tab w:val="left" w:pos="360"/>
              </w:tabs>
              <w:spacing w:before="0" w:after="160" w:line="259" w:lineRule="auto"/>
            </w:pPr>
            <w:r w:rsidRPr="00AC03B1">
              <w:t xml:space="preserve">In the </w:t>
            </w:r>
            <w:r w:rsidRPr="00AC03B1">
              <w:rPr>
                <w:rStyle w:val="UI"/>
              </w:rPr>
              <w:t>Network Connections</w:t>
            </w:r>
            <w:r w:rsidRPr="00AC03B1">
              <w:t xml:space="preserve"> window, right-click</w:t>
            </w:r>
            <w:r>
              <w:t xml:space="preserve"> the network connection that is connected to the Internet subnet, and then click </w:t>
            </w:r>
            <w:r w:rsidRPr="00456310">
              <w:rPr>
                <w:b/>
              </w:rPr>
              <w:t>Rename</w:t>
            </w:r>
            <w:r>
              <w:t>.</w:t>
            </w:r>
          </w:p>
          <w:p w:rsidR="00835690" w:rsidRDefault="00835690" w:rsidP="00835690">
            <w:pPr>
              <w:pStyle w:val="NumberedList1"/>
              <w:numPr>
                <w:ilvl w:val="0"/>
                <w:numId w:val="33"/>
              </w:numPr>
              <w:tabs>
                <w:tab w:val="left" w:pos="360"/>
              </w:tabs>
              <w:spacing w:before="0" w:after="160" w:line="259" w:lineRule="auto"/>
            </w:pPr>
            <w:r>
              <w:t xml:space="preserve">Type </w:t>
            </w:r>
            <w:r>
              <w:rPr>
                <w:b/>
              </w:rPr>
              <w:t>Inter</w:t>
            </w:r>
            <w:r w:rsidRPr="00BC30AC">
              <w:rPr>
                <w:b/>
              </w:rPr>
              <w:t>net</w:t>
            </w:r>
            <w:r>
              <w:t xml:space="preserve">, and then press </w:t>
            </w:r>
            <w:r w:rsidRPr="00285036">
              <w:rPr>
                <w:b/>
              </w:rPr>
              <w:t>ENTER</w:t>
            </w:r>
            <w:r>
              <w:t>.</w:t>
            </w:r>
          </w:p>
          <w:p w:rsidR="00835690" w:rsidRPr="00AC03B1" w:rsidRDefault="00835690" w:rsidP="00835690">
            <w:pPr>
              <w:pStyle w:val="NumberedList1"/>
              <w:numPr>
                <w:ilvl w:val="0"/>
                <w:numId w:val="33"/>
              </w:numPr>
              <w:tabs>
                <w:tab w:val="left" w:pos="360"/>
              </w:tabs>
              <w:spacing w:before="0" w:after="160" w:line="259" w:lineRule="auto"/>
            </w:pPr>
            <w:r>
              <w:t xml:space="preserve">Right-click </w:t>
            </w:r>
            <w:proofErr w:type="gramStart"/>
            <w:r>
              <w:rPr>
                <w:rStyle w:val="UI"/>
              </w:rPr>
              <w:t>Internet</w:t>
            </w:r>
            <w:r w:rsidRPr="00AC03B1">
              <w:t>,</w:t>
            </w:r>
            <w:proofErr w:type="gramEnd"/>
            <w:r w:rsidRPr="00AC03B1">
              <w:t xml:space="preserve"> and then click </w:t>
            </w:r>
            <w:r w:rsidRPr="00AC03B1">
              <w:rPr>
                <w:rStyle w:val="UI"/>
              </w:rPr>
              <w:t>Properties</w:t>
            </w:r>
            <w:r w:rsidRPr="00AC03B1">
              <w:t>.</w:t>
            </w:r>
          </w:p>
          <w:p w:rsidR="00835690" w:rsidRPr="00AC03B1" w:rsidRDefault="00835690" w:rsidP="00835690">
            <w:pPr>
              <w:pStyle w:val="NumberedList1"/>
              <w:numPr>
                <w:ilvl w:val="0"/>
                <w:numId w:val="33"/>
              </w:numPr>
              <w:tabs>
                <w:tab w:val="left" w:pos="360"/>
              </w:tabs>
              <w:spacing w:before="0" w:after="160" w:line="259" w:lineRule="auto"/>
            </w:pPr>
            <w:r w:rsidRPr="00AC03B1">
              <w:t xml:space="preserve">Click </w:t>
            </w:r>
            <w:r w:rsidRPr="00AC03B1">
              <w:rPr>
                <w:rStyle w:val="UI"/>
              </w:rPr>
              <w:t>Internet Protocol Version 4 (TCP/IPv4)</w:t>
            </w:r>
            <w:r w:rsidRPr="00AC03B1">
              <w:t xml:space="preserve">, and then click </w:t>
            </w:r>
            <w:r w:rsidRPr="00AC03B1">
              <w:rPr>
                <w:rStyle w:val="UI"/>
              </w:rPr>
              <w:t>Properties</w:t>
            </w:r>
            <w:r w:rsidRPr="00AC03B1">
              <w:t>.</w:t>
            </w:r>
          </w:p>
          <w:p w:rsidR="00835690" w:rsidRDefault="00835690" w:rsidP="00835690">
            <w:pPr>
              <w:pStyle w:val="NumberedList1"/>
              <w:numPr>
                <w:ilvl w:val="0"/>
                <w:numId w:val="33"/>
              </w:numPr>
              <w:tabs>
                <w:tab w:val="left" w:pos="360"/>
              </w:tabs>
              <w:spacing w:before="0" w:after="160" w:line="259" w:lineRule="auto"/>
            </w:pPr>
            <w:r w:rsidRPr="00AC03B1">
              <w:t xml:space="preserve">Select </w:t>
            </w:r>
            <w:r w:rsidRPr="00AC03B1">
              <w:rPr>
                <w:rStyle w:val="UI"/>
              </w:rPr>
              <w:t>Use the following IP address</w:t>
            </w:r>
            <w:r w:rsidRPr="00AC03B1">
              <w:t xml:space="preserve">. In </w:t>
            </w:r>
            <w:r w:rsidRPr="00AC03B1">
              <w:rPr>
                <w:rStyle w:val="UI"/>
              </w:rPr>
              <w:t>IP address</w:t>
            </w:r>
            <w:r w:rsidRPr="00AC03B1">
              <w:t xml:space="preserve">, type </w:t>
            </w:r>
            <w:r>
              <w:rPr>
                <w:rStyle w:val="UserInputNon-localizable"/>
              </w:rPr>
              <w:t>131.107.0.5</w:t>
            </w:r>
            <w:r w:rsidRPr="00AC03B1">
              <w:t xml:space="preserve">. In </w:t>
            </w:r>
            <w:r w:rsidRPr="00AC03B1">
              <w:rPr>
                <w:rStyle w:val="UI"/>
              </w:rPr>
              <w:t>Subnet mask</w:t>
            </w:r>
            <w:r w:rsidRPr="00AC03B1">
              <w:t xml:space="preserve">, type </w:t>
            </w:r>
            <w:r w:rsidRPr="00AC03B1">
              <w:rPr>
                <w:rStyle w:val="UserInputNon-localizable"/>
              </w:rPr>
              <w:t>255.255.255.0</w:t>
            </w:r>
            <w:r w:rsidRPr="00AC03B1">
              <w:t>.</w:t>
            </w:r>
          </w:p>
          <w:p w:rsidR="00835690" w:rsidRDefault="00835690" w:rsidP="00835690">
            <w:pPr>
              <w:pStyle w:val="NumberedList1"/>
              <w:numPr>
                <w:ilvl w:val="0"/>
                <w:numId w:val="33"/>
              </w:numPr>
              <w:tabs>
                <w:tab w:val="left" w:pos="360"/>
              </w:tabs>
              <w:spacing w:before="0" w:after="160" w:line="259" w:lineRule="auto"/>
            </w:pPr>
            <w:r w:rsidRPr="00AC03B1">
              <w:t xml:space="preserve">Select </w:t>
            </w:r>
            <w:r w:rsidRPr="00AC03B1">
              <w:rPr>
                <w:rStyle w:val="UI"/>
              </w:rPr>
              <w:t>Use the following DNS server addresses</w:t>
            </w:r>
            <w:r w:rsidRPr="00AC03B1">
              <w:t xml:space="preserve">. In </w:t>
            </w:r>
            <w:r w:rsidRPr="00AC03B1">
              <w:rPr>
                <w:rStyle w:val="UI"/>
              </w:rPr>
              <w:t>Preferred DNS server</w:t>
            </w:r>
            <w:r w:rsidRPr="00AC03B1">
              <w:t xml:space="preserve">, type </w:t>
            </w:r>
            <w:r>
              <w:rPr>
                <w:rStyle w:val="UserInputNon-localizable"/>
              </w:rPr>
              <w:t>131.107</w:t>
            </w:r>
            <w:r w:rsidRPr="00AC03B1">
              <w:rPr>
                <w:rStyle w:val="UserInputNon-localizable"/>
              </w:rPr>
              <w:t>.0.1</w:t>
            </w:r>
            <w:r w:rsidRPr="00AC03B1">
              <w:t>.</w:t>
            </w:r>
          </w:p>
          <w:p w:rsidR="00835690" w:rsidRDefault="00835690" w:rsidP="00835690">
            <w:pPr>
              <w:pStyle w:val="NumberedList1"/>
              <w:numPr>
                <w:ilvl w:val="0"/>
                <w:numId w:val="33"/>
              </w:numPr>
              <w:tabs>
                <w:tab w:val="left" w:pos="360"/>
              </w:tabs>
              <w:spacing w:before="0" w:after="160" w:line="259" w:lineRule="auto"/>
            </w:pPr>
            <w:r>
              <w:t xml:space="preserve">Click </w:t>
            </w:r>
            <w:r w:rsidRPr="00BB73DC">
              <w:rPr>
                <w:b/>
              </w:rPr>
              <w:t>Advanced</w:t>
            </w:r>
            <w:r>
              <w:t xml:space="preserve">. Click the </w:t>
            </w:r>
            <w:r w:rsidRPr="00BB73DC">
              <w:rPr>
                <w:b/>
              </w:rPr>
              <w:t>DNS</w:t>
            </w:r>
            <w:r>
              <w:t xml:space="preserve"> tab.</w:t>
            </w:r>
          </w:p>
          <w:p w:rsidR="00835690" w:rsidRDefault="00835690" w:rsidP="00835690">
            <w:pPr>
              <w:pStyle w:val="NumberedList1"/>
              <w:numPr>
                <w:ilvl w:val="0"/>
                <w:numId w:val="33"/>
              </w:numPr>
              <w:tabs>
                <w:tab w:val="left" w:pos="360"/>
              </w:tabs>
              <w:spacing w:before="0" w:after="160" w:line="259" w:lineRule="auto"/>
            </w:pPr>
            <w:r>
              <w:t xml:space="preserve">In </w:t>
            </w:r>
            <w:r w:rsidRPr="001040DE">
              <w:rPr>
                <w:b/>
              </w:rPr>
              <w:t>DNS suffix for this connection</w:t>
            </w:r>
            <w:r>
              <w:t xml:space="preserve">, type </w:t>
            </w:r>
            <w:r w:rsidRPr="001F5D76">
              <w:rPr>
                <w:b/>
              </w:rPr>
              <w:t>isp.example.com</w:t>
            </w:r>
            <w:r>
              <w:t xml:space="preserve">, and then click </w:t>
            </w:r>
            <w:r w:rsidRPr="001F5D76">
              <w:rPr>
                <w:b/>
              </w:rPr>
              <w:t>OK</w:t>
            </w:r>
            <w:r>
              <w:t xml:space="preserve"> three times to close the network properties dialog.</w:t>
            </w:r>
          </w:p>
          <w:p w:rsidR="00835690" w:rsidRDefault="00835690" w:rsidP="00835690">
            <w:pPr>
              <w:pStyle w:val="NumberedList1"/>
              <w:numPr>
                <w:ilvl w:val="0"/>
                <w:numId w:val="33"/>
              </w:numPr>
              <w:tabs>
                <w:tab w:val="left" w:pos="360"/>
              </w:tabs>
              <w:spacing w:before="0" w:after="160" w:line="259" w:lineRule="auto"/>
            </w:pPr>
            <w:r>
              <w:t xml:space="preserve">Close the </w:t>
            </w:r>
            <w:r w:rsidRPr="00AC647B">
              <w:rPr>
                <w:b/>
              </w:rPr>
              <w:t>Network Connections</w:t>
            </w:r>
            <w:r>
              <w:t xml:space="preserve"> window.</w:t>
            </w:r>
          </w:p>
          <w:p w:rsidR="00835690" w:rsidRPr="00AC03B1" w:rsidRDefault="00835690" w:rsidP="00835690">
            <w:pPr>
              <w:pStyle w:val="NumberedList1"/>
              <w:numPr>
                <w:ilvl w:val="0"/>
                <w:numId w:val="33"/>
              </w:numPr>
              <w:tabs>
                <w:tab w:val="left" w:pos="360"/>
              </w:tabs>
              <w:spacing w:before="0" w:after="160" w:line="259" w:lineRule="auto"/>
            </w:pPr>
            <w:r w:rsidRPr="002210F4">
              <w:t xml:space="preserve">From the </w:t>
            </w:r>
            <w:r w:rsidRPr="002210F4">
              <w:rPr>
                <w:b/>
              </w:rPr>
              <w:t>Tools</w:t>
            </w:r>
            <w:r w:rsidRPr="002210F4">
              <w:t xml:space="preserve"> menu in Server Manager, click </w:t>
            </w:r>
            <w:r w:rsidRPr="002210F4">
              <w:rPr>
                <w:b/>
              </w:rPr>
              <w:t>Windows PowerShell</w:t>
            </w:r>
            <w:r>
              <w:t>.</w:t>
            </w:r>
          </w:p>
          <w:p w:rsidR="00835690" w:rsidRDefault="00835690" w:rsidP="00835690">
            <w:pPr>
              <w:pStyle w:val="NumberedList1"/>
              <w:numPr>
                <w:ilvl w:val="0"/>
                <w:numId w:val="33"/>
              </w:numPr>
              <w:tabs>
                <w:tab w:val="left" w:pos="360"/>
              </w:tabs>
              <w:spacing w:before="0" w:after="160" w:line="259" w:lineRule="auto"/>
            </w:pPr>
            <w:r>
              <w:t xml:space="preserve">To configure the firewall to allow ICMPv4 ping packets, type the following commands </w:t>
            </w:r>
            <w:r>
              <w:rPr>
                <w:rStyle w:val="UserInputNon-localizable"/>
                <w:b w:val="0"/>
              </w:rPr>
              <w:t>and press ENTER</w:t>
            </w:r>
            <w:r>
              <w:t xml:space="preserve"> after each command. </w:t>
            </w:r>
          </w:p>
          <w:p w:rsidR="00835690" w:rsidRPr="00134D95" w:rsidRDefault="00835690" w:rsidP="00E64CB0">
            <w:pPr>
              <w:pStyle w:val="NumberedList1"/>
              <w:numPr>
                <w:ilvl w:val="0"/>
                <w:numId w:val="0"/>
              </w:numPr>
              <w:tabs>
                <w:tab w:val="left" w:pos="360"/>
              </w:tabs>
              <w:ind w:left="360"/>
              <w:rPr>
                <w:b/>
              </w:rPr>
            </w:pPr>
            <w:r w:rsidRPr="00134D95">
              <w:rPr>
                <w:b/>
              </w:rPr>
              <w:t>New-</w:t>
            </w:r>
            <w:proofErr w:type="spellStart"/>
            <w:r w:rsidRPr="00134D95">
              <w:rPr>
                <w:b/>
              </w:rPr>
              <w:t>NetFirewallRule</w:t>
            </w:r>
            <w:proofErr w:type="spellEnd"/>
            <w:r w:rsidRPr="00134D95">
              <w:rPr>
                <w:b/>
              </w:rPr>
              <w:t xml:space="preserve"> –</w:t>
            </w:r>
            <w:proofErr w:type="spellStart"/>
            <w:r w:rsidRPr="00134D95">
              <w:rPr>
                <w:b/>
              </w:rPr>
              <w:t>DisplayName</w:t>
            </w:r>
            <w:proofErr w:type="spellEnd"/>
            <w:r w:rsidRPr="00134D95">
              <w:rPr>
                <w:b/>
              </w:rPr>
              <w:t xml:space="preserve"> “Allow ICMPv4-In” –Protocol ICMPv4</w:t>
            </w:r>
          </w:p>
          <w:p w:rsidR="00835690" w:rsidRPr="00134D95" w:rsidRDefault="00835690" w:rsidP="00E64CB0">
            <w:pPr>
              <w:pStyle w:val="NumberedList1"/>
              <w:numPr>
                <w:ilvl w:val="0"/>
                <w:numId w:val="0"/>
              </w:numPr>
              <w:tabs>
                <w:tab w:val="left" w:pos="360"/>
              </w:tabs>
              <w:ind w:left="360"/>
              <w:rPr>
                <w:b/>
              </w:rPr>
            </w:pPr>
            <w:r w:rsidRPr="00134D95">
              <w:rPr>
                <w:b/>
              </w:rPr>
              <w:t>New-</w:t>
            </w:r>
            <w:proofErr w:type="spellStart"/>
            <w:r w:rsidRPr="00134D95">
              <w:rPr>
                <w:b/>
              </w:rPr>
              <w:t>NetFirewallRule</w:t>
            </w:r>
            <w:proofErr w:type="spellEnd"/>
            <w:r w:rsidRPr="00134D95">
              <w:rPr>
                <w:b/>
              </w:rPr>
              <w:t xml:space="preserve"> –</w:t>
            </w:r>
            <w:proofErr w:type="spellStart"/>
            <w:r w:rsidRPr="00134D95">
              <w:rPr>
                <w:b/>
              </w:rPr>
              <w:t>DisplayName</w:t>
            </w:r>
            <w:proofErr w:type="spellEnd"/>
            <w:r w:rsidRPr="00134D95">
              <w:rPr>
                <w:b/>
              </w:rPr>
              <w:t xml:space="preserve"> “Allow ICMPv4-Out” –Protocol ICMPv4 –Direction Outbound</w:t>
            </w:r>
          </w:p>
          <w:p w:rsidR="00835690" w:rsidRPr="00AC03B1" w:rsidRDefault="00835690" w:rsidP="00835690">
            <w:pPr>
              <w:pStyle w:val="NumberedList1"/>
              <w:numPr>
                <w:ilvl w:val="0"/>
                <w:numId w:val="33"/>
              </w:numPr>
              <w:tabs>
                <w:tab w:val="left" w:pos="360"/>
              </w:tabs>
              <w:spacing w:before="0" w:after="160" w:line="259" w:lineRule="auto"/>
            </w:pPr>
            <w:r w:rsidRPr="00D819AF">
              <w:t xml:space="preserve">To check name resolution and network communication between </w:t>
            </w:r>
            <w:r>
              <w:t>EDGE</w:t>
            </w:r>
            <w:r w:rsidRPr="00D819AF">
              <w:t xml:space="preserve">1 and DC1, type </w:t>
            </w:r>
            <w:r w:rsidRPr="00D819AF">
              <w:rPr>
                <w:b/>
              </w:rPr>
              <w:t>ping dc1.corp.</w:t>
            </w:r>
            <w:r>
              <w:rPr>
                <w:b/>
              </w:rPr>
              <w:t>fabrikam</w:t>
            </w:r>
            <w:r w:rsidRPr="00D819AF">
              <w:rPr>
                <w:b/>
              </w:rPr>
              <w:t xml:space="preserve">.com </w:t>
            </w:r>
            <w:r w:rsidRPr="00D819AF">
              <w:t>in the command prompt window</w:t>
            </w:r>
            <w:r w:rsidRPr="00D819AF">
              <w:rPr>
                <w:b/>
              </w:rPr>
              <w:t xml:space="preserve"> </w:t>
            </w:r>
            <w:r w:rsidRPr="00D819AF">
              <w:t xml:space="preserve">and </w:t>
            </w:r>
            <w:r>
              <w:t>press ENTER</w:t>
            </w:r>
            <w:r w:rsidRPr="00AC03B1">
              <w:t>.</w:t>
            </w:r>
          </w:p>
          <w:p w:rsidR="00835690" w:rsidRDefault="00835690" w:rsidP="00835690">
            <w:pPr>
              <w:pStyle w:val="NumberedList1"/>
              <w:numPr>
                <w:ilvl w:val="0"/>
                <w:numId w:val="33"/>
              </w:numPr>
              <w:tabs>
                <w:tab w:val="left" w:pos="360"/>
              </w:tabs>
              <w:spacing w:before="0" w:after="160" w:line="259" w:lineRule="auto"/>
            </w:pPr>
            <w:r w:rsidRPr="00AC03B1">
              <w:t>Verify that the</w:t>
            </w:r>
            <w:r>
              <w:t>re are four</w:t>
            </w:r>
            <w:r w:rsidRPr="00AC03B1">
              <w:t xml:space="preserve"> response</w:t>
            </w:r>
            <w:r>
              <w:t>s from 10.0.0.1.</w:t>
            </w:r>
          </w:p>
          <w:p w:rsidR="00835690" w:rsidRPr="00AC03B1" w:rsidRDefault="00835690" w:rsidP="00835690">
            <w:pPr>
              <w:pStyle w:val="NumberedList1"/>
              <w:numPr>
                <w:ilvl w:val="0"/>
                <w:numId w:val="33"/>
              </w:numPr>
              <w:tabs>
                <w:tab w:val="left" w:pos="360"/>
              </w:tabs>
              <w:spacing w:before="0" w:after="160" w:line="259" w:lineRule="auto"/>
            </w:pPr>
            <w:r>
              <w:t>Close</w:t>
            </w:r>
            <w:r w:rsidRPr="00AC03B1">
              <w:t xml:space="preserve"> </w:t>
            </w:r>
            <w:r>
              <w:t>the Windows PowerShell window</w:t>
            </w:r>
            <w:r w:rsidRPr="00AC03B1">
              <w:t>.</w:t>
            </w:r>
          </w:p>
        </w:tc>
      </w:tr>
    </w:tbl>
    <w:p w:rsidR="00835690" w:rsidRDefault="00835690" w:rsidP="00835690"/>
    <w:p w:rsidR="00835690" w:rsidRDefault="00835690" w:rsidP="00835690"/>
    <w:p w:rsidR="00835690" w:rsidRDefault="00835690" w:rsidP="00835690">
      <w:pPr>
        <w:pStyle w:val="Heading3"/>
      </w:pPr>
      <w:bookmarkStart w:id="166" w:name="_Toc358885620"/>
      <w:bookmarkStart w:id="167" w:name="_Toc359591322"/>
      <w:r>
        <w:t>Join EDGE1 to the CORP domain</w:t>
      </w:r>
      <w:bookmarkEnd w:id="166"/>
      <w:bookmarkEnd w:id="167"/>
    </w:p>
    <w:p w:rsidR="00835690" w:rsidRDefault="00835690" w:rsidP="00835690">
      <w:pPr>
        <w:pStyle w:val="ProcedureTitle"/>
        <w:framePr w:wrap="notBeside"/>
      </w:pPr>
      <w:r>
        <w:rPr>
          <w:noProof/>
        </w:rPr>
        <w:drawing>
          <wp:inline distT="0" distB="0" distL="0" distR="0" wp14:anchorId="30735B24" wp14:editId="547C4CB8">
            <wp:extent cx="156845" cy="156845"/>
            <wp:effectExtent l="0" t="0" r="0" b="0"/>
            <wp:docPr id="112"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t>To join EDGE1 to the CORP domain</w:t>
      </w:r>
    </w:p>
    <w:tbl>
      <w:tblPr>
        <w:tblW w:w="0" w:type="auto"/>
        <w:tblInd w:w="360" w:type="dxa"/>
        <w:tblCellMar>
          <w:left w:w="0" w:type="dxa"/>
          <w:right w:w="0" w:type="dxa"/>
        </w:tblCellMar>
        <w:tblLook w:val="01E0" w:firstRow="1" w:lastRow="1" w:firstColumn="1" w:lastColumn="1" w:noHBand="0" w:noVBand="0"/>
      </w:tblPr>
      <w:tblGrid>
        <w:gridCol w:w="8280"/>
      </w:tblGrid>
      <w:tr w:rsidR="00835690" w:rsidRPr="00AC03B1" w:rsidTr="00E64CB0">
        <w:tc>
          <w:tcPr>
            <w:tcW w:w="8280" w:type="dxa"/>
          </w:tcPr>
          <w:p w:rsidR="00835690" w:rsidRPr="00AC03B1" w:rsidRDefault="00835690" w:rsidP="00835690">
            <w:pPr>
              <w:pStyle w:val="NumberedList1"/>
              <w:numPr>
                <w:ilvl w:val="0"/>
                <w:numId w:val="34"/>
              </w:numPr>
              <w:tabs>
                <w:tab w:val="left" w:pos="360"/>
              </w:tabs>
              <w:spacing w:before="0" w:after="160" w:line="259" w:lineRule="auto"/>
            </w:pPr>
            <w:r>
              <w:t xml:space="preserve">In Server Manager, click </w:t>
            </w:r>
            <w:r>
              <w:rPr>
                <w:b/>
              </w:rPr>
              <w:t>Local Server</w:t>
            </w:r>
            <w:r>
              <w:t xml:space="preserve"> in the console tree. Click the link next to </w:t>
            </w:r>
            <w:r w:rsidRPr="002C1CCE">
              <w:rPr>
                <w:b/>
              </w:rPr>
              <w:t>Computer name</w:t>
            </w:r>
            <w:r>
              <w:t xml:space="preserve"> in the Properties tile</w:t>
            </w:r>
            <w:r w:rsidRPr="00AC03B1">
              <w:t>.</w:t>
            </w:r>
          </w:p>
          <w:p w:rsidR="00835690" w:rsidRPr="00AC03B1" w:rsidRDefault="00835690" w:rsidP="00835690">
            <w:pPr>
              <w:pStyle w:val="NumberedList1"/>
              <w:numPr>
                <w:ilvl w:val="0"/>
                <w:numId w:val="34"/>
              </w:numPr>
              <w:tabs>
                <w:tab w:val="left" w:pos="360"/>
              </w:tabs>
              <w:spacing w:before="0" w:after="160" w:line="259" w:lineRule="auto"/>
            </w:pPr>
            <w:r w:rsidRPr="00AC03B1">
              <w:t xml:space="preserve">In the </w:t>
            </w:r>
            <w:r w:rsidRPr="00AC03B1">
              <w:rPr>
                <w:rStyle w:val="UI"/>
              </w:rPr>
              <w:t>System Properties</w:t>
            </w:r>
            <w:r w:rsidRPr="00AC03B1">
              <w:t xml:space="preserve"> dialog box, click</w:t>
            </w:r>
            <w:r>
              <w:t xml:space="preserve"> the </w:t>
            </w:r>
            <w:r>
              <w:rPr>
                <w:b/>
              </w:rPr>
              <w:t xml:space="preserve">Computer Name </w:t>
            </w:r>
            <w:r>
              <w:t xml:space="preserve">tab. On the </w:t>
            </w:r>
            <w:r>
              <w:rPr>
                <w:b/>
              </w:rPr>
              <w:t>Computer Name</w:t>
            </w:r>
            <w:r>
              <w:t xml:space="preserve"> tab, click</w:t>
            </w:r>
            <w:r w:rsidRPr="00AC03B1">
              <w:t xml:space="preserve"> </w:t>
            </w:r>
            <w:r w:rsidRPr="00AC03B1">
              <w:rPr>
                <w:rStyle w:val="UI"/>
              </w:rPr>
              <w:t>Change</w:t>
            </w:r>
            <w:r w:rsidRPr="00AC03B1">
              <w:t>.</w:t>
            </w:r>
          </w:p>
          <w:p w:rsidR="00835690" w:rsidRPr="00AC03B1" w:rsidRDefault="00835690" w:rsidP="00835690">
            <w:pPr>
              <w:pStyle w:val="NumberedList1"/>
              <w:numPr>
                <w:ilvl w:val="0"/>
                <w:numId w:val="34"/>
              </w:numPr>
              <w:tabs>
                <w:tab w:val="left" w:pos="360"/>
              </w:tabs>
              <w:spacing w:before="0" w:after="160" w:line="259" w:lineRule="auto"/>
            </w:pPr>
            <w:r w:rsidRPr="00AC03B1">
              <w:t xml:space="preserve">In </w:t>
            </w:r>
            <w:r w:rsidRPr="00AC03B1">
              <w:rPr>
                <w:rStyle w:val="UI"/>
              </w:rPr>
              <w:t>Computer Name</w:t>
            </w:r>
            <w:r w:rsidRPr="00AC03B1">
              <w:t>,</w:t>
            </w:r>
            <w:r>
              <w:t xml:space="preserve"> type </w:t>
            </w:r>
            <w:r>
              <w:rPr>
                <w:b/>
              </w:rPr>
              <w:t>EDGE</w:t>
            </w:r>
            <w:r w:rsidRPr="00CA3F56">
              <w:rPr>
                <w:b/>
              </w:rPr>
              <w:t>1</w:t>
            </w:r>
            <w:r>
              <w:t>.</w:t>
            </w:r>
            <w:r w:rsidRPr="00AC03B1">
              <w:t xml:space="preserve"> </w:t>
            </w:r>
            <w:r>
              <w:t>Under</w:t>
            </w:r>
            <w:r w:rsidRPr="00AC03B1">
              <w:t xml:space="preserve"> </w:t>
            </w:r>
            <w:r w:rsidRPr="00AC03B1">
              <w:rPr>
                <w:rStyle w:val="UI"/>
              </w:rPr>
              <w:t>Member of</w:t>
            </w:r>
            <w:r w:rsidRPr="00AC03B1">
              <w:t xml:space="preserve">, </w:t>
            </w:r>
            <w:r>
              <w:t>click</w:t>
            </w:r>
            <w:r w:rsidRPr="00AC03B1">
              <w:t xml:space="preserve"> </w:t>
            </w:r>
            <w:r w:rsidRPr="00AC03B1">
              <w:rPr>
                <w:rStyle w:val="UI"/>
              </w:rPr>
              <w:t>Domain</w:t>
            </w:r>
            <w:r w:rsidRPr="00AC03B1">
              <w:t xml:space="preserve">, and then type </w:t>
            </w:r>
            <w:r w:rsidRPr="002A432A">
              <w:rPr>
                <w:b/>
              </w:rPr>
              <w:t>corp.</w:t>
            </w:r>
            <w:r>
              <w:rPr>
                <w:rStyle w:val="UserInputNon-localizable"/>
              </w:rPr>
              <w:t>fabrikam</w:t>
            </w:r>
            <w:r w:rsidRPr="00AC03B1">
              <w:rPr>
                <w:rStyle w:val="UserInputNon-localizable"/>
              </w:rPr>
              <w:t>.com</w:t>
            </w:r>
            <w:r w:rsidRPr="00AC03B1">
              <w:t>.</w:t>
            </w:r>
          </w:p>
          <w:p w:rsidR="00835690" w:rsidRPr="00AC03B1" w:rsidRDefault="00835690" w:rsidP="00835690">
            <w:pPr>
              <w:pStyle w:val="NumberedList1"/>
              <w:numPr>
                <w:ilvl w:val="0"/>
                <w:numId w:val="34"/>
              </w:numPr>
              <w:tabs>
                <w:tab w:val="left" w:pos="360"/>
              </w:tabs>
              <w:spacing w:before="0" w:after="160" w:line="259" w:lineRule="auto"/>
            </w:pPr>
            <w:r w:rsidRPr="00AC03B1">
              <w:t xml:space="preserve">Click </w:t>
            </w:r>
            <w:r w:rsidRPr="00AC03B1">
              <w:rPr>
                <w:rStyle w:val="UI"/>
              </w:rPr>
              <w:t>OK</w:t>
            </w:r>
            <w:r w:rsidRPr="00AC03B1">
              <w:t>.</w:t>
            </w:r>
          </w:p>
          <w:p w:rsidR="00835690" w:rsidRPr="00AC03B1" w:rsidRDefault="00835690" w:rsidP="00835690">
            <w:pPr>
              <w:pStyle w:val="NumberedList1"/>
              <w:numPr>
                <w:ilvl w:val="0"/>
                <w:numId w:val="34"/>
              </w:numPr>
              <w:tabs>
                <w:tab w:val="left" w:pos="360"/>
              </w:tabs>
              <w:spacing w:before="0" w:after="160" w:line="259" w:lineRule="auto"/>
            </w:pPr>
            <w:r w:rsidRPr="00AC03B1">
              <w:t xml:space="preserve">When </w:t>
            </w:r>
            <w:r>
              <w:t xml:space="preserve">you are </w:t>
            </w:r>
            <w:r w:rsidRPr="00AC03B1">
              <w:t xml:space="preserve">prompted for a user name and password, type </w:t>
            </w:r>
            <w:r w:rsidRPr="00AC03B1">
              <w:rPr>
                <w:rStyle w:val="UserInputNon-localizable"/>
              </w:rPr>
              <w:t>User1</w:t>
            </w:r>
            <w:r w:rsidRPr="00AC03B1">
              <w:t xml:space="preserve"> and </w:t>
            </w:r>
            <w:r>
              <w:t xml:space="preserve">its </w:t>
            </w:r>
            <w:r w:rsidRPr="00AC03B1">
              <w:t xml:space="preserve">password, and then click </w:t>
            </w:r>
            <w:r w:rsidRPr="00AC03B1">
              <w:rPr>
                <w:rStyle w:val="UI"/>
              </w:rPr>
              <w:t>OK</w:t>
            </w:r>
            <w:r w:rsidRPr="00AC03B1">
              <w:t>.</w:t>
            </w:r>
          </w:p>
          <w:p w:rsidR="00835690" w:rsidRPr="00AC03B1" w:rsidRDefault="00835690" w:rsidP="00835690">
            <w:pPr>
              <w:pStyle w:val="NumberedList1"/>
              <w:numPr>
                <w:ilvl w:val="0"/>
                <w:numId w:val="34"/>
              </w:numPr>
              <w:tabs>
                <w:tab w:val="left" w:pos="360"/>
              </w:tabs>
              <w:spacing w:before="0" w:after="160" w:line="259" w:lineRule="auto"/>
            </w:pPr>
            <w:r w:rsidRPr="00AC03B1">
              <w:t xml:space="preserve">When you see a dialog box welcoming you to the </w:t>
            </w:r>
            <w:r>
              <w:t>corp.fabrikam</w:t>
            </w:r>
            <w:r w:rsidRPr="00AC03B1">
              <w:t xml:space="preserve">.com domain, click </w:t>
            </w:r>
            <w:r w:rsidRPr="00AC03B1">
              <w:rPr>
                <w:rStyle w:val="UI"/>
              </w:rPr>
              <w:t>OK</w:t>
            </w:r>
            <w:r w:rsidRPr="00AC03B1">
              <w:t>.</w:t>
            </w:r>
          </w:p>
          <w:p w:rsidR="00835690" w:rsidRPr="00AC03B1" w:rsidRDefault="00835690" w:rsidP="00835690">
            <w:pPr>
              <w:pStyle w:val="NumberedList1"/>
              <w:numPr>
                <w:ilvl w:val="0"/>
                <w:numId w:val="34"/>
              </w:numPr>
              <w:tabs>
                <w:tab w:val="left" w:pos="360"/>
              </w:tabs>
              <w:spacing w:before="0" w:after="160" w:line="259" w:lineRule="auto"/>
            </w:pPr>
            <w:r w:rsidRPr="00AC03B1">
              <w:t xml:space="preserve">When you are prompted that you must restart the computer, click </w:t>
            </w:r>
            <w:r w:rsidRPr="00AC03B1">
              <w:rPr>
                <w:rStyle w:val="UI"/>
              </w:rPr>
              <w:t>OK</w:t>
            </w:r>
            <w:r w:rsidRPr="00AC03B1">
              <w:t>.</w:t>
            </w:r>
          </w:p>
          <w:p w:rsidR="00835690" w:rsidRPr="00AC03B1" w:rsidRDefault="00835690" w:rsidP="00835690">
            <w:pPr>
              <w:pStyle w:val="NumberedList1"/>
              <w:numPr>
                <w:ilvl w:val="0"/>
                <w:numId w:val="34"/>
              </w:numPr>
              <w:tabs>
                <w:tab w:val="left" w:pos="360"/>
              </w:tabs>
              <w:spacing w:before="0" w:after="160" w:line="259" w:lineRule="auto"/>
            </w:pPr>
            <w:r w:rsidRPr="00AC03B1">
              <w:t xml:space="preserve">On the </w:t>
            </w:r>
            <w:r w:rsidRPr="00AC03B1">
              <w:rPr>
                <w:rStyle w:val="UI"/>
              </w:rPr>
              <w:t>System Properties</w:t>
            </w:r>
            <w:r w:rsidRPr="00AC03B1">
              <w:t xml:space="preserve"> dialog box, click </w:t>
            </w:r>
            <w:r w:rsidRPr="00AC03B1">
              <w:rPr>
                <w:rStyle w:val="UI"/>
              </w:rPr>
              <w:t>Close</w:t>
            </w:r>
            <w:r w:rsidRPr="00AC03B1">
              <w:t>.</w:t>
            </w:r>
          </w:p>
          <w:p w:rsidR="00835690" w:rsidRDefault="00835690" w:rsidP="00835690">
            <w:pPr>
              <w:pStyle w:val="NumberedList1"/>
              <w:numPr>
                <w:ilvl w:val="0"/>
                <w:numId w:val="34"/>
              </w:numPr>
              <w:tabs>
                <w:tab w:val="left" w:pos="360"/>
              </w:tabs>
              <w:spacing w:before="0" w:after="160" w:line="259" w:lineRule="auto"/>
            </w:pPr>
            <w:r w:rsidRPr="00AC03B1">
              <w:t xml:space="preserve">When you are prompted to restart the computer, click </w:t>
            </w:r>
            <w:r w:rsidRPr="00AC03B1">
              <w:rPr>
                <w:rStyle w:val="UI"/>
              </w:rPr>
              <w:t>Restart</w:t>
            </w:r>
            <w:r>
              <w:rPr>
                <w:rStyle w:val="UI"/>
              </w:rPr>
              <w:t xml:space="preserve"> Now</w:t>
            </w:r>
            <w:r w:rsidRPr="00AC03B1">
              <w:t>.</w:t>
            </w:r>
          </w:p>
          <w:p w:rsidR="00835690" w:rsidRPr="00AC03B1" w:rsidRDefault="00835690" w:rsidP="00835690">
            <w:pPr>
              <w:pStyle w:val="NumberedList1"/>
              <w:numPr>
                <w:ilvl w:val="0"/>
                <w:numId w:val="34"/>
              </w:numPr>
              <w:tabs>
                <w:tab w:val="left" w:pos="360"/>
              </w:tabs>
              <w:spacing w:before="0" w:after="160" w:line="259" w:lineRule="auto"/>
            </w:pPr>
            <w:r>
              <w:t>After</w:t>
            </w:r>
            <w:r w:rsidRPr="00FE5258">
              <w:t xml:space="preserve"> the computer restarts, click the </w:t>
            </w:r>
            <w:r w:rsidRPr="00FE5258">
              <w:rPr>
                <w:b/>
              </w:rPr>
              <w:t>Switch User arrow icon</w:t>
            </w:r>
            <w:r w:rsidRPr="00FE5258">
              <w:t xml:space="preserve">, then click </w:t>
            </w:r>
            <w:r w:rsidRPr="00FE5258">
              <w:rPr>
                <w:b/>
              </w:rPr>
              <w:t>Other User</w:t>
            </w:r>
            <w:r w:rsidRPr="00FE5258">
              <w:t xml:space="preserve"> and log on to the CORP domain with the </w:t>
            </w:r>
            <w:r w:rsidRPr="00FE5258">
              <w:rPr>
                <w:b/>
              </w:rPr>
              <w:t>User1</w:t>
            </w:r>
            <w:r w:rsidRPr="00FE5258">
              <w:t xml:space="preserve"> account</w:t>
            </w:r>
            <w:r w:rsidRPr="00AC03B1">
              <w:t>.</w:t>
            </w:r>
          </w:p>
        </w:tc>
      </w:tr>
    </w:tbl>
    <w:p w:rsidR="00835690" w:rsidRDefault="00835690" w:rsidP="00835690"/>
    <w:p w:rsidR="00835690" w:rsidRDefault="00835690" w:rsidP="00835690">
      <w:pPr>
        <w:pStyle w:val="Heading2"/>
      </w:pPr>
      <w:bookmarkStart w:id="168" w:name="_Toc358885621"/>
      <w:bookmarkStart w:id="169" w:name="_Toc359591323"/>
      <w:r>
        <w:t>Step 4: Test access to resources on APP1</w:t>
      </w:r>
      <w:bookmarkEnd w:id="168"/>
      <w:bookmarkEnd w:id="169"/>
    </w:p>
    <w:p w:rsidR="00835690" w:rsidRDefault="00835690" w:rsidP="00835690">
      <w:r>
        <w:t xml:space="preserve">Test connectivity to file and web resources on APP1 from DC1 while APP1 is directly connected to the </w:t>
      </w:r>
      <w:proofErr w:type="spellStart"/>
      <w:r>
        <w:t>Fabrikam</w:t>
      </w:r>
      <w:proofErr w:type="spellEnd"/>
      <w:r>
        <w:t xml:space="preserve"> Corpnet subnet. Later, APP1 will be moved to the simulated </w:t>
      </w:r>
      <w:proofErr w:type="spellStart"/>
      <w:r>
        <w:t>hoster</w:t>
      </w:r>
      <w:proofErr w:type="spellEnd"/>
      <w:r>
        <w:t xml:space="preserve"> datacenter.</w:t>
      </w:r>
    </w:p>
    <w:p w:rsidR="00835690" w:rsidRDefault="00835690" w:rsidP="00835690">
      <w:pPr>
        <w:pStyle w:val="ProcedureTitle"/>
        <w:framePr w:wrap="notBeside"/>
      </w:pPr>
      <w:r>
        <w:rPr>
          <w:noProof/>
        </w:rPr>
        <w:drawing>
          <wp:inline distT="0" distB="0" distL="0" distR="0" wp14:anchorId="02EDBD86" wp14:editId="758C6F81">
            <wp:extent cx="156845" cy="156845"/>
            <wp:effectExtent l="0" t="0" r="0" b="0"/>
            <wp:docPr id="676"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t>To test access to file and web resources on APP1</w:t>
      </w:r>
    </w:p>
    <w:tbl>
      <w:tblPr>
        <w:tblW w:w="0" w:type="auto"/>
        <w:tblInd w:w="360" w:type="dxa"/>
        <w:tblCellMar>
          <w:left w:w="0" w:type="dxa"/>
          <w:right w:w="0" w:type="dxa"/>
        </w:tblCellMar>
        <w:tblLook w:val="01E0" w:firstRow="1" w:lastRow="1" w:firstColumn="1" w:lastColumn="1" w:noHBand="0" w:noVBand="0"/>
      </w:tblPr>
      <w:tblGrid>
        <w:gridCol w:w="8280"/>
      </w:tblGrid>
      <w:tr w:rsidR="00835690" w:rsidRPr="00AC03B1" w:rsidTr="00E64CB0">
        <w:tc>
          <w:tcPr>
            <w:tcW w:w="8280" w:type="dxa"/>
          </w:tcPr>
          <w:p w:rsidR="00835690" w:rsidRDefault="00835690" w:rsidP="00835690">
            <w:pPr>
              <w:pStyle w:val="NumberedList1"/>
              <w:numPr>
                <w:ilvl w:val="0"/>
                <w:numId w:val="62"/>
              </w:numPr>
              <w:tabs>
                <w:tab w:val="left" w:pos="360"/>
              </w:tabs>
              <w:spacing w:before="0" w:after="160" w:line="259" w:lineRule="auto"/>
            </w:pPr>
            <w:r>
              <w:t xml:space="preserve">Sign in to DC1 using the </w:t>
            </w:r>
            <w:r w:rsidRPr="00AB4234">
              <w:rPr>
                <w:b/>
              </w:rPr>
              <w:t>CORP\User1</w:t>
            </w:r>
            <w:r>
              <w:t xml:space="preserve"> domain account.</w:t>
            </w:r>
          </w:p>
          <w:p w:rsidR="00835690" w:rsidRDefault="00835690" w:rsidP="00835690">
            <w:pPr>
              <w:pStyle w:val="NumberedList1"/>
              <w:numPr>
                <w:ilvl w:val="0"/>
                <w:numId w:val="62"/>
              </w:numPr>
              <w:tabs>
                <w:tab w:val="left" w:pos="360"/>
              </w:tabs>
              <w:spacing w:before="0" w:after="160" w:line="259" w:lineRule="auto"/>
            </w:pPr>
            <w:r w:rsidRPr="00021793">
              <w:t xml:space="preserve">From the desktop taskbar, </w:t>
            </w:r>
            <w:r>
              <w:t xml:space="preserve">click the </w:t>
            </w:r>
            <w:r>
              <w:rPr>
                <w:b/>
              </w:rPr>
              <w:t>File</w:t>
            </w:r>
            <w:r w:rsidRPr="00C03FD0">
              <w:rPr>
                <w:b/>
              </w:rPr>
              <w:t xml:space="preserve"> Explorer</w:t>
            </w:r>
            <w:r>
              <w:t xml:space="preserve"> icon.</w:t>
            </w:r>
          </w:p>
          <w:p w:rsidR="00835690" w:rsidRDefault="00835690" w:rsidP="00835690">
            <w:pPr>
              <w:pStyle w:val="NumberedList1"/>
              <w:numPr>
                <w:ilvl w:val="0"/>
                <w:numId w:val="62"/>
              </w:numPr>
              <w:tabs>
                <w:tab w:val="left" w:pos="360"/>
              </w:tabs>
              <w:spacing w:before="0" w:after="160" w:line="259" w:lineRule="auto"/>
            </w:pPr>
            <w:r>
              <w:t xml:space="preserve">In the address bar, type </w:t>
            </w:r>
            <w:r w:rsidRPr="00475D0E">
              <w:rPr>
                <w:b/>
              </w:rPr>
              <w:t>\\app1\Files</w:t>
            </w:r>
            <w:r>
              <w:t xml:space="preserve">, and then press </w:t>
            </w:r>
            <w:r w:rsidRPr="00285036">
              <w:rPr>
                <w:b/>
              </w:rPr>
              <w:t>ENTER</w:t>
            </w:r>
            <w:r w:rsidRPr="00AC03B1">
              <w:t>.</w:t>
            </w:r>
          </w:p>
          <w:p w:rsidR="00835690" w:rsidRDefault="00835690" w:rsidP="00835690">
            <w:pPr>
              <w:pStyle w:val="NumberedList1"/>
              <w:numPr>
                <w:ilvl w:val="0"/>
                <w:numId w:val="62"/>
              </w:numPr>
              <w:tabs>
                <w:tab w:val="left" w:pos="360"/>
              </w:tabs>
              <w:spacing w:before="0" w:after="160" w:line="259" w:lineRule="auto"/>
            </w:pPr>
            <w:r>
              <w:t>You should see a folder window with the contents of the Files shared folder</w:t>
            </w:r>
            <w:r w:rsidRPr="00AC03B1">
              <w:t>.</w:t>
            </w:r>
          </w:p>
          <w:p w:rsidR="00835690" w:rsidRDefault="00835690" w:rsidP="00835690">
            <w:pPr>
              <w:pStyle w:val="NumberedList1"/>
              <w:numPr>
                <w:ilvl w:val="0"/>
                <w:numId w:val="62"/>
              </w:numPr>
              <w:tabs>
                <w:tab w:val="left" w:pos="360"/>
              </w:tabs>
              <w:spacing w:before="0" w:after="160" w:line="259" w:lineRule="auto"/>
            </w:pPr>
            <w:r>
              <w:t xml:space="preserve">In the </w:t>
            </w:r>
            <w:r w:rsidRPr="00F00C40">
              <w:rPr>
                <w:b/>
              </w:rPr>
              <w:t>Files</w:t>
            </w:r>
            <w:r>
              <w:t xml:space="preserve"> shared folder window, double-click the </w:t>
            </w:r>
            <w:r w:rsidRPr="00B368F0">
              <w:rPr>
                <w:b/>
              </w:rPr>
              <w:t>Example.txt</w:t>
            </w:r>
            <w:r>
              <w:t xml:space="preserve"> file</w:t>
            </w:r>
            <w:r w:rsidRPr="00AC03B1">
              <w:t xml:space="preserve">. </w:t>
            </w:r>
            <w:r>
              <w:t>You should see the contents of the Example.txt file.</w:t>
            </w:r>
          </w:p>
          <w:p w:rsidR="00835690" w:rsidRDefault="00835690" w:rsidP="00835690">
            <w:pPr>
              <w:pStyle w:val="NumberedList1"/>
              <w:numPr>
                <w:ilvl w:val="0"/>
                <w:numId w:val="62"/>
              </w:numPr>
              <w:tabs>
                <w:tab w:val="left" w:pos="360"/>
              </w:tabs>
              <w:spacing w:before="0" w:after="160" w:line="259" w:lineRule="auto"/>
            </w:pPr>
            <w:r>
              <w:t xml:space="preserve">Close the </w:t>
            </w:r>
            <w:r>
              <w:rPr>
                <w:b/>
              </w:rPr>
              <w:t>Example</w:t>
            </w:r>
            <w:r w:rsidRPr="001F5D76">
              <w:rPr>
                <w:b/>
              </w:rPr>
              <w:t xml:space="preserve"> - Notepad</w:t>
            </w:r>
            <w:r>
              <w:t xml:space="preserve"> window</w:t>
            </w:r>
            <w:r w:rsidRPr="00AC03B1">
              <w:t>.</w:t>
            </w:r>
          </w:p>
          <w:p w:rsidR="00835690" w:rsidRDefault="00835690" w:rsidP="00835690">
            <w:pPr>
              <w:pStyle w:val="NumberedList1"/>
              <w:numPr>
                <w:ilvl w:val="0"/>
                <w:numId w:val="62"/>
              </w:numPr>
              <w:tabs>
                <w:tab w:val="left" w:pos="360"/>
              </w:tabs>
              <w:spacing w:before="0" w:after="160" w:line="259" w:lineRule="auto"/>
            </w:pPr>
            <w:r>
              <w:lastRenderedPageBreak/>
              <w:t>Close File Explorer.</w:t>
            </w:r>
          </w:p>
          <w:p w:rsidR="00835690" w:rsidRDefault="00835690" w:rsidP="00835690">
            <w:pPr>
              <w:pStyle w:val="NumberedList1"/>
              <w:numPr>
                <w:ilvl w:val="0"/>
                <w:numId w:val="62"/>
              </w:numPr>
              <w:tabs>
                <w:tab w:val="left" w:pos="360"/>
              </w:tabs>
              <w:spacing w:before="0" w:after="160" w:line="259" w:lineRule="auto"/>
            </w:pPr>
            <w:r>
              <w:t xml:space="preserve">In Server Manager, select </w:t>
            </w:r>
            <w:r w:rsidRPr="00AB4234">
              <w:rPr>
                <w:b/>
              </w:rPr>
              <w:t>Local Server</w:t>
            </w:r>
            <w:r>
              <w:t xml:space="preserve"> in the console tree.</w:t>
            </w:r>
          </w:p>
          <w:p w:rsidR="00835690" w:rsidRDefault="00835690" w:rsidP="00835690">
            <w:pPr>
              <w:pStyle w:val="NumberedList1"/>
              <w:numPr>
                <w:ilvl w:val="0"/>
                <w:numId w:val="62"/>
              </w:numPr>
              <w:tabs>
                <w:tab w:val="left" w:pos="360"/>
              </w:tabs>
              <w:spacing w:before="0" w:after="160" w:line="259" w:lineRule="auto"/>
            </w:pPr>
            <w:r>
              <w:t xml:space="preserve">Under Properties for DC1, next to IE Enhanced Security Configuration, click </w:t>
            </w:r>
            <w:proofErr w:type="gramStart"/>
            <w:r w:rsidRPr="00AB4234">
              <w:rPr>
                <w:b/>
              </w:rPr>
              <w:t>On</w:t>
            </w:r>
            <w:proofErr w:type="gramEnd"/>
            <w:r>
              <w:t>.</w:t>
            </w:r>
          </w:p>
          <w:p w:rsidR="00835690" w:rsidRDefault="00835690" w:rsidP="00835690">
            <w:pPr>
              <w:pStyle w:val="NumberedList1"/>
              <w:numPr>
                <w:ilvl w:val="0"/>
                <w:numId w:val="62"/>
              </w:numPr>
              <w:tabs>
                <w:tab w:val="left" w:pos="360"/>
              </w:tabs>
              <w:spacing w:before="0" w:after="160" w:line="259" w:lineRule="auto"/>
            </w:pPr>
            <w:r>
              <w:t xml:space="preserve">Change the IE ESC option to </w:t>
            </w:r>
            <w:proofErr w:type="gramStart"/>
            <w:r w:rsidRPr="00AB4234">
              <w:rPr>
                <w:b/>
              </w:rPr>
              <w:t>Off</w:t>
            </w:r>
            <w:proofErr w:type="gramEnd"/>
            <w:r>
              <w:t xml:space="preserve"> for Administrators. Click </w:t>
            </w:r>
            <w:r w:rsidRPr="00AB4234">
              <w:rPr>
                <w:b/>
              </w:rPr>
              <w:t>OK</w:t>
            </w:r>
            <w:r>
              <w:t>.</w:t>
            </w:r>
          </w:p>
          <w:p w:rsidR="00835690" w:rsidRDefault="00835690" w:rsidP="00835690">
            <w:pPr>
              <w:pStyle w:val="NumberedList1"/>
              <w:numPr>
                <w:ilvl w:val="0"/>
                <w:numId w:val="62"/>
              </w:numPr>
              <w:tabs>
                <w:tab w:val="left" w:pos="360"/>
              </w:tabs>
              <w:spacing w:before="0" w:after="160" w:line="259" w:lineRule="auto"/>
            </w:pPr>
            <w:r>
              <w:t xml:space="preserve">Launch </w:t>
            </w:r>
            <w:r w:rsidRPr="00AB4234">
              <w:rPr>
                <w:b/>
              </w:rPr>
              <w:t>Internet Explorer</w:t>
            </w:r>
            <w:r>
              <w:t>.</w:t>
            </w:r>
          </w:p>
          <w:p w:rsidR="00835690" w:rsidRDefault="00835690" w:rsidP="00835690">
            <w:pPr>
              <w:pStyle w:val="NumberedList1"/>
              <w:numPr>
                <w:ilvl w:val="0"/>
                <w:numId w:val="62"/>
              </w:numPr>
              <w:tabs>
                <w:tab w:val="left" w:pos="360"/>
              </w:tabs>
              <w:spacing w:before="0" w:after="160" w:line="259" w:lineRule="auto"/>
            </w:pPr>
            <w:r>
              <w:t xml:space="preserve">In the address bar, type </w:t>
            </w:r>
            <w:r w:rsidRPr="00AB4234">
              <w:rPr>
                <w:b/>
              </w:rPr>
              <w:t>http://app1.corp.</w:t>
            </w:r>
            <w:r>
              <w:rPr>
                <w:b/>
              </w:rPr>
              <w:t>fabrikam</w:t>
            </w:r>
            <w:r w:rsidRPr="00AB4234">
              <w:rPr>
                <w:b/>
              </w:rPr>
              <w:t>.com</w:t>
            </w:r>
            <w:r>
              <w:t xml:space="preserve"> and then press ENTER.</w:t>
            </w:r>
          </w:p>
          <w:p w:rsidR="00835690" w:rsidRDefault="00835690" w:rsidP="00835690">
            <w:pPr>
              <w:pStyle w:val="NumberedList1"/>
              <w:numPr>
                <w:ilvl w:val="0"/>
                <w:numId w:val="62"/>
              </w:numPr>
              <w:tabs>
                <w:tab w:val="left" w:pos="360"/>
              </w:tabs>
              <w:spacing w:before="0" w:after="160" w:line="259" w:lineRule="auto"/>
            </w:pPr>
            <w:r>
              <w:t xml:space="preserve">Verify that the default </w:t>
            </w:r>
            <w:r w:rsidRPr="00127B6E">
              <w:t xml:space="preserve">Internet Information Services </w:t>
            </w:r>
            <w:r>
              <w:t>web page is displayed from APP1.</w:t>
            </w:r>
          </w:p>
          <w:p w:rsidR="00835690" w:rsidRPr="00AC03B1" w:rsidRDefault="00835690" w:rsidP="00835690">
            <w:pPr>
              <w:pStyle w:val="NumberedList1"/>
              <w:numPr>
                <w:ilvl w:val="0"/>
                <w:numId w:val="62"/>
              </w:numPr>
              <w:tabs>
                <w:tab w:val="left" w:pos="360"/>
              </w:tabs>
              <w:spacing w:before="0" w:after="160" w:line="259" w:lineRule="auto"/>
            </w:pPr>
            <w:r>
              <w:t>Close Internet Explorer.</w:t>
            </w:r>
          </w:p>
        </w:tc>
      </w:tr>
    </w:tbl>
    <w:p w:rsidR="00835690" w:rsidRPr="00DE7FB3" w:rsidRDefault="00835690" w:rsidP="00835690">
      <w:pPr>
        <w:pStyle w:val="Heading1"/>
      </w:pPr>
      <w:bookmarkStart w:id="170" w:name="_Toc358885622"/>
      <w:bookmarkStart w:id="171" w:name="_Toc359591324"/>
      <w:r w:rsidRPr="00DE7FB3">
        <w:lastRenderedPageBreak/>
        <w:t xml:space="preserve">Steps </w:t>
      </w:r>
      <w:r>
        <w:t>for Installing and Configur</w:t>
      </w:r>
      <w:r w:rsidRPr="00DE7FB3">
        <w:t xml:space="preserve">ing System Center </w:t>
      </w:r>
      <w:r>
        <w:t>2012 Virtual Machine Manager R2</w:t>
      </w:r>
      <w:bookmarkEnd w:id="170"/>
      <w:bookmarkEnd w:id="171"/>
      <w:r>
        <w:t xml:space="preserve"> </w:t>
      </w:r>
    </w:p>
    <w:p w:rsidR="00835690" w:rsidRPr="00DE7FB3" w:rsidRDefault="00835690" w:rsidP="00835690">
      <w:r>
        <w:t>There are five</w:t>
      </w:r>
      <w:r w:rsidRPr="00DE7FB3">
        <w:t xml:space="preserve"> steps to </w:t>
      </w:r>
      <w:r>
        <w:t xml:space="preserve">installing and configuring System Center 2012 Virtual Machine Manager R2 on the </w:t>
      </w:r>
      <w:r w:rsidRPr="00B90334">
        <w:rPr>
          <w:b/>
        </w:rPr>
        <w:t>WNVHOST2</w:t>
      </w:r>
      <w:r>
        <w:t xml:space="preserve"> server</w:t>
      </w:r>
      <w:r w:rsidRPr="00DE7FB3">
        <w:t>.</w:t>
      </w:r>
    </w:p>
    <w:p w:rsidR="00835690" w:rsidRDefault="00835690" w:rsidP="00835690">
      <w:pPr>
        <w:pStyle w:val="ListParagraph"/>
        <w:numPr>
          <w:ilvl w:val="0"/>
          <w:numId w:val="42"/>
        </w:numPr>
        <w:tabs>
          <w:tab w:val="left" w:pos="360"/>
        </w:tabs>
        <w:contextualSpacing w:val="0"/>
      </w:pPr>
      <w:r>
        <w:t xml:space="preserve">Install </w:t>
      </w:r>
      <w:r w:rsidRPr="00063B78">
        <w:t>Windows Assessment and Deployment Kit (ADK)</w:t>
      </w:r>
      <w:r>
        <w:t xml:space="preserve"> 8.1</w:t>
      </w:r>
    </w:p>
    <w:p w:rsidR="00835690" w:rsidRDefault="00835690" w:rsidP="00835690">
      <w:pPr>
        <w:pStyle w:val="ListParagraph"/>
        <w:numPr>
          <w:ilvl w:val="0"/>
          <w:numId w:val="42"/>
        </w:numPr>
        <w:tabs>
          <w:tab w:val="left" w:pos="360"/>
        </w:tabs>
        <w:contextualSpacing w:val="0"/>
      </w:pPr>
      <w:r>
        <w:t>Install and configure SQL Server 2012</w:t>
      </w:r>
      <w:r w:rsidRPr="00DE7FB3">
        <w:t>.</w:t>
      </w:r>
    </w:p>
    <w:p w:rsidR="00835690" w:rsidRDefault="00835690" w:rsidP="00835690">
      <w:pPr>
        <w:pStyle w:val="ListParagraph"/>
        <w:numPr>
          <w:ilvl w:val="0"/>
          <w:numId w:val="42"/>
        </w:numPr>
        <w:tabs>
          <w:tab w:val="left" w:pos="360"/>
        </w:tabs>
        <w:contextualSpacing w:val="0"/>
      </w:pPr>
      <w:r>
        <w:t>Install and configure System Center 2012 R2 Virtual Machine Manager</w:t>
      </w:r>
      <w:r w:rsidRPr="00DE7FB3">
        <w:t>.</w:t>
      </w:r>
    </w:p>
    <w:p w:rsidR="00835690" w:rsidRPr="00DE7FB3" w:rsidRDefault="00835690" w:rsidP="00835690">
      <w:pPr>
        <w:pStyle w:val="ListParagraph"/>
        <w:numPr>
          <w:ilvl w:val="0"/>
          <w:numId w:val="42"/>
        </w:numPr>
        <w:tabs>
          <w:tab w:val="left" w:pos="360"/>
        </w:tabs>
        <w:contextualSpacing w:val="0"/>
      </w:pPr>
      <w:r>
        <w:t>Deploy the Microsoft Software Gateway.</w:t>
      </w:r>
    </w:p>
    <w:p w:rsidR="00835690" w:rsidRPr="00DE7FB3" w:rsidRDefault="00835690" w:rsidP="00835690">
      <w:pPr>
        <w:pStyle w:val="ListParagraph"/>
        <w:numPr>
          <w:ilvl w:val="0"/>
          <w:numId w:val="42"/>
        </w:numPr>
        <w:tabs>
          <w:tab w:val="left" w:pos="360"/>
        </w:tabs>
        <w:contextualSpacing w:val="0"/>
      </w:pPr>
      <w:r w:rsidRPr="00B00B74">
        <w:t>Install and configure IPAM on WNVHOST2</w:t>
      </w:r>
      <w:r>
        <w:t>.</w:t>
      </w:r>
    </w:p>
    <w:p w:rsidR="00835690" w:rsidRPr="00DE7FB3" w:rsidRDefault="00835690" w:rsidP="00835690">
      <w:pPr>
        <w:pStyle w:val="Heading2"/>
      </w:pPr>
      <w:bookmarkStart w:id="172" w:name="_Toc358885623"/>
      <w:bookmarkStart w:id="173" w:name="_Toc359591325"/>
      <w:r w:rsidRPr="00DE7FB3">
        <w:t xml:space="preserve">Step 1: </w:t>
      </w:r>
      <w:r>
        <w:t xml:space="preserve">Install </w:t>
      </w:r>
      <w:r w:rsidRPr="00063B78">
        <w:t>Windows Assessment and Deployment Kit (ADK)</w:t>
      </w:r>
      <w:bookmarkEnd w:id="172"/>
      <w:bookmarkEnd w:id="173"/>
    </w:p>
    <w:p w:rsidR="00835690" w:rsidRPr="00DE7FB3" w:rsidRDefault="00835690" w:rsidP="00835690">
      <w:r w:rsidRPr="000401F6">
        <w:t xml:space="preserve">WNVHOST2 is a physical server configured as a </w:t>
      </w:r>
      <w:r>
        <w:t xml:space="preserve">Windows Server 2012 R2 </w:t>
      </w:r>
      <w:r w:rsidRPr="000401F6">
        <w:t>Hyper-V host</w:t>
      </w:r>
      <w:r>
        <w:t xml:space="preserve"> and</w:t>
      </w:r>
      <w:r w:rsidRPr="000401F6">
        <w:t xml:space="preserve"> </w:t>
      </w:r>
      <w:r>
        <w:t xml:space="preserve">simulated </w:t>
      </w:r>
      <w:proofErr w:type="spellStart"/>
      <w:r>
        <w:t>hoster</w:t>
      </w:r>
      <w:proofErr w:type="spellEnd"/>
      <w:r>
        <w:t xml:space="preserve"> network corp.adatum.com domain member</w:t>
      </w:r>
      <w:r w:rsidRPr="000401F6">
        <w:t xml:space="preserve">. </w:t>
      </w:r>
      <w:r>
        <w:t xml:space="preserve">The next step is to install </w:t>
      </w:r>
      <w:r w:rsidRPr="00063B78">
        <w:t>Windows Assessment and Deployment Kit (ADK)</w:t>
      </w:r>
      <w:r>
        <w:t xml:space="preserve"> on WNVHOST2 in preparation for installation of System Center 2012 Virtual Machine Manager R2.</w:t>
      </w:r>
      <w:r w:rsidRPr="00063B78">
        <w:t xml:space="preserve"> Windows ADK is available at the </w:t>
      </w:r>
      <w:hyperlink r:id="rId35" w:history="1">
        <w:r w:rsidRPr="00063B78">
          <w:rPr>
            <w:rStyle w:val="Hyperlink"/>
            <w:sz w:val="22"/>
            <w:szCs w:val="22"/>
          </w:rPr>
          <w:t>Microsoft Download Center</w:t>
        </w:r>
      </w:hyperlink>
      <w:r w:rsidRPr="00063B78">
        <w:t>.</w:t>
      </w:r>
      <w:r>
        <w:t xml:space="preserve"> If WNVHOST2 has Internet access, you can run the installation using ADKSetup.exe. </w:t>
      </w:r>
      <w:r w:rsidRPr="007258EA">
        <w:t>ADK Setup downloads installation packages from the Internet while it runs.</w:t>
      </w:r>
      <w:r>
        <w:t xml:space="preserve"> If WNVHOST2 does not have Internet access, copy the offline installation package to WNVHOST2. For instruction on installing Windows ADK on an offline computer, see the Appendix of this document.</w:t>
      </w:r>
    </w:p>
    <w:p w:rsidR="00835690" w:rsidRPr="00DE7FB3" w:rsidRDefault="00835690" w:rsidP="00835690">
      <w:pPr>
        <w:pStyle w:val="Heading3"/>
      </w:pPr>
      <w:bookmarkStart w:id="174" w:name="_Toc358885624"/>
      <w:bookmarkStart w:id="175" w:name="_Toc359591326"/>
      <w:r w:rsidRPr="00DE7FB3">
        <w:lastRenderedPageBreak/>
        <w:t xml:space="preserve">Install </w:t>
      </w:r>
      <w:r w:rsidRPr="00063B78">
        <w:t>Windows Assessment and Deployment Kit (ADK)</w:t>
      </w:r>
      <w:r>
        <w:t xml:space="preserve"> on WNVHOST2</w:t>
      </w:r>
      <w:bookmarkEnd w:id="174"/>
      <w:bookmarkEnd w:id="175"/>
    </w:p>
    <w:p w:rsidR="00835690" w:rsidRPr="00DE7FB3" w:rsidRDefault="00835690" w:rsidP="00835690">
      <w:pPr>
        <w:keepNext/>
        <w:spacing w:before="240" w:line="240" w:lineRule="auto"/>
        <w:ind w:left="360" w:hanging="360"/>
        <w:rPr>
          <w:b/>
        </w:rPr>
      </w:pPr>
      <w:r w:rsidRPr="00DE7FB3">
        <w:rPr>
          <w:b/>
          <w:noProof/>
        </w:rPr>
        <w:drawing>
          <wp:inline distT="0" distB="0" distL="0" distR="0" wp14:anchorId="1F5FED6F" wp14:editId="3E247D09">
            <wp:extent cx="156845" cy="156845"/>
            <wp:effectExtent l="0" t="0" r="0" b="0"/>
            <wp:docPr id="136"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Pr="00DE7FB3">
        <w:rPr>
          <w:b/>
        </w:rPr>
        <w:t xml:space="preserve">To install the </w:t>
      </w:r>
      <w:r>
        <w:rPr>
          <w:b/>
        </w:rPr>
        <w:t>Windows ADK</w:t>
      </w:r>
      <w:r w:rsidRPr="000401F6">
        <w:rPr>
          <w:b/>
        </w:rPr>
        <w:t xml:space="preserve"> </w:t>
      </w:r>
      <w:r>
        <w:rPr>
          <w:b/>
        </w:rPr>
        <w:t>on WNVHOST2</w:t>
      </w:r>
    </w:p>
    <w:tbl>
      <w:tblPr>
        <w:tblW w:w="0" w:type="auto"/>
        <w:tblInd w:w="360" w:type="dxa"/>
        <w:tblCellMar>
          <w:left w:w="0" w:type="dxa"/>
          <w:right w:w="0" w:type="dxa"/>
        </w:tblCellMar>
        <w:tblLook w:val="01E0" w:firstRow="1" w:lastRow="1" w:firstColumn="1" w:lastColumn="1" w:noHBand="0" w:noVBand="0"/>
      </w:tblPr>
      <w:tblGrid>
        <w:gridCol w:w="8280"/>
      </w:tblGrid>
      <w:tr w:rsidR="00835690" w:rsidRPr="00DE7FB3" w:rsidTr="00E64CB0">
        <w:tc>
          <w:tcPr>
            <w:tcW w:w="8280" w:type="dxa"/>
          </w:tcPr>
          <w:p w:rsidR="00835690" w:rsidRPr="00063B78" w:rsidRDefault="00835690" w:rsidP="00835690">
            <w:pPr>
              <w:numPr>
                <w:ilvl w:val="0"/>
                <w:numId w:val="41"/>
              </w:numPr>
              <w:tabs>
                <w:tab w:val="left" w:pos="360"/>
              </w:tabs>
              <w:spacing w:before="0" w:after="160" w:line="259" w:lineRule="auto"/>
            </w:pPr>
            <w:r w:rsidRPr="00063B78">
              <w:rPr>
                <w:lang w:val="en"/>
              </w:rPr>
              <w:t>R</w:t>
            </w:r>
            <w:r>
              <w:rPr>
                <w:lang w:val="en"/>
              </w:rPr>
              <w:t>ight-click</w:t>
            </w:r>
            <w:r w:rsidRPr="00063B78">
              <w:rPr>
                <w:lang w:val="en"/>
              </w:rPr>
              <w:t xml:space="preserve"> </w:t>
            </w:r>
            <w:r w:rsidRPr="00063B78">
              <w:rPr>
                <w:b/>
                <w:lang w:val="en"/>
              </w:rPr>
              <w:t>ADKSetup.exe</w:t>
            </w:r>
            <w:r>
              <w:rPr>
                <w:lang w:val="en"/>
              </w:rPr>
              <w:t xml:space="preserve">, and then click </w:t>
            </w:r>
            <w:r w:rsidRPr="00A923C0">
              <w:rPr>
                <w:b/>
                <w:lang w:val="en"/>
              </w:rPr>
              <w:t>Run as administrator</w:t>
            </w:r>
            <w:r>
              <w:rPr>
                <w:lang w:val="en"/>
              </w:rPr>
              <w:t>.</w:t>
            </w:r>
          </w:p>
          <w:p w:rsidR="00835690" w:rsidRPr="00A923C0" w:rsidRDefault="00835690" w:rsidP="00835690">
            <w:pPr>
              <w:numPr>
                <w:ilvl w:val="0"/>
                <w:numId w:val="41"/>
              </w:numPr>
              <w:tabs>
                <w:tab w:val="left" w:pos="360"/>
              </w:tabs>
              <w:spacing w:before="0" w:after="160" w:line="259" w:lineRule="auto"/>
            </w:pPr>
            <w:r>
              <w:rPr>
                <w:lang w:val="en"/>
              </w:rPr>
              <w:t>Click</w:t>
            </w:r>
            <w:r w:rsidRPr="00063B78">
              <w:rPr>
                <w:lang w:val="en"/>
              </w:rPr>
              <w:t xml:space="preserve"> </w:t>
            </w:r>
            <w:r w:rsidRPr="00DF3D44">
              <w:rPr>
                <w:b/>
                <w:lang w:val="en"/>
              </w:rPr>
              <w:t>Install</w:t>
            </w:r>
            <w:r>
              <w:rPr>
                <w:b/>
                <w:lang w:val="en"/>
              </w:rPr>
              <w:t xml:space="preserve"> the Assessment and Deployment Kit to this computer</w:t>
            </w:r>
            <w:r w:rsidRPr="00063B78">
              <w:rPr>
                <w:lang w:val="en"/>
              </w:rPr>
              <w:t xml:space="preserve">, specify the location where you want to install the Windows ADK features, and then click </w:t>
            </w:r>
            <w:proofErr w:type="gramStart"/>
            <w:r w:rsidRPr="00DF3D44">
              <w:rPr>
                <w:b/>
                <w:lang w:val="en"/>
              </w:rPr>
              <w:t>Next</w:t>
            </w:r>
            <w:proofErr w:type="gramEnd"/>
            <w:r w:rsidRPr="00063B78">
              <w:rPr>
                <w:lang w:val="en"/>
              </w:rPr>
              <w:t xml:space="preserve">. </w:t>
            </w:r>
          </w:p>
          <w:p w:rsidR="00835690" w:rsidRPr="00A923C0" w:rsidRDefault="00835690" w:rsidP="00835690">
            <w:pPr>
              <w:numPr>
                <w:ilvl w:val="0"/>
                <w:numId w:val="41"/>
              </w:numPr>
              <w:tabs>
                <w:tab w:val="left" w:pos="360"/>
              </w:tabs>
              <w:spacing w:before="0" w:after="160" w:line="259" w:lineRule="auto"/>
            </w:pPr>
            <w:r>
              <w:rPr>
                <w:lang w:val="en"/>
              </w:rPr>
              <w:t xml:space="preserve">On the CEIP screen, click </w:t>
            </w:r>
            <w:proofErr w:type="gramStart"/>
            <w:r w:rsidRPr="00A923C0">
              <w:rPr>
                <w:b/>
                <w:lang w:val="en"/>
              </w:rPr>
              <w:t>Next</w:t>
            </w:r>
            <w:proofErr w:type="gramEnd"/>
            <w:r>
              <w:rPr>
                <w:lang w:val="en"/>
              </w:rPr>
              <w:t>.</w:t>
            </w:r>
          </w:p>
          <w:p w:rsidR="00835690" w:rsidRPr="00063B78" w:rsidRDefault="00835690" w:rsidP="00835690">
            <w:pPr>
              <w:numPr>
                <w:ilvl w:val="0"/>
                <w:numId w:val="41"/>
              </w:numPr>
              <w:tabs>
                <w:tab w:val="left" w:pos="360"/>
              </w:tabs>
              <w:spacing w:before="0" w:after="160" w:line="259" w:lineRule="auto"/>
            </w:pPr>
            <w:r>
              <w:rPr>
                <w:lang w:val="en"/>
              </w:rPr>
              <w:t xml:space="preserve">Click </w:t>
            </w:r>
            <w:r w:rsidRPr="00A923C0">
              <w:rPr>
                <w:b/>
                <w:lang w:val="en"/>
              </w:rPr>
              <w:t>Accept</w:t>
            </w:r>
            <w:r>
              <w:rPr>
                <w:lang w:val="en"/>
              </w:rPr>
              <w:t xml:space="preserve"> to accept the license agreement.</w:t>
            </w:r>
          </w:p>
          <w:p w:rsidR="00835690" w:rsidRPr="008F0FEA" w:rsidRDefault="00835690" w:rsidP="00835690">
            <w:pPr>
              <w:numPr>
                <w:ilvl w:val="0"/>
                <w:numId w:val="41"/>
              </w:numPr>
              <w:tabs>
                <w:tab w:val="left" w:pos="360"/>
              </w:tabs>
              <w:spacing w:before="0" w:after="160" w:line="259" w:lineRule="auto"/>
            </w:pPr>
            <w:r>
              <w:rPr>
                <w:lang w:val="en"/>
              </w:rPr>
              <w:t>On the feature selection screen,</w:t>
            </w:r>
            <w:r w:rsidRPr="00063B78">
              <w:rPr>
                <w:lang w:val="en"/>
              </w:rPr>
              <w:t xml:space="preserve"> </w:t>
            </w:r>
            <w:r>
              <w:rPr>
                <w:lang w:val="en"/>
              </w:rPr>
              <w:t xml:space="preserve">select </w:t>
            </w:r>
            <w:r w:rsidRPr="00134860">
              <w:rPr>
                <w:b/>
                <w:lang w:val="en"/>
              </w:rPr>
              <w:t>Deployment Tools</w:t>
            </w:r>
            <w:r>
              <w:rPr>
                <w:lang w:val="en"/>
              </w:rPr>
              <w:t xml:space="preserve"> and </w:t>
            </w:r>
            <w:r w:rsidRPr="00134860">
              <w:rPr>
                <w:b/>
                <w:lang w:val="en"/>
              </w:rPr>
              <w:t xml:space="preserve">Windows </w:t>
            </w:r>
            <w:proofErr w:type="spellStart"/>
            <w:r w:rsidRPr="00134860">
              <w:rPr>
                <w:b/>
                <w:lang w:val="en"/>
              </w:rPr>
              <w:t>Preinstallation</w:t>
            </w:r>
            <w:proofErr w:type="spellEnd"/>
            <w:r w:rsidRPr="00134860">
              <w:rPr>
                <w:b/>
                <w:lang w:val="en"/>
              </w:rPr>
              <w:t xml:space="preserve"> Environment (Windows PE)</w:t>
            </w:r>
            <w:r>
              <w:rPr>
                <w:lang w:val="en"/>
              </w:rPr>
              <w:t>. C</w:t>
            </w:r>
            <w:r w:rsidRPr="00063B78">
              <w:rPr>
                <w:lang w:val="en"/>
              </w:rPr>
              <w:t xml:space="preserve">lick </w:t>
            </w:r>
            <w:r w:rsidRPr="00F85CF9">
              <w:rPr>
                <w:b/>
                <w:lang w:val="en"/>
              </w:rPr>
              <w:t>Install</w:t>
            </w:r>
            <w:r w:rsidRPr="00063B78">
              <w:rPr>
                <w:lang w:val="en"/>
              </w:rPr>
              <w:t xml:space="preserve">. </w:t>
            </w:r>
          </w:p>
          <w:p w:rsidR="00835690" w:rsidRPr="00DE7FB3" w:rsidRDefault="00835690" w:rsidP="00835690">
            <w:pPr>
              <w:numPr>
                <w:ilvl w:val="0"/>
                <w:numId w:val="41"/>
              </w:numPr>
              <w:tabs>
                <w:tab w:val="left" w:pos="360"/>
              </w:tabs>
              <w:spacing w:before="0" w:after="160" w:line="259" w:lineRule="auto"/>
            </w:pPr>
            <w:r>
              <w:rPr>
                <w:lang w:val="en"/>
              </w:rPr>
              <w:t xml:space="preserve">Wait for the installation to complete, and then click </w:t>
            </w:r>
            <w:r>
              <w:rPr>
                <w:b/>
                <w:lang w:val="en"/>
              </w:rPr>
              <w:t>Close</w:t>
            </w:r>
            <w:r>
              <w:rPr>
                <w:lang w:val="en"/>
              </w:rPr>
              <w:t>.</w:t>
            </w:r>
          </w:p>
        </w:tc>
      </w:tr>
    </w:tbl>
    <w:p w:rsidR="00835690" w:rsidRPr="00DE7FB3" w:rsidRDefault="00835690" w:rsidP="00835690">
      <w:pPr>
        <w:pStyle w:val="Heading2"/>
      </w:pPr>
      <w:bookmarkStart w:id="176" w:name="_Toc358885625"/>
      <w:bookmarkStart w:id="177" w:name="_Toc359591327"/>
      <w:r>
        <w:t>Step 2</w:t>
      </w:r>
      <w:r w:rsidRPr="00DE7FB3">
        <w:t xml:space="preserve">: </w:t>
      </w:r>
      <w:r>
        <w:t xml:space="preserve">Install </w:t>
      </w:r>
      <w:r w:rsidRPr="00DE7FB3">
        <w:t>and configure SQL Server 2012</w:t>
      </w:r>
      <w:bookmarkEnd w:id="176"/>
      <w:bookmarkEnd w:id="177"/>
    </w:p>
    <w:p w:rsidR="00835690" w:rsidRPr="00DE7FB3" w:rsidRDefault="00835690" w:rsidP="00835690">
      <w:r>
        <w:t>The next step is to install SQL Server 2012 on WNVHOST2 in preparation for installation of System Center Virtual Machine Manager.</w:t>
      </w:r>
    </w:p>
    <w:p w:rsidR="00835690" w:rsidRPr="00DE7FB3" w:rsidRDefault="00835690" w:rsidP="00835690">
      <w:pPr>
        <w:pStyle w:val="Heading3"/>
      </w:pPr>
      <w:bookmarkStart w:id="178" w:name="_Toc358885626"/>
      <w:bookmarkStart w:id="179" w:name="_Toc359591328"/>
      <w:r w:rsidRPr="00DE7FB3">
        <w:t xml:space="preserve">Install </w:t>
      </w:r>
      <w:r w:rsidRPr="000401F6">
        <w:t xml:space="preserve">SQL Server 2012 </w:t>
      </w:r>
      <w:r>
        <w:t>on WNVHOST2</w:t>
      </w:r>
      <w:bookmarkEnd w:id="178"/>
      <w:bookmarkEnd w:id="179"/>
    </w:p>
    <w:p w:rsidR="00835690" w:rsidRPr="00DE7FB3" w:rsidRDefault="00835690" w:rsidP="00835690">
      <w:pPr>
        <w:keepNext/>
        <w:spacing w:before="240" w:line="240" w:lineRule="auto"/>
        <w:ind w:left="360" w:hanging="360"/>
        <w:rPr>
          <w:b/>
        </w:rPr>
      </w:pPr>
      <w:r w:rsidRPr="00DE7FB3">
        <w:rPr>
          <w:b/>
          <w:noProof/>
        </w:rPr>
        <w:drawing>
          <wp:inline distT="0" distB="0" distL="0" distR="0" wp14:anchorId="1C371765" wp14:editId="08893A16">
            <wp:extent cx="156845" cy="156845"/>
            <wp:effectExtent l="0" t="0" r="0" b="0"/>
            <wp:docPr id="63"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Pr>
          <w:b/>
        </w:rPr>
        <w:t xml:space="preserve">To install </w:t>
      </w:r>
      <w:r w:rsidRPr="000401F6">
        <w:rPr>
          <w:b/>
        </w:rPr>
        <w:t xml:space="preserve">SQL Server 2012 </w:t>
      </w:r>
      <w:r>
        <w:rPr>
          <w:b/>
        </w:rPr>
        <w:t>on WNVHOST2</w:t>
      </w:r>
    </w:p>
    <w:tbl>
      <w:tblPr>
        <w:tblW w:w="0" w:type="auto"/>
        <w:tblInd w:w="360" w:type="dxa"/>
        <w:tblCellMar>
          <w:left w:w="0" w:type="dxa"/>
          <w:right w:w="0" w:type="dxa"/>
        </w:tblCellMar>
        <w:tblLook w:val="01E0" w:firstRow="1" w:lastRow="1" w:firstColumn="1" w:lastColumn="1" w:noHBand="0" w:noVBand="0"/>
      </w:tblPr>
      <w:tblGrid>
        <w:gridCol w:w="8280"/>
      </w:tblGrid>
      <w:tr w:rsidR="00835690" w:rsidRPr="00DE7FB3" w:rsidTr="00E64CB0">
        <w:tc>
          <w:tcPr>
            <w:tcW w:w="8280" w:type="dxa"/>
          </w:tcPr>
          <w:p w:rsidR="00835690" w:rsidRDefault="00835690" w:rsidP="00835690">
            <w:pPr>
              <w:numPr>
                <w:ilvl w:val="0"/>
                <w:numId w:val="43"/>
              </w:numPr>
              <w:tabs>
                <w:tab w:val="left" w:pos="360"/>
              </w:tabs>
              <w:spacing w:before="0" w:after="160" w:line="259" w:lineRule="auto"/>
            </w:pPr>
            <w:r>
              <w:t xml:space="preserve">Insert the SQL Server installation media. From the root folder, double-click </w:t>
            </w:r>
            <w:r w:rsidRPr="001609B6">
              <w:rPr>
                <w:b/>
              </w:rPr>
              <w:t>Setup.exe</w:t>
            </w:r>
            <w:r>
              <w:t xml:space="preserve">. To install from a network share, locate the root folder on the share, and then double-click </w:t>
            </w:r>
            <w:r w:rsidRPr="001609B6">
              <w:rPr>
                <w:b/>
              </w:rPr>
              <w:t>Setup.exe</w:t>
            </w:r>
            <w:r>
              <w:t xml:space="preserve">. </w:t>
            </w:r>
          </w:p>
          <w:p w:rsidR="00835690" w:rsidRDefault="00835690" w:rsidP="00835690">
            <w:pPr>
              <w:numPr>
                <w:ilvl w:val="0"/>
                <w:numId w:val="43"/>
              </w:numPr>
              <w:tabs>
                <w:tab w:val="left" w:pos="360"/>
              </w:tabs>
              <w:spacing w:before="0" w:after="160" w:line="259" w:lineRule="auto"/>
            </w:pPr>
            <w:r>
              <w:t xml:space="preserve">The Installation Wizard runs the SQL Server Installation Center. To create a new installation of SQL Server, click </w:t>
            </w:r>
            <w:r w:rsidRPr="00FC6483">
              <w:rPr>
                <w:b/>
              </w:rPr>
              <w:t>Installation</w:t>
            </w:r>
            <w:r>
              <w:t xml:space="preserve"> in the left-hand navigation area, and then click </w:t>
            </w:r>
            <w:r w:rsidRPr="00FC6483">
              <w:rPr>
                <w:b/>
              </w:rPr>
              <w:t>New SQL Server stand-alone installation</w:t>
            </w:r>
            <w:r>
              <w:rPr>
                <w:b/>
              </w:rPr>
              <w:t xml:space="preserve"> or add features to an existing installation</w:t>
            </w:r>
            <w:r>
              <w:t>.</w:t>
            </w:r>
          </w:p>
          <w:p w:rsidR="00835690" w:rsidRDefault="00835690" w:rsidP="00835690">
            <w:pPr>
              <w:numPr>
                <w:ilvl w:val="0"/>
                <w:numId w:val="43"/>
              </w:numPr>
              <w:tabs>
                <w:tab w:val="left" w:pos="360"/>
              </w:tabs>
              <w:spacing w:before="0" w:after="160" w:line="259" w:lineRule="auto"/>
            </w:pPr>
            <w:r>
              <w:t xml:space="preserve">The System Configuration Checker runs a discovery operation. To continue, click </w:t>
            </w:r>
            <w:r w:rsidRPr="00FC6483">
              <w:rPr>
                <w:b/>
              </w:rPr>
              <w:t>OK</w:t>
            </w:r>
            <w:r>
              <w:t xml:space="preserve">. You can view the details on the screen by clicking </w:t>
            </w:r>
            <w:r w:rsidRPr="00FC6483">
              <w:rPr>
                <w:b/>
              </w:rPr>
              <w:t>Show Details</w:t>
            </w:r>
            <w:r>
              <w:t xml:space="preserve">, or as an HTML report by clicking </w:t>
            </w:r>
            <w:r w:rsidRPr="00FC6483">
              <w:rPr>
                <w:b/>
              </w:rPr>
              <w:t>View detailed report</w:t>
            </w:r>
            <w:r>
              <w:t xml:space="preserve">. </w:t>
            </w:r>
          </w:p>
          <w:p w:rsidR="00835690" w:rsidRDefault="00835690" w:rsidP="00835690">
            <w:pPr>
              <w:numPr>
                <w:ilvl w:val="0"/>
                <w:numId w:val="43"/>
              </w:numPr>
              <w:tabs>
                <w:tab w:val="left" w:pos="360"/>
              </w:tabs>
              <w:spacing w:before="0" w:after="160" w:line="259" w:lineRule="auto"/>
            </w:pPr>
            <w:r>
              <w:t>On the Product Key page, select an option to indicate whether you are installing a free edition of SQL Server, or a production version of the product that has a PID key.</w:t>
            </w:r>
          </w:p>
          <w:p w:rsidR="00835690" w:rsidRDefault="00835690" w:rsidP="00835690">
            <w:pPr>
              <w:numPr>
                <w:ilvl w:val="0"/>
                <w:numId w:val="43"/>
              </w:numPr>
              <w:tabs>
                <w:tab w:val="left" w:pos="360"/>
              </w:tabs>
              <w:spacing w:before="0" w:after="160" w:line="259" w:lineRule="auto"/>
            </w:pPr>
            <w:r>
              <w:t xml:space="preserve">To continue, click </w:t>
            </w:r>
            <w:proofErr w:type="gramStart"/>
            <w:r w:rsidRPr="00FC6483">
              <w:rPr>
                <w:b/>
              </w:rPr>
              <w:t>Next</w:t>
            </w:r>
            <w:proofErr w:type="gramEnd"/>
            <w:r>
              <w:t>.</w:t>
            </w:r>
          </w:p>
          <w:p w:rsidR="00835690" w:rsidRDefault="00835690" w:rsidP="00835690">
            <w:pPr>
              <w:numPr>
                <w:ilvl w:val="0"/>
                <w:numId w:val="43"/>
              </w:numPr>
              <w:tabs>
                <w:tab w:val="left" w:pos="360"/>
              </w:tabs>
              <w:spacing w:before="0" w:after="160" w:line="259" w:lineRule="auto"/>
            </w:pPr>
            <w:r>
              <w:t xml:space="preserve">On the License Terms page, </w:t>
            </w:r>
            <w:proofErr w:type="gramStart"/>
            <w:r>
              <w:t>review</w:t>
            </w:r>
            <w:proofErr w:type="gramEnd"/>
            <w:r>
              <w:t xml:space="preserve"> the license agreement, select the </w:t>
            </w:r>
            <w:r w:rsidRPr="00FC6483">
              <w:rPr>
                <w:b/>
              </w:rPr>
              <w:t>I accept the license terms</w:t>
            </w:r>
            <w:r>
              <w:t xml:space="preserve"> check box, and then click </w:t>
            </w:r>
            <w:r w:rsidRPr="00FC6483">
              <w:rPr>
                <w:b/>
              </w:rPr>
              <w:t>Next</w:t>
            </w:r>
            <w:r>
              <w:t xml:space="preserve">. To help improve SQL Server, you can also enable the feature usage option and send reports to Microsoft. </w:t>
            </w:r>
          </w:p>
          <w:p w:rsidR="00835690" w:rsidRDefault="00835690" w:rsidP="00835690">
            <w:pPr>
              <w:numPr>
                <w:ilvl w:val="0"/>
                <w:numId w:val="43"/>
              </w:numPr>
              <w:tabs>
                <w:tab w:val="left" w:pos="360"/>
              </w:tabs>
              <w:spacing w:before="0" w:after="160" w:line="259" w:lineRule="auto"/>
            </w:pPr>
            <w:r>
              <w:t xml:space="preserve">On the Product Updates page, the latest available SQL Server product updates are </w:t>
            </w:r>
            <w:r>
              <w:lastRenderedPageBreak/>
              <w:t xml:space="preserve">displayed. If you don't want to include the updates, clear the </w:t>
            </w:r>
            <w:r w:rsidRPr="00FC6483">
              <w:rPr>
                <w:b/>
              </w:rPr>
              <w:t>Include SQL Server product updates</w:t>
            </w:r>
            <w:r>
              <w:t xml:space="preserve"> check box. If no product updates are discovered, SQL Server Setup does not display this page and auto advances to the Install Setup Files page. </w:t>
            </w:r>
          </w:p>
          <w:p w:rsidR="00835690" w:rsidRDefault="00835690" w:rsidP="00835690">
            <w:pPr>
              <w:numPr>
                <w:ilvl w:val="0"/>
                <w:numId w:val="43"/>
              </w:numPr>
              <w:tabs>
                <w:tab w:val="left" w:pos="360"/>
              </w:tabs>
              <w:spacing w:before="0" w:after="160" w:line="259" w:lineRule="auto"/>
            </w:pPr>
            <w:r>
              <w:t>On the Install Setup files page, Setup provides the progress of downloading, extracting, and installing the Setup files. If an update for SQL Server Setup is found, and is specified to be included, that update will also be installed.</w:t>
            </w:r>
          </w:p>
          <w:p w:rsidR="00835690" w:rsidRDefault="00835690" w:rsidP="00835690">
            <w:pPr>
              <w:numPr>
                <w:ilvl w:val="0"/>
                <w:numId w:val="43"/>
              </w:numPr>
              <w:tabs>
                <w:tab w:val="left" w:pos="360"/>
              </w:tabs>
              <w:spacing w:before="0" w:after="160" w:line="259" w:lineRule="auto"/>
            </w:pPr>
            <w:r>
              <w:t xml:space="preserve">On the Setup Support Rules page, click </w:t>
            </w:r>
            <w:proofErr w:type="gramStart"/>
            <w:r w:rsidRPr="0043663F">
              <w:rPr>
                <w:b/>
              </w:rPr>
              <w:t>Next</w:t>
            </w:r>
            <w:proofErr w:type="gramEnd"/>
            <w:r>
              <w:t>.</w:t>
            </w:r>
          </w:p>
          <w:p w:rsidR="00835690" w:rsidRDefault="00835690" w:rsidP="00835690">
            <w:pPr>
              <w:numPr>
                <w:ilvl w:val="0"/>
                <w:numId w:val="43"/>
              </w:numPr>
              <w:tabs>
                <w:tab w:val="left" w:pos="360"/>
              </w:tabs>
              <w:spacing w:before="0" w:after="160" w:line="259" w:lineRule="auto"/>
            </w:pPr>
            <w:r>
              <w:t xml:space="preserve">On the Setup Role page, select </w:t>
            </w:r>
            <w:r w:rsidRPr="005270BF">
              <w:rPr>
                <w:b/>
              </w:rPr>
              <w:t>SQL Server Feature Installation</w:t>
            </w:r>
            <w:r>
              <w:t xml:space="preserve">, and then click </w:t>
            </w:r>
            <w:proofErr w:type="gramStart"/>
            <w:r w:rsidRPr="005270BF">
              <w:rPr>
                <w:b/>
              </w:rPr>
              <w:t>Next</w:t>
            </w:r>
            <w:proofErr w:type="gramEnd"/>
            <w:r>
              <w:t>.</w:t>
            </w:r>
          </w:p>
          <w:p w:rsidR="00835690" w:rsidRDefault="00835690" w:rsidP="00835690">
            <w:pPr>
              <w:numPr>
                <w:ilvl w:val="0"/>
                <w:numId w:val="43"/>
              </w:numPr>
              <w:tabs>
                <w:tab w:val="left" w:pos="360"/>
              </w:tabs>
              <w:spacing w:before="0" w:after="160" w:line="259" w:lineRule="auto"/>
            </w:pPr>
            <w:r>
              <w:t xml:space="preserve">On the Feature Selection page, under Instance Features, select </w:t>
            </w:r>
            <w:r w:rsidRPr="003D0D3B">
              <w:rPr>
                <w:b/>
              </w:rPr>
              <w:t>Database Engine Services</w:t>
            </w:r>
            <w:r>
              <w:t xml:space="preserve">. </w:t>
            </w:r>
            <w:r w:rsidRPr="008F57F7">
              <w:t xml:space="preserve">Click </w:t>
            </w:r>
            <w:r w:rsidRPr="008F57F7">
              <w:rPr>
                <w:b/>
              </w:rPr>
              <w:t>Next</w:t>
            </w:r>
            <w:r w:rsidRPr="008F57F7">
              <w:t xml:space="preserve"> to continue.</w:t>
            </w:r>
          </w:p>
          <w:p w:rsidR="00835690" w:rsidRDefault="00835690" w:rsidP="00835690">
            <w:pPr>
              <w:numPr>
                <w:ilvl w:val="0"/>
                <w:numId w:val="43"/>
              </w:numPr>
              <w:tabs>
                <w:tab w:val="left" w:pos="360"/>
              </w:tabs>
              <w:spacing w:before="0" w:after="160" w:line="259" w:lineRule="auto"/>
            </w:pPr>
            <w:r>
              <w:t xml:space="preserve">On the Installation Rules page, Setup verifies the system state of your computer before Setup continues. Click </w:t>
            </w:r>
            <w:r w:rsidRPr="005270BF">
              <w:rPr>
                <w:b/>
              </w:rPr>
              <w:t>Next</w:t>
            </w:r>
            <w:r>
              <w:t xml:space="preserve"> to continue.</w:t>
            </w:r>
          </w:p>
          <w:p w:rsidR="00835690" w:rsidRDefault="00835690" w:rsidP="00835690">
            <w:pPr>
              <w:numPr>
                <w:ilvl w:val="0"/>
                <w:numId w:val="43"/>
              </w:numPr>
              <w:tabs>
                <w:tab w:val="left" w:pos="360"/>
              </w:tabs>
              <w:spacing w:before="0" w:after="160" w:line="259" w:lineRule="auto"/>
            </w:pPr>
            <w:r>
              <w:t xml:space="preserve">On the Instance Configuration page, specify </w:t>
            </w:r>
            <w:r w:rsidRPr="005270BF">
              <w:rPr>
                <w:b/>
              </w:rPr>
              <w:t>Default instance</w:t>
            </w:r>
            <w:r>
              <w:t xml:space="preserve">. Click </w:t>
            </w:r>
            <w:r w:rsidRPr="00FC6483">
              <w:rPr>
                <w:b/>
              </w:rPr>
              <w:t>Next</w:t>
            </w:r>
            <w:r>
              <w:t xml:space="preserve"> to continue.</w:t>
            </w:r>
          </w:p>
          <w:p w:rsidR="00835690" w:rsidRDefault="00835690" w:rsidP="00835690">
            <w:pPr>
              <w:numPr>
                <w:ilvl w:val="0"/>
                <w:numId w:val="43"/>
              </w:numPr>
              <w:tabs>
                <w:tab w:val="left" w:pos="360"/>
              </w:tabs>
              <w:spacing w:before="0" w:after="160" w:line="259" w:lineRule="auto"/>
            </w:pPr>
            <w:r>
              <w:t xml:space="preserve">Click </w:t>
            </w:r>
            <w:proofErr w:type="gramStart"/>
            <w:r w:rsidRPr="005270BF">
              <w:rPr>
                <w:b/>
              </w:rPr>
              <w:t>Next</w:t>
            </w:r>
            <w:proofErr w:type="gramEnd"/>
            <w:r>
              <w:t xml:space="preserve"> on the Disk Space Requirements page.</w:t>
            </w:r>
          </w:p>
          <w:p w:rsidR="00835690" w:rsidRDefault="00835690" w:rsidP="00835690">
            <w:pPr>
              <w:numPr>
                <w:ilvl w:val="0"/>
                <w:numId w:val="43"/>
              </w:numPr>
              <w:tabs>
                <w:tab w:val="left" w:pos="360"/>
              </w:tabs>
              <w:spacing w:before="0" w:after="160" w:line="259" w:lineRule="auto"/>
            </w:pPr>
            <w:r>
              <w:t xml:space="preserve">On the Server Configuration page, click </w:t>
            </w:r>
            <w:proofErr w:type="gramStart"/>
            <w:r w:rsidRPr="005270BF">
              <w:rPr>
                <w:b/>
              </w:rPr>
              <w:t>Next</w:t>
            </w:r>
            <w:proofErr w:type="gramEnd"/>
            <w:r>
              <w:t>.</w:t>
            </w:r>
          </w:p>
          <w:p w:rsidR="00835690" w:rsidRDefault="00835690" w:rsidP="00835690">
            <w:pPr>
              <w:numPr>
                <w:ilvl w:val="0"/>
                <w:numId w:val="43"/>
              </w:numPr>
              <w:tabs>
                <w:tab w:val="left" w:pos="360"/>
              </w:tabs>
              <w:spacing w:before="0" w:after="160" w:line="259" w:lineRule="auto"/>
            </w:pPr>
            <w:r>
              <w:t xml:space="preserve">On the Server Configuration tab of the Database Engine Configuration page, click </w:t>
            </w:r>
            <w:r w:rsidRPr="00DC13D6">
              <w:rPr>
                <w:b/>
              </w:rPr>
              <w:t>Add Current User</w:t>
            </w:r>
            <w:r>
              <w:t xml:space="preserve"> to specify a SQL Server administrator, and then click </w:t>
            </w:r>
            <w:proofErr w:type="gramStart"/>
            <w:r w:rsidRPr="00DC13D6">
              <w:rPr>
                <w:b/>
              </w:rPr>
              <w:t>Next</w:t>
            </w:r>
            <w:proofErr w:type="gramEnd"/>
            <w:r>
              <w:t>.</w:t>
            </w:r>
          </w:p>
          <w:p w:rsidR="00835690" w:rsidRDefault="00835690" w:rsidP="00835690">
            <w:pPr>
              <w:numPr>
                <w:ilvl w:val="0"/>
                <w:numId w:val="43"/>
              </w:numPr>
              <w:tabs>
                <w:tab w:val="left" w:pos="360"/>
              </w:tabs>
              <w:spacing w:before="0" w:after="160" w:line="259" w:lineRule="auto"/>
            </w:pPr>
            <w:r>
              <w:t xml:space="preserve">On the Error Reporting page, specify the information that you want to send to Microsoft that will help improve SQL Server. Click </w:t>
            </w:r>
            <w:r w:rsidRPr="00DC13D6">
              <w:rPr>
                <w:b/>
              </w:rPr>
              <w:t>Next</w:t>
            </w:r>
            <w:r>
              <w:t xml:space="preserve">. </w:t>
            </w:r>
          </w:p>
          <w:p w:rsidR="00835690" w:rsidRDefault="00835690" w:rsidP="00835690">
            <w:pPr>
              <w:numPr>
                <w:ilvl w:val="0"/>
                <w:numId w:val="43"/>
              </w:numPr>
              <w:tabs>
                <w:tab w:val="left" w:pos="360"/>
              </w:tabs>
              <w:spacing w:before="0" w:after="160" w:line="259" w:lineRule="auto"/>
            </w:pPr>
            <w:r>
              <w:t xml:space="preserve">The System Configuration Checker will run a set of rules to validate your computer configuration with the SQL Server features that you have specified. Click </w:t>
            </w:r>
            <w:r w:rsidRPr="00DC13D6">
              <w:rPr>
                <w:b/>
              </w:rPr>
              <w:t>Next</w:t>
            </w:r>
            <w:r>
              <w:t>.</w:t>
            </w:r>
          </w:p>
          <w:p w:rsidR="00835690" w:rsidRDefault="00835690" w:rsidP="00835690">
            <w:pPr>
              <w:numPr>
                <w:ilvl w:val="0"/>
                <w:numId w:val="43"/>
              </w:numPr>
              <w:tabs>
                <w:tab w:val="left" w:pos="360"/>
              </w:tabs>
              <w:spacing w:before="0" w:after="160" w:line="259" w:lineRule="auto"/>
            </w:pPr>
            <w:r>
              <w:t xml:space="preserve">The Ready to </w:t>
            </w:r>
            <w:proofErr w:type="gramStart"/>
            <w:r>
              <w:t>Install</w:t>
            </w:r>
            <w:proofErr w:type="gramEnd"/>
            <w:r>
              <w:t xml:space="preserve"> page shows a tree view of installation options that were specified during Setup. On this page, Setup indicates whether the Product Update feature is enabled or disabled and the final update version. To continue, click </w:t>
            </w:r>
            <w:r w:rsidRPr="00DC13D6">
              <w:rPr>
                <w:b/>
              </w:rPr>
              <w:t>Install</w:t>
            </w:r>
            <w:r>
              <w:t>. SQL Server Setup will first install the required prerequisites for the selected features followed by the feature installation.</w:t>
            </w:r>
          </w:p>
          <w:p w:rsidR="00835690" w:rsidRDefault="00835690" w:rsidP="00835690">
            <w:pPr>
              <w:numPr>
                <w:ilvl w:val="0"/>
                <w:numId w:val="43"/>
              </w:numPr>
              <w:tabs>
                <w:tab w:val="left" w:pos="360"/>
              </w:tabs>
              <w:spacing w:before="0" w:after="160" w:line="259" w:lineRule="auto"/>
            </w:pPr>
            <w:r>
              <w:t>During installation, the Installation Progress page provides status so that you can monitor installation progress as Setup continues.</w:t>
            </w:r>
          </w:p>
          <w:p w:rsidR="00835690" w:rsidRPr="00DE7FB3" w:rsidRDefault="00835690" w:rsidP="00835690">
            <w:pPr>
              <w:numPr>
                <w:ilvl w:val="0"/>
                <w:numId w:val="43"/>
              </w:numPr>
              <w:tabs>
                <w:tab w:val="left" w:pos="360"/>
              </w:tabs>
              <w:spacing w:before="0" w:after="160" w:line="259" w:lineRule="auto"/>
            </w:pPr>
            <w:r>
              <w:t xml:space="preserve">After installation, the </w:t>
            </w:r>
            <w:proofErr w:type="gramStart"/>
            <w:r>
              <w:t>Complete</w:t>
            </w:r>
            <w:proofErr w:type="gramEnd"/>
            <w:r>
              <w:t xml:space="preserve"> page provides a link to the summary log file for the installation and other important notes. To complete the SQL Server installation process, click </w:t>
            </w:r>
            <w:r w:rsidRPr="001C7809">
              <w:rPr>
                <w:b/>
              </w:rPr>
              <w:t>Close</w:t>
            </w:r>
            <w:r>
              <w:t>.</w:t>
            </w:r>
          </w:p>
        </w:tc>
      </w:tr>
    </w:tbl>
    <w:p w:rsidR="00835690" w:rsidRPr="00DE7FB3" w:rsidRDefault="00835690" w:rsidP="00835690">
      <w:pPr>
        <w:pStyle w:val="Heading2"/>
      </w:pPr>
      <w:bookmarkStart w:id="180" w:name="_Toc358885627"/>
      <w:bookmarkStart w:id="181" w:name="_Toc359591329"/>
      <w:r>
        <w:lastRenderedPageBreak/>
        <w:t>Step 3</w:t>
      </w:r>
      <w:r w:rsidRPr="00DE7FB3">
        <w:t xml:space="preserve">: </w:t>
      </w:r>
      <w:r>
        <w:t xml:space="preserve">Install </w:t>
      </w:r>
      <w:r w:rsidRPr="00DE7FB3">
        <w:t xml:space="preserve">and configure </w:t>
      </w:r>
      <w:r w:rsidRPr="00096CBE">
        <w:t xml:space="preserve">System Center </w:t>
      </w:r>
      <w:r>
        <w:t xml:space="preserve">2012 R2 </w:t>
      </w:r>
      <w:r w:rsidRPr="00096CBE">
        <w:t>Virtual Machine Manager</w:t>
      </w:r>
      <w:bookmarkEnd w:id="180"/>
      <w:bookmarkEnd w:id="181"/>
      <w:r w:rsidRPr="00096CBE">
        <w:t xml:space="preserve"> </w:t>
      </w:r>
    </w:p>
    <w:p w:rsidR="00835690" w:rsidRDefault="00835690" w:rsidP="00835690">
      <w:pPr>
        <w:pStyle w:val="Heading3"/>
      </w:pPr>
      <w:bookmarkStart w:id="182" w:name="_Toc358885628"/>
      <w:bookmarkStart w:id="183" w:name="_Toc359591330"/>
      <w:r w:rsidRPr="00DE7FB3">
        <w:t xml:space="preserve">Install </w:t>
      </w:r>
      <w:r w:rsidRPr="00096CBE">
        <w:t>System Center Virtual Machine Manager</w:t>
      </w:r>
      <w:r>
        <w:t xml:space="preserve"> on WNVHOST2</w:t>
      </w:r>
      <w:bookmarkEnd w:id="182"/>
      <w:bookmarkEnd w:id="183"/>
    </w:p>
    <w:p w:rsidR="00835690" w:rsidRDefault="00835690" w:rsidP="00835690">
      <w:r>
        <w:t>WNVHOST2 configuration consists of the following:</w:t>
      </w:r>
    </w:p>
    <w:p w:rsidR="00835690" w:rsidRDefault="00835690" w:rsidP="00835690">
      <w:pPr>
        <w:pStyle w:val="ListParagraph"/>
        <w:numPr>
          <w:ilvl w:val="0"/>
          <w:numId w:val="84"/>
        </w:numPr>
        <w:contextualSpacing w:val="0"/>
      </w:pPr>
      <w:r>
        <w:t>Install System Center 2012 R2 Virtual Machine Manager.</w:t>
      </w:r>
    </w:p>
    <w:p w:rsidR="00835690" w:rsidRPr="0052287A" w:rsidRDefault="00835690" w:rsidP="00835690">
      <w:pPr>
        <w:pStyle w:val="ListParagraph"/>
        <w:numPr>
          <w:ilvl w:val="0"/>
          <w:numId w:val="84"/>
        </w:numPr>
        <w:contextualSpacing w:val="0"/>
      </w:pPr>
      <w:r>
        <w:t>Configure System Center VMM.</w:t>
      </w:r>
    </w:p>
    <w:p w:rsidR="00835690" w:rsidRPr="00DE7FB3" w:rsidRDefault="00835690" w:rsidP="00835690">
      <w:pPr>
        <w:keepNext/>
        <w:spacing w:before="240" w:line="240" w:lineRule="auto"/>
        <w:ind w:left="360" w:hanging="360"/>
        <w:rPr>
          <w:b/>
        </w:rPr>
      </w:pPr>
      <w:r w:rsidRPr="00DE7FB3">
        <w:rPr>
          <w:b/>
          <w:noProof/>
        </w:rPr>
        <w:drawing>
          <wp:inline distT="0" distB="0" distL="0" distR="0" wp14:anchorId="54C245A9" wp14:editId="3BF75563">
            <wp:extent cx="156845" cy="156845"/>
            <wp:effectExtent l="0" t="0" r="0" b="0"/>
            <wp:docPr id="147"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Pr>
          <w:b/>
        </w:rPr>
        <w:t xml:space="preserve">To install </w:t>
      </w:r>
      <w:r w:rsidRPr="00096CBE">
        <w:rPr>
          <w:b/>
        </w:rPr>
        <w:t xml:space="preserve">System Center Virtual Machine Manager </w:t>
      </w:r>
      <w:r>
        <w:rPr>
          <w:b/>
        </w:rPr>
        <w:t>on WNVHOST2</w:t>
      </w:r>
    </w:p>
    <w:tbl>
      <w:tblPr>
        <w:tblW w:w="0" w:type="auto"/>
        <w:tblInd w:w="360" w:type="dxa"/>
        <w:tblCellMar>
          <w:left w:w="0" w:type="dxa"/>
          <w:right w:w="0" w:type="dxa"/>
        </w:tblCellMar>
        <w:tblLook w:val="01E0" w:firstRow="1" w:lastRow="1" w:firstColumn="1" w:lastColumn="1" w:noHBand="0" w:noVBand="0"/>
      </w:tblPr>
      <w:tblGrid>
        <w:gridCol w:w="8280"/>
      </w:tblGrid>
      <w:tr w:rsidR="00835690" w:rsidRPr="00DE7FB3" w:rsidTr="00E64CB0">
        <w:tc>
          <w:tcPr>
            <w:tcW w:w="8280" w:type="dxa"/>
          </w:tcPr>
          <w:p w:rsidR="00835690" w:rsidRDefault="00835690" w:rsidP="00835690">
            <w:pPr>
              <w:pStyle w:val="NumberedList1"/>
              <w:numPr>
                <w:ilvl w:val="0"/>
                <w:numId w:val="76"/>
              </w:numPr>
              <w:tabs>
                <w:tab w:val="left" w:pos="360"/>
              </w:tabs>
              <w:spacing w:before="0" w:after="160" w:line="260" w:lineRule="exact"/>
            </w:pPr>
            <w:r>
              <w:t xml:space="preserve">To start the Virtual Machine Manager Setup Wizard, on your installation media, right-click </w:t>
            </w:r>
            <w:r>
              <w:rPr>
                <w:rStyle w:val="UI"/>
              </w:rPr>
              <w:t>setup.exe</w:t>
            </w:r>
            <w:r>
              <w:t xml:space="preserve">, and then click </w:t>
            </w:r>
            <w:r>
              <w:rPr>
                <w:rStyle w:val="UI"/>
              </w:rPr>
              <w:t>Run as administrator</w:t>
            </w:r>
            <w:r>
              <w:t>.</w:t>
            </w:r>
          </w:p>
          <w:p w:rsidR="00835690" w:rsidRDefault="00835690" w:rsidP="00E64CB0">
            <w:pPr>
              <w:pStyle w:val="AlertLabelinList1"/>
              <w:framePr w:wrap="notBeside"/>
              <w:ind w:left="0"/>
            </w:pPr>
            <w:r>
              <w:rPr>
                <w:noProof/>
              </w:rPr>
              <w:drawing>
                <wp:inline distT="0" distB="0" distL="0" distR="0" wp14:anchorId="4131216D" wp14:editId="14DC36B4">
                  <wp:extent cx="228600" cy="152400"/>
                  <wp:effectExtent l="0" t="0" r="0" b="0"/>
                  <wp:docPr id="624" name="Picture 6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228600" cy="152400"/>
                          </a:xfrm>
                          <a:prstGeom prst="rect">
                            <a:avLst/>
                          </a:prstGeom>
                        </pic:spPr>
                      </pic:pic>
                    </a:graphicData>
                  </a:graphic>
                </wp:inline>
              </w:drawing>
            </w:r>
            <w:r>
              <w:t xml:space="preserve">Note </w:t>
            </w:r>
          </w:p>
          <w:p w:rsidR="00835690" w:rsidRDefault="00835690" w:rsidP="00E64CB0">
            <w:pPr>
              <w:pStyle w:val="AlertTextinList1"/>
            </w:pPr>
            <w:r>
              <w:t>Before beginning the installation of VMM, close any open programs and ensure that there are no pending restarts on the computer. For example, if you have installed a server role by using Server Manager or have applied a security update, you may need to restart the computer and then log on to the computer with the same user account to finish the installation of the server role or the security update.</w:t>
            </w:r>
          </w:p>
          <w:p w:rsidR="00835690" w:rsidRDefault="00835690" w:rsidP="00835690">
            <w:pPr>
              <w:pStyle w:val="NumberedList1"/>
              <w:numPr>
                <w:ilvl w:val="0"/>
                <w:numId w:val="76"/>
              </w:numPr>
              <w:tabs>
                <w:tab w:val="left" w:pos="360"/>
              </w:tabs>
              <w:spacing w:before="0" w:after="160" w:line="260" w:lineRule="exact"/>
            </w:pPr>
            <w:r>
              <w:t xml:space="preserve">On the main setup page, click </w:t>
            </w:r>
            <w:r>
              <w:rPr>
                <w:rStyle w:val="UI"/>
              </w:rPr>
              <w:t>Install</w:t>
            </w:r>
            <w:r>
              <w:t>.</w:t>
            </w:r>
          </w:p>
          <w:p w:rsidR="00835690" w:rsidRDefault="00835690" w:rsidP="00835690">
            <w:pPr>
              <w:pStyle w:val="TextinList1"/>
              <w:numPr>
                <w:ilvl w:val="0"/>
                <w:numId w:val="76"/>
              </w:numPr>
              <w:spacing w:before="0" w:after="160" w:line="259" w:lineRule="auto"/>
            </w:pPr>
            <w:r>
              <w:t>If you have not installed Microsoft .NET Framework, VMM will prompt you to install now.</w:t>
            </w:r>
          </w:p>
          <w:p w:rsidR="00835690" w:rsidRDefault="00835690" w:rsidP="00835690">
            <w:pPr>
              <w:pStyle w:val="NumberedList1"/>
              <w:numPr>
                <w:ilvl w:val="0"/>
                <w:numId w:val="76"/>
              </w:numPr>
              <w:tabs>
                <w:tab w:val="left" w:pos="360"/>
              </w:tabs>
              <w:spacing w:before="0" w:after="160" w:line="260" w:lineRule="exact"/>
            </w:pPr>
            <w:r>
              <w:t xml:space="preserve">On the </w:t>
            </w:r>
            <w:r>
              <w:rPr>
                <w:rStyle w:val="UI"/>
              </w:rPr>
              <w:t>Select features to install</w:t>
            </w:r>
            <w:r>
              <w:t xml:space="preserve"> page, select the </w:t>
            </w:r>
            <w:r>
              <w:rPr>
                <w:rStyle w:val="UI"/>
              </w:rPr>
              <w:t>VMM management server</w:t>
            </w:r>
            <w:r>
              <w:t xml:space="preserve"> check box, and then click </w:t>
            </w:r>
            <w:proofErr w:type="gramStart"/>
            <w:r>
              <w:rPr>
                <w:rStyle w:val="UI"/>
              </w:rPr>
              <w:t>Next</w:t>
            </w:r>
            <w:proofErr w:type="gramEnd"/>
            <w:r>
              <w:t>.</w:t>
            </w:r>
          </w:p>
          <w:p w:rsidR="00835690" w:rsidRDefault="00835690" w:rsidP="00E64CB0">
            <w:pPr>
              <w:pStyle w:val="AlertLabelinList1"/>
              <w:framePr w:wrap="notBeside"/>
            </w:pPr>
            <w:r>
              <w:rPr>
                <w:noProof/>
              </w:rPr>
              <w:drawing>
                <wp:inline distT="0" distB="0" distL="0" distR="0" wp14:anchorId="4DB93458" wp14:editId="5519ED0F">
                  <wp:extent cx="228600" cy="152400"/>
                  <wp:effectExtent l="0" t="0" r="0" b="0"/>
                  <wp:docPr id="623" name="Picture 6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228600" cy="152400"/>
                          </a:xfrm>
                          <a:prstGeom prst="rect">
                            <a:avLst/>
                          </a:prstGeom>
                        </pic:spPr>
                      </pic:pic>
                    </a:graphicData>
                  </a:graphic>
                </wp:inline>
              </w:drawing>
            </w:r>
            <w:r>
              <w:t xml:space="preserve">Note </w:t>
            </w:r>
          </w:p>
          <w:p w:rsidR="00835690" w:rsidRDefault="00835690" w:rsidP="00E64CB0">
            <w:pPr>
              <w:pStyle w:val="AlertTextinList1"/>
            </w:pPr>
            <w:r>
              <w:t>The VMM console is automatically installed when you install a VMM management server.</w:t>
            </w:r>
          </w:p>
          <w:p w:rsidR="00835690" w:rsidRDefault="00835690" w:rsidP="00835690">
            <w:pPr>
              <w:pStyle w:val="NumberedList1"/>
              <w:numPr>
                <w:ilvl w:val="0"/>
                <w:numId w:val="77"/>
              </w:numPr>
              <w:tabs>
                <w:tab w:val="left" w:pos="360"/>
              </w:tabs>
              <w:spacing w:before="0" w:after="160" w:line="260" w:lineRule="exact"/>
            </w:pPr>
            <w:r>
              <w:t xml:space="preserve">On the </w:t>
            </w:r>
            <w:r>
              <w:rPr>
                <w:rStyle w:val="UI"/>
              </w:rPr>
              <w:t>Product registration information</w:t>
            </w:r>
            <w:r>
              <w:t xml:space="preserve"> page, provide the appropriate information, and then click </w:t>
            </w:r>
            <w:proofErr w:type="gramStart"/>
            <w:r>
              <w:rPr>
                <w:rStyle w:val="UI"/>
              </w:rPr>
              <w:t>Next</w:t>
            </w:r>
            <w:proofErr w:type="gramEnd"/>
            <w:r>
              <w:t>.</w:t>
            </w:r>
          </w:p>
          <w:p w:rsidR="00835690" w:rsidRDefault="00835690" w:rsidP="00835690">
            <w:pPr>
              <w:pStyle w:val="NumberedList1"/>
              <w:numPr>
                <w:ilvl w:val="0"/>
                <w:numId w:val="77"/>
              </w:numPr>
              <w:tabs>
                <w:tab w:val="left" w:pos="360"/>
              </w:tabs>
              <w:spacing w:before="0" w:after="160" w:line="260" w:lineRule="exact"/>
            </w:pPr>
            <w:r>
              <w:t xml:space="preserve">On the </w:t>
            </w:r>
            <w:r>
              <w:rPr>
                <w:rStyle w:val="UI"/>
              </w:rPr>
              <w:t>Please read this license agreement</w:t>
            </w:r>
            <w:r>
              <w:t xml:space="preserve"> page, review the license agreement, select the </w:t>
            </w:r>
            <w:r>
              <w:rPr>
                <w:rStyle w:val="UI"/>
              </w:rPr>
              <w:t>I have read, understood, and agree with the terms of the license agreement</w:t>
            </w:r>
            <w:r>
              <w:t xml:space="preserve"> check box, and then click </w:t>
            </w:r>
            <w:r>
              <w:rPr>
                <w:rStyle w:val="UI"/>
              </w:rPr>
              <w:t>Next</w:t>
            </w:r>
            <w:r>
              <w:t>.</w:t>
            </w:r>
          </w:p>
          <w:p w:rsidR="00835690" w:rsidRDefault="00835690" w:rsidP="00835690">
            <w:pPr>
              <w:pStyle w:val="NumberedList1"/>
              <w:numPr>
                <w:ilvl w:val="0"/>
                <w:numId w:val="77"/>
              </w:numPr>
              <w:tabs>
                <w:tab w:val="left" w:pos="360"/>
              </w:tabs>
              <w:spacing w:before="0" w:after="160" w:line="260" w:lineRule="exact"/>
            </w:pPr>
            <w:r>
              <w:t xml:space="preserve">On the </w:t>
            </w:r>
            <w:r>
              <w:rPr>
                <w:rStyle w:val="UI"/>
              </w:rPr>
              <w:t>Join the Customer Experience Improvement Program (CEIP)</w:t>
            </w:r>
            <w:r>
              <w:t xml:space="preserve"> page, select </w:t>
            </w:r>
            <w:proofErr w:type="gramStart"/>
            <w:r>
              <w:t>either option and</w:t>
            </w:r>
            <w:proofErr w:type="gramEnd"/>
            <w:r>
              <w:t xml:space="preserve"> then click </w:t>
            </w:r>
            <w:r>
              <w:rPr>
                <w:rStyle w:val="UI"/>
              </w:rPr>
              <w:t>Next</w:t>
            </w:r>
            <w:r>
              <w:t>.</w:t>
            </w:r>
          </w:p>
          <w:p w:rsidR="00835690" w:rsidRDefault="00835690" w:rsidP="00835690">
            <w:pPr>
              <w:pStyle w:val="NumberedList1"/>
              <w:numPr>
                <w:ilvl w:val="0"/>
                <w:numId w:val="77"/>
              </w:numPr>
              <w:tabs>
                <w:tab w:val="left" w:pos="360"/>
              </w:tabs>
              <w:spacing w:before="0" w:after="160" w:line="260" w:lineRule="exact"/>
            </w:pPr>
            <w:r>
              <w:t xml:space="preserve">On the </w:t>
            </w:r>
            <w:r w:rsidRPr="00DC2F0D">
              <w:rPr>
                <w:b/>
              </w:rPr>
              <w:t>Microsoft Update</w:t>
            </w:r>
            <w:r>
              <w:t xml:space="preserve"> page, select whether to deliver VMM updates automatically, and then click </w:t>
            </w:r>
            <w:proofErr w:type="gramStart"/>
            <w:r w:rsidRPr="00DC2F0D">
              <w:rPr>
                <w:b/>
              </w:rPr>
              <w:t>Next</w:t>
            </w:r>
            <w:proofErr w:type="gramEnd"/>
            <w:r>
              <w:t>.</w:t>
            </w:r>
          </w:p>
          <w:p w:rsidR="00835690" w:rsidRDefault="00835690" w:rsidP="00835690">
            <w:pPr>
              <w:pStyle w:val="NumberedList1"/>
              <w:numPr>
                <w:ilvl w:val="0"/>
                <w:numId w:val="77"/>
              </w:numPr>
              <w:tabs>
                <w:tab w:val="left" w:pos="360"/>
              </w:tabs>
              <w:spacing w:before="0" w:after="160" w:line="260" w:lineRule="exact"/>
            </w:pPr>
            <w:r>
              <w:t xml:space="preserve">On the </w:t>
            </w:r>
            <w:r>
              <w:rPr>
                <w:rStyle w:val="UI"/>
              </w:rPr>
              <w:t>Installation location</w:t>
            </w:r>
            <w:r>
              <w:t xml:space="preserve"> page, use the default path or type a different installation </w:t>
            </w:r>
            <w:r>
              <w:lastRenderedPageBreak/>
              <w:t xml:space="preserve">path for the VMM program files, and then click </w:t>
            </w:r>
            <w:proofErr w:type="gramStart"/>
            <w:r>
              <w:rPr>
                <w:rStyle w:val="UI"/>
              </w:rPr>
              <w:t>Next</w:t>
            </w:r>
            <w:proofErr w:type="gramEnd"/>
            <w:r>
              <w:t>.</w:t>
            </w:r>
          </w:p>
          <w:p w:rsidR="00835690" w:rsidRDefault="00835690" w:rsidP="00835690">
            <w:pPr>
              <w:pStyle w:val="TextinList1"/>
              <w:numPr>
                <w:ilvl w:val="0"/>
                <w:numId w:val="77"/>
              </w:numPr>
              <w:spacing w:before="0" w:after="160" w:line="259" w:lineRule="auto"/>
            </w:pPr>
            <w:r>
              <w:t xml:space="preserve">The computer on which you are installing the VMM management server will be checked to ensure that the appropriate hardware and software requirements are met. If a prerequisite is not met, a page will appear with information about which prerequisite has not been met and how to resolve the issue. If all prerequisites have been met, the </w:t>
            </w:r>
            <w:r>
              <w:rPr>
                <w:rStyle w:val="UI"/>
              </w:rPr>
              <w:t>Database configuration</w:t>
            </w:r>
            <w:r>
              <w:t xml:space="preserve"> page appears.</w:t>
            </w:r>
          </w:p>
          <w:p w:rsidR="00835690" w:rsidRDefault="00835690" w:rsidP="00835690">
            <w:pPr>
              <w:pStyle w:val="NumberedList1"/>
              <w:numPr>
                <w:ilvl w:val="0"/>
                <w:numId w:val="77"/>
              </w:numPr>
              <w:tabs>
                <w:tab w:val="left" w:pos="360"/>
              </w:tabs>
              <w:spacing w:before="0" w:after="160" w:line="260" w:lineRule="exact"/>
            </w:pPr>
            <w:r>
              <w:t xml:space="preserve">On the </w:t>
            </w:r>
            <w:r>
              <w:rPr>
                <w:rStyle w:val="UI"/>
              </w:rPr>
              <w:t>Database configuration</w:t>
            </w:r>
            <w:r>
              <w:t xml:space="preserve"> page, do the following:</w:t>
            </w:r>
          </w:p>
          <w:p w:rsidR="00835690" w:rsidRDefault="00835690" w:rsidP="00E64CB0">
            <w:pPr>
              <w:pStyle w:val="BulletedList2"/>
              <w:numPr>
                <w:ilvl w:val="0"/>
                <w:numId w:val="0"/>
              </w:numPr>
              <w:tabs>
                <w:tab w:val="left" w:pos="720"/>
              </w:tabs>
              <w:spacing w:line="260" w:lineRule="exact"/>
              <w:ind w:left="360"/>
            </w:pPr>
            <w:r>
              <w:t xml:space="preserve">Specify </w:t>
            </w:r>
            <w:r w:rsidRPr="00CF0657">
              <w:rPr>
                <w:b/>
              </w:rPr>
              <w:t>WNVHOST2</w:t>
            </w:r>
            <w:r>
              <w:t xml:space="preserve"> as the server name.</w:t>
            </w:r>
          </w:p>
          <w:p w:rsidR="00835690" w:rsidRDefault="00835690" w:rsidP="00E64CB0">
            <w:pPr>
              <w:pStyle w:val="BulletedList2"/>
              <w:numPr>
                <w:ilvl w:val="0"/>
                <w:numId w:val="0"/>
              </w:numPr>
              <w:tabs>
                <w:tab w:val="left" w:pos="720"/>
              </w:tabs>
              <w:spacing w:line="260" w:lineRule="exact"/>
              <w:ind w:left="360"/>
            </w:pPr>
            <w:r>
              <w:t xml:space="preserve">Leave the </w:t>
            </w:r>
            <w:r>
              <w:rPr>
                <w:rStyle w:val="UI"/>
              </w:rPr>
              <w:t>Port</w:t>
            </w:r>
            <w:r>
              <w:t xml:space="preserve"> box empty.</w:t>
            </w:r>
          </w:p>
          <w:p w:rsidR="00835690" w:rsidRDefault="00835690" w:rsidP="00E64CB0">
            <w:pPr>
              <w:pStyle w:val="BulletedList2"/>
              <w:numPr>
                <w:ilvl w:val="0"/>
                <w:numId w:val="0"/>
              </w:numPr>
              <w:tabs>
                <w:tab w:val="left" w:pos="720"/>
              </w:tabs>
              <w:spacing w:line="260" w:lineRule="exact"/>
              <w:ind w:left="360"/>
            </w:pPr>
            <w:r>
              <w:t xml:space="preserve">Select </w:t>
            </w:r>
            <w:r w:rsidRPr="00CF0657">
              <w:rPr>
                <w:b/>
              </w:rPr>
              <w:t>New database</w:t>
            </w:r>
            <w:r>
              <w:t xml:space="preserve">, and accept the default name </w:t>
            </w:r>
            <w:proofErr w:type="spellStart"/>
            <w:r w:rsidRPr="00CF0657">
              <w:rPr>
                <w:b/>
              </w:rPr>
              <w:t>VirtualManagerDB</w:t>
            </w:r>
            <w:proofErr w:type="spellEnd"/>
            <w:r>
              <w:t>.</w:t>
            </w:r>
          </w:p>
          <w:p w:rsidR="00835690" w:rsidRDefault="00835690" w:rsidP="00E64CB0">
            <w:pPr>
              <w:pStyle w:val="BulletedList2"/>
              <w:numPr>
                <w:ilvl w:val="0"/>
                <w:numId w:val="0"/>
              </w:numPr>
              <w:tabs>
                <w:tab w:val="left" w:pos="720"/>
              </w:tabs>
              <w:spacing w:line="260" w:lineRule="exact"/>
              <w:ind w:left="360"/>
            </w:pPr>
            <w:r>
              <w:t xml:space="preserve">Click </w:t>
            </w:r>
            <w:r>
              <w:rPr>
                <w:rStyle w:val="UI"/>
              </w:rPr>
              <w:t>Next</w:t>
            </w:r>
            <w:r>
              <w:t>.</w:t>
            </w:r>
          </w:p>
          <w:p w:rsidR="00835690" w:rsidRDefault="00835690" w:rsidP="00835690">
            <w:pPr>
              <w:pStyle w:val="NumberedList1"/>
              <w:numPr>
                <w:ilvl w:val="0"/>
                <w:numId w:val="77"/>
              </w:numPr>
              <w:tabs>
                <w:tab w:val="left" w:pos="360"/>
              </w:tabs>
              <w:spacing w:before="0" w:after="160" w:line="260" w:lineRule="exact"/>
            </w:pPr>
            <w:r>
              <w:t xml:space="preserve">On the </w:t>
            </w:r>
            <w:r>
              <w:rPr>
                <w:rStyle w:val="UI"/>
              </w:rPr>
              <w:t>Configure service account and distributed key management</w:t>
            </w:r>
            <w:r>
              <w:t xml:space="preserve"> page, select </w:t>
            </w:r>
            <w:r>
              <w:rPr>
                <w:b/>
              </w:rPr>
              <w:t>Local System</w:t>
            </w:r>
            <w:r w:rsidRPr="00CF0657">
              <w:rPr>
                <w:b/>
              </w:rPr>
              <w:t xml:space="preserve"> account</w:t>
            </w:r>
            <w:r>
              <w:t xml:space="preserve">. Click </w:t>
            </w:r>
            <w:r w:rsidRPr="00CF0657">
              <w:rPr>
                <w:b/>
              </w:rPr>
              <w:t>Next</w:t>
            </w:r>
            <w:r>
              <w:t>.</w:t>
            </w:r>
          </w:p>
          <w:p w:rsidR="00835690" w:rsidRDefault="00835690" w:rsidP="00835690">
            <w:pPr>
              <w:pStyle w:val="NumberedList1"/>
              <w:numPr>
                <w:ilvl w:val="0"/>
                <w:numId w:val="77"/>
              </w:numPr>
              <w:tabs>
                <w:tab w:val="left" w:pos="360"/>
              </w:tabs>
              <w:spacing w:before="0" w:after="160" w:line="260" w:lineRule="exact"/>
            </w:pPr>
            <w:r>
              <w:t xml:space="preserve">On the </w:t>
            </w:r>
            <w:r>
              <w:rPr>
                <w:rStyle w:val="UI"/>
              </w:rPr>
              <w:t>Port configuration</w:t>
            </w:r>
            <w:r>
              <w:t xml:space="preserve"> page, use the default port numbers, and then click </w:t>
            </w:r>
            <w:proofErr w:type="gramStart"/>
            <w:r>
              <w:rPr>
                <w:rStyle w:val="UI"/>
              </w:rPr>
              <w:t>Next</w:t>
            </w:r>
            <w:proofErr w:type="gramEnd"/>
            <w:r>
              <w:t>.</w:t>
            </w:r>
          </w:p>
          <w:p w:rsidR="00835690" w:rsidRDefault="00835690" w:rsidP="00E64CB0">
            <w:pPr>
              <w:pStyle w:val="AlertLabelinList1"/>
              <w:framePr w:wrap="notBeside"/>
              <w:ind w:left="0"/>
            </w:pPr>
            <w:r>
              <w:rPr>
                <w:noProof/>
              </w:rPr>
              <w:drawing>
                <wp:inline distT="0" distB="0" distL="0" distR="0" wp14:anchorId="54371D58" wp14:editId="616D8B50">
                  <wp:extent cx="228600" cy="152400"/>
                  <wp:effectExtent l="0" t="0" r="0" b="0"/>
                  <wp:docPr id="621" name="Picture 6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Important </w:t>
            </w:r>
          </w:p>
          <w:p w:rsidR="00835690" w:rsidRDefault="00835690" w:rsidP="00E64CB0">
            <w:pPr>
              <w:pStyle w:val="AlertTextinList1"/>
            </w:pPr>
            <w:r>
              <w:t xml:space="preserve">The ports that you assign during the installation of a VMM management server cannot be changed without uninstalling and reinstalling the VMM management server. </w:t>
            </w:r>
          </w:p>
          <w:p w:rsidR="00835690" w:rsidRDefault="00835690" w:rsidP="00835690">
            <w:pPr>
              <w:pStyle w:val="NumberedList1"/>
              <w:numPr>
                <w:ilvl w:val="0"/>
                <w:numId w:val="77"/>
              </w:numPr>
              <w:tabs>
                <w:tab w:val="left" w:pos="360"/>
              </w:tabs>
              <w:spacing w:before="0" w:after="160" w:line="260" w:lineRule="exact"/>
            </w:pPr>
            <w:r>
              <w:t xml:space="preserve">On the </w:t>
            </w:r>
            <w:r>
              <w:rPr>
                <w:rStyle w:val="UI"/>
              </w:rPr>
              <w:t>Library configuration</w:t>
            </w:r>
            <w:r>
              <w:t xml:space="preserve"> page, </w:t>
            </w:r>
            <w:r w:rsidRPr="00D746AD">
              <w:t xml:space="preserve">ensure that </w:t>
            </w:r>
            <w:r w:rsidRPr="00D746AD">
              <w:rPr>
                <w:b/>
              </w:rPr>
              <w:t>Create a new library share</w:t>
            </w:r>
            <w:r w:rsidRPr="00D746AD">
              <w:t xml:space="preserve"> is selected, and then click </w:t>
            </w:r>
            <w:proofErr w:type="gramStart"/>
            <w:r w:rsidRPr="00D746AD">
              <w:rPr>
                <w:b/>
              </w:rPr>
              <w:t>Next</w:t>
            </w:r>
            <w:proofErr w:type="gramEnd"/>
            <w:r w:rsidRPr="00D746AD">
              <w:t>.</w:t>
            </w:r>
            <w:r>
              <w:t xml:space="preserve"> </w:t>
            </w:r>
          </w:p>
          <w:p w:rsidR="00835690" w:rsidRDefault="00835690" w:rsidP="00E64CB0">
            <w:pPr>
              <w:pStyle w:val="AlertLabelinList1"/>
              <w:framePr w:wrap="notBeside"/>
              <w:ind w:left="0"/>
            </w:pPr>
            <w:r>
              <w:rPr>
                <w:noProof/>
              </w:rPr>
              <w:drawing>
                <wp:inline distT="0" distB="0" distL="0" distR="0" wp14:anchorId="536651CB" wp14:editId="175CC000">
                  <wp:extent cx="228600" cy="152400"/>
                  <wp:effectExtent l="0" t="0" r="0" b="0"/>
                  <wp:docPr id="620" name="Picture 6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228600" cy="152400"/>
                          </a:xfrm>
                          <a:prstGeom prst="rect">
                            <a:avLst/>
                          </a:prstGeom>
                        </pic:spPr>
                      </pic:pic>
                    </a:graphicData>
                  </a:graphic>
                </wp:inline>
              </w:drawing>
            </w:r>
            <w:r>
              <w:t xml:space="preserve">Note </w:t>
            </w:r>
          </w:p>
          <w:p w:rsidR="00835690" w:rsidRDefault="00835690" w:rsidP="00E64CB0">
            <w:pPr>
              <w:pStyle w:val="AlertTextinList1"/>
            </w:pPr>
            <w:r>
              <w:t xml:space="preserve">The default library share created by VMM is named </w:t>
            </w:r>
            <w:proofErr w:type="spellStart"/>
            <w:r>
              <w:rPr>
                <w:rStyle w:val="UI"/>
              </w:rPr>
              <w:t>MSSCVMMLibrary</w:t>
            </w:r>
            <w:proofErr w:type="spellEnd"/>
            <w:r>
              <w:t xml:space="preserve"> and the folder is located at </w:t>
            </w:r>
            <w:r>
              <w:rPr>
                <w:rStyle w:val="LabelEmbedded"/>
              </w:rPr>
              <w:t>%SYSTEMDRIVE%\</w:t>
            </w:r>
            <w:proofErr w:type="spellStart"/>
            <w:r>
              <w:rPr>
                <w:rStyle w:val="LabelEmbedded"/>
              </w:rPr>
              <w:t>ProgramData</w:t>
            </w:r>
            <w:proofErr w:type="spellEnd"/>
            <w:r>
              <w:rPr>
                <w:rStyle w:val="LabelEmbedded"/>
              </w:rPr>
              <w:t>\Virtual Machine Manager Library Files</w:t>
            </w:r>
            <w:r>
              <w:t xml:space="preserve">. </w:t>
            </w:r>
            <w:proofErr w:type="spellStart"/>
            <w:r>
              <w:rPr>
                <w:rStyle w:val="LabelEmbedded"/>
              </w:rPr>
              <w:t>ProgramData</w:t>
            </w:r>
            <w:proofErr w:type="spellEnd"/>
            <w:r>
              <w:t xml:space="preserve"> is a hidden folder.</w:t>
            </w:r>
          </w:p>
          <w:p w:rsidR="00835690" w:rsidRDefault="00835690" w:rsidP="00E64CB0">
            <w:pPr>
              <w:pStyle w:val="AlertTextinList1"/>
            </w:pPr>
            <w:r>
              <w:t>After the VMM management server is installed, you can add library shares and additional library servers by using the VMM console or by using the VMM command shell.</w:t>
            </w:r>
          </w:p>
          <w:p w:rsidR="00835690" w:rsidRDefault="00835690" w:rsidP="00835690">
            <w:pPr>
              <w:pStyle w:val="NumberedList1"/>
              <w:numPr>
                <w:ilvl w:val="0"/>
                <w:numId w:val="77"/>
              </w:numPr>
              <w:tabs>
                <w:tab w:val="left" w:pos="360"/>
              </w:tabs>
              <w:spacing w:before="0" w:after="160" w:line="260" w:lineRule="exact"/>
            </w:pPr>
            <w:r>
              <w:t xml:space="preserve">On the </w:t>
            </w:r>
            <w:r>
              <w:rPr>
                <w:rStyle w:val="UI"/>
              </w:rPr>
              <w:t>Installation summary</w:t>
            </w:r>
            <w:r>
              <w:t xml:space="preserve"> page, review your selections and then click </w:t>
            </w:r>
            <w:r>
              <w:rPr>
                <w:rStyle w:val="UI"/>
              </w:rPr>
              <w:t>Install</w:t>
            </w:r>
            <w:r>
              <w:t xml:space="preserve"> to install the VMM management server.</w:t>
            </w:r>
          </w:p>
          <w:p w:rsidR="00835690" w:rsidRDefault="00835690" w:rsidP="00835690">
            <w:pPr>
              <w:pStyle w:val="TextinList1"/>
              <w:numPr>
                <w:ilvl w:val="0"/>
                <w:numId w:val="77"/>
              </w:numPr>
              <w:spacing w:before="0" w:after="160" w:line="259" w:lineRule="auto"/>
            </w:pPr>
            <w:r>
              <w:t xml:space="preserve">After you click </w:t>
            </w:r>
            <w:r>
              <w:rPr>
                <w:rStyle w:val="UI"/>
              </w:rPr>
              <w:t>Install</w:t>
            </w:r>
            <w:r>
              <w:t xml:space="preserve">, the </w:t>
            </w:r>
            <w:r>
              <w:rPr>
                <w:rStyle w:val="UI"/>
              </w:rPr>
              <w:t>Installing features</w:t>
            </w:r>
            <w:r>
              <w:t xml:space="preserve"> page appears and installation progress is displayed. On the </w:t>
            </w:r>
            <w:r>
              <w:rPr>
                <w:rStyle w:val="UI"/>
              </w:rPr>
              <w:t>Setup completed successfully</w:t>
            </w:r>
            <w:r>
              <w:t xml:space="preserve"> page, click </w:t>
            </w:r>
            <w:proofErr w:type="gramStart"/>
            <w:r>
              <w:rPr>
                <w:rStyle w:val="UI"/>
              </w:rPr>
              <w:t>Close</w:t>
            </w:r>
            <w:proofErr w:type="gramEnd"/>
            <w:r>
              <w:t xml:space="preserve"> to finish the installation.</w:t>
            </w:r>
          </w:p>
          <w:p w:rsidR="00835690" w:rsidRDefault="00835690" w:rsidP="00835690">
            <w:pPr>
              <w:pStyle w:val="TextinList1"/>
              <w:numPr>
                <w:ilvl w:val="0"/>
                <w:numId w:val="77"/>
              </w:numPr>
              <w:spacing w:before="0" w:after="160" w:line="259" w:lineRule="auto"/>
            </w:pPr>
            <w:r>
              <w:t xml:space="preserve">To open the VMM console, ensure that the </w:t>
            </w:r>
            <w:r>
              <w:rPr>
                <w:rStyle w:val="UI"/>
              </w:rPr>
              <w:t>Open the VMM console when this wizard closes</w:t>
            </w:r>
            <w:r>
              <w:t xml:space="preserve"> check box is selected.</w:t>
            </w:r>
          </w:p>
          <w:p w:rsidR="00835690" w:rsidRDefault="00835690" w:rsidP="00E64CB0">
            <w:pPr>
              <w:pStyle w:val="AlertLabelinList1"/>
              <w:framePr w:wrap="notBeside"/>
              <w:ind w:left="0"/>
            </w:pPr>
            <w:r>
              <w:rPr>
                <w:noProof/>
              </w:rPr>
              <w:drawing>
                <wp:inline distT="0" distB="0" distL="0" distR="0" wp14:anchorId="2C9D06F3" wp14:editId="1F205293">
                  <wp:extent cx="228600" cy="152400"/>
                  <wp:effectExtent l="0" t="0" r="0" b="0"/>
                  <wp:docPr id="672" name="Picture 67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228600" cy="152400"/>
                          </a:xfrm>
                          <a:prstGeom prst="rect">
                            <a:avLst/>
                          </a:prstGeom>
                        </pic:spPr>
                      </pic:pic>
                    </a:graphicData>
                  </a:graphic>
                </wp:inline>
              </w:drawing>
            </w:r>
            <w:r>
              <w:t xml:space="preserve">Note </w:t>
            </w:r>
          </w:p>
          <w:p w:rsidR="00835690" w:rsidRDefault="00835690" w:rsidP="00E64CB0">
            <w:pPr>
              <w:pStyle w:val="AlertLabel"/>
              <w:framePr w:wrap="notBeside"/>
              <w:ind w:left="720"/>
            </w:pPr>
            <w:r w:rsidRPr="00341388">
              <w:rPr>
                <w:b w:val="0"/>
              </w:rPr>
              <w:t xml:space="preserve">If there is a problem with setup completing successfully, consult the log files in the </w:t>
            </w:r>
            <w:r w:rsidRPr="00341388">
              <w:rPr>
                <w:rStyle w:val="LabelEmbedded"/>
                <w:b/>
              </w:rPr>
              <w:lastRenderedPageBreak/>
              <w:t>%SYSTEMDRIVE%\</w:t>
            </w:r>
            <w:proofErr w:type="spellStart"/>
            <w:r w:rsidRPr="00341388">
              <w:rPr>
                <w:rStyle w:val="LabelEmbedded"/>
                <w:b/>
              </w:rPr>
              <w:t>ProgramData</w:t>
            </w:r>
            <w:proofErr w:type="spellEnd"/>
            <w:r w:rsidRPr="00341388">
              <w:rPr>
                <w:rStyle w:val="LabelEmbedded"/>
                <w:b/>
              </w:rPr>
              <w:t>\</w:t>
            </w:r>
            <w:proofErr w:type="spellStart"/>
            <w:r w:rsidRPr="00341388">
              <w:rPr>
                <w:rStyle w:val="LabelEmbedded"/>
                <w:b/>
              </w:rPr>
              <w:t>VMMLogs</w:t>
            </w:r>
            <w:proofErr w:type="spellEnd"/>
            <w:r w:rsidRPr="00341388">
              <w:rPr>
                <w:b w:val="0"/>
              </w:rPr>
              <w:t xml:space="preserve"> folder. </w:t>
            </w:r>
            <w:proofErr w:type="spellStart"/>
            <w:r w:rsidRPr="00341388">
              <w:rPr>
                <w:rStyle w:val="LabelEmbedded"/>
                <w:b/>
              </w:rPr>
              <w:t>ProgramData</w:t>
            </w:r>
            <w:proofErr w:type="spellEnd"/>
            <w:r w:rsidRPr="00341388">
              <w:rPr>
                <w:b w:val="0"/>
              </w:rPr>
              <w:t xml:space="preserve"> is a hidden folder</w:t>
            </w:r>
            <w:r>
              <w:t>.</w:t>
            </w:r>
          </w:p>
          <w:p w:rsidR="00835690" w:rsidRPr="00DE7FB3" w:rsidRDefault="00835690" w:rsidP="00E64CB0">
            <w:pPr>
              <w:pStyle w:val="AlertLabel"/>
              <w:framePr w:wrap="notBeside"/>
              <w:ind w:left="720"/>
            </w:pPr>
          </w:p>
        </w:tc>
      </w:tr>
    </w:tbl>
    <w:p w:rsidR="00835690" w:rsidRDefault="00835690" w:rsidP="00835690"/>
    <w:p w:rsidR="00835690" w:rsidRDefault="00835690" w:rsidP="00835690">
      <w:pPr>
        <w:pStyle w:val="Heading3"/>
      </w:pPr>
      <w:bookmarkStart w:id="184" w:name="_Toc358885629"/>
      <w:bookmarkStart w:id="185" w:name="_Toc359591331"/>
      <w:r>
        <w:t>Configure</w:t>
      </w:r>
      <w:r w:rsidRPr="00DE7FB3">
        <w:t xml:space="preserve"> </w:t>
      </w:r>
      <w:r w:rsidRPr="00096CBE">
        <w:t xml:space="preserve">System Center Virtual Machine Manager </w:t>
      </w:r>
      <w:r>
        <w:t>on WNVHOST2</w:t>
      </w:r>
      <w:bookmarkEnd w:id="184"/>
      <w:bookmarkEnd w:id="185"/>
    </w:p>
    <w:p w:rsidR="00835690" w:rsidRDefault="00835690" w:rsidP="00835690">
      <w:r w:rsidRPr="00034D44">
        <w:t xml:space="preserve">WNVHOST2 is a physical server configured as a </w:t>
      </w:r>
      <w:r>
        <w:t xml:space="preserve">Windows Server 2012 R2 </w:t>
      </w:r>
      <w:r w:rsidRPr="00034D44">
        <w:t xml:space="preserve">Hyper-V host, SQL server, and System Center 2012 </w:t>
      </w:r>
      <w:r>
        <w:t xml:space="preserve">R2 </w:t>
      </w:r>
      <w:r w:rsidRPr="00034D44">
        <w:t xml:space="preserve">Virtual Machine Manager, connected to a shared physical switch used to simulate a </w:t>
      </w:r>
      <w:proofErr w:type="spellStart"/>
      <w:r w:rsidRPr="00034D44">
        <w:t>hoster</w:t>
      </w:r>
      <w:proofErr w:type="spellEnd"/>
      <w:r w:rsidRPr="00034D44">
        <w:t xml:space="preserve"> datacenter connection (</w:t>
      </w:r>
      <w:proofErr w:type="spellStart"/>
      <w:r w:rsidRPr="00034D44">
        <w:t>Hosternet</w:t>
      </w:r>
      <w:proofErr w:type="spellEnd"/>
      <w:r w:rsidRPr="00034D44">
        <w:t>).</w:t>
      </w:r>
      <w:r>
        <w:t xml:space="preserve"> Configuration of System Center 2012 R2 VMM on WNVHOST2 consists of the following:</w:t>
      </w:r>
    </w:p>
    <w:p w:rsidR="00835690" w:rsidRDefault="00835690" w:rsidP="00835690">
      <w:pPr>
        <w:pStyle w:val="ListParagraph"/>
        <w:numPr>
          <w:ilvl w:val="0"/>
          <w:numId w:val="53"/>
        </w:numPr>
        <w:contextualSpacing w:val="0"/>
      </w:pPr>
      <w:r>
        <w:t>Add WNVHOST1, WNVHOST2 and WNVHOST3 as VMM Hosts</w:t>
      </w:r>
    </w:p>
    <w:p w:rsidR="00835690" w:rsidRDefault="00835690" w:rsidP="00835690">
      <w:pPr>
        <w:pStyle w:val="ListParagraph"/>
        <w:numPr>
          <w:ilvl w:val="0"/>
          <w:numId w:val="53"/>
        </w:numPr>
        <w:contextualSpacing w:val="0"/>
      </w:pPr>
      <w:r>
        <w:t>Define the Management logical network</w:t>
      </w:r>
    </w:p>
    <w:p w:rsidR="00835690" w:rsidRDefault="00835690" w:rsidP="00835690">
      <w:pPr>
        <w:pStyle w:val="ListParagraph"/>
        <w:numPr>
          <w:ilvl w:val="0"/>
          <w:numId w:val="53"/>
        </w:numPr>
        <w:contextualSpacing w:val="0"/>
      </w:pPr>
      <w:r>
        <w:t>Create an IP pool associated with the Management logical network</w:t>
      </w:r>
    </w:p>
    <w:p w:rsidR="00835690" w:rsidRDefault="00835690" w:rsidP="00835690">
      <w:pPr>
        <w:pStyle w:val="ListParagraph"/>
        <w:numPr>
          <w:ilvl w:val="0"/>
          <w:numId w:val="53"/>
        </w:numPr>
        <w:contextualSpacing w:val="0"/>
      </w:pPr>
      <w:r>
        <w:t>Define the Internet logical network</w:t>
      </w:r>
    </w:p>
    <w:p w:rsidR="00835690" w:rsidRDefault="00835690" w:rsidP="00835690">
      <w:pPr>
        <w:pStyle w:val="ListParagraph"/>
        <w:numPr>
          <w:ilvl w:val="0"/>
          <w:numId w:val="53"/>
        </w:numPr>
        <w:contextualSpacing w:val="0"/>
      </w:pPr>
      <w:r>
        <w:t>Define the Back End (</w:t>
      </w:r>
      <w:proofErr w:type="spellStart"/>
      <w:r>
        <w:t>NetVirt</w:t>
      </w:r>
      <w:proofErr w:type="spellEnd"/>
      <w:r>
        <w:t>) logical network</w:t>
      </w:r>
    </w:p>
    <w:p w:rsidR="00835690" w:rsidRDefault="00835690" w:rsidP="00835690">
      <w:pPr>
        <w:pStyle w:val="ListParagraph"/>
        <w:numPr>
          <w:ilvl w:val="0"/>
          <w:numId w:val="53"/>
        </w:numPr>
        <w:contextualSpacing w:val="0"/>
      </w:pPr>
      <w:r>
        <w:t xml:space="preserve">Create an IP pool associated with the </w:t>
      </w:r>
      <w:r w:rsidRPr="00E213A0">
        <w:t>Back End (</w:t>
      </w:r>
      <w:proofErr w:type="spellStart"/>
      <w:r w:rsidRPr="00E213A0">
        <w:t>NetVirt</w:t>
      </w:r>
      <w:proofErr w:type="spellEnd"/>
      <w:r w:rsidRPr="00E213A0">
        <w:t xml:space="preserve">) </w:t>
      </w:r>
      <w:r>
        <w:t>logical network</w:t>
      </w:r>
    </w:p>
    <w:p w:rsidR="00835690" w:rsidRDefault="00835690" w:rsidP="00835690">
      <w:pPr>
        <w:pStyle w:val="ListParagraph"/>
        <w:numPr>
          <w:ilvl w:val="0"/>
          <w:numId w:val="53"/>
        </w:numPr>
        <w:contextualSpacing w:val="0"/>
      </w:pPr>
      <w:r>
        <w:t>Assign logical networks to the VMM host servers</w:t>
      </w:r>
    </w:p>
    <w:p w:rsidR="00835690" w:rsidRDefault="00835690" w:rsidP="00835690">
      <w:pPr>
        <w:pStyle w:val="ListParagraph"/>
        <w:numPr>
          <w:ilvl w:val="0"/>
          <w:numId w:val="53"/>
        </w:numPr>
        <w:contextualSpacing w:val="0"/>
      </w:pPr>
      <w:r>
        <w:t>Define</w:t>
      </w:r>
      <w:r w:rsidRPr="006E4F82">
        <w:t xml:space="preserve"> VM networks </w:t>
      </w:r>
      <w:r>
        <w:t>for Management and Internet</w:t>
      </w:r>
    </w:p>
    <w:p w:rsidR="00835690" w:rsidRPr="006E4F82" w:rsidRDefault="00835690" w:rsidP="00835690">
      <w:r>
        <w:t>First, add the evaluation Hyper-V host servers as VMM hosts, so that they can host tenant VMs using network virtualization.</w:t>
      </w:r>
    </w:p>
    <w:p w:rsidR="00835690" w:rsidRPr="00DE7FB3" w:rsidRDefault="00835690" w:rsidP="00835690">
      <w:pPr>
        <w:keepNext/>
        <w:spacing w:before="240" w:line="240" w:lineRule="auto"/>
        <w:ind w:left="360" w:hanging="360"/>
        <w:rPr>
          <w:b/>
        </w:rPr>
      </w:pPr>
      <w:r>
        <w:rPr>
          <w:noProof/>
        </w:rPr>
        <w:drawing>
          <wp:inline distT="0" distB="0" distL="0" distR="0" wp14:anchorId="791F8250" wp14:editId="48D729B4">
            <wp:extent cx="157480" cy="157480"/>
            <wp:effectExtent l="0" t="0" r="0" b="0"/>
            <wp:docPr id="249" name="Picture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57480" cy="157480"/>
                    </a:xfrm>
                    <a:prstGeom prst="rect">
                      <a:avLst/>
                    </a:prstGeom>
                    <a:noFill/>
                    <a:ln>
                      <a:noFill/>
                    </a:ln>
                  </pic:spPr>
                </pic:pic>
              </a:graphicData>
            </a:graphic>
          </wp:inline>
        </w:drawing>
      </w:r>
      <w:r w:rsidRPr="00DE7FB3">
        <w:rPr>
          <w:b/>
        </w:rPr>
        <w:t xml:space="preserve">To </w:t>
      </w:r>
      <w:r>
        <w:rPr>
          <w:b/>
        </w:rPr>
        <w:t xml:space="preserve">add </w:t>
      </w:r>
      <w:r w:rsidRPr="00372404">
        <w:rPr>
          <w:b/>
        </w:rPr>
        <w:t>WNVHOST1, WNVHOST2 and WNVHOST3 as VMM Hosts</w:t>
      </w:r>
    </w:p>
    <w:tbl>
      <w:tblPr>
        <w:tblW w:w="0" w:type="auto"/>
        <w:tblInd w:w="360" w:type="dxa"/>
        <w:tblCellMar>
          <w:left w:w="0" w:type="dxa"/>
          <w:right w:w="0" w:type="dxa"/>
        </w:tblCellMar>
        <w:tblLook w:val="01E0" w:firstRow="1" w:lastRow="1" w:firstColumn="1" w:lastColumn="1" w:noHBand="0" w:noVBand="0"/>
      </w:tblPr>
      <w:tblGrid>
        <w:gridCol w:w="8280"/>
      </w:tblGrid>
      <w:tr w:rsidR="00835690" w:rsidRPr="00DE7FB3" w:rsidTr="00E64CB0">
        <w:tc>
          <w:tcPr>
            <w:tcW w:w="8280" w:type="dxa"/>
          </w:tcPr>
          <w:p w:rsidR="00835690" w:rsidRPr="000040AD" w:rsidRDefault="00835690" w:rsidP="00835690">
            <w:pPr>
              <w:pStyle w:val="NumberedList1"/>
              <w:numPr>
                <w:ilvl w:val="0"/>
                <w:numId w:val="52"/>
              </w:numPr>
              <w:spacing w:before="0" w:after="160" w:line="259" w:lineRule="auto"/>
            </w:pPr>
            <w:r>
              <w:t>From the desktop shortcut on WNVHOST2,</w:t>
            </w:r>
            <w:r w:rsidRPr="000040AD">
              <w:t xml:space="preserve"> click </w:t>
            </w:r>
            <w:r w:rsidRPr="000040AD">
              <w:rPr>
                <w:b/>
              </w:rPr>
              <w:t>Virtual Machine Manager Console</w:t>
            </w:r>
            <w:r w:rsidRPr="000040AD">
              <w:t>.</w:t>
            </w:r>
          </w:p>
          <w:p w:rsidR="00835690" w:rsidRDefault="00835690" w:rsidP="00835690">
            <w:pPr>
              <w:pStyle w:val="NumberedList1"/>
              <w:numPr>
                <w:ilvl w:val="0"/>
                <w:numId w:val="52"/>
              </w:numPr>
              <w:tabs>
                <w:tab w:val="left" w:pos="360"/>
              </w:tabs>
              <w:spacing w:before="0" w:after="160" w:line="259" w:lineRule="auto"/>
            </w:pPr>
            <w:r>
              <w:t xml:space="preserve">Click </w:t>
            </w:r>
            <w:r w:rsidRPr="000040AD">
              <w:rPr>
                <w:b/>
              </w:rPr>
              <w:t>Connect</w:t>
            </w:r>
            <w:r>
              <w:t>.</w:t>
            </w:r>
          </w:p>
          <w:p w:rsidR="00835690" w:rsidRDefault="00835690" w:rsidP="00835690">
            <w:pPr>
              <w:pStyle w:val="NumberedList1"/>
              <w:numPr>
                <w:ilvl w:val="0"/>
                <w:numId w:val="52"/>
              </w:numPr>
              <w:tabs>
                <w:tab w:val="left" w:pos="360"/>
              </w:tabs>
              <w:spacing w:before="0" w:after="160" w:line="259" w:lineRule="auto"/>
            </w:pPr>
            <w:r w:rsidRPr="000040AD">
              <w:t xml:space="preserve">Open the </w:t>
            </w:r>
            <w:r w:rsidRPr="000040AD">
              <w:rPr>
                <w:b/>
              </w:rPr>
              <w:t>Fabric</w:t>
            </w:r>
            <w:r w:rsidRPr="000040AD">
              <w:t xml:space="preserve"> workspace</w:t>
            </w:r>
            <w:r>
              <w:t>.</w:t>
            </w:r>
          </w:p>
          <w:p w:rsidR="00835690" w:rsidRDefault="00835690" w:rsidP="00835690">
            <w:pPr>
              <w:pStyle w:val="NumberedList1"/>
              <w:numPr>
                <w:ilvl w:val="0"/>
                <w:numId w:val="52"/>
              </w:numPr>
              <w:tabs>
                <w:tab w:val="left" w:pos="360"/>
              </w:tabs>
              <w:spacing w:before="0" w:after="160" w:line="259" w:lineRule="auto"/>
            </w:pPr>
            <w:r w:rsidRPr="000040AD">
              <w:t xml:space="preserve">In the </w:t>
            </w:r>
            <w:r w:rsidRPr="000040AD">
              <w:rPr>
                <w:b/>
              </w:rPr>
              <w:t>Fabric</w:t>
            </w:r>
            <w:r w:rsidRPr="000040AD">
              <w:t xml:space="preserve"> pane, </w:t>
            </w:r>
            <w:r>
              <w:t>expand</w:t>
            </w:r>
            <w:r w:rsidRPr="000040AD">
              <w:t xml:space="preserve"> </w:t>
            </w:r>
            <w:r w:rsidRPr="000040AD">
              <w:rPr>
                <w:b/>
              </w:rPr>
              <w:t>Servers</w:t>
            </w:r>
            <w:r>
              <w:rPr>
                <w:b/>
              </w:rPr>
              <w:t xml:space="preserve">, </w:t>
            </w:r>
            <w:r w:rsidRPr="00D612AE">
              <w:t>and then select</w:t>
            </w:r>
            <w:r>
              <w:rPr>
                <w:b/>
              </w:rPr>
              <w:t xml:space="preserve"> All Hosts.</w:t>
            </w:r>
          </w:p>
          <w:p w:rsidR="00835690" w:rsidRDefault="00835690" w:rsidP="00835690">
            <w:pPr>
              <w:pStyle w:val="NumberedList1"/>
              <w:numPr>
                <w:ilvl w:val="0"/>
                <w:numId w:val="52"/>
              </w:numPr>
              <w:tabs>
                <w:tab w:val="left" w:pos="360"/>
              </w:tabs>
              <w:spacing w:before="0" w:after="160" w:line="259" w:lineRule="auto"/>
            </w:pPr>
            <w:r>
              <w:t xml:space="preserve">On the </w:t>
            </w:r>
            <w:r>
              <w:rPr>
                <w:rStyle w:val="UI"/>
              </w:rPr>
              <w:t>Home</w:t>
            </w:r>
            <w:r>
              <w:t xml:space="preserve"> tab, in the </w:t>
            </w:r>
            <w:r>
              <w:rPr>
                <w:rStyle w:val="UI"/>
              </w:rPr>
              <w:t>Add</w:t>
            </w:r>
            <w:r>
              <w:t xml:space="preserve"> group, click </w:t>
            </w:r>
            <w:r>
              <w:rPr>
                <w:rStyle w:val="UI"/>
              </w:rPr>
              <w:t>Add Resources</w:t>
            </w:r>
            <w:r>
              <w:t xml:space="preserve">, and then click </w:t>
            </w:r>
            <w:r>
              <w:rPr>
                <w:rStyle w:val="UI"/>
              </w:rPr>
              <w:t>Hyper-V Hosts and Clusters</w:t>
            </w:r>
            <w:r>
              <w:t>. The Add Resource Wizard starts.</w:t>
            </w:r>
          </w:p>
          <w:p w:rsidR="00835690" w:rsidRDefault="00835690" w:rsidP="00835690">
            <w:pPr>
              <w:pStyle w:val="NumberedList1"/>
              <w:numPr>
                <w:ilvl w:val="0"/>
                <w:numId w:val="52"/>
              </w:numPr>
              <w:tabs>
                <w:tab w:val="left" w:pos="360"/>
              </w:tabs>
              <w:spacing w:before="0" w:after="160" w:line="259" w:lineRule="auto"/>
            </w:pPr>
            <w:r>
              <w:t xml:space="preserve">On the </w:t>
            </w:r>
            <w:r>
              <w:rPr>
                <w:rStyle w:val="UI"/>
              </w:rPr>
              <w:t>Resource location</w:t>
            </w:r>
            <w:r>
              <w:t xml:space="preserve"> page, click </w:t>
            </w:r>
            <w:r>
              <w:rPr>
                <w:rStyle w:val="UI"/>
              </w:rPr>
              <w:t>Windows Server computers in a trusted Active Directory domain</w:t>
            </w:r>
            <w:r>
              <w:t xml:space="preserve">, and then click </w:t>
            </w:r>
            <w:proofErr w:type="gramStart"/>
            <w:r>
              <w:rPr>
                <w:rStyle w:val="UI"/>
              </w:rPr>
              <w:t>Next</w:t>
            </w:r>
            <w:proofErr w:type="gramEnd"/>
            <w:r>
              <w:t>.</w:t>
            </w:r>
          </w:p>
          <w:p w:rsidR="00835690" w:rsidRDefault="00835690" w:rsidP="00835690">
            <w:pPr>
              <w:pStyle w:val="NumberedList1"/>
              <w:numPr>
                <w:ilvl w:val="0"/>
                <w:numId w:val="52"/>
              </w:numPr>
              <w:tabs>
                <w:tab w:val="left" w:pos="360"/>
              </w:tabs>
              <w:spacing w:before="0" w:after="160" w:line="259" w:lineRule="auto"/>
            </w:pPr>
            <w:r>
              <w:t xml:space="preserve">On the </w:t>
            </w:r>
            <w:r>
              <w:rPr>
                <w:rStyle w:val="UI"/>
              </w:rPr>
              <w:t>Credentials</w:t>
            </w:r>
            <w:r>
              <w:t xml:space="preserve"> page, next to </w:t>
            </w:r>
            <w:r w:rsidRPr="0036444D">
              <w:rPr>
                <w:b/>
              </w:rPr>
              <w:t>Run As account</w:t>
            </w:r>
            <w:r>
              <w:t xml:space="preserve">, click </w:t>
            </w:r>
            <w:r w:rsidRPr="0036444D">
              <w:rPr>
                <w:b/>
              </w:rPr>
              <w:t>Browse</w:t>
            </w:r>
            <w:r>
              <w:t>.</w:t>
            </w:r>
          </w:p>
          <w:p w:rsidR="00835690" w:rsidRDefault="00835690" w:rsidP="00835690">
            <w:pPr>
              <w:pStyle w:val="NumberedList1"/>
              <w:numPr>
                <w:ilvl w:val="0"/>
                <w:numId w:val="52"/>
              </w:numPr>
              <w:tabs>
                <w:tab w:val="left" w:pos="360"/>
              </w:tabs>
              <w:spacing w:before="0" w:after="160" w:line="259" w:lineRule="auto"/>
            </w:pPr>
            <w:r>
              <w:lastRenderedPageBreak/>
              <w:t xml:space="preserve">In the </w:t>
            </w:r>
            <w:r w:rsidRPr="00AD330D">
              <w:rPr>
                <w:b/>
              </w:rPr>
              <w:t xml:space="preserve">Select a Run </w:t>
            </w:r>
            <w:proofErr w:type="gramStart"/>
            <w:r w:rsidRPr="00AD330D">
              <w:rPr>
                <w:b/>
              </w:rPr>
              <w:t>As</w:t>
            </w:r>
            <w:proofErr w:type="gramEnd"/>
            <w:r w:rsidRPr="00AD330D">
              <w:rPr>
                <w:b/>
              </w:rPr>
              <w:t xml:space="preserve"> Account</w:t>
            </w:r>
            <w:r>
              <w:t xml:space="preserve"> dialog, click </w:t>
            </w:r>
            <w:r w:rsidRPr="00AD330D">
              <w:rPr>
                <w:b/>
              </w:rPr>
              <w:t>Create Run As Account</w:t>
            </w:r>
            <w:r>
              <w:t xml:space="preserve">. Next to name, type </w:t>
            </w:r>
            <w:proofErr w:type="spellStart"/>
            <w:r w:rsidRPr="00AD330D">
              <w:rPr>
                <w:b/>
              </w:rPr>
              <w:t>Adatum</w:t>
            </w:r>
            <w:proofErr w:type="spellEnd"/>
            <w:r w:rsidRPr="00AD330D">
              <w:rPr>
                <w:b/>
              </w:rPr>
              <w:t xml:space="preserve"> User1</w:t>
            </w:r>
            <w:r>
              <w:t xml:space="preserve">. Next to User name, type </w:t>
            </w:r>
            <w:r>
              <w:rPr>
                <w:b/>
              </w:rPr>
              <w:t>CORP\User1</w:t>
            </w:r>
            <w:r>
              <w:t xml:space="preserve">. Type the password for User1, and then confirm the password. Click </w:t>
            </w:r>
            <w:r w:rsidRPr="00AD330D">
              <w:rPr>
                <w:b/>
              </w:rPr>
              <w:t>OK</w:t>
            </w:r>
            <w:r>
              <w:t>.</w:t>
            </w:r>
          </w:p>
          <w:p w:rsidR="00835690" w:rsidRDefault="00835690" w:rsidP="00835690">
            <w:pPr>
              <w:pStyle w:val="NumberedList1"/>
              <w:numPr>
                <w:ilvl w:val="0"/>
                <w:numId w:val="52"/>
              </w:numPr>
              <w:tabs>
                <w:tab w:val="left" w:pos="360"/>
              </w:tabs>
              <w:spacing w:before="0" w:after="160" w:line="259" w:lineRule="auto"/>
            </w:pPr>
            <w:r w:rsidRPr="00AD330D">
              <w:t xml:space="preserve">In the </w:t>
            </w:r>
            <w:r w:rsidRPr="00AD330D">
              <w:rPr>
                <w:b/>
              </w:rPr>
              <w:t xml:space="preserve">Select a Run </w:t>
            </w:r>
            <w:proofErr w:type="gramStart"/>
            <w:r w:rsidRPr="00AD330D">
              <w:rPr>
                <w:b/>
              </w:rPr>
              <w:t>As</w:t>
            </w:r>
            <w:proofErr w:type="gramEnd"/>
            <w:r w:rsidRPr="00AD330D">
              <w:rPr>
                <w:b/>
              </w:rPr>
              <w:t xml:space="preserve"> Account</w:t>
            </w:r>
            <w:r w:rsidRPr="00AD330D">
              <w:t xml:space="preserve"> dialog,</w:t>
            </w:r>
            <w:r>
              <w:t xml:space="preserve"> select </w:t>
            </w:r>
            <w:proofErr w:type="spellStart"/>
            <w:r w:rsidRPr="00AD330D">
              <w:rPr>
                <w:b/>
              </w:rPr>
              <w:t>Adatum</w:t>
            </w:r>
            <w:proofErr w:type="spellEnd"/>
            <w:r w:rsidRPr="00AD330D">
              <w:rPr>
                <w:b/>
              </w:rPr>
              <w:t xml:space="preserve"> User1</w:t>
            </w:r>
            <w:r>
              <w:t xml:space="preserve">, and then click </w:t>
            </w:r>
            <w:r w:rsidRPr="00AD330D">
              <w:rPr>
                <w:b/>
              </w:rPr>
              <w:t>OK</w:t>
            </w:r>
            <w:r>
              <w:t>.</w:t>
            </w:r>
          </w:p>
          <w:p w:rsidR="00835690" w:rsidRDefault="00835690" w:rsidP="00835690">
            <w:pPr>
              <w:pStyle w:val="NumberedList1"/>
              <w:numPr>
                <w:ilvl w:val="0"/>
                <w:numId w:val="52"/>
              </w:numPr>
              <w:tabs>
                <w:tab w:val="left" w:pos="360"/>
              </w:tabs>
              <w:spacing w:before="0" w:after="160" w:line="259" w:lineRule="auto"/>
            </w:pPr>
            <w:r>
              <w:t xml:space="preserve">On the </w:t>
            </w:r>
            <w:r>
              <w:rPr>
                <w:rStyle w:val="UI"/>
              </w:rPr>
              <w:t>Credentials</w:t>
            </w:r>
            <w:r>
              <w:t xml:space="preserve"> page, click </w:t>
            </w:r>
            <w:proofErr w:type="gramStart"/>
            <w:r w:rsidRPr="00AD330D">
              <w:rPr>
                <w:b/>
              </w:rPr>
              <w:t>Next</w:t>
            </w:r>
            <w:proofErr w:type="gramEnd"/>
            <w:r>
              <w:t>.</w:t>
            </w:r>
          </w:p>
          <w:p w:rsidR="00835690" w:rsidRDefault="00835690" w:rsidP="00835690">
            <w:pPr>
              <w:pStyle w:val="NumberedList1"/>
              <w:numPr>
                <w:ilvl w:val="0"/>
                <w:numId w:val="52"/>
              </w:numPr>
              <w:tabs>
                <w:tab w:val="left" w:pos="360"/>
              </w:tabs>
              <w:spacing w:before="0" w:after="160" w:line="259" w:lineRule="auto"/>
            </w:pPr>
            <w:r>
              <w:t xml:space="preserve">On the </w:t>
            </w:r>
            <w:r>
              <w:rPr>
                <w:rStyle w:val="UI"/>
              </w:rPr>
              <w:t>Discovery Scope</w:t>
            </w:r>
            <w:r>
              <w:t xml:space="preserve"> page, click </w:t>
            </w:r>
            <w:r>
              <w:rPr>
                <w:rStyle w:val="UI"/>
              </w:rPr>
              <w:t>Specify Windows Server computers by names</w:t>
            </w:r>
            <w:r>
              <w:t xml:space="preserve">. In the </w:t>
            </w:r>
            <w:r>
              <w:rPr>
                <w:rStyle w:val="UI"/>
              </w:rPr>
              <w:t>Computer names</w:t>
            </w:r>
            <w:r>
              <w:t xml:space="preserve"> box, enter </w:t>
            </w:r>
            <w:r w:rsidRPr="003C4FF5">
              <w:rPr>
                <w:b/>
              </w:rPr>
              <w:t>WNVHOST1</w:t>
            </w:r>
            <w:r w:rsidRPr="00372404">
              <w:t>,</w:t>
            </w:r>
            <w:r>
              <w:rPr>
                <w:b/>
              </w:rPr>
              <w:t xml:space="preserve"> WNVHOST2</w:t>
            </w:r>
            <w:r>
              <w:t>, and</w:t>
            </w:r>
            <w:r>
              <w:rPr>
                <w:b/>
              </w:rPr>
              <w:t xml:space="preserve"> WNVHOST3</w:t>
            </w:r>
            <w:r>
              <w:t xml:space="preserve">. Type each server name on its own line in the entry window. Select the checkbox for </w:t>
            </w:r>
            <w:r w:rsidRPr="00D261F3">
              <w:rPr>
                <w:b/>
              </w:rPr>
              <w:t>Skip AD verification</w:t>
            </w:r>
            <w:r>
              <w:t xml:space="preserve"> and then click </w:t>
            </w:r>
            <w:r>
              <w:rPr>
                <w:rStyle w:val="UI"/>
              </w:rPr>
              <w:t>Next</w:t>
            </w:r>
            <w:r>
              <w:t>.</w:t>
            </w:r>
          </w:p>
          <w:p w:rsidR="00835690" w:rsidRDefault="00835690" w:rsidP="00835690">
            <w:pPr>
              <w:pStyle w:val="NumberedList1"/>
              <w:numPr>
                <w:ilvl w:val="0"/>
                <w:numId w:val="52"/>
              </w:numPr>
              <w:tabs>
                <w:tab w:val="left" w:pos="360"/>
              </w:tabs>
              <w:spacing w:before="0" w:after="160" w:line="259" w:lineRule="auto"/>
            </w:pPr>
            <w:r>
              <w:t xml:space="preserve">On the </w:t>
            </w:r>
            <w:r>
              <w:rPr>
                <w:rStyle w:val="UI"/>
              </w:rPr>
              <w:t>Target resources</w:t>
            </w:r>
            <w:r>
              <w:t xml:space="preserve"> page, click </w:t>
            </w:r>
            <w:r w:rsidRPr="00DC7A53">
              <w:rPr>
                <w:b/>
              </w:rPr>
              <w:t>Select all</w:t>
            </w:r>
            <w:r>
              <w:t xml:space="preserve"> to select </w:t>
            </w:r>
            <w:r w:rsidRPr="003D56C1">
              <w:rPr>
                <w:b/>
              </w:rPr>
              <w:t>WNVHOST1</w:t>
            </w:r>
            <w:r>
              <w:rPr>
                <w:b/>
              </w:rPr>
              <w:t>.corp.adatum.com</w:t>
            </w:r>
            <w:r>
              <w:t xml:space="preserve">, </w:t>
            </w:r>
            <w:r>
              <w:rPr>
                <w:b/>
              </w:rPr>
              <w:t>WNVHOST2</w:t>
            </w:r>
            <w:r w:rsidRPr="00372404">
              <w:rPr>
                <w:b/>
              </w:rPr>
              <w:t>.corp.adatum.com</w:t>
            </w:r>
            <w:r w:rsidRPr="00372404">
              <w:t xml:space="preserve">, </w:t>
            </w:r>
            <w:r>
              <w:t xml:space="preserve">and </w:t>
            </w:r>
            <w:r>
              <w:rPr>
                <w:b/>
              </w:rPr>
              <w:t>WNVHOST3</w:t>
            </w:r>
            <w:r w:rsidRPr="00372404">
              <w:rPr>
                <w:b/>
              </w:rPr>
              <w:t>.corp.adatum.com</w:t>
            </w:r>
            <w:r w:rsidRPr="00372404">
              <w:t xml:space="preserve">, </w:t>
            </w:r>
            <w:r>
              <w:t xml:space="preserve">and then click </w:t>
            </w:r>
            <w:proofErr w:type="gramStart"/>
            <w:r>
              <w:rPr>
                <w:rStyle w:val="UI"/>
              </w:rPr>
              <w:t>Next</w:t>
            </w:r>
            <w:proofErr w:type="gramEnd"/>
            <w:r>
              <w:t xml:space="preserve">. Click </w:t>
            </w:r>
            <w:r w:rsidRPr="00D261F3">
              <w:rPr>
                <w:b/>
              </w:rPr>
              <w:t>OK</w:t>
            </w:r>
            <w:r>
              <w:t xml:space="preserve"> in the resultant dialog prompt.</w:t>
            </w:r>
          </w:p>
          <w:p w:rsidR="00835690" w:rsidRDefault="00835690" w:rsidP="00835690">
            <w:pPr>
              <w:pStyle w:val="NumberedList1"/>
              <w:numPr>
                <w:ilvl w:val="0"/>
                <w:numId w:val="52"/>
              </w:numPr>
              <w:tabs>
                <w:tab w:val="left" w:pos="360"/>
              </w:tabs>
              <w:spacing w:before="0" w:after="160" w:line="259" w:lineRule="auto"/>
            </w:pPr>
            <w:r>
              <w:t xml:space="preserve">On the Host settings page, click </w:t>
            </w:r>
            <w:proofErr w:type="gramStart"/>
            <w:r w:rsidRPr="0068398B">
              <w:rPr>
                <w:b/>
              </w:rPr>
              <w:t>Next</w:t>
            </w:r>
            <w:proofErr w:type="gramEnd"/>
            <w:r>
              <w:t>.</w:t>
            </w:r>
          </w:p>
          <w:p w:rsidR="00835690" w:rsidRDefault="00835690" w:rsidP="00835690">
            <w:pPr>
              <w:pStyle w:val="NumberedList1"/>
              <w:numPr>
                <w:ilvl w:val="0"/>
                <w:numId w:val="52"/>
              </w:numPr>
              <w:tabs>
                <w:tab w:val="left" w:pos="360"/>
              </w:tabs>
              <w:spacing w:before="0" w:after="160" w:line="259" w:lineRule="auto"/>
            </w:pPr>
            <w:r>
              <w:t xml:space="preserve">On the </w:t>
            </w:r>
            <w:r>
              <w:rPr>
                <w:rStyle w:val="UI"/>
              </w:rPr>
              <w:t>Summary</w:t>
            </w:r>
            <w:r>
              <w:t xml:space="preserve"> page, confirm the settings, and then click </w:t>
            </w:r>
            <w:r>
              <w:rPr>
                <w:rStyle w:val="UI"/>
              </w:rPr>
              <w:t>Finish</w:t>
            </w:r>
            <w:r>
              <w:t>.</w:t>
            </w:r>
          </w:p>
          <w:p w:rsidR="00835690" w:rsidRDefault="00835690" w:rsidP="00835690">
            <w:pPr>
              <w:pStyle w:val="TextinList1"/>
              <w:numPr>
                <w:ilvl w:val="0"/>
                <w:numId w:val="52"/>
              </w:numPr>
              <w:spacing w:before="0" w:after="160" w:line="259" w:lineRule="auto"/>
            </w:pPr>
            <w:r>
              <w:t xml:space="preserve">The </w:t>
            </w:r>
            <w:r>
              <w:rPr>
                <w:rStyle w:val="UI"/>
              </w:rPr>
              <w:t>Jobs</w:t>
            </w:r>
            <w:r>
              <w:t xml:space="preserve"> dialog box appears to show the job status. Make sure that the job has a status of </w:t>
            </w:r>
            <w:r>
              <w:rPr>
                <w:rStyle w:val="UI"/>
              </w:rPr>
              <w:t>Completed w/ Info</w:t>
            </w:r>
            <w:r>
              <w:t>, and then close the dialog box.</w:t>
            </w:r>
          </w:p>
          <w:p w:rsidR="00835690" w:rsidRPr="00DE7FB3" w:rsidRDefault="00835690" w:rsidP="00835690">
            <w:pPr>
              <w:pStyle w:val="NumberedList1"/>
              <w:numPr>
                <w:ilvl w:val="0"/>
                <w:numId w:val="52"/>
              </w:numPr>
              <w:tabs>
                <w:tab w:val="left" w:pos="360"/>
              </w:tabs>
              <w:spacing w:before="0" w:after="160" w:line="259" w:lineRule="auto"/>
            </w:pPr>
            <w:r>
              <w:t xml:space="preserve">To verify that the host servers were successfully added, in the </w:t>
            </w:r>
            <w:r>
              <w:rPr>
                <w:rStyle w:val="UI"/>
              </w:rPr>
              <w:t>Fabric</w:t>
            </w:r>
            <w:r>
              <w:t xml:space="preserve"> pane, select </w:t>
            </w:r>
            <w:r w:rsidRPr="00FE7D5A">
              <w:rPr>
                <w:b/>
              </w:rPr>
              <w:t>All Hosts</w:t>
            </w:r>
            <w:r>
              <w:t xml:space="preserve">, and then in the </w:t>
            </w:r>
            <w:r>
              <w:rPr>
                <w:rStyle w:val="UI"/>
              </w:rPr>
              <w:t>Hosts</w:t>
            </w:r>
            <w:r>
              <w:t xml:space="preserve"> pane, verify that the host status for each server is listed as </w:t>
            </w:r>
            <w:r>
              <w:rPr>
                <w:rStyle w:val="UI"/>
              </w:rPr>
              <w:t>OK</w:t>
            </w:r>
            <w:r>
              <w:t>.</w:t>
            </w:r>
          </w:p>
        </w:tc>
      </w:tr>
    </w:tbl>
    <w:p w:rsidR="00835690" w:rsidRPr="00DE7FB3" w:rsidRDefault="00835690" w:rsidP="00835690">
      <w:pPr>
        <w:keepNext/>
        <w:spacing w:before="240" w:line="240" w:lineRule="auto"/>
        <w:ind w:left="360" w:hanging="360"/>
        <w:rPr>
          <w:b/>
        </w:rPr>
      </w:pPr>
      <w:r w:rsidRPr="00DE7FB3">
        <w:rPr>
          <w:b/>
          <w:noProof/>
        </w:rPr>
        <w:lastRenderedPageBreak/>
        <w:drawing>
          <wp:inline distT="0" distB="0" distL="0" distR="0" wp14:anchorId="7A453FC0" wp14:editId="4DABAEF2">
            <wp:extent cx="156845" cy="156845"/>
            <wp:effectExtent l="0" t="0" r="0" b="0"/>
            <wp:docPr id="702"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Pr="00DE7FB3">
        <w:rPr>
          <w:b/>
        </w:rPr>
        <w:t xml:space="preserve">To </w:t>
      </w:r>
      <w:r>
        <w:rPr>
          <w:b/>
        </w:rPr>
        <w:t xml:space="preserve">define the Management logical network </w:t>
      </w:r>
    </w:p>
    <w:tbl>
      <w:tblPr>
        <w:tblW w:w="0" w:type="auto"/>
        <w:tblInd w:w="360" w:type="dxa"/>
        <w:tblCellMar>
          <w:left w:w="0" w:type="dxa"/>
          <w:right w:w="0" w:type="dxa"/>
        </w:tblCellMar>
        <w:tblLook w:val="01E0" w:firstRow="1" w:lastRow="1" w:firstColumn="1" w:lastColumn="1" w:noHBand="0" w:noVBand="0"/>
      </w:tblPr>
      <w:tblGrid>
        <w:gridCol w:w="8280"/>
      </w:tblGrid>
      <w:tr w:rsidR="00835690" w:rsidRPr="00DE7FB3" w:rsidTr="00E64CB0">
        <w:tc>
          <w:tcPr>
            <w:tcW w:w="8280" w:type="dxa"/>
          </w:tcPr>
          <w:p w:rsidR="00835690" w:rsidRPr="00B17DAD" w:rsidRDefault="00835690" w:rsidP="00835690">
            <w:pPr>
              <w:pStyle w:val="NumberedList1"/>
              <w:numPr>
                <w:ilvl w:val="0"/>
                <w:numId w:val="69"/>
              </w:numPr>
              <w:spacing w:before="0" w:after="160" w:line="259" w:lineRule="auto"/>
            </w:pPr>
            <w:r w:rsidRPr="00B17DAD">
              <w:t xml:space="preserve">In the </w:t>
            </w:r>
            <w:r w:rsidRPr="00B17DAD">
              <w:rPr>
                <w:b/>
              </w:rPr>
              <w:t>Fabric</w:t>
            </w:r>
            <w:r w:rsidRPr="00B17DAD">
              <w:t xml:space="preserve"> pane, expand </w:t>
            </w:r>
            <w:r w:rsidRPr="00B17DAD">
              <w:rPr>
                <w:b/>
              </w:rPr>
              <w:t>Networking</w:t>
            </w:r>
            <w:r w:rsidRPr="00B17DAD">
              <w:t xml:space="preserve">, and then click </w:t>
            </w:r>
            <w:r w:rsidRPr="00B17DAD">
              <w:rPr>
                <w:b/>
              </w:rPr>
              <w:t xml:space="preserve">Logical </w:t>
            </w:r>
            <w:r>
              <w:rPr>
                <w:b/>
              </w:rPr>
              <w:t>Networks</w:t>
            </w:r>
            <w:r w:rsidRPr="00B17DAD">
              <w:t>.</w:t>
            </w:r>
            <w:r>
              <w:t xml:space="preserve"> L</w:t>
            </w:r>
            <w:r w:rsidRPr="007E4F28">
              <w:t>ogical networks represent an abstraction of the underlying physical network infrastructure</w:t>
            </w:r>
            <w:r>
              <w:t xml:space="preserve">. </w:t>
            </w:r>
            <w:r w:rsidRPr="007E4F28">
              <w:t>By default, when you add a Hyper-V host to VMM management, VMM automatically creates logical networks that match the first DNS suffix label of the connection-specific DNS suffix on each host network adapter</w:t>
            </w:r>
            <w:r>
              <w:t>. Since we added connection-specific DNS suffixes to the host adapters, they are easily identified in this interface.</w:t>
            </w:r>
          </w:p>
          <w:p w:rsidR="00835690" w:rsidRDefault="00835690" w:rsidP="00835690">
            <w:pPr>
              <w:pStyle w:val="NumberedList1"/>
              <w:numPr>
                <w:ilvl w:val="0"/>
                <w:numId w:val="69"/>
              </w:numPr>
              <w:tabs>
                <w:tab w:val="left" w:pos="360"/>
              </w:tabs>
              <w:spacing w:before="0" w:after="160" w:line="259" w:lineRule="auto"/>
            </w:pPr>
            <w:r>
              <w:t xml:space="preserve">In the Logical Networks detail pane, right-click the logical network named </w:t>
            </w:r>
            <w:proofErr w:type="spellStart"/>
            <w:r w:rsidRPr="007E4F28">
              <w:rPr>
                <w:b/>
              </w:rPr>
              <w:t>corp</w:t>
            </w:r>
            <w:proofErr w:type="spellEnd"/>
            <w:r>
              <w:t xml:space="preserve">, and then </w:t>
            </w:r>
            <w:proofErr w:type="gramStart"/>
            <w:r>
              <w:t>click</w:t>
            </w:r>
            <w:proofErr w:type="gramEnd"/>
            <w:r>
              <w:t xml:space="preserve"> </w:t>
            </w:r>
            <w:r>
              <w:rPr>
                <w:b/>
              </w:rPr>
              <w:t>Properties</w:t>
            </w:r>
            <w:r>
              <w:t>.</w:t>
            </w:r>
          </w:p>
          <w:p w:rsidR="00835690" w:rsidRDefault="00835690" w:rsidP="00835690">
            <w:pPr>
              <w:pStyle w:val="NumberedList1"/>
              <w:numPr>
                <w:ilvl w:val="0"/>
                <w:numId w:val="69"/>
              </w:numPr>
              <w:tabs>
                <w:tab w:val="left" w:pos="360"/>
              </w:tabs>
              <w:spacing w:before="0" w:after="160" w:line="259" w:lineRule="auto"/>
            </w:pPr>
            <w:r>
              <w:t xml:space="preserve">Change the </w:t>
            </w:r>
            <w:r w:rsidRPr="003E5E1F">
              <w:rPr>
                <w:b/>
              </w:rPr>
              <w:t>Name</w:t>
            </w:r>
            <w:r>
              <w:t xml:space="preserve"> value to </w:t>
            </w:r>
            <w:r w:rsidRPr="003E5E1F">
              <w:rPr>
                <w:b/>
              </w:rPr>
              <w:t>Management</w:t>
            </w:r>
            <w:r>
              <w:t xml:space="preserve">. Click </w:t>
            </w:r>
            <w:r w:rsidRPr="003E5E1F">
              <w:rPr>
                <w:b/>
              </w:rPr>
              <w:t>Network Site</w:t>
            </w:r>
            <w:r>
              <w:t xml:space="preserve">. Under Network sites, click </w:t>
            </w:r>
            <w:r w:rsidRPr="003E5E1F">
              <w:rPr>
                <w:b/>
              </w:rPr>
              <w:t>Add</w:t>
            </w:r>
            <w:r>
              <w:t>.</w:t>
            </w:r>
          </w:p>
          <w:p w:rsidR="00835690" w:rsidRDefault="00835690" w:rsidP="00835690">
            <w:pPr>
              <w:pStyle w:val="NumberedList1"/>
              <w:numPr>
                <w:ilvl w:val="0"/>
                <w:numId w:val="69"/>
              </w:numPr>
              <w:tabs>
                <w:tab w:val="left" w:pos="360"/>
              </w:tabs>
              <w:spacing w:before="0" w:after="160" w:line="259" w:lineRule="auto"/>
            </w:pPr>
            <w:r>
              <w:t xml:space="preserve">Under </w:t>
            </w:r>
            <w:r w:rsidRPr="001B738F">
              <w:rPr>
                <w:b/>
              </w:rPr>
              <w:t>Host groups that can use this network site</w:t>
            </w:r>
            <w:r>
              <w:t xml:space="preserve">, select </w:t>
            </w:r>
            <w:r w:rsidRPr="001B738F">
              <w:rPr>
                <w:b/>
              </w:rPr>
              <w:t>All Hosts</w:t>
            </w:r>
            <w:r>
              <w:t>.</w:t>
            </w:r>
          </w:p>
          <w:p w:rsidR="00835690" w:rsidRPr="00DE7FB3" w:rsidRDefault="00835690" w:rsidP="00835690">
            <w:pPr>
              <w:pStyle w:val="NumberedList1"/>
              <w:numPr>
                <w:ilvl w:val="0"/>
                <w:numId w:val="69"/>
              </w:numPr>
              <w:tabs>
                <w:tab w:val="left" w:pos="360"/>
              </w:tabs>
              <w:spacing w:before="0" w:after="160" w:line="259" w:lineRule="auto"/>
            </w:pPr>
            <w:r>
              <w:t xml:space="preserve">Under </w:t>
            </w:r>
            <w:r w:rsidRPr="001B738F">
              <w:rPr>
                <w:b/>
              </w:rPr>
              <w:t>Associated VLANs and IP subnets</w:t>
            </w:r>
            <w:r>
              <w:t xml:space="preserve">, click </w:t>
            </w:r>
            <w:r w:rsidRPr="001B738F">
              <w:rPr>
                <w:b/>
              </w:rPr>
              <w:t>Insert row</w:t>
            </w:r>
            <w:r>
              <w:t xml:space="preserve">. Type </w:t>
            </w:r>
            <w:r>
              <w:rPr>
                <w:b/>
              </w:rPr>
              <w:t>192.168.0</w:t>
            </w:r>
            <w:r w:rsidRPr="001B738F">
              <w:rPr>
                <w:b/>
              </w:rPr>
              <w:t>.0/24</w:t>
            </w:r>
            <w:r>
              <w:t xml:space="preserve"> under IP subnet. Click </w:t>
            </w:r>
            <w:r w:rsidRPr="001B738F">
              <w:rPr>
                <w:b/>
              </w:rPr>
              <w:t>OK</w:t>
            </w:r>
            <w:r>
              <w:t>.</w:t>
            </w:r>
          </w:p>
        </w:tc>
      </w:tr>
    </w:tbl>
    <w:p w:rsidR="00835690" w:rsidRPr="00DE7FB3" w:rsidRDefault="00835690" w:rsidP="00835690">
      <w:pPr>
        <w:keepNext/>
        <w:spacing w:before="240" w:line="240" w:lineRule="auto"/>
        <w:ind w:left="360" w:hanging="360"/>
        <w:rPr>
          <w:b/>
        </w:rPr>
      </w:pPr>
      <w:r>
        <w:rPr>
          <w:noProof/>
        </w:rPr>
        <w:drawing>
          <wp:inline distT="0" distB="0" distL="0" distR="0" wp14:anchorId="4E7962A0" wp14:editId="21C97FA6">
            <wp:extent cx="157480" cy="157480"/>
            <wp:effectExtent l="0" t="0" r="0" b="0"/>
            <wp:docPr id="248" name="Picture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57480" cy="157480"/>
                    </a:xfrm>
                    <a:prstGeom prst="rect">
                      <a:avLst/>
                    </a:prstGeom>
                    <a:noFill/>
                    <a:ln>
                      <a:noFill/>
                    </a:ln>
                  </pic:spPr>
                </pic:pic>
              </a:graphicData>
            </a:graphic>
          </wp:inline>
        </w:drawing>
      </w:r>
      <w:r w:rsidRPr="00DE7FB3">
        <w:rPr>
          <w:b/>
        </w:rPr>
        <w:t xml:space="preserve">To </w:t>
      </w:r>
      <w:r>
        <w:rPr>
          <w:b/>
        </w:rPr>
        <w:t>create an IP pool for the Management logical network</w:t>
      </w:r>
    </w:p>
    <w:tbl>
      <w:tblPr>
        <w:tblW w:w="0" w:type="auto"/>
        <w:tblInd w:w="360" w:type="dxa"/>
        <w:tblCellMar>
          <w:left w:w="0" w:type="dxa"/>
          <w:right w:w="0" w:type="dxa"/>
        </w:tblCellMar>
        <w:tblLook w:val="01E0" w:firstRow="1" w:lastRow="1" w:firstColumn="1" w:lastColumn="1" w:noHBand="0" w:noVBand="0"/>
      </w:tblPr>
      <w:tblGrid>
        <w:gridCol w:w="8280"/>
      </w:tblGrid>
      <w:tr w:rsidR="00835690" w:rsidRPr="00DE7FB3" w:rsidTr="00E64CB0">
        <w:tc>
          <w:tcPr>
            <w:tcW w:w="8280" w:type="dxa"/>
          </w:tcPr>
          <w:p w:rsidR="00835690" w:rsidRDefault="00835690" w:rsidP="00835690">
            <w:pPr>
              <w:pStyle w:val="NumberedList1"/>
              <w:numPr>
                <w:ilvl w:val="0"/>
                <w:numId w:val="85"/>
              </w:numPr>
              <w:spacing w:before="0" w:after="160" w:line="259" w:lineRule="auto"/>
            </w:pPr>
            <w:r w:rsidRPr="00B17DAD">
              <w:t xml:space="preserve">In the </w:t>
            </w:r>
            <w:r w:rsidRPr="00446B89">
              <w:rPr>
                <w:b/>
              </w:rPr>
              <w:t>Fabric</w:t>
            </w:r>
            <w:r w:rsidRPr="00B17DAD">
              <w:t xml:space="preserve"> pane, expand </w:t>
            </w:r>
            <w:r w:rsidRPr="00446B89">
              <w:rPr>
                <w:b/>
              </w:rPr>
              <w:t>Networking</w:t>
            </w:r>
            <w:r w:rsidRPr="00B17DAD">
              <w:t xml:space="preserve">, and then click </w:t>
            </w:r>
            <w:r w:rsidRPr="00446B89">
              <w:rPr>
                <w:b/>
              </w:rPr>
              <w:t>Logical Networks</w:t>
            </w:r>
            <w:r w:rsidRPr="00B17DAD">
              <w:t>.</w:t>
            </w:r>
          </w:p>
          <w:p w:rsidR="00835690" w:rsidRDefault="00835690" w:rsidP="00835690">
            <w:pPr>
              <w:pStyle w:val="NumberedList1"/>
              <w:spacing w:before="0" w:after="160" w:line="259" w:lineRule="auto"/>
            </w:pPr>
            <w:r>
              <w:lastRenderedPageBreak/>
              <w:t xml:space="preserve">Right-click </w:t>
            </w:r>
            <w:proofErr w:type="gramStart"/>
            <w:r>
              <w:rPr>
                <w:b/>
              </w:rPr>
              <w:t>Management</w:t>
            </w:r>
            <w:r>
              <w:t>,</w:t>
            </w:r>
            <w:proofErr w:type="gramEnd"/>
            <w:r>
              <w:t xml:space="preserve"> and then click </w:t>
            </w:r>
            <w:r w:rsidRPr="00CE2CBB">
              <w:rPr>
                <w:b/>
              </w:rPr>
              <w:t>Create IP Pool</w:t>
            </w:r>
            <w:r>
              <w:t>.</w:t>
            </w:r>
          </w:p>
          <w:p w:rsidR="00835690" w:rsidRPr="00B17DAD" w:rsidRDefault="00835690" w:rsidP="00835690">
            <w:pPr>
              <w:pStyle w:val="NumberedList1"/>
              <w:tabs>
                <w:tab w:val="left" w:pos="360"/>
              </w:tabs>
              <w:spacing w:before="0" w:after="160" w:line="259" w:lineRule="auto"/>
            </w:pPr>
            <w:r w:rsidRPr="00B17DAD">
              <w:t xml:space="preserve">The </w:t>
            </w:r>
            <w:r w:rsidRPr="00B17DAD">
              <w:rPr>
                <w:b/>
              </w:rPr>
              <w:t xml:space="preserve">Create </w:t>
            </w:r>
            <w:r>
              <w:rPr>
                <w:b/>
              </w:rPr>
              <w:t>Static IP Address Pool</w:t>
            </w:r>
            <w:r w:rsidRPr="00B17DAD">
              <w:rPr>
                <w:b/>
              </w:rPr>
              <w:t xml:space="preserve"> Wizard</w:t>
            </w:r>
            <w:r w:rsidRPr="00B17DAD">
              <w:t xml:space="preserve"> opens.</w:t>
            </w:r>
          </w:p>
          <w:p w:rsidR="00835690" w:rsidRPr="00B17DAD" w:rsidRDefault="00835690" w:rsidP="00835690">
            <w:pPr>
              <w:pStyle w:val="NumberedList1"/>
              <w:spacing w:before="0" w:after="160" w:line="259" w:lineRule="auto"/>
            </w:pPr>
            <w:r w:rsidRPr="00B17DAD">
              <w:t xml:space="preserve">On the </w:t>
            </w:r>
            <w:r>
              <w:rPr>
                <w:b/>
              </w:rPr>
              <w:t>Name</w:t>
            </w:r>
            <w:r w:rsidRPr="00B17DAD">
              <w:t xml:space="preserve"> page, enter </w:t>
            </w:r>
            <w:r>
              <w:rPr>
                <w:b/>
              </w:rPr>
              <w:t>Management</w:t>
            </w:r>
            <w:r w:rsidRPr="00CE2CBB">
              <w:rPr>
                <w:b/>
              </w:rPr>
              <w:t xml:space="preserve"> IP Pool</w:t>
            </w:r>
            <w:r>
              <w:t xml:space="preserve"> as the</w:t>
            </w:r>
            <w:r w:rsidRPr="00B17DAD">
              <w:t xml:space="preserve"> name. </w:t>
            </w:r>
            <w:r>
              <w:t xml:space="preserve">Click </w:t>
            </w:r>
            <w:r w:rsidRPr="00CE2CBB">
              <w:rPr>
                <w:b/>
              </w:rPr>
              <w:t>Next</w:t>
            </w:r>
            <w:r>
              <w:t>.</w:t>
            </w:r>
          </w:p>
          <w:p w:rsidR="00835690" w:rsidRDefault="00835690" w:rsidP="00835690">
            <w:pPr>
              <w:pStyle w:val="NumberedList1"/>
              <w:tabs>
                <w:tab w:val="left" w:pos="360"/>
              </w:tabs>
              <w:spacing w:before="0" w:after="160" w:line="259" w:lineRule="auto"/>
            </w:pPr>
            <w:r>
              <w:t xml:space="preserve">In the Network Site page, verify that </w:t>
            </w:r>
            <w:r w:rsidRPr="00CE2CBB">
              <w:rPr>
                <w:b/>
              </w:rPr>
              <w:t>Use an existing network site</w:t>
            </w:r>
            <w:r>
              <w:t xml:space="preserve"> is selected, and that Management_0 is selected with IP subnet 192.168.0.0/24</w:t>
            </w:r>
            <w:r w:rsidRPr="00B17DAD">
              <w:t>.</w:t>
            </w:r>
            <w:r>
              <w:t xml:space="preserve"> </w:t>
            </w:r>
          </w:p>
          <w:p w:rsidR="00835690" w:rsidRDefault="00835690" w:rsidP="00835690">
            <w:pPr>
              <w:pStyle w:val="NumberedList1"/>
              <w:tabs>
                <w:tab w:val="left" w:pos="360"/>
              </w:tabs>
              <w:spacing w:before="0" w:after="160" w:line="259" w:lineRule="auto"/>
            </w:pPr>
            <w:r>
              <w:t xml:space="preserve">Click </w:t>
            </w:r>
            <w:r w:rsidRPr="00CE2CBB">
              <w:rPr>
                <w:b/>
              </w:rPr>
              <w:t>Next</w:t>
            </w:r>
            <w:r>
              <w:t>.</w:t>
            </w:r>
          </w:p>
          <w:p w:rsidR="00835690" w:rsidRDefault="00835690" w:rsidP="00835690">
            <w:pPr>
              <w:pStyle w:val="NumberedList1"/>
              <w:tabs>
                <w:tab w:val="left" w:pos="360"/>
              </w:tabs>
              <w:spacing w:before="0" w:after="160" w:line="259" w:lineRule="auto"/>
            </w:pPr>
            <w:r>
              <w:t xml:space="preserve">On the IP address range page, change the Starting IP address </w:t>
            </w:r>
            <w:r>
              <w:rPr>
                <w:b/>
              </w:rPr>
              <w:t>to 192.168.0</w:t>
            </w:r>
            <w:r w:rsidRPr="00CE2CBB">
              <w:rPr>
                <w:b/>
              </w:rPr>
              <w:t>.100</w:t>
            </w:r>
            <w:r>
              <w:t xml:space="preserve">. Change Ending IP address to </w:t>
            </w:r>
            <w:r>
              <w:rPr>
                <w:b/>
              </w:rPr>
              <w:t>192.168.0</w:t>
            </w:r>
            <w:r w:rsidRPr="002F7B83">
              <w:rPr>
                <w:b/>
              </w:rPr>
              <w:t>.</w:t>
            </w:r>
            <w:r>
              <w:rPr>
                <w:b/>
              </w:rPr>
              <w:t>20</w:t>
            </w:r>
            <w:r w:rsidRPr="002F7B83">
              <w:rPr>
                <w:b/>
              </w:rPr>
              <w:t>0</w:t>
            </w:r>
            <w:r>
              <w:t xml:space="preserve">. Click </w:t>
            </w:r>
            <w:r w:rsidRPr="00CE2CBB">
              <w:rPr>
                <w:b/>
              </w:rPr>
              <w:t>Next</w:t>
            </w:r>
            <w:r>
              <w:t>.</w:t>
            </w:r>
          </w:p>
          <w:p w:rsidR="00835690" w:rsidRDefault="00835690" w:rsidP="00835690">
            <w:pPr>
              <w:pStyle w:val="NumberedList1"/>
              <w:tabs>
                <w:tab w:val="left" w:pos="360"/>
              </w:tabs>
              <w:spacing w:before="0" w:after="160" w:line="259" w:lineRule="auto"/>
            </w:pPr>
            <w:r>
              <w:t xml:space="preserve">On the Gateway page, click </w:t>
            </w:r>
            <w:proofErr w:type="gramStart"/>
            <w:r w:rsidRPr="002F7B83">
              <w:rPr>
                <w:b/>
              </w:rPr>
              <w:t>Next</w:t>
            </w:r>
            <w:proofErr w:type="gramEnd"/>
            <w:r>
              <w:t>.</w:t>
            </w:r>
          </w:p>
          <w:p w:rsidR="00835690" w:rsidRDefault="00835690" w:rsidP="00835690">
            <w:pPr>
              <w:pStyle w:val="NumberedList1"/>
              <w:tabs>
                <w:tab w:val="left" w:pos="360"/>
              </w:tabs>
              <w:spacing w:before="0" w:after="160" w:line="259" w:lineRule="auto"/>
            </w:pPr>
            <w:r>
              <w:t xml:space="preserve">On the DNS page, click </w:t>
            </w:r>
            <w:proofErr w:type="gramStart"/>
            <w:r w:rsidRPr="002F7B83">
              <w:rPr>
                <w:b/>
              </w:rPr>
              <w:t>Next</w:t>
            </w:r>
            <w:proofErr w:type="gramEnd"/>
            <w:r>
              <w:t>.</w:t>
            </w:r>
          </w:p>
          <w:p w:rsidR="00835690" w:rsidRDefault="00835690" w:rsidP="00835690">
            <w:pPr>
              <w:pStyle w:val="NumberedList1"/>
              <w:tabs>
                <w:tab w:val="left" w:pos="360"/>
              </w:tabs>
              <w:spacing w:before="0" w:after="160" w:line="259" w:lineRule="auto"/>
            </w:pPr>
            <w:r>
              <w:t xml:space="preserve">On the WINS page, click </w:t>
            </w:r>
            <w:proofErr w:type="gramStart"/>
            <w:r w:rsidRPr="002F7B83">
              <w:rPr>
                <w:b/>
              </w:rPr>
              <w:t>Next</w:t>
            </w:r>
            <w:proofErr w:type="gramEnd"/>
            <w:r>
              <w:t>.</w:t>
            </w:r>
          </w:p>
          <w:p w:rsidR="00835690" w:rsidRPr="00DE7FB3" w:rsidRDefault="00835690" w:rsidP="00835690">
            <w:pPr>
              <w:pStyle w:val="NumberedList1"/>
              <w:tabs>
                <w:tab w:val="left" w:pos="360"/>
              </w:tabs>
              <w:spacing w:before="0" w:after="160" w:line="259" w:lineRule="auto"/>
            </w:pPr>
            <w:r>
              <w:t xml:space="preserve">On the Summary page, click </w:t>
            </w:r>
            <w:r w:rsidRPr="002F7B83">
              <w:rPr>
                <w:b/>
              </w:rPr>
              <w:t>Finish</w:t>
            </w:r>
            <w:r>
              <w:t>.</w:t>
            </w:r>
          </w:p>
        </w:tc>
      </w:tr>
    </w:tbl>
    <w:p w:rsidR="00835690" w:rsidRPr="00DE7FB3" w:rsidRDefault="00835690" w:rsidP="00835690">
      <w:pPr>
        <w:keepNext/>
        <w:spacing w:before="240" w:line="240" w:lineRule="auto"/>
        <w:ind w:left="360" w:hanging="360"/>
        <w:rPr>
          <w:b/>
        </w:rPr>
      </w:pPr>
      <w:r w:rsidRPr="00DE7FB3">
        <w:rPr>
          <w:b/>
          <w:noProof/>
        </w:rPr>
        <w:lastRenderedPageBreak/>
        <w:drawing>
          <wp:inline distT="0" distB="0" distL="0" distR="0" wp14:anchorId="2BAA952F" wp14:editId="4A2A05B0">
            <wp:extent cx="156845" cy="156845"/>
            <wp:effectExtent l="0" t="0" r="0" b="0"/>
            <wp:docPr id="244"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Pr="00DE7FB3">
        <w:rPr>
          <w:b/>
        </w:rPr>
        <w:t xml:space="preserve">To </w:t>
      </w:r>
      <w:r>
        <w:rPr>
          <w:b/>
        </w:rPr>
        <w:t xml:space="preserve">define the Internet logical network </w:t>
      </w:r>
    </w:p>
    <w:tbl>
      <w:tblPr>
        <w:tblW w:w="0" w:type="auto"/>
        <w:tblInd w:w="360" w:type="dxa"/>
        <w:tblCellMar>
          <w:left w:w="0" w:type="dxa"/>
          <w:right w:w="0" w:type="dxa"/>
        </w:tblCellMar>
        <w:tblLook w:val="01E0" w:firstRow="1" w:lastRow="1" w:firstColumn="1" w:lastColumn="1" w:noHBand="0" w:noVBand="0"/>
      </w:tblPr>
      <w:tblGrid>
        <w:gridCol w:w="8280"/>
      </w:tblGrid>
      <w:tr w:rsidR="00835690" w:rsidRPr="00DE7FB3" w:rsidTr="00E64CB0">
        <w:tc>
          <w:tcPr>
            <w:tcW w:w="8280" w:type="dxa"/>
          </w:tcPr>
          <w:p w:rsidR="00835690" w:rsidRDefault="00835690" w:rsidP="00835690">
            <w:pPr>
              <w:pStyle w:val="NumberedList1"/>
              <w:numPr>
                <w:ilvl w:val="0"/>
                <w:numId w:val="86"/>
              </w:numPr>
              <w:tabs>
                <w:tab w:val="left" w:pos="360"/>
              </w:tabs>
              <w:spacing w:before="0" w:after="160" w:line="259" w:lineRule="auto"/>
            </w:pPr>
            <w:r>
              <w:t xml:space="preserve">In the Logical Networks detail pane, right-click the logical network named </w:t>
            </w:r>
            <w:proofErr w:type="spellStart"/>
            <w:proofErr w:type="gramStart"/>
            <w:r>
              <w:rPr>
                <w:b/>
              </w:rPr>
              <w:t>isp</w:t>
            </w:r>
            <w:proofErr w:type="spellEnd"/>
            <w:proofErr w:type="gramEnd"/>
            <w:r>
              <w:t xml:space="preserve">, and then click </w:t>
            </w:r>
            <w:r>
              <w:rPr>
                <w:b/>
              </w:rPr>
              <w:t>Properties</w:t>
            </w:r>
            <w:r>
              <w:t>.</w:t>
            </w:r>
          </w:p>
          <w:p w:rsidR="00835690" w:rsidRDefault="00835690" w:rsidP="00835690">
            <w:pPr>
              <w:pStyle w:val="NumberedList1"/>
              <w:numPr>
                <w:ilvl w:val="0"/>
                <w:numId w:val="86"/>
              </w:numPr>
              <w:tabs>
                <w:tab w:val="left" w:pos="360"/>
              </w:tabs>
              <w:spacing w:before="0" w:after="160" w:line="259" w:lineRule="auto"/>
            </w:pPr>
            <w:r>
              <w:t xml:space="preserve">Change the </w:t>
            </w:r>
            <w:r w:rsidRPr="001B738F">
              <w:rPr>
                <w:b/>
              </w:rPr>
              <w:t>Name</w:t>
            </w:r>
            <w:r>
              <w:t xml:space="preserve"> value to </w:t>
            </w:r>
            <w:r>
              <w:rPr>
                <w:b/>
              </w:rPr>
              <w:t>In</w:t>
            </w:r>
            <w:r w:rsidRPr="001B738F">
              <w:rPr>
                <w:b/>
              </w:rPr>
              <w:t>ternet</w:t>
            </w:r>
            <w:r>
              <w:t xml:space="preserve">. Next to Description, type </w:t>
            </w:r>
            <w:r>
              <w:rPr>
                <w:b/>
              </w:rPr>
              <w:t>External</w:t>
            </w:r>
            <w:r w:rsidRPr="00446B89">
              <w:rPr>
                <w:b/>
              </w:rPr>
              <w:t xml:space="preserve"> Networks</w:t>
            </w:r>
            <w:r>
              <w:t xml:space="preserve">. </w:t>
            </w:r>
          </w:p>
          <w:p w:rsidR="00835690" w:rsidRDefault="00835690" w:rsidP="00835690">
            <w:pPr>
              <w:pStyle w:val="NumberedList1"/>
              <w:numPr>
                <w:ilvl w:val="0"/>
                <w:numId w:val="86"/>
              </w:numPr>
              <w:tabs>
                <w:tab w:val="left" w:pos="360"/>
              </w:tabs>
              <w:spacing w:before="0" w:after="160" w:line="259" w:lineRule="auto"/>
            </w:pPr>
            <w:r>
              <w:t xml:space="preserve">Click </w:t>
            </w:r>
            <w:r w:rsidRPr="001B738F">
              <w:rPr>
                <w:b/>
              </w:rPr>
              <w:t>Network Site</w:t>
            </w:r>
            <w:r>
              <w:t xml:space="preserve">. Under Network sites, click </w:t>
            </w:r>
            <w:r w:rsidRPr="001B738F">
              <w:rPr>
                <w:b/>
              </w:rPr>
              <w:t>Add</w:t>
            </w:r>
            <w:r>
              <w:t>.</w:t>
            </w:r>
          </w:p>
          <w:p w:rsidR="00835690" w:rsidRDefault="00835690" w:rsidP="00835690">
            <w:pPr>
              <w:pStyle w:val="NumberedList1"/>
              <w:numPr>
                <w:ilvl w:val="0"/>
                <w:numId w:val="86"/>
              </w:numPr>
              <w:tabs>
                <w:tab w:val="left" w:pos="360"/>
              </w:tabs>
              <w:spacing w:before="0" w:after="160" w:line="259" w:lineRule="auto"/>
            </w:pPr>
            <w:r>
              <w:t xml:space="preserve">Under </w:t>
            </w:r>
            <w:r w:rsidRPr="001B738F">
              <w:rPr>
                <w:b/>
              </w:rPr>
              <w:t>Host groups that can use this network site</w:t>
            </w:r>
            <w:r>
              <w:t xml:space="preserve">, select </w:t>
            </w:r>
            <w:r w:rsidRPr="001B738F">
              <w:rPr>
                <w:b/>
              </w:rPr>
              <w:t>All Hosts</w:t>
            </w:r>
            <w:r>
              <w:t>.</w:t>
            </w:r>
          </w:p>
          <w:p w:rsidR="00835690" w:rsidRPr="00DE7FB3" w:rsidRDefault="00835690" w:rsidP="00835690">
            <w:pPr>
              <w:pStyle w:val="NumberedList1"/>
              <w:numPr>
                <w:ilvl w:val="0"/>
                <w:numId w:val="86"/>
              </w:numPr>
              <w:tabs>
                <w:tab w:val="left" w:pos="360"/>
              </w:tabs>
              <w:spacing w:before="0" w:after="160" w:line="259" w:lineRule="auto"/>
            </w:pPr>
            <w:r>
              <w:t xml:space="preserve">Under </w:t>
            </w:r>
            <w:r w:rsidRPr="001B738F">
              <w:rPr>
                <w:b/>
              </w:rPr>
              <w:t>Associated VLANs and IP subnets</w:t>
            </w:r>
            <w:r>
              <w:t xml:space="preserve">, click </w:t>
            </w:r>
            <w:r w:rsidRPr="001B738F">
              <w:rPr>
                <w:b/>
              </w:rPr>
              <w:t>Insert row</w:t>
            </w:r>
            <w:r>
              <w:t xml:space="preserve">. Type </w:t>
            </w:r>
            <w:r>
              <w:rPr>
                <w:b/>
              </w:rPr>
              <w:t>131.107.0</w:t>
            </w:r>
            <w:r w:rsidRPr="001B738F">
              <w:rPr>
                <w:b/>
              </w:rPr>
              <w:t>.0/24</w:t>
            </w:r>
            <w:r>
              <w:t xml:space="preserve"> under IP subnet. Click </w:t>
            </w:r>
            <w:r w:rsidRPr="001B738F">
              <w:rPr>
                <w:b/>
              </w:rPr>
              <w:t>OK</w:t>
            </w:r>
            <w:r>
              <w:t>.</w:t>
            </w:r>
          </w:p>
        </w:tc>
      </w:tr>
    </w:tbl>
    <w:p w:rsidR="00835690" w:rsidRPr="00446B89" w:rsidRDefault="00835690" w:rsidP="00835690">
      <w:pPr>
        <w:keepNext/>
        <w:spacing w:before="240" w:line="240" w:lineRule="auto"/>
        <w:ind w:left="360" w:hanging="360"/>
      </w:pPr>
    </w:p>
    <w:p w:rsidR="00835690" w:rsidRPr="00DE7FB3" w:rsidRDefault="00835690" w:rsidP="00835690">
      <w:pPr>
        <w:keepNext/>
        <w:spacing w:before="240" w:line="240" w:lineRule="auto"/>
        <w:ind w:left="360" w:hanging="360"/>
        <w:rPr>
          <w:b/>
        </w:rPr>
      </w:pPr>
      <w:r w:rsidRPr="00DE7FB3">
        <w:rPr>
          <w:b/>
          <w:noProof/>
        </w:rPr>
        <w:drawing>
          <wp:inline distT="0" distB="0" distL="0" distR="0" wp14:anchorId="13AD9671" wp14:editId="05712AF2">
            <wp:extent cx="156845" cy="156845"/>
            <wp:effectExtent l="0" t="0" r="0" b="0"/>
            <wp:docPr id="246"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Pr="00DE7FB3">
        <w:rPr>
          <w:b/>
        </w:rPr>
        <w:t xml:space="preserve">To </w:t>
      </w:r>
      <w:r>
        <w:rPr>
          <w:b/>
        </w:rPr>
        <w:t>define the Back End (</w:t>
      </w:r>
      <w:proofErr w:type="spellStart"/>
      <w:r>
        <w:rPr>
          <w:b/>
        </w:rPr>
        <w:t>NetVirt</w:t>
      </w:r>
      <w:proofErr w:type="spellEnd"/>
      <w:r>
        <w:rPr>
          <w:b/>
        </w:rPr>
        <w:t xml:space="preserve">) logical network </w:t>
      </w:r>
    </w:p>
    <w:tbl>
      <w:tblPr>
        <w:tblW w:w="0" w:type="auto"/>
        <w:tblInd w:w="360" w:type="dxa"/>
        <w:tblCellMar>
          <w:left w:w="0" w:type="dxa"/>
          <w:right w:w="0" w:type="dxa"/>
        </w:tblCellMar>
        <w:tblLook w:val="01E0" w:firstRow="1" w:lastRow="1" w:firstColumn="1" w:lastColumn="1" w:noHBand="0" w:noVBand="0"/>
      </w:tblPr>
      <w:tblGrid>
        <w:gridCol w:w="8280"/>
      </w:tblGrid>
      <w:tr w:rsidR="00835690" w:rsidRPr="00DE7FB3" w:rsidTr="00E64CB0">
        <w:tc>
          <w:tcPr>
            <w:tcW w:w="8280" w:type="dxa"/>
          </w:tcPr>
          <w:p w:rsidR="00835690" w:rsidRDefault="00835690" w:rsidP="00835690">
            <w:pPr>
              <w:pStyle w:val="NumberedList1"/>
              <w:numPr>
                <w:ilvl w:val="0"/>
                <w:numId w:val="88"/>
              </w:numPr>
              <w:tabs>
                <w:tab w:val="left" w:pos="360"/>
              </w:tabs>
              <w:spacing w:before="0" w:after="160" w:line="259" w:lineRule="auto"/>
            </w:pPr>
            <w:r w:rsidRPr="00B174BF">
              <w:t xml:space="preserve">Right-click </w:t>
            </w:r>
            <w:r w:rsidRPr="00B174BF">
              <w:rPr>
                <w:b/>
              </w:rPr>
              <w:t xml:space="preserve">Logical </w:t>
            </w:r>
            <w:proofErr w:type="gramStart"/>
            <w:r w:rsidRPr="00B174BF">
              <w:rPr>
                <w:b/>
              </w:rPr>
              <w:t>Networks</w:t>
            </w:r>
            <w:r w:rsidRPr="00B174BF">
              <w:t>,</w:t>
            </w:r>
            <w:proofErr w:type="gramEnd"/>
            <w:r w:rsidRPr="00B174BF">
              <w:t xml:space="preserve"> and then click </w:t>
            </w:r>
            <w:r w:rsidRPr="00B174BF">
              <w:rPr>
                <w:b/>
              </w:rPr>
              <w:t>Create Logical Network</w:t>
            </w:r>
            <w:r w:rsidRPr="00B174BF">
              <w:t>. The Create Logical Network wizard launches.</w:t>
            </w:r>
          </w:p>
          <w:p w:rsidR="00835690" w:rsidRPr="003E5E1F" w:rsidRDefault="00835690" w:rsidP="00835690">
            <w:pPr>
              <w:pStyle w:val="NumberedList1"/>
              <w:numPr>
                <w:ilvl w:val="0"/>
                <w:numId w:val="88"/>
              </w:numPr>
              <w:spacing w:before="0" w:after="160" w:line="259" w:lineRule="auto"/>
            </w:pPr>
            <w:r>
              <w:t xml:space="preserve">Next to </w:t>
            </w:r>
            <w:r w:rsidRPr="001B738F">
              <w:rPr>
                <w:b/>
              </w:rPr>
              <w:t>Name</w:t>
            </w:r>
            <w:r w:rsidRPr="00B174BF">
              <w:t>, type</w:t>
            </w:r>
            <w:r>
              <w:t xml:space="preserve"> </w:t>
            </w:r>
            <w:r w:rsidRPr="003E5E1F">
              <w:rPr>
                <w:b/>
              </w:rPr>
              <w:t>Back End (</w:t>
            </w:r>
            <w:proofErr w:type="spellStart"/>
            <w:r w:rsidRPr="003E5E1F">
              <w:rPr>
                <w:b/>
              </w:rPr>
              <w:t>NetVirt</w:t>
            </w:r>
            <w:proofErr w:type="spellEnd"/>
            <w:r w:rsidRPr="003E5E1F">
              <w:rPr>
                <w:b/>
              </w:rPr>
              <w:t>)</w:t>
            </w:r>
            <w:r>
              <w:t xml:space="preserve">. </w:t>
            </w:r>
            <w:r w:rsidRPr="003E5E1F">
              <w:t xml:space="preserve">Next to Description, type </w:t>
            </w:r>
            <w:r w:rsidRPr="003E5E1F">
              <w:rPr>
                <w:b/>
              </w:rPr>
              <w:t>Tenant Networks</w:t>
            </w:r>
            <w:r w:rsidRPr="003E5E1F">
              <w:t xml:space="preserve">. Select the checkbox box </w:t>
            </w:r>
            <w:r w:rsidRPr="003E5E1F">
              <w:rPr>
                <w:b/>
              </w:rPr>
              <w:t>Allow new VM networks created on this logical network to use network virtualization</w:t>
            </w:r>
            <w:r w:rsidRPr="003E5E1F">
              <w:t xml:space="preserve">. </w:t>
            </w:r>
          </w:p>
          <w:p w:rsidR="00835690" w:rsidRDefault="00835690" w:rsidP="00835690">
            <w:pPr>
              <w:pStyle w:val="NumberedList1"/>
              <w:numPr>
                <w:ilvl w:val="0"/>
                <w:numId w:val="88"/>
              </w:numPr>
              <w:tabs>
                <w:tab w:val="left" w:pos="360"/>
              </w:tabs>
              <w:spacing w:before="0" w:after="160" w:line="259" w:lineRule="auto"/>
            </w:pPr>
            <w:r>
              <w:t xml:space="preserve">Click </w:t>
            </w:r>
            <w:r>
              <w:rPr>
                <w:b/>
              </w:rPr>
              <w:t>Next</w:t>
            </w:r>
            <w:r>
              <w:t xml:space="preserve">. Under Network sites, click </w:t>
            </w:r>
            <w:r w:rsidRPr="001B738F">
              <w:rPr>
                <w:b/>
              </w:rPr>
              <w:t>Add</w:t>
            </w:r>
            <w:r>
              <w:t>.</w:t>
            </w:r>
          </w:p>
          <w:p w:rsidR="00835690" w:rsidRDefault="00835690" w:rsidP="00835690">
            <w:pPr>
              <w:pStyle w:val="NumberedList1"/>
              <w:numPr>
                <w:ilvl w:val="0"/>
                <w:numId w:val="88"/>
              </w:numPr>
              <w:tabs>
                <w:tab w:val="left" w:pos="360"/>
              </w:tabs>
              <w:spacing w:before="0" w:after="160" w:line="259" w:lineRule="auto"/>
            </w:pPr>
            <w:r>
              <w:t xml:space="preserve">Under </w:t>
            </w:r>
            <w:r w:rsidRPr="001B738F">
              <w:rPr>
                <w:b/>
              </w:rPr>
              <w:t>Host groups that can use this network site</w:t>
            </w:r>
            <w:r>
              <w:t xml:space="preserve">, select </w:t>
            </w:r>
            <w:r w:rsidRPr="001B738F">
              <w:rPr>
                <w:b/>
              </w:rPr>
              <w:t>All Hosts</w:t>
            </w:r>
            <w:r>
              <w:t>.</w:t>
            </w:r>
          </w:p>
          <w:p w:rsidR="00835690" w:rsidRDefault="00835690" w:rsidP="00835690">
            <w:pPr>
              <w:pStyle w:val="NumberedList1"/>
              <w:numPr>
                <w:ilvl w:val="0"/>
                <w:numId w:val="88"/>
              </w:numPr>
              <w:tabs>
                <w:tab w:val="left" w:pos="360"/>
              </w:tabs>
              <w:spacing w:before="0" w:after="160" w:line="259" w:lineRule="auto"/>
            </w:pPr>
            <w:r>
              <w:t xml:space="preserve">Under </w:t>
            </w:r>
            <w:r w:rsidRPr="001B738F">
              <w:rPr>
                <w:b/>
              </w:rPr>
              <w:t>Associated VLANs and IP subnets</w:t>
            </w:r>
            <w:r>
              <w:t xml:space="preserve">, click </w:t>
            </w:r>
            <w:r w:rsidRPr="001B738F">
              <w:rPr>
                <w:b/>
              </w:rPr>
              <w:t>Insert row</w:t>
            </w:r>
            <w:r>
              <w:t xml:space="preserve">. Type </w:t>
            </w:r>
            <w:r>
              <w:rPr>
                <w:b/>
              </w:rPr>
              <w:t>172.16.1</w:t>
            </w:r>
            <w:r w:rsidRPr="001B738F">
              <w:rPr>
                <w:b/>
              </w:rPr>
              <w:t>.0/24</w:t>
            </w:r>
            <w:r>
              <w:t xml:space="preserve"> under IP subnet. Click </w:t>
            </w:r>
            <w:r>
              <w:rPr>
                <w:b/>
              </w:rPr>
              <w:t>Next</w:t>
            </w:r>
            <w:r>
              <w:t>.</w:t>
            </w:r>
          </w:p>
          <w:p w:rsidR="00835690" w:rsidRPr="00DE7FB3" w:rsidRDefault="00835690" w:rsidP="00835690">
            <w:pPr>
              <w:pStyle w:val="NumberedList1"/>
              <w:numPr>
                <w:ilvl w:val="0"/>
                <w:numId w:val="88"/>
              </w:numPr>
              <w:tabs>
                <w:tab w:val="left" w:pos="360"/>
              </w:tabs>
              <w:spacing w:before="0" w:after="160" w:line="259" w:lineRule="auto"/>
            </w:pPr>
            <w:r>
              <w:lastRenderedPageBreak/>
              <w:t xml:space="preserve">On the Summary page, click </w:t>
            </w:r>
            <w:r w:rsidRPr="00732A4D">
              <w:rPr>
                <w:b/>
              </w:rPr>
              <w:t>Finish</w:t>
            </w:r>
            <w:r>
              <w:t>.</w:t>
            </w:r>
          </w:p>
        </w:tc>
      </w:tr>
    </w:tbl>
    <w:p w:rsidR="00835690" w:rsidRPr="00DE7FB3" w:rsidRDefault="00835690" w:rsidP="00835690">
      <w:pPr>
        <w:keepNext/>
        <w:spacing w:before="240" w:line="240" w:lineRule="auto"/>
        <w:ind w:left="360" w:hanging="360"/>
        <w:rPr>
          <w:b/>
        </w:rPr>
      </w:pPr>
      <w:r>
        <w:rPr>
          <w:noProof/>
        </w:rPr>
        <w:lastRenderedPageBreak/>
        <w:drawing>
          <wp:inline distT="0" distB="0" distL="0" distR="0" wp14:anchorId="5413448C" wp14:editId="023984F5">
            <wp:extent cx="157480" cy="157480"/>
            <wp:effectExtent l="0" t="0" r="0" b="0"/>
            <wp:docPr id="254" name="Picture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57480" cy="157480"/>
                    </a:xfrm>
                    <a:prstGeom prst="rect">
                      <a:avLst/>
                    </a:prstGeom>
                    <a:noFill/>
                    <a:ln>
                      <a:noFill/>
                    </a:ln>
                  </pic:spPr>
                </pic:pic>
              </a:graphicData>
            </a:graphic>
          </wp:inline>
        </w:drawing>
      </w:r>
      <w:r w:rsidRPr="00DE7FB3">
        <w:rPr>
          <w:b/>
        </w:rPr>
        <w:t xml:space="preserve">To </w:t>
      </w:r>
      <w:r>
        <w:rPr>
          <w:b/>
        </w:rPr>
        <w:t>create an IP pool for the Back End (</w:t>
      </w:r>
      <w:proofErr w:type="spellStart"/>
      <w:r>
        <w:rPr>
          <w:b/>
        </w:rPr>
        <w:t>NetVirt</w:t>
      </w:r>
      <w:proofErr w:type="spellEnd"/>
      <w:r>
        <w:rPr>
          <w:b/>
        </w:rPr>
        <w:t>) logical network</w:t>
      </w:r>
    </w:p>
    <w:tbl>
      <w:tblPr>
        <w:tblW w:w="0" w:type="auto"/>
        <w:tblInd w:w="360" w:type="dxa"/>
        <w:tblCellMar>
          <w:left w:w="0" w:type="dxa"/>
          <w:right w:w="0" w:type="dxa"/>
        </w:tblCellMar>
        <w:tblLook w:val="01E0" w:firstRow="1" w:lastRow="1" w:firstColumn="1" w:lastColumn="1" w:noHBand="0" w:noVBand="0"/>
      </w:tblPr>
      <w:tblGrid>
        <w:gridCol w:w="8280"/>
      </w:tblGrid>
      <w:tr w:rsidR="00835690" w:rsidRPr="00DE7FB3" w:rsidTr="00E64CB0">
        <w:tc>
          <w:tcPr>
            <w:tcW w:w="8280" w:type="dxa"/>
          </w:tcPr>
          <w:p w:rsidR="00835690" w:rsidRDefault="00835690" w:rsidP="00835690">
            <w:pPr>
              <w:pStyle w:val="NumberedList1"/>
              <w:numPr>
                <w:ilvl w:val="0"/>
                <w:numId w:val="87"/>
              </w:numPr>
              <w:spacing w:before="0" w:after="160" w:line="259" w:lineRule="auto"/>
            </w:pPr>
            <w:r w:rsidRPr="00B17DAD">
              <w:t xml:space="preserve">In the </w:t>
            </w:r>
            <w:r w:rsidRPr="00446B89">
              <w:rPr>
                <w:b/>
              </w:rPr>
              <w:t>Fabric</w:t>
            </w:r>
            <w:r w:rsidRPr="00B17DAD">
              <w:t xml:space="preserve"> pane, expand </w:t>
            </w:r>
            <w:r w:rsidRPr="00446B89">
              <w:rPr>
                <w:b/>
              </w:rPr>
              <w:t>Networking</w:t>
            </w:r>
            <w:r w:rsidRPr="00B17DAD">
              <w:t xml:space="preserve">, and then click </w:t>
            </w:r>
            <w:r w:rsidRPr="00446B89">
              <w:rPr>
                <w:b/>
              </w:rPr>
              <w:t>Logical Networks</w:t>
            </w:r>
            <w:r w:rsidRPr="00B17DAD">
              <w:t>.</w:t>
            </w:r>
          </w:p>
          <w:p w:rsidR="00835690" w:rsidRDefault="00835690" w:rsidP="00835690">
            <w:pPr>
              <w:pStyle w:val="NumberedList1"/>
              <w:spacing w:before="0" w:after="160" w:line="259" w:lineRule="auto"/>
            </w:pPr>
            <w:r>
              <w:t xml:space="preserve">Right-click </w:t>
            </w:r>
            <w:r w:rsidRPr="003E5E1F">
              <w:rPr>
                <w:b/>
              </w:rPr>
              <w:t>Back End (</w:t>
            </w:r>
            <w:proofErr w:type="spellStart"/>
            <w:proofErr w:type="gramStart"/>
            <w:r w:rsidRPr="003E5E1F">
              <w:rPr>
                <w:b/>
              </w:rPr>
              <w:t>NetVirt</w:t>
            </w:r>
            <w:proofErr w:type="spellEnd"/>
            <w:r w:rsidRPr="003E5E1F">
              <w:rPr>
                <w:b/>
              </w:rPr>
              <w:t>)</w:t>
            </w:r>
            <w:r>
              <w:t>,</w:t>
            </w:r>
            <w:proofErr w:type="gramEnd"/>
            <w:r>
              <w:t xml:space="preserve"> and then click </w:t>
            </w:r>
            <w:r w:rsidRPr="00CE2CBB">
              <w:rPr>
                <w:b/>
              </w:rPr>
              <w:t>Create IP Pool</w:t>
            </w:r>
            <w:r>
              <w:t>.</w:t>
            </w:r>
          </w:p>
          <w:p w:rsidR="00835690" w:rsidRPr="00B17DAD" w:rsidRDefault="00835690" w:rsidP="00835690">
            <w:pPr>
              <w:pStyle w:val="NumberedList1"/>
              <w:tabs>
                <w:tab w:val="left" w:pos="360"/>
              </w:tabs>
              <w:spacing w:before="0" w:after="160" w:line="259" w:lineRule="auto"/>
            </w:pPr>
            <w:r w:rsidRPr="00B17DAD">
              <w:t xml:space="preserve">The </w:t>
            </w:r>
            <w:r w:rsidRPr="00B17DAD">
              <w:rPr>
                <w:b/>
              </w:rPr>
              <w:t xml:space="preserve">Create </w:t>
            </w:r>
            <w:r>
              <w:rPr>
                <w:b/>
              </w:rPr>
              <w:t>Static IP Address Pool</w:t>
            </w:r>
            <w:r w:rsidRPr="00B17DAD">
              <w:rPr>
                <w:b/>
              </w:rPr>
              <w:t xml:space="preserve"> Wizard</w:t>
            </w:r>
            <w:r w:rsidRPr="00B17DAD">
              <w:t xml:space="preserve"> opens.</w:t>
            </w:r>
          </w:p>
          <w:p w:rsidR="00835690" w:rsidRPr="00B17DAD" w:rsidRDefault="00835690" w:rsidP="00835690">
            <w:pPr>
              <w:pStyle w:val="NumberedList1"/>
              <w:spacing w:before="0" w:after="160" w:line="259" w:lineRule="auto"/>
            </w:pPr>
            <w:r w:rsidRPr="00B17DAD">
              <w:t xml:space="preserve">On the </w:t>
            </w:r>
            <w:r>
              <w:rPr>
                <w:b/>
              </w:rPr>
              <w:t>Name</w:t>
            </w:r>
            <w:r w:rsidRPr="00B17DAD">
              <w:t xml:space="preserve"> page, enter </w:t>
            </w:r>
            <w:proofErr w:type="spellStart"/>
            <w:r>
              <w:rPr>
                <w:b/>
              </w:rPr>
              <w:t>NetVirt</w:t>
            </w:r>
            <w:proofErr w:type="spellEnd"/>
            <w:r w:rsidRPr="00CE2CBB">
              <w:rPr>
                <w:b/>
              </w:rPr>
              <w:t xml:space="preserve"> IP Pool</w:t>
            </w:r>
            <w:r>
              <w:t xml:space="preserve"> as the</w:t>
            </w:r>
            <w:r w:rsidRPr="00B17DAD">
              <w:t xml:space="preserve"> name. </w:t>
            </w:r>
            <w:r>
              <w:t xml:space="preserve">Click </w:t>
            </w:r>
            <w:r w:rsidRPr="00CE2CBB">
              <w:rPr>
                <w:b/>
              </w:rPr>
              <w:t>Next</w:t>
            </w:r>
            <w:r>
              <w:t>.</w:t>
            </w:r>
          </w:p>
          <w:p w:rsidR="00835690" w:rsidRDefault="00835690" w:rsidP="00835690">
            <w:pPr>
              <w:pStyle w:val="NumberedList1"/>
              <w:spacing w:before="0" w:after="160" w:line="259" w:lineRule="auto"/>
            </w:pPr>
            <w:r>
              <w:t xml:space="preserve">In the Network Site page, verify that </w:t>
            </w:r>
            <w:r w:rsidRPr="00CE2CBB">
              <w:rPr>
                <w:b/>
              </w:rPr>
              <w:t>Use an existing network site</w:t>
            </w:r>
            <w:r>
              <w:t xml:space="preserve"> is selected, and that </w:t>
            </w:r>
            <w:r w:rsidRPr="00CF3C3E">
              <w:rPr>
                <w:b/>
              </w:rPr>
              <w:t>Back End (</w:t>
            </w:r>
            <w:proofErr w:type="spellStart"/>
            <w:r w:rsidRPr="00CF3C3E">
              <w:rPr>
                <w:b/>
              </w:rPr>
              <w:t>NetVirt</w:t>
            </w:r>
            <w:proofErr w:type="spellEnd"/>
            <w:proofErr w:type="gramStart"/>
            <w:r w:rsidRPr="00CF3C3E">
              <w:rPr>
                <w:b/>
              </w:rPr>
              <w:t>)_</w:t>
            </w:r>
            <w:proofErr w:type="gramEnd"/>
            <w:r w:rsidRPr="00CF3C3E">
              <w:rPr>
                <w:b/>
              </w:rPr>
              <w:t>0</w:t>
            </w:r>
            <w:r>
              <w:t xml:space="preserve"> is selected with IP subnet </w:t>
            </w:r>
            <w:r w:rsidRPr="00CF3C3E">
              <w:rPr>
                <w:b/>
              </w:rPr>
              <w:t>172.16.1.0/24</w:t>
            </w:r>
            <w:r w:rsidRPr="00B17DAD">
              <w:t>.</w:t>
            </w:r>
            <w:r>
              <w:t xml:space="preserve"> </w:t>
            </w:r>
          </w:p>
          <w:p w:rsidR="00835690" w:rsidRDefault="00835690" w:rsidP="00835690">
            <w:pPr>
              <w:pStyle w:val="NumberedList1"/>
              <w:tabs>
                <w:tab w:val="left" w:pos="360"/>
              </w:tabs>
              <w:spacing w:before="0" w:after="160" w:line="259" w:lineRule="auto"/>
            </w:pPr>
            <w:r>
              <w:t xml:space="preserve">Click </w:t>
            </w:r>
            <w:r w:rsidRPr="00CE2CBB">
              <w:rPr>
                <w:b/>
              </w:rPr>
              <w:t>Next</w:t>
            </w:r>
            <w:r>
              <w:t>.</w:t>
            </w:r>
          </w:p>
          <w:p w:rsidR="00835690" w:rsidRDefault="00835690" w:rsidP="00835690">
            <w:pPr>
              <w:pStyle w:val="NumberedList1"/>
              <w:tabs>
                <w:tab w:val="left" w:pos="360"/>
              </w:tabs>
              <w:spacing w:before="0" w:after="160" w:line="259" w:lineRule="auto"/>
            </w:pPr>
            <w:r>
              <w:t xml:space="preserve">On the IP address range page, change the Starting IP address </w:t>
            </w:r>
            <w:r>
              <w:rPr>
                <w:b/>
              </w:rPr>
              <w:t>to 172.16.1.100</w:t>
            </w:r>
            <w:r>
              <w:t xml:space="preserve">. Change Ending IP address to </w:t>
            </w:r>
            <w:r>
              <w:rPr>
                <w:b/>
              </w:rPr>
              <w:t>172.16.1.200</w:t>
            </w:r>
            <w:r>
              <w:t xml:space="preserve">. Click </w:t>
            </w:r>
            <w:r w:rsidRPr="00CE2CBB">
              <w:rPr>
                <w:b/>
              </w:rPr>
              <w:t>Next</w:t>
            </w:r>
            <w:r>
              <w:t>.</w:t>
            </w:r>
          </w:p>
          <w:p w:rsidR="00835690" w:rsidRDefault="00835690" w:rsidP="00835690">
            <w:pPr>
              <w:pStyle w:val="NumberedList1"/>
              <w:tabs>
                <w:tab w:val="left" w:pos="360"/>
              </w:tabs>
              <w:spacing w:before="0" w:after="160" w:line="259" w:lineRule="auto"/>
            </w:pPr>
            <w:r>
              <w:t xml:space="preserve">On the Gateway page, click </w:t>
            </w:r>
            <w:proofErr w:type="gramStart"/>
            <w:r w:rsidRPr="002F7B83">
              <w:rPr>
                <w:b/>
              </w:rPr>
              <w:t>Next</w:t>
            </w:r>
            <w:proofErr w:type="gramEnd"/>
            <w:r>
              <w:t>.</w:t>
            </w:r>
          </w:p>
          <w:p w:rsidR="00835690" w:rsidRDefault="00835690" w:rsidP="00835690">
            <w:pPr>
              <w:pStyle w:val="NumberedList1"/>
              <w:tabs>
                <w:tab w:val="left" w:pos="360"/>
              </w:tabs>
              <w:spacing w:before="0" w:after="160" w:line="259" w:lineRule="auto"/>
            </w:pPr>
            <w:r>
              <w:t xml:space="preserve">On the DNS page, click </w:t>
            </w:r>
            <w:proofErr w:type="gramStart"/>
            <w:r w:rsidRPr="002F7B83">
              <w:rPr>
                <w:b/>
              </w:rPr>
              <w:t>Next</w:t>
            </w:r>
            <w:proofErr w:type="gramEnd"/>
            <w:r>
              <w:t>.</w:t>
            </w:r>
          </w:p>
          <w:p w:rsidR="00835690" w:rsidRDefault="00835690" w:rsidP="00835690">
            <w:pPr>
              <w:pStyle w:val="NumberedList1"/>
              <w:tabs>
                <w:tab w:val="left" w:pos="360"/>
              </w:tabs>
              <w:spacing w:before="0" w:after="160" w:line="259" w:lineRule="auto"/>
            </w:pPr>
            <w:r>
              <w:t xml:space="preserve">On the WINS page, click </w:t>
            </w:r>
            <w:proofErr w:type="gramStart"/>
            <w:r w:rsidRPr="002F7B83">
              <w:rPr>
                <w:b/>
              </w:rPr>
              <w:t>Next</w:t>
            </w:r>
            <w:proofErr w:type="gramEnd"/>
            <w:r>
              <w:t>.</w:t>
            </w:r>
          </w:p>
          <w:p w:rsidR="00835690" w:rsidRPr="00DE7FB3" w:rsidRDefault="00835690" w:rsidP="00835690">
            <w:pPr>
              <w:pStyle w:val="NumberedList1"/>
              <w:tabs>
                <w:tab w:val="left" w:pos="360"/>
              </w:tabs>
              <w:spacing w:before="0" w:after="160" w:line="259" w:lineRule="auto"/>
            </w:pPr>
            <w:r>
              <w:t xml:space="preserve">On the Summary page, click </w:t>
            </w:r>
            <w:r w:rsidRPr="002F7B83">
              <w:rPr>
                <w:b/>
              </w:rPr>
              <w:t>Finish</w:t>
            </w:r>
            <w:r>
              <w:t>.</w:t>
            </w:r>
          </w:p>
        </w:tc>
      </w:tr>
    </w:tbl>
    <w:p w:rsidR="00835690" w:rsidRPr="00DE7FB3" w:rsidRDefault="00835690" w:rsidP="00835690">
      <w:pPr>
        <w:keepNext/>
        <w:spacing w:before="240" w:line="240" w:lineRule="auto"/>
        <w:ind w:left="360" w:hanging="360"/>
        <w:rPr>
          <w:b/>
        </w:rPr>
      </w:pPr>
      <w:r>
        <w:rPr>
          <w:noProof/>
        </w:rPr>
        <w:drawing>
          <wp:inline distT="0" distB="0" distL="0" distR="0" wp14:anchorId="72FEBC7B" wp14:editId="3191ABAD">
            <wp:extent cx="157480" cy="157480"/>
            <wp:effectExtent l="0" t="0" r="0" b="0"/>
            <wp:docPr id="673" name="Picture 6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57480" cy="157480"/>
                    </a:xfrm>
                    <a:prstGeom prst="rect">
                      <a:avLst/>
                    </a:prstGeom>
                    <a:noFill/>
                    <a:ln>
                      <a:noFill/>
                    </a:ln>
                  </pic:spPr>
                </pic:pic>
              </a:graphicData>
            </a:graphic>
          </wp:inline>
        </w:drawing>
      </w:r>
      <w:r w:rsidRPr="00DE7FB3">
        <w:rPr>
          <w:b/>
        </w:rPr>
        <w:t xml:space="preserve">To </w:t>
      </w:r>
      <w:r>
        <w:rPr>
          <w:b/>
        </w:rPr>
        <w:t>assign</w:t>
      </w:r>
      <w:r w:rsidRPr="00301121">
        <w:rPr>
          <w:b/>
        </w:rPr>
        <w:t xml:space="preserve"> logical networks to the VMM host servers</w:t>
      </w:r>
    </w:p>
    <w:tbl>
      <w:tblPr>
        <w:tblW w:w="0" w:type="auto"/>
        <w:tblInd w:w="360" w:type="dxa"/>
        <w:tblCellMar>
          <w:left w:w="0" w:type="dxa"/>
          <w:right w:w="0" w:type="dxa"/>
        </w:tblCellMar>
        <w:tblLook w:val="01E0" w:firstRow="1" w:lastRow="1" w:firstColumn="1" w:lastColumn="1" w:noHBand="0" w:noVBand="0"/>
      </w:tblPr>
      <w:tblGrid>
        <w:gridCol w:w="8280"/>
      </w:tblGrid>
      <w:tr w:rsidR="00835690" w:rsidRPr="00DE7FB3" w:rsidTr="00E64CB0">
        <w:tc>
          <w:tcPr>
            <w:tcW w:w="8280" w:type="dxa"/>
          </w:tcPr>
          <w:p w:rsidR="00835690" w:rsidRDefault="00835690" w:rsidP="00835690">
            <w:pPr>
              <w:pStyle w:val="NumberedList1"/>
              <w:numPr>
                <w:ilvl w:val="0"/>
                <w:numId w:val="98"/>
              </w:numPr>
              <w:tabs>
                <w:tab w:val="left" w:pos="360"/>
              </w:tabs>
              <w:spacing w:before="0" w:after="160" w:line="259" w:lineRule="auto"/>
            </w:pPr>
            <w:r w:rsidRPr="000040AD">
              <w:t xml:space="preserve">Open the </w:t>
            </w:r>
            <w:r w:rsidRPr="000040AD">
              <w:rPr>
                <w:b/>
              </w:rPr>
              <w:t>Fabric</w:t>
            </w:r>
            <w:r w:rsidRPr="000040AD">
              <w:t xml:space="preserve"> workspace</w:t>
            </w:r>
            <w:r>
              <w:t>.</w:t>
            </w:r>
          </w:p>
          <w:p w:rsidR="00835690" w:rsidRDefault="00835690" w:rsidP="00835690">
            <w:pPr>
              <w:pStyle w:val="NumberedList1"/>
              <w:numPr>
                <w:ilvl w:val="0"/>
                <w:numId w:val="98"/>
              </w:numPr>
              <w:tabs>
                <w:tab w:val="left" w:pos="360"/>
              </w:tabs>
              <w:spacing w:before="0" w:after="160" w:line="259" w:lineRule="auto"/>
            </w:pPr>
            <w:r w:rsidRPr="000040AD">
              <w:t xml:space="preserve">In the </w:t>
            </w:r>
            <w:r w:rsidRPr="000040AD">
              <w:rPr>
                <w:b/>
              </w:rPr>
              <w:t>Fabric</w:t>
            </w:r>
            <w:r w:rsidRPr="000040AD">
              <w:t xml:space="preserve"> pane, </w:t>
            </w:r>
            <w:r>
              <w:t>expand</w:t>
            </w:r>
            <w:r w:rsidRPr="000040AD">
              <w:t xml:space="preserve"> </w:t>
            </w:r>
            <w:r w:rsidRPr="000040AD">
              <w:rPr>
                <w:b/>
              </w:rPr>
              <w:t>Servers</w:t>
            </w:r>
            <w:r>
              <w:rPr>
                <w:b/>
              </w:rPr>
              <w:t xml:space="preserve">, </w:t>
            </w:r>
            <w:r w:rsidRPr="00D612AE">
              <w:t>and then select</w:t>
            </w:r>
            <w:r>
              <w:rPr>
                <w:b/>
              </w:rPr>
              <w:t xml:space="preserve"> All Hosts.</w:t>
            </w:r>
          </w:p>
          <w:p w:rsidR="00835690" w:rsidRDefault="00835690" w:rsidP="00835690">
            <w:pPr>
              <w:pStyle w:val="NumberedList1"/>
              <w:numPr>
                <w:ilvl w:val="0"/>
                <w:numId w:val="98"/>
              </w:numPr>
              <w:tabs>
                <w:tab w:val="left" w:pos="360"/>
              </w:tabs>
              <w:spacing w:before="0" w:after="160" w:line="259" w:lineRule="auto"/>
            </w:pPr>
            <w:r>
              <w:t xml:space="preserve">Right-click </w:t>
            </w:r>
            <w:r w:rsidRPr="003430A3">
              <w:rPr>
                <w:b/>
              </w:rPr>
              <w:t>WNVHOST3</w:t>
            </w:r>
            <w:r>
              <w:t xml:space="preserve"> in the details pane, and then click </w:t>
            </w:r>
            <w:r w:rsidRPr="003430A3">
              <w:rPr>
                <w:b/>
              </w:rPr>
              <w:t>Properties</w:t>
            </w:r>
            <w:r>
              <w:t>.</w:t>
            </w:r>
          </w:p>
          <w:p w:rsidR="00835690" w:rsidRDefault="00835690" w:rsidP="00835690">
            <w:pPr>
              <w:pStyle w:val="NumberedList1"/>
              <w:numPr>
                <w:ilvl w:val="0"/>
                <w:numId w:val="98"/>
              </w:numPr>
              <w:tabs>
                <w:tab w:val="left" w:pos="360"/>
              </w:tabs>
              <w:spacing w:before="0" w:after="160" w:line="259" w:lineRule="auto"/>
            </w:pPr>
            <w:r>
              <w:t xml:space="preserve">Click </w:t>
            </w:r>
            <w:r w:rsidRPr="003430A3">
              <w:rPr>
                <w:b/>
              </w:rPr>
              <w:t>Hardware</w:t>
            </w:r>
            <w:r>
              <w:t xml:space="preserve">, and then scroll to the </w:t>
            </w:r>
            <w:r w:rsidRPr="003430A3">
              <w:rPr>
                <w:b/>
              </w:rPr>
              <w:t>Network Adapters</w:t>
            </w:r>
            <w:r>
              <w:t xml:space="preserve"> section.</w:t>
            </w:r>
          </w:p>
          <w:p w:rsidR="00835690" w:rsidRDefault="00835690" w:rsidP="00835690">
            <w:pPr>
              <w:pStyle w:val="NumberedList1"/>
              <w:numPr>
                <w:ilvl w:val="0"/>
                <w:numId w:val="98"/>
              </w:numPr>
              <w:tabs>
                <w:tab w:val="left" w:pos="360"/>
              </w:tabs>
              <w:spacing w:before="0" w:after="160" w:line="259" w:lineRule="auto"/>
            </w:pPr>
            <w:r>
              <w:t xml:space="preserve">Under the </w:t>
            </w:r>
            <w:r w:rsidRPr="00301121">
              <w:rPr>
                <w:b/>
              </w:rPr>
              <w:t>Internet</w:t>
            </w:r>
            <w:r>
              <w:t xml:space="preserve"> network adapter, click </w:t>
            </w:r>
            <w:r w:rsidRPr="00556180">
              <w:rPr>
                <w:b/>
              </w:rPr>
              <w:t>Logical network connectivity</w:t>
            </w:r>
            <w:r>
              <w:t xml:space="preserve">. Select the </w:t>
            </w:r>
            <w:r w:rsidRPr="00301121">
              <w:rPr>
                <w:b/>
              </w:rPr>
              <w:t>Internet</w:t>
            </w:r>
            <w:r>
              <w:t xml:space="preserve"> logical network and the </w:t>
            </w:r>
            <w:r w:rsidRPr="00301121">
              <w:rPr>
                <w:b/>
              </w:rPr>
              <w:t>131.107.0.0/24</w:t>
            </w:r>
            <w:r>
              <w:t xml:space="preserve"> network subnet.</w:t>
            </w:r>
          </w:p>
          <w:p w:rsidR="00835690" w:rsidRDefault="00835690" w:rsidP="00835690">
            <w:pPr>
              <w:pStyle w:val="NumberedList1"/>
              <w:numPr>
                <w:ilvl w:val="0"/>
                <w:numId w:val="98"/>
              </w:numPr>
              <w:tabs>
                <w:tab w:val="left" w:pos="360"/>
              </w:tabs>
              <w:spacing w:before="0" w:after="160" w:line="259" w:lineRule="auto"/>
            </w:pPr>
            <w:r>
              <w:t xml:space="preserve">Under the </w:t>
            </w:r>
            <w:proofErr w:type="spellStart"/>
            <w:r w:rsidRPr="003430A3">
              <w:rPr>
                <w:b/>
              </w:rPr>
              <w:t>Hosternet</w:t>
            </w:r>
            <w:proofErr w:type="spellEnd"/>
            <w:r>
              <w:t xml:space="preserve"> network adapter</w:t>
            </w:r>
            <w:r w:rsidRPr="00556180">
              <w:t xml:space="preserve">, click </w:t>
            </w:r>
            <w:r w:rsidRPr="00556180">
              <w:rPr>
                <w:b/>
              </w:rPr>
              <w:t>Logical network connectivity</w:t>
            </w:r>
            <w:r>
              <w:t xml:space="preserve">. Select both the </w:t>
            </w:r>
            <w:r w:rsidRPr="003430A3">
              <w:rPr>
                <w:b/>
              </w:rPr>
              <w:t>Back End (</w:t>
            </w:r>
            <w:proofErr w:type="spellStart"/>
            <w:r w:rsidRPr="003430A3">
              <w:rPr>
                <w:b/>
              </w:rPr>
              <w:t>NetVirt</w:t>
            </w:r>
            <w:proofErr w:type="spellEnd"/>
            <w:r w:rsidRPr="003430A3">
              <w:rPr>
                <w:b/>
              </w:rPr>
              <w:t xml:space="preserve">) </w:t>
            </w:r>
            <w:r>
              <w:t xml:space="preserve">subnet on </w:t>
            </w:r>
            <w:r w:rsidRPr="003430A3">
              <w:rPr>
                <w:b/>
              </w:rPr>
              <w:t>172.16.1.0/24</w:t>
            </w:r>
            <w:r>
              <w:t xml:space="preserve"> and the </w:t>
            </w:r>
            <w:r w:rsidRPr="003430A3">
              <w:rPr>
                <w:b/>
              </w:rPr>
              <w:t>Management</w:t>
            </w:r>
            <w:r>
              <w:t xml:space="preserve"> subnet on </w:t>
            </w:r>
            <w:r w:rsidRPr="003430A3">
              <w:rPr>
                <w:b/>
              </w:rPr>
              <w:t>192.168.0.0/24</w:t>
            </w:r>
            <w:r>
              <w:t>.</w:t>
            </w:r>
          </w:p>
          <w:p w:rsidR="00835690" w:rsidRDefault="00835690" w:rsidP="00835690">
            <w:pPr>
              <w:pStyle w:val="NumberedList1"/>
              <w:numPr>
                <w:ilvl w:val="0"/>
                <w:numId w:val="98"/>
              </w:numPr>
              <w:tabs>
                <w:tab w:val="left" w:pos="360"/>
              </w:tabs>
              <w:spacing w:before="0" w:after="160" w:line="259" w:lineRule="auto"/>
            </w:pPr>
            <w:r>
              <w:t xml:space="preserve">Click </w:t>
            </w:r>
            <w:r w:rsidRPr="003430A3">
              <w:rPr>
                <w:b/>
              </w:rPr>
              <w:t>OK</w:t>
            </w:r>
            <w:r>
              <w:t xml:space="preserve"> to close the WNVHOST3 Properties dialog.</w:t>
            </w:r>
          </w:p>
          <w:p w:rsidR="00835690" w:rsidRDefault="00835690" w:rsidP="00835690">
            <w:pPr>
              <w:pStyle w:val="NumberedList1"/>
              <w:numPr>
                <w:ilvl w:val="0"/>
                <w:numId w:val="98"/>
              </w:numPr>
              <w:tabs>
                <w:tab w:val="left" w:pos="360"/>
              </w:tabs>
              <w:spacing w:before="0" w:after="160" w:line="259" w:lineRule="auto"/>
            </w:pPr>
            <w:r>
              <w:t xml:space="preserve">Right-click </w:t>
            </w:r>
            <w:proofErr w:type="gramStart"/>
            <w:r>
              <w:rPr>
                <w:b/>
              </w:rPr>
              <w:t>WNVHOST2</w:t>
            </w:r>
            <w:r>
              <w:t>,</w:t>
            </w:r>
            <w:proofErr w:type="gramEnd"/>
            <w:r>
              <w:t xml:space="preserve"> and then click </w:t>
            </w:r>
            <w:r w:rsidRPr="003430A3">
              <w:rPr>
                <w:b/>
              </w:rPr>
              <w:t>Properties</w:t>
            </w:r>
            <w:r>
              <w:t>.</w:t>
            </w:r>
          </w:p>
          <w:p w:rsidR="00835690" w:rsidRDefault="00835690" w:rsidP="00835690">
            <w:pPr>
              <w:pStyle w:val="NumberedList1"/>
              <w:numPr>
                <w:ilvl w:val="0"/>
                <w:numId w:val="98"/>
              </w:numPr>
              <w:tabs>
                <w:tab w:val="left" w:pos="360"/>
              </w:tabs>
              <w:spacing w:before="0" w:after="160" w:line="259" w:lineRule="auto"/>
            </w:pPr>
            <w:r>
              <w:t xml:space="preserve">Click </w:t>
            </w:r>
            <w:r w:rsidRPr="003430A3">
              <w:rPr>
                <w:b/>
              </w:rPr>
              <w:t>Hardware</w:t>
            </w:r>
            <w:r>
              <w:t xml:space="preserve">, and then scroll to the </w:t>
            </w:r>
            <w:r w:rsidRPr="003430A3">
              <w:rPr>
                <w:b/>
              </w:rPr>
              <w:t>Network Adapters</w:t>
            </w:r>
            <w:r>
              <w:t xml:space="preserve"> section.</w:t>
            </w:r>
          </w:p>
          <w:p w:rsidR="00835690" w:rsidRDefault="00835690" w:rsidP="00835690">
            <w:pPr>
              <w:pStyle w:val="NumberedList1"/>
              <w:numPr>
                <w:ilvl w:val="0"/>
                <w:numId w:val="98"/>
              </w:numPr>
              <w:tabs>
                <w:tab w:val="left" w:pos="360"/>
              </w:tabs>
              <w:spacing w:before="0" w:after="160" w:line="259" w:lineRule="auto"/>
            </w:pPr>
            <w:r w:rsidRPr="00556180">
              <w:t xml:space="preserve">Under the </w:t>
            </w:r>
            <w:proofErr w:type="spellStart"/>
            <w:r w:rsidRPr="00556180">
              <w:rPr>
                <w:b/>
              </w:rPr>
              <w:t>Hosternet</w:t>
            </w:r>
            <w:proofErr w:type="spellEnd"/>
            <w:r w:rsidRPr="00556180">
              <w:t xml:space="preserve"> network adapter, click </w:t>
            </w:r>
            <w:r w:rsidRPr="00556180">
              <w:rPr>
                <w:b/>
              </w:rPr>
              <w:t>Logical network connectivity</w:t>
            </w:r>
            <w:r w:rsidRPr="00556180">
              <w:t xml:space="preserve">. Select both the </w:t>
            </w:r>
            <w:r w:rsidRPr="00556180">
              <w:rPr>
                <w:b/>
              </w:rPr>
              <w:t>Back End (</w:t>
            </w:r>
            <w:proofErr w:type="spellStart"/>
            <w:r w:rsidRPr="00556180">
              <w:rPr>
                <w:b/>
              </w:rPr>
              <w:t>NetVirt</w:t>
            </w:r>
            <w:proofErr w:type="spellEnd"/>
            <w:r w:rsidRPr="00556180">
              <w:rPr>
                <w:b/>
              </w:rPr>
              <w:t xml:space="preserve">) </w:t>
            </w:r>
            <w:r w:rsidRPr="00556180">
              <w:t xml:space="preserve">subnet on </w:t>
            </w:r>
            <w:r w:rsidRPr="00556180">
              <w:rPr>
                <w:b/>
              </w:rPr>
              <w:t>172.16.1.0/24</w:t>
            </w:r>
            <w:r w:rsidRPr="00556180">
              <w:t xml:space="preserve"> and the </w:t>
            </w:r>
            <w:r w:rsidRPr="00556180">
              <w:rPr>
                <w:b/>
              </w:rPr>
              <w:t>Management</w:t>
            </w:r>
            <w:r w:rsidRPr="00556180">
              <w:t xml:space="preserve"> subnet on </w:t>
            </w:r>
            <w:r w:rsidRPr="00556180">
              <w:rPr>
                <w:b/>
              </w:rPr>
              <w:t>192.168.0.0/24</w:t>
            </w:r>
            <w:r>
              <w:t>.</w:t>
            </w:r>
          </w:p>
          <w:p w:rsidR="00835690" w:rsidRDefault="00835690" w:rsidP="00835690">
            <w:pPr>
              <w:pStyle w:val="NumberedList1"/>
              <w:numPr>
                <w:ilvl w:val="0"/>
                <w:numId w:val="98"/>
              </w:numPr>
              <w:tabs>
                <w:tab w:val="left" w:pos="360"/>
              </w:tabs>
              <w:spacing w:before="0" w:after="160" w:line="259" w:lineRule="auto"/>
            </w:pPr>
            <w:r>
              <w:lastRenderedPageBreak/>
              <w:t xml:space="preserve">Click </w:t>
            </w:r>
            <w:r w:rsidRPr="003430A3">
              <w:rPr>
                <w:b/>
              </w:rPr>
              <w:t>OK</w:t>
            </w:r>
            <w:r>
              <w:t xml:space="preserve"> to close the WNVHOST2 Properties dialog.</w:t>
            </w:r>
          </w:p>
          <w:p w:rsidR="00835690" w:rsidRDefault="00835690" w:rsidP="00835690">
            <w:pPr>
              <w:pStyle w:val="NumberedList1"/>
              <w:numPr>
                <w:ilvl w:val="0"/>
                <w:numId w:val="98"/>
              </w:numPr>
              <w:tabs>
                <w:tab w:val="left" w:pos="360"/>
              </w:tabs>
              <w:spacing w:before="0" w:after="160" w:line="259" w:lineRule="auto"/>
            </w:pPr>
            <w:r>
              <w:t xml:space="preserve">Right-click </w:t>
            </w:r>
            <w:proofErr w:type="gramStart"/>
            <w:r>
              <w:rPr>
                <w:b/>
              </w:rPr>
              <w:t>WNVHOST1</w:t>
            </w:r>
            <w:r>
              <w:t>,</w:t>
            </w:r>
            <w:proofErr w:type="gramEnd"/>
            <w:r>
              <w:t xml:space="preserve"> and then click </w:t>
            </w:r>
            <w:r w:rsidRPr="003430A3">
              <w:rPr>
                <w:b/>
              </w:rPr>
              <w:t>Properties</w:t>
            </w:r>
            <w:r>
              <w:t>.</w:t>
            </w:r>
          </w:p>
          <w:p w:rsidR="00835690" w:rsidRDefault="00835690" w:rsidP="00835690">
            <w:pPr>
              <w:pStyle w:val="NumberedList1"/>
              <w:numPr>
                <w:ilvl w:val="0"/>
                <w:numId w:val="98"/>
              </w:numPr>
              <w:tabs>
                <w:tab w:val="left" w:pos="360"/>
              </w:tabs>
              <w:spacing w:before="0" w:after="160" w:line="259" w:lineRule="auto"/>
            </w:pPr>
            <w:r>
              <w:t xml:space="preserve">Click </w:t>
            </w:r>
            <w:r w:rsidRPr="003430A3">
              <w:rPr>
                <w:b/>
              </w:rPr>
              <w:t>Hardware</w:t>
            </w:r>
            <w:r>
              <w:t xml:space="preserve">, and then scroll to the </w:t>
            </w:r>
            <w:r w:rsidRPr="003430A3">
              <w:rPr>
                <w:b/>
              </w:rPr>
              <w:t>Network Adapters</w:t>
            </w:r>
            <w:r>
              <w:t xml:space="preserve"> section.</w:t>
            </w:r>
          </w:p>
          <w:p w:rsidR="00835690" w:rsidRDefault="00835690" w:rsidP="00835690">
            <w:pPr>
              <w:pStyle w:val="NumberedList1"/>
              <w:numPr>
                <w:ilvl w:val="0"/>
                <w:numId w:val="98"/>
              </w:numPr>
              <w:tabs>
                <w:tab w:val="left" w:pos="360"/>
              </w:tabs>
              <w:spacing w:before="0" w:after="160" w:line="259" w:lineRule="auto"/>
            </w:pPr>
            <w:r w:rsidRPr="00556180">
              <w:t xml:space="preserve">Under the </w:t>
            </w:r>
            <w:proofErr w:type="spellStart"/>
            <w:r w:rsidRPr="00556180">
              <w:rPr>
                <w:b/>
              </w:rPr>
              <w:t>Hosternet</w:t>
            </w:r>
            <w:proofErr w:type="spellEnd"/>
            <w:r w:rsidRPr="00556180">
              <w:t xml:space="preserve"> network adapter, click </w:t>
            </w:r>
            <w:r w:rsidRPr="00556180">
              <w:rPr>
                <w:b/>
              </w:rPr>
              <w:t>Logical network connectivity</w:t>
            </w:r>
            <w:r w:rsidRPr="00556180">
              <w:t xml:space="preserve">. Select both the </w:t>
            </w:r>
            <w:r w:rsidRPr="00556180">
              <w:rPr>
                <w:b/>
              </w:rPr>
              <w:t>Back End (</w:t>
            </w:r>
            <w:proofErr w:type="spellStart"/>
            <w:r w:rsidRPr="00556180">
              <w:rPr>
                <w:b/>
              </w:rPr>
              <w:t>NetVirt</w:t>
            </w:r>
            <w:proofErr w:type="spellEnd"/>
            <w:r w:rsidRPr="00556180">
              <w:rPr>
                <w:b/>
              </w:rPr>
              <w:t xml:space="preserve">) </w:t>
            </w:r>
            <w:r w:rsidRPr="00556180">
              <w:t xml:space="preserve">subnet on </w:t>
            </w:r>
            <w:r w:rsidRPr="00556180">
              <w:rPr>
                <w:b/>
              </w:rPr>
              <w:t>172.16.1.0/24</w:t>
            </w:r>
            <w:r w:rsidRPr="00556180">
              <w:t xml:space="preserve"> and the </w:t>
            </w:r>
            <w:r w:rsidRPr="00556180">
              <w:rPr>
                <w:b/>
              </w:rPr>
              <w:t>Management</w:t>
            </w:r>
            <w:r w:rsidRPr="00556180">
              <w:t xml:space="preserve"> subnet on </w:t>
            </w:r>
            <w:r w:rsidRPr="00556180">
              <w:rPr>
                <w:b/>
              </w:rPr>
              <w:t>192.168.0.0/24</w:t>
            </w:r>
            <w:r>
              <w:t>.</w:t>
            </w:r>
          </w:p>
          <w:p w:rsidR="00835690" w:rsidRPr="00DE7FB3" w:rsidRDefault="00835690" w:rsidP="00835690">
            <w:pPr>
              <w:pStyle w:val="NumberedList1"/>
              <w:numPr>
                <w:ilvl w:val="0"/>
                <w:numId w:val="98"/>
              </w:numPr>
              <w:tabs>
                <w:tab w:val="left" w:pos="360"/>
              </w:tabs>
              <w:spacing w:before="0" w:after="160" w:line="259" w:lineRule="auto"/>
            </w:pPr>
            <w:r>
              <w:t xml:space="preserve">Click </w:t>
            </w:r>
            <w:r w:rsidRPr="003430A3">
              <w:rPr>
                <w:b/>
              </w:rPr>
              <w:t>OK</w:t>
            </w:r>
            <w:r>
              <w:t xml:space="preserve"> to close the WNVHOST1 Properties dialog.</w:t>
            </w:r>
          </w:p>
        </w:tc>
      </w:tr>
    </w:tbl>
    <w:p w:rsidR="00835690" w:rsidRPr="009F3604" w:rsidRDefault="00835690" w:rsidP="00835690">
      <w:pPr>
        <w:keepNext/>
        <w:spacing w:before="240" w:line="240" w:lineRule="auto"/>
        <w:ind w:left="360" w:hanging="360"/>
      </w:pPr>
    </w:p>
    <w:p w:rsidR="00835690" w:rsidRPr="00DE7FB3" w:rsidRDefault="00835690" w:rsidP="00835690">
      <w:pPr>
        <w:keepNext/>
        <w:spacing w:before="240" w:line="240" w:lineRule="auto"/>
        <w:ind w:left="360" w:hanging="360"/>
        <w:rPr>
          <w:b/>
        </w:rPr>
      </w:pPr>
      <w:r>
        <w:rPr>
          <w:noProof/>
        </w:rPr>
        <w:drawing>
          <wp:inline distT="0" distB="0" distL="0" distR="0" wp14:anchorId="7EDFFA7A" wp14:editId="71992310">
            <wp:extent cx="157480" cy="157480"/>
            <wp:effectExtent l="0" t="0" r="0" b="0"/>
            <wp:docPr id="674" name="Picture 6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57480" cy="157480"/>
                    </a:xfrm>
                    <a:prstGeom prst="rect">
                      <a:avLst/>
                    </a:prstGeom>
                    <a:noFill/>
                    <a:ln>
                      <a:noFill/>
                    </a:ln>
                  </pic:spPr>
                </pic:pic>
              </a:graphicData>
            </a:graphic>
          </wp:inline>
        </w:drawing>
      </w:r>
      <w:r w:rsidRPr="00DE7FB3">
        <w:rPr>
          <w:b/>
        </w:rPr>
        <w:t xml:space="preserve">To </w:t>
      </w:r>
      <w:r>
        <w:rPr>
          <w:b/>
        </w:rPr>
        <w:t>define</w:t>
      </w:r>
      <w:r w:rsidRPr="001E4A0E">
        <w:rPr>
          <w:b/>
        </w:rPr>
        <w:t xml:space="preserve"> VM networks for Management and Internet</w:t>
      </w:r>
    </w:p>
    <w:tbl>
      <w:tblPr>
        <w:tblW w:w="0" w:type="auto"/>
        <w:tblInd w:w="360" w:type="dxa"/>
        <w:tblCellMar>
          <w:left w:w="0" w:type="dxa"/>
          <w:right w:w="0" w:type="dxa"/>
        </w:tblCellMar>
        <w:tblLook w:val="01E0" w:firstRow="1" w:lastRow="1" w:firstColumn="1" w:lastColumn="1" w:noHBand="0" w:noVBand="0"/>
      </w:tblPr>
      <w:tblGrid>
        <w:gridCol w:w="8280"/>
      </w:tblGrid>
      <w:tr w:rsidR="00835690" w:rsidRPr="00DE7FB3" w:rsidTr="00E64CB0">
        <w:tc>
          <w:tcPr>
            <w:tcW w:w="8280" w:type="dxa"/>
          </w:tcPr>
          <w:p w:rsidR="00835690" w:rsidRDefault="00835690" w:rsidP="00835690">
            <w:pPr>
              <w:pStyle w:val="NumberedList1"/>
              <w:numPr>
                <w:ilvl w:val="0"/>
                <w:numId w:val="99"/>
              </w:numPr>
              <w:tabs>
                <w:tab w:val="left" w:pos="360"/>
              </w:tabs>
              <w:spacing w:before="0" w:after="160" w:line="259" w:lineRule="auto"/>
            </w:pPr>
            <w:r w:rsidRPr="000040AD">
              <w:t xml:space="preserve">Open the </w:t>
            </w:r>
            <w:r>
              <w:rPr>
                <w:b/>
              </w:rPr>
              <w:t>VMs and Services</w:t>
            </w:r>
            <w:r w:rsidRPr="000040AD">
              <w:t xml:space="preserve"> workspace</w:t>
            </w:r>
            <w:r>
              <w:t>.</w:t>
            </w:r>
          </w:p>
          <w:p w:rsidR="00835690" w:rsidRDefault="00835690" w:rsidP="00835690">
            <w:pPr>
              <w:pStyle w:val="NumberedList1"/>
              <w:numPr>
                <w:ilvl w:val="0"/>
                <w:numId w:val="99"/>
              </w:numPr>
              <w:tabs>
                <w:tab w:val="left" w:pos="360"/>
              </w:tabs>
              <w:spacing w:before="0" w:after="160" w:line="259" w:lineRule="auto"/>
            </w:pPr>
            <w:r>
              <w:t xml:space="preserve">Under VMs and Services, select </w:t>
            </w:r>
            <w:r w:rsidRPr="001E4A0E">
              <w:rPr>
                <w:b/>
              </w:rPr>
              <w:t>VM Networks</w:t>
            </w:r>
            <w:r>
              <w:rPr>
                <w:b/>
              </w:rPr>
              <w:t>.</w:t>
            </w:r>
          </w:p>
          <w:p w:rsidR="00835690" w:rsidRPr="00732A4D" w:rsidRDefault="00835690" w:rsidP="00835690">
            <w:pPr>
              <w:pStyle w:val="ListParagraph"/>
              <w:numPr>
                <w:ilvl w:val="0"/>
                <w:numId w:val="104"/>
              </w:numPr>
              <w:contextualSpacing w:val="0"/>
              <w:rPr>
                <w:rFonts w:eastAsia="SimSun" w:cs="Times New Roman"/>
                <w:b/>
                <w:kern w:val="24"/>
              </w:rPr>
            </w:pPr>
            <w:r>
              <w:rPr>
                <w:rFonts w:eastAsia="SimSun" w:cs="Times New Roman"/>
                <w:kern w:val="24"/>
              </w:rPr>
              <w:t xml:space="preserve">Right-click the VM Network named </w:t>
            </w:r>
            <w:proofErr w:type="spellStart"/>
            <w:r w:rsidRPr="00CF3C3E">
              <w:rPr>
                <w:rFonts w:eastAsia="SimSun" w:cs="Times New Roman"/>
                <w:b/>
                <w:kern w:val="24"/>
              </w:rPr>
              <w:t>corp</w:t>
            </w:r>
            <w:proofErr w:type="spellEnd"/>
            <w:r>
              <w:rPr>
                <w:rFonts w:eastAsia="SimSun" w:cs="Times New Roman"/>
                <w:b/>
                <w:kern w:val="24"/>
              </w:rPr>
              <w:t xml:space="preserve">, </w:t>
            </w:r>
            <w:r w:rsidRPr="00732A4D">
              <w:rPr>
                <w:rFonts w:eastAsia="SimSun" w:cs="Times New Roman"/>
                <w:kern w:val="24"/>
              </w:rPr>
              <w:t xml:space="preserve">and then </w:t>
            </w:r>
            <w:proofErr w:type="gramStart"/>
            <w:r w:rsidRPr="00732A4D">
              <w:rPr>
                <w:rFonts w:eastAsia="SimSun" w:cs="Times New Roman"/>
                <w:kern w:val="24"/>
              </w:rPr>
              <w:t>click</w:t>
            </w:r>
            <w:proofErr w:type="gramEnd"/>
            <w:r>
              <w:rPr>
                <w:rFonts w:eastAsia="SimSun" w:cs="Times New Roman"/>
                <w:b/>
                <w:kern w:val="24"/>
              </w:rPr>
              <w:t xml:space="preserve"> Properties</w:t>
            </w:r>
            <w:r w:rsidRPr="00732A4D">
              <w:rPr>
                <w:rFonts w:eastAsia="SimSun" w:cs="Times New Roman"/>
                <w:b/>
                <w:kern w:val="24"/>
              </w:rPr>
              <w:t>.</w:t>
            </w:r>
          </w:p>
          <w:p w:rsidR="00835690" w:rsidRPr="00290982" w:rsidRDefault="00835690" w:rsidP="00835690">
            <w:pPr>
              <w:pStyle w:val="ListParagraph"/>
              <w:numPr>
                <w:ilvl w:val="0"/>
                <w:numId w:val="104"/>
              </w:numPr>
              <w:tabs>
                <w:tab w:val="left" w:pos="360"/>
              </w:tabs>
              <w:contextualSpacing w:val="0"/>
              <w:rPr>
                <w:rFonts w:eastAsia="SimSun" w:cs="Times New Roman"/>
                <w:kern w:val="24"/>
              </w:rPr>
            </w:pPr>
            <w:r w:rsidRPr="00290982">
              <w:rPr>
                <w:rFonts w:eastAsia="SimSun" w:cs="Times New Roman"/>
                <w:kern w:val="24"/>
              </w:rPr>
              <w:t xml:space="preserve">On the </w:t>
            </w:r>
            <w:r w:rsidRPr="00290982">
              <w:rPr>
                <w:rFonts w:eastAsia="SimSun" w:cs="Times New Roman"/>
                <w:b/>
                <w:kern w:val="24"/>
              </w:rPr>
              <w:t>Name</w:t>
            </w:r>
            <w:r w:rsidRPr="00290982">
              <w:rPr>
                <w:rFonts w:eastAsia="SimSun" w:cs="Times New Roman"/>
                <w:kern w:val="24"/>
              </w:rPr>
              <w:t xml:space="preserve"> page, </w:t>
            </w:r>
            <w:r>
              <w:rPr>
                <w:rFonts w:eastAsia="SimSun" w:cs="Times New Roman"/>
                <w:kern w:val="24"/>
              </w:rPr>
              <w:t>change the name to</w:t>
            </w:r>
            <w:r w:rsidRPr="00290982">
              <w:rPr>
                <w:rFonts w:eastAsia="SimSun" w:cs="Times New Roman"/>
                <w:kern w:val="24"/>
              </w:rPr>
              <w:t xml:space="preserve"> </w:t>
            </w:r>
            <w:r>
              <w:rPr>
                <w:rFonts w:eastAsia="SimSun" w:cs="Times New Roman"/>
                <w:b/>
                <w:kern w:val="24"/>
              </w:rPr>
              <w:t>Management</w:t>
            </w:r>
            <w:r w:rsidRPr="00290982">
              <w:rPr>
                <w:rFonts w:eastAsia="SimSun" w:cs="Times New Roman"/>
                <w:kern w:val="24"/>
              </w:rPr>
              <w:t xml:space="preserve">, and then in the </w:t>
            </w:r>
            <w:r w:rsidRPr="00290982">
              <w:rPr>
                <w:rFonts w:eastAsia="SimSun" w:cs="Times New Roman"/>
                <w:b/>
                <w:kern w:val="24"/>
              </w:rPr>
              <w:t>Logical network</w:t>
            </w:r>
            <w:r w:rsidRPr="00290982">
              <w:rPr>
                <w:rFonts w:eastAsia="SimSun" w:cs="Times New Roman"/>
                <w:kern w:val="24"/>
              </w:rPr>
              <w:t xml:space="preserve"> list, select </w:t>
            </w:r>
            <w:r>
              <w:rPr>
                <w:rFonts w:eastAsia="SimSun" w:cs="Times New Roman"/>
                <w:b/>
                <w:kern w:val="24"/>
              </w:rPr>
              <w:t>Management</w:t>
            </w:r>
            <w:r>
              <w:rPr>
                <w:rFonts w:eastAsia="SimSun" w:cs="Times New Roman"/>
                <w:kern w:val="24"/>
              </w:rPr>
              <w:t>.</w:t>
            </w:r>
            <w:r w:rsidRPr="00290982">
              <w:rPr>
                <w:rFonts w:eastAsia="SimSun" w:cs="Times New Roman"/>
                <w:kern w:val="24"/>
              </w:rPr>
              <w:t xml:space="preserve"> </w:t>
            </w:r>
            <w:r>
              <w:rPr>
                <w:rFonts w:eastAsia="SimSun" w:cs="Times New Roman"/>
                <w:kern w:val="24"/>
              </w:rPr>
              <w:t>C</w:t>
            </w:r>
            <w:r w:rsidRPr="00290982">
              <w:rPr>
                <w:rFonts w:eastAsia="SimSun" w:cs="Times New Roman"/>
                <w:kern w:val="24"/>
              </w:rPr>
              <w:t xml:space="preserve">lick </w:t>
            </w:r>
            <w:r>
              <w:rPr>
                <w:rFonts w:eastAsia="SimSun" w:cs="Times New Roman"/>
                <w:b/>
                <w:kern w:val="24"/>
              </w:rPr>
              <w:t>OK</w:t>
            </w:r>
            <w:r w:rsidRPr="00290982">
              <w:rPr>
                <w:rFonts w:eastAsia="SimSun" w:cs="Times New Roman"/>
                <w:kern w:val="24"/>
              </w:rPr>
              <w:t>.</w:t>
            </w:r>
          </w:p>
          <w:p w:rsidR="00835690" w:rsidRPr="00290982" w:rsidRDefault="00835690" w:rsidP="00835690">
            <w:pPr>
              <w:pStyle w:val="ListParagraph"/>
              <w:numPr>
                <w:ilvl w:val="0"/>
                <w:numId w:val="104"/>
              </w:numPr>
              <w:contextualSpacing w:val="0"/>
              <w:rPr>
                <w:rFonts w:eastAsia="SimSun" w:cs="Times New Roman"/>
                <w:kern w:val="24"/>
              </w:rPr>
            </w:pPr>
            <w:r>
              <w:rPr>
                <w:rFonts w:eastAsia="SimSun" w:cs="Times New Roman"/>
                <w:kern w:val="24"/>
              </w:rPr>
              <w:t xml:space="preserve">Right-click the VM Network named </w:t>
            </w:r>
            <w:proofErr w:type="spellStart"/>
            <w:proofErr w:type="gramStart"/>
            <w:r>
              <w:rPr>
                <w:rFonts w:eastAsia="SimSun" w:cs="Times New Roman"/>
                <w:b/>
                <w:kern w:val="24"/>
              </w:rPr>
              <w:t>isp</w:t>
            </w:r>
            <w:proofErr w:type="spellEnd"/>
            <w:proofErr w:type="gramEnd"/>
            <w:r>
              <w:rPr>
                <w:rFonts w:eastAsia="SimSun" w:cs="Times New Roman"/>
                <w:b/>
                <w:kern w:val="24"/>
              </w:rPr>
              <w:t xml:space="preserve">, </w:t>
            </w:r>
            <w:r w:rsidRPr="00732A4D">
              <w:rPr>
                <w:rFonts w:eastAsia="SimSun" w:cs="Times New Roman"/>
                <w:kern w:val="24"/>
              </w:rPr>
              <w:t>and then click</w:t>
            </w:r>
            <w:r>
              <w:rPr>
                <w:rFonts w:eastAsia="SimSun" w:cs="Times New Roman"/>
                <w:b/>
                <w:kern w:val="24"/>
              </w:rPr>
              <w:t xml:space="preserve"> Properties</w:t>
            </w:r>
            <w:r w:rsidRPr="00732A4D">
              <w:rPr>
                <w:rFonts w:eastAsia="SimSun" w:cs="Times New Roman"/>
                <w:b/>
                <w:kern w:val="24"/>
              </w:rPr>
              <w:t>.</w:t>
            </w:r>
          </w:p>
          <w:p w:rsidR="00835690" w:rsidRPr="00CF3C3E" w:rsidRDefault="00835690" w:rsidP="00835690">
            <w:pPr>
              <w:pStyle w:val="ListParagraph"/>
              <w:numPr>
                <w:ilvl w:val="0"/>
                <w:numId w:val="104"/>
              </w:numPr>
              <w:tabs>
                <w:tab w:val="left" w:pos="360"/>
              </w:tabs>
              <w:contextualSpacing w:val="0"/>
              <w:rPr>
                <w:rFonts w:eastAsia="SimSun" w:cs="Times New Roman"/>
                <w:kern w:val="24"/>
              </w:rPr>
            </w:pPr>
            <w:r w:rsidRPr="00290982">
              <w:rPr>
                <w:rFonts w:eastAsia="SimSun" w:cs="Times New Roman"/>
                <w:kern w:val="24"/>
              </w:rPr>
              <w:t xml:space="preserve">On the </w:t>
            </w:r>
            <w:r w:rsidRPr="00290982">
              <w:rPr>
                <w:rFonts w:eastAsia="SimSun" w:cs="Times New Roman"/>
                <w:b/>
                <w:kern w:val="24"/>
              </w:rPr>
              <w:t>Name</w:t>
            </w:r>
            <w:r w:rsidRPr="00290982">
              <w:rPr>
                <w:rFonts w:eastAsia="SimSun" w:cs="Times New Roman"/>
                <w:kern w:val="24"/>
              </w:rPr>
              <w:t xml:space="preserve"> page, </w:t>
            </w:r>
            <w:r>
              <w:rPr>
                <w:rFonts w:eastAsia="SimSun" w:cs="Times New Roman"/>
                <w:kern w:val="24"/>
              </w:rPr>
              <w:t>change the name to</w:t>
            </w:r>
            <w:r w:rsidRPr="00290982">
              <w:rPr>
                <w:rFonts w:eastAsia="SimSun" w:cs="Times New Roman"/>
                <w:kern w:val="24"/>
              </w:rPr>
              <w:t xml:space="preserve"> </w:t>
            </w:r>
            <w:r>
              <w:rPr>
                <w:rFonts w:eastAsia="SimSun" w:cs="Times New Roman"/>
                <w:b/>
                <w:kern w:val="24"/>
              </w:rPr>
              <w:t>Internet</w:t>
            </w:r>
            <w:r w:rsidRPr="00290982">
              <w:rPr>
                <w:rFonts w:eastAsia="SimSun" w:cs="Times New Roman"/>
                <w:kern w:val="24"/>
              </w:rPr>
              <w:t xml:space="preserve">, and then in the </w:t>
            </w:r>
            <w:r w:rsidRPr="00290982">
              <w:rPr>
                <w:rFonts w:eastAsia="SimSun" w:cs="Times New Roman"/>
                <w:b/>
                <w:kern w:val="24"/>
              </w:rPr>
              <w:t>Logical network</w:t>
            </w:r>
            <w:r w:rsidRPr="00290982">
              <w:rPr>
                <w:rFonts w:eastAsia="SimSun" w:cs="Times New Roman"/>
                <w:kern w:val="24"/>
              </w:rPr>
              <w:t xml:space="preserve"> list, select </w:t>
            </w:r>
            <w:r>
              <w:rPr>
                <w:rFonts w:eastAsia="SimSun" w:cs="Times New Roman"/>
                <w:b/>
                <w:kern w:val="24"/>
              </w:rPr>
              <w:t>Internet</w:t>
            </w:r>
            <w:r>
              <w:rPr>
                <w:rFonts w:eastAsia="SimSun" w:cs="Times New Roman"/>
                <w:kern w:val="24"/>
              </w:rPr>
              <w:t>.</w:t>
            </w:r>
            <w:r w:rsidRPr="00290982">
              <w:rPr>
                <w:rFonts w:eastAsia="SimSun" w:cs="Times New Roman"/>
                <w:kern w:val="24"/>
              </w:rPr>
              <w:t xml:space="preserve"> </w:t>
            </w:r>
            <w:r>
              <w:rPr>
                <w:rFonts w:eastAsia="SimSun" w:cs="Times New Roman"/>
                <w:kern w:val="24"/>
              </w:rPr>
              <w:t>C</w:t>
            </w:r>
            <w:r w:rsidRPr="00290982">
              <w:rPr>
                <w:rFonts w:eastAsia="SimSun" w:cs="Times New Roman"/>
                <w:kern w:val="24"/>
              </w:rPr>
              <w:t xml:space="preserve">lick </w:t>
            </w:r>
            <w:r>
              <w:rPr>
                <w:rFonts w:eastAsia="SimSun" w:cs="Times New Roman"/>
                <w:b/>
                <w:kern w:val="24"/>
              </w:rPr>
              <w:t>OK</w:t>
            </w:r>
            <w:r w:rsidRPr="00290982">
              <w:rPr>
                <w:rFonts w:eastAsia="SimSun" w:cs="Times New Roman"/>
                <w:kern w:val="24"/>
              </w:rPr>
              <w:t>.</w:t>
            </w:r>
          </w:p>
        </w:tc>
      </w:tr>
    </w:tbl>
    <w:p w:rsidR="00835690" w:rsidRDefault="00835690" w:rsidP="00835690"/>
    <w:p w:rsidR="00835690" w:rsidRDefault="00835690" w:rsidP="00835690">
      <w:pPr>
        <w:pStyle w:val="Heading2"/>
      </w:pPr>
      <w:bookmarkStart w:id="186" w:name="_Toc358885630"/>
      <w:bookmarkStart w:id="187" w:name="_Toc359591332"/>
      <w:r>
        <w:t>Step 4: Install and configure the Microsoft Software Gateway on WNVHOST2</w:t>
      </w:r>
      <w:bookmarkEnd w:id="186"/>
      <w:bookmarkEnd w:id="187"/>
    </w:p>
    <w:p w:rsidR="00835690" w:rsidRDefault="00835690" w:rsidP="00835690">
      <w:r w:rsidRPr="002B7E71">
        <w:t xml:space="preserve">Windows Server 2012 R2 </w:t>
      </w:r>
      <w:r>
        <w:t>includes a new inbox network virtualization gateway provider that integrates with System Center 2012 R2 VMM. The Microsoft Software Gateway configuration consists of the following:</w:t>
      </w:r>
    </w:p>
    <w:p w:rsidR="00835690" w:rsidRDefault="00835690" w:rsidP="00835690">
      <w:pPr>
        <w:pStyle w:val="ListParagraph"/>
        <w:numPr>
          <w:ilvl w:val="0"/>
          <w:numId w:val="100"/>
        </w:numPr>
        <w:contextualSpacing w:val="0"/>
      </w:pPr>
      <w:r>
        <w:t>Configure the WNVHOST3 server as a dedicated gateway host</w:t>
      </w:r>
    </w:p>
    <w:p w:rsidR="00835690" w:rsidRDefault="00835690" w:rsidP="00835690">
      <w:pPr>
        <w:pStyle w:val="ListParagraph"/>
        <w:numPr>
          <w:ilvl w:val="0"/>
          <w:numId w:val="100"/>
        </w:numPr>
        <w:contextualSpacing w:val="0"/>
      </w:pPr>
      <w:r>
        <w:t>Install the gateway as a VMM Network Service</w:t>
      </w:r>
    </w:p>
    <w:p w:rsidR="00835690" w:rsidRDefault="00835690" w:rsidP="00835690">
      <w:pPr>
        <w:pStyle w:val="ListParagraph"/>
        <w:numPr>
          <w:ilvl w:val="0"/>
          <w:numId w:val="100"/>
        </w:numPr>
        <w:contextualSpacing w:val="0"/>
      </w:pPr>
      <w:r>
        <w:t>Create tenant VM Networks</w:t>
      </w:r>
    </w:p>
    <w:p w:rsidR="00835690" w:rsidRDefault="00835690" w:rsidP="00835690">
      <w:pPr>
        <w:pStyle w:val="ListParagraph"/>
        <w:numPr>
          <w:ilvl w:val="0"/>
          <w:numId w:val="100"/>
        </w:numPr>
        <w:contextualSpacing w:val="0"/>
      </w:pPr>
      <w:r>
        <w:t>Create IP Pools for the VM Networks</w:t>
      </w:r>
    </w:p>
    <w:p w:rsidR="00835690" w:rsidRPr="00B00B74" w:rsidRDefault="00835690" w:rsidP="00835690">
      <w:pPr>
        <w:pStyle w:val="Heading3"/>
      </w:pPr>
      <w:bookmarkStart w:id="188" w:name="_Toc358885631"/>
      <w:bookmarkStart w:id="189" w:name="_Toc359591333"/>
      <w:r w:rsidRPr="00056FA6">
        <w:lastRenderedPageBreak/>
        <w:t>Configure the WNVHOST3 server as a dedicated gateway host</w:t>
      </w:r>
      <w:bookmarkEnd w:id="188"/>
      <w:bookmarkEnd w:id="189"/>
    </w:p>
    <w:p w:rsidR="00835690" w:rsidRPr="00DE7FB3" w:rsidRDefault="00835690" w:rsidP="00835690">
      <w:pPr>
        <w:keepNext/>
        <w:spacing w:before="240" w:line="240" w:lineRule="auto"/>
        <w:ind w:left="360" w:hanging="360"/>
        <w:rPr>
          <w:b/>
        </w:rPr>
      </w:pPr>
      <w:r>
        <w:rPr>
          <w:noProof/>
        </w:rPr>
        <w:drawing>
          <wp:inline distT="0" distB="0" distL="0" distR="0" wp14:anchorId="49E9076F" wp14:editId="0BCEFCFA">
            <wp:extent cx="157480" cy="157480"/>
            <wp:effectExtent l="0" t="0" r="0" b="0"/>
            <wp:docPr id="679" name="Picture 6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57480" cy="157480"/>
                    </a:xfrm>
                    <a:prstGeom prst="rect">
                      <a:avLst/>
                    </a:prstGeom>
                    <a:noFill/>
                    <a:ln>
                      <a:noFill/>
                    </a:ln>
                  </pic:spPr>
                </pic:pic>
              </a:graphicData>
            </a:graphic>
          </wp:inline>
        </w:drawing>
      </w:r>
      <w:r w:rsidRPr="00DE7FB3">
        <w:rPr>
          <w:b/>
        </w:rPr>
        <w:t xml:space="preserve">To </w:t>
      </w:r>
      <w:r>
        <w:rPr>
          <w:b/>
        </w:rPr>
        <w:t>add WNVHOST3 as a dedicated gateway host</w:t>
      </w:r>
    </w:p>
    <w:tbl>
      <w:tblPr>
        <w:tblW w:w="0" w:type="auto"/>
        <w:tblInd w:w="360" w:type="dxa"/>
        <w:tblCellMar>
          <w:left w:w="0" w:type="dxa"/>
          <w:right w:w="0" w:type="dxa"/>
        </w:tblCellMar>
        <w:tblLook w:val="01E0" w:firstRow="1" w:lastRow="1" w:firstColumn="1" w:lastColumn="1" w:noHBand="0" w:noVBand="0"/>
      </w:tblPr>
      <w:tblGrid>
        <w:gridCol w:w="8280"/>
      </w:tblGrid>
      <w:tr w:rsidR="00835690" w:rsidRPr="00DE7FB3" w:rsidTr="00E64CB0">
        <w:tc>
          <w:tcPr>
            <w:tcW w:w="8280" w:type="dxa"/>
          </w:tcPr>
          <w:p w:rsidR="00835690" w:rsidRPr="009A7272" w:rsidRDefault="00835690" w:rsidP="00835690">
            <w:pPr>
              <w:pStyle w:val="ListParagraph"/>
              <w:numPr>
                <w:ilvl w:val="0"/>
                <w:numId w:val="54"/>
              </w:numPr>
            </w:pPr>
            <w:r w:rsidRPr="009A7272">
              <w:t xml:space="preserve">In Virtual Machine Manager Console, on the </w:t>
            </w:r>
            <w:r w:rsidRPr="009A7272">
              <w:rPr>
                <w:b/>
              </w:rPr>
              <w:t>Home</w:t>
            </w:r>
            <w:r w:rsidRPr="009A7272">
              <w:t xml:space="preserve"> tab, in the </w:t>
            </w:r>
            <w:r w:rsidRPr="009A7272">
              <w:rPr>
                <w:b/>
              </w:rPr>
              <w:t>Window</w:t>
            </w:r>
            <w:r w:rsidRPr="009A7272">
              <w:t xml:space="preserve"> group, click </w:t>
            </w:r>
            <w:r w:rsidRPr="009A7272">
              <w:rPr>
                <w:b/>
              </w:rPr>
              <w:t>PowerShell</w:t>
            </w:r>
            <w:r w:rsidRPr="009A7272">
              <w:t>. A VMM PowerShell console launches.</w:t>
            </w:r>
          </w:p>
          <w:p w:rsidR="00835690" w:rsidRDefault="00835690" w:rsidP="00835690">
            <w:pPr>
              <w:pStyle w:val="NumberedList1"/>
              <w:numPr>
                <w:ilvl w:val="0"/>
                <w:numId w:val="54"/>
              </w:numPr>
              <w:tabs>
                <w:tab w:val="left" w:pos="360"/>
              </w:tabs>
              <w:spacing w:before="0" w:after="160" w:line="259" w:lineRule="auto"/>
            </w:pPr>
            <w:r>
              <w:t>Type the following command and then press ENTER to configure the WNVHOST3 Hyper-V server as a dedicated gateway host in VMM.</w:t>
            </w:r>
          </w:p>
          <w:p w:rsidR="00835690" w:rsidRDefault="00835690" w:rsidP="00E64CB0">
            <w:pPr>
              <w:pStyle w:val="NumberedList1"/>
              <w:numPr>
                <w:ilvl w:val="0"/>
                <w:numId w:val="0"/>
              </w:numPr>
              <w:tabs>
                <w:tab w:val="left" w:pos="360"/>
              </w:tabs>
              <w:ind w:left="360"/>
            </w:pPr>
          </w:p>
          <w:p w:rsidR="00835690" w:rsidRPr="00DE7FB3" w:rsidRDefault="00835690" w:rsidP="00E64CB0">
            <w:pPr>
              <w:pStyle w:val="NumberedList1"/>
              <w:numPr>
                <w:ilvl w:val="0"/>
                <w:numId w:val="0"/>
              </w:numPr>
              <w:tabs>
                <w:tab w:val="left" w:pos="360"/>
              </w:tabs>
              <w:ind w:left="360"/>
            </w:pPr>
            <w:r w:rsidRPr="009A7272">
              <w:rPr>
                <w:b/>
              </w:rPr>
              <w:t>set-</w:t>
            </w:r>
            <w:proofErr w:type="spellStart"/>
            <w:r w:rsidRPr="009A7272">
              <w:rPr>
                <w:b/>
              </w:rPr>
              <w:t>scvmhost</w:t>
            </w:r>
            <w:proofErr w:type="spellEnd"/>
            <w:r w:rsidRPr="009A7272">
              <w:rPr>
                <w:b/>
              </w:rPr>
              <w:t xml:space="preserve"> -</w:t>
            </w:r>
            <w:proofErr w:type="spellStart"/>
            <w:r w:rsidRPr="009A7272">
              <w:rPr>
                <w:b/>
              </w:rPr>
              <w:t>VMHost</w:t>
            </w:r>
            <w:proofErr w:type="spellEnd"/>
            <w:r w:rsidRPr="009A7272">
              <w:rPr>
                <w:b/>
              </w:rPr>
              <w:t xml:space="preserve"> wnvhost3.corp.adatum.com -</w:t>
            </w:r>
            <w:proofErr w:type="spellStart"/>
            <w:r w:rsidRPr="009A7272">
              <w:rPr>
                <w:b/>
              </w:rPr>
              <w:t>IsDedicatedToWNVGateway</w:t>
            </w:r>
            <w:proofErr w:type="spellEnd"/>
            <w:r w:rsidRPr="009A7272">
              <w:rPr>
                <w:b/>
              </w:rPr>
              <w:t xml:space="preserve"> $true</w:t>
            </w:r>
          </w:p>
        </w:tc>
      </w:tr>
    </w:tbl>
    <w:p w:rsidR="00835690" w:rsidRPr="00B00B74" w:rsidRDefault="00835690" w:rsidP="00835690">
      <w:pPr>
        <w:pStyle w:val="Heading3"/>
      </w:pPr>
      <w:bookmarkStart w:id="190" w:name="_Toc358885632"/>
      <w:bookmarkStart w:id="191" w:name="_Toc359591334"/>
      <w:r w:rsidRPr="00B00B74">
        <w:t xml:space="preserve">Install the </w:t>
      </w:r>
      <w:r>
        <w:t>gateway as a network service</w:t>
      </w:r>
      <w:bookmarkEnd w:id="190"/>
      <w:bookmarkEnd w:id="191"/>
    </w:p>
    <w:p w:rsidR="00835690" w:rsidRPr="00DE7FB3" w:rsidRDefault="00835690" w:rsidP="00835690">
      <w:pPr>
        <w:keepNext/>
        <w:spacing w:before="240" w:line="240" w:lineRule="auto"/>
        <w:ind w:left="360" w:hanging="360"/>
        <w:rPr>
          <w:b/>
        </w:rPr>
      </w:pPr>
      <w:r>
        <w:rPr>
          <w:noProof/>
        </w:rPr>
        <w:drawing>
          <wp:inline distT="0" distB="0" distL="0" distR="0" wp14:anchorId="63EC4B19" wp14:editId="7B09EA80">
            <wp:extent cx="157480" cy="157480"/>
            <wp:effectExtent l="0" t="0" r="0" b="0"/>
            <wp:docPr id="251" name="Pictur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57480" cy="157480"/>
                    </a:xfrm>
                    <a:prstGeom prst="rect">
                      <a:avLst/>
                    </a:prstGeom>
                    <a:noFill/>
                    <a:ln>
                      <a:noFill/>
                    </a:ln>
                  </pic:spPr>
                </pic:pic>
              </a:graphicData>
            </a:graphic>
          </wp:inline>
        </w:drawing>
      </w:r>
      <w:r w:rsidRPr="00DE7FB3">
        <w:rPr>
          <w:b/>
        </w:rPr>
        <w:t xml:space="preserve">To </w:t>
      </w:r>
      <w:r>
        <w:rPr>
          <w:b/>
        </w:rPr>
        <w:t xml:space="preserve">add </w:t>
      </w:r>
      <w:r w:rsidRPr="00EF3D9E">
        <w:rPr>
          <w:b/>
        </w:rPr>
        <w:t>the Microsoft Software Gateway Provider</w:t>
      </w:r>
    </w:p>
    <w:tbl>
      <w:tblPr>
        <w:tblW w:w="0" w:type="auto"/>
        <w:tblInd w:w="360" w:type="dxa"/>
        <w:tblCellMar>
          <w:left w:w="0" w:type="dxa"/>
          <w:right w:w="0" w:type="dxa"/>
        </w:tblCellMar>
        <w:tblLook w:val="01E0" w:firstRow="1" w:lastRow="1" w:firstColumn="1" w:lastColumn="1" w:noHBand="0" w:noVBand="0"/>
      </w:tblPr>
      <w:tblGrid>
        <w:gridCol w:w="8280"/>
      </w:tblGrid>
      <w:tr w:rsidR="00835690" w:rsidRPr="00DE7FB3" w:rsidTr="00E64CB0">
        <w:tc>
          <w:tcPr>
            <w:tcW w:w="8280" w:type="dxa"/>
          </w:tcPr>
          <w:p w:rsidR="00835690" w:rsidRDefault="00835690" w:rsidP="00835690">
            <w:pPr>
              <w:pStyle w:val="NumberedList1"/>
              <w:numPr>
                <w:ilvl w:val="0"/>
                <w:numId w:val="101"/>
              </w:numPr>
              <w:tabs>
                <w:tab w:val="left" w:pos="360"/>
              </w:tabs>
              <w:spacing w:before="0" w:after="160" w:line="259" w:lineRule="auto"/>
            </w:pPr>
            <w:r>
              <w:t xml:space="preserve">In Virtual Machine Manager Console on WNVHOST2, open the </w:t>
            </w:r>
            <w:r w:rsidRPr="00EE758B">
              <w:rPr>
                <w:b/>
              </w:rPr>
              <w:t>Fabric</w:t>
            </w:r>
            <w:r>
              <w:t xml:space="preserve"> workspace.</w:t>
            </w:r>
          </w:p>
          <w:p w:rsidR="00835690" w:rsidRDefault="00835690" w:rsidP="00835690">
            <w:pPr>
              <w:pStyle w:val="NumberedList1"/>
              <w:numPr>
                <w:ilvl w:val="0"/>
                <w:numId w:val="101"/>
              </w:numPr>
              <w:tabs>
                <w:tab w:val="left" w:pos="360"/>
              </w:tabs>
              <w:spacing w:before="0" w:after="160" w:line="259" w:lineRule="auto"/>
            </w:pPr>
            <w:r>
              <w:t xml:space="preserve">In the </w:t>
            </w:r>
            <w:r w:rsidRPr="00EE758B">
              <w:rPr>
                <w:b/>
              </w:rPr>
              <w:t>Fabric</w:t>
            </w:r>
            <w:r>
              <w:t xml:space="preserve"> pane, expand </w:t>
            </w:r>
            <w:r w:rsidRPr="00EE758B">
              <w:rPr>
                <w:b/>
              </w:rPr>
              <w:t>Networking</w:t>
            </w:r>
            <w:r>
              <w:t xml:space="preserve">, and then select </w:t>
            </w:r>
            <w:r>
              <w:rPr>
                <w:b/>
              </w:rPr>
              <w:t>Network Service</w:t>
            </w:r>
            <w:r>
              <w:t>.</w:t>
            </w:r>
          </w:p>
          <w:p w:rsidR="00835690" w:rsidRDefault="00835690" w:rsidP="00835690">
            <w:pPr>
              <w:pStyle w:val="NumberedList1"/>
              <w:numPr>
                <w:ilvl w:val="0"/>
                <w:numId w:val="101"/>
              </w:numPr>
              <w:tabs>
                <w:tab w:val="left" w:pos="360"/>
              </w:tabs>
              <w:spacing w:before="0" w:after="160" w:line="259" w:lineRule="auto"/>
            </w:pPr>
            <w:r>
              <w:t xml:space="preserve">Right-click </w:t>
            </w:r>
            <w:r>
              <w:rPr>
                <w:b/>
              </w:rPr>
              <w:t xml:space="preserve">Network </w:t>
            </w:r>
            <w:proofErr w:type="gramStart"/>
            <w:r>
              <w:rPr>
                <w:b/>
              </w:rPr>
              <w:t>Service</w:t>
            </w:r>
            <w:r>
              <w:t>,</w:t>
            </w:r>
            <w:proofErr w:type="gramEnd"/>
            <w:r>
              <w:t xml:space="preserve"> and then click </w:t>
            </w:r>
            <w:r w:rsidRPr="00EE758B">
              <w:rPr>
                <w:b/>
              </w:rPr>
              <w:t xml:space="preserve">Add </w:t>
            </w:r>
            <w:r>
              <w:rPr>
                <w:b/>
              </w:rPr>
              <w:t>Network Service</w:t>
            </w:r>
            <w:r>
              <w:t>. The Add Network Service Wizard launches.</w:t>
            </w:r>
          </w:p>
          <w:p w:rsidR="00835690" w:rsidRDefault="00835690" w:rsidP="00835690">
            <w:pPr>
              <w:pStyle w:val="NumberedList1"/>
              <w:numPr>
                <w:ilvl w:val="0"/>
                <w:numId w:val="101"/>
              </w:numPr>
              <w:tabs>
                <w:tab w:val="left" w:pos="360"/>
              </w:tabs>
              <w:spacing w:before="0" w:after="160" w:line="259" w:lineRule="auto"/>
            </w:pPr>
            <w:r>
              <w:t xml:space="preserve">In Name, type </w:t>
            </w:r>
            <w:r w:rsidRPr="00EE758B">
              <w:rPr>
                <w:b/>
              </w:rPr>
              <w:t>Gateway</w:t>
            </w:r>
            <w:r>
              <w:rPr>
                <w:b/>
              </w:rPr>
              <w:t>1</w:t>
            </w:r>
            <w:r>
              <w:t xml:space="preserve">, and then click </w:t>
            </w:r>
            <w:proofErr w:type="gramStart"/>
            <w:r w:rsidRPr="00EE758B">
              <w:rPr>
                <w:b/>
              </w:rPr>
              <w:t>Next</w:t>
            </w:r>
            <w:proofErr w:type="gramEnd"/>
            <w:r>
              <w:t>.</w:t>
            </w:r>
          </w:p>
          <w:p w:rsidR="00835690" w:rsidRDefault="00835690" w:rsidP="00835690">
            <w:pPr>
              <w:pStyle w:val="NumberedList1"/>
              <w:numPr>
                <w:ilvl w:val="0"/>
                <w:numId w:val="101"/>
              </w:numPr>
              <w:tabs>
                <w:tab w:val="left" w:pos="360"/>
              </w:tabs>
              <w:spacing w:before="0" w:after="160" w:line="259" w:lineRule="auto"/>
            </w:pPr>
            <w:r>
              <w:t xml:space="preserve">On the Manufacturer and Model page, select </w:t>
            </w:r>
            <w:r w:rsidRPr="008A0FDA">
              <w:rPr>
                <w:b/>
              </w:rPr>
              <w:t xml:space="preserve">Microsoft </w:t>
            </w:r>
            <w:r>
              <w:t xml:space="preserve">as the Manufacturer and </w:t>
            </w:r>
            <w:r w:rsidRPr="008A0FDA">
              <w:rPr>
                <w:b/>
              </w:rPr>
              <w:t xml:space="preserve">Microsoft Windows Server </w:t>
            </w:r>
            <w:r>
              <w:rPr>
                <w:b/>
              </w:rPr>
              <w:t>Gateway</w:t>
            </w:r>
            <w:r>
              <w:t xml:space="preserve"> as the Model, and then click </w:t>
            </w:r>
            <w:proofErr w:type="gramStart"/>
            <w:r w:rsidRPr="00EE758B">
              <w:rPr>
                <w:b/>
              </w:rPr>
              <w:t>Next</w:t>
            </w:r>
            <w:proofErr w:type="gramEnd"/>
            <w:r>
              <w:t>.</w:t>
            </w:r>
          </w:p>
          <w:p w:rsidR="00835690" w:rsidRDefault="00835690" w:rsidP="00835690">
            <w:pPr>
              <w:pStyle w:val="NumberedList1"/>
              <w:numPr>
                <w:ilvl w:val="0"/>
                <w:numId w:val="101"/>
              </w:numPr>
              <w:tabs>
                <w:tab w:val="left" w:pos="360"/>
              </w:tabs>
              <w:spacing w:before="0" w:after="160" w:line="259" w:lineRule="auto"/>
            </w:pPr>
            <w:r w:rsidRPr="007F430F">
              <w:t xml:space="preserve">On the Credentials page, click </w:t>
            </w:r>
            <w:r w:rsidRPr="007F430F">
              <w:rPr>
                <w:b/>
              </w:rPr>
              <w:t>Browse</w:t>
            </w:r>
            <w:r w:rsidRPr="007F430F">
              <w:t xml:space="preserve">. Select the </w:t>
            </w:r>
            <w:proofErr w:type="spellStart"/>
            <w:r w:rsidRPr="007F430F">
              <w:rPr>
                <w:b/>
              </w:rPr>
              <w:t>Adatum</w:t>
            </w:r>
            <w:proofErr w:type="spellEnd"/>
            <w:r w:rsidRPr="007F430F">
              <w:rPr>
                <w:b/>
              </w:rPr>
              <w:t xml:space="preserve"> User1</w:t>
            </w:r>
            <w:r w:rsidRPr="007F430F">
              <w:t xml:space="preserve"> account, and then click </w:t>
            </w:r>
            <w:r w:rsidRPr="007F430F">
              <w:rPr>
                <w:b/>
              </w:rPr>
              <w:t>OK</w:t>
            </w:r>
            <w:r w:rsidRPr="007F430F">
              <w:t xml:space="preserve">. Click </w:t>
            </w:r>
            <w:r w:rsidRPr="007F430F">
              <w:rPr>
                <w:b/>
              </w:rPr>
              <w:t>Next</w:t>
            </w:r>
            <w:r w:rsidRPr="007F430F">
              <w:t>.</w:t>
            </w:r>
          </w:p>
          <w:p w:rsidR="00835690" w:rsidRDefault="00835690" w:rsidP="00835690">
            <w:pPr>
              <w:pStyle w:val="NumberedList1"/>
              <w:numPr>
                <w:ilvl w:val="0"/>
                <w:numId w:val="101"/>
              </w:numPr>
              <w:tabs>
                <w:tab w:val="left" w:pos="360"/>
              </w:tabs>
              <w:spacing w:before="0" w:after="160" w:line="259" w:lineRule="auto"/>
            </w:pPr>
            <w:r>
              <w:t xml:space="preserve">On the Connection String page, type </w:t>
            </w:r>
            <w:r w:rsidRPr="008A0FDA">
              <w:rPr>
                <w:b/>
              </w:rPr>
              <w:t>VMHost=wnvhost3.corp.adatum.com</w:t>
            </w:r>
            <w:proofErr w:type="gramStart"/>
            <w:r w:rsidRPr="008A0FDA">
              <w:rPr>
                <w:b/>
              </w:rPr>
              <w:t>;RRASServer</w:t>
            </w:r>
            <w:proofErr w:type="gramEnd"/>
            <w:r w:rsidRPr="008A0FDA">
              <w:rPr>
                <w:b/>
              </w:rPr>
              <w:t>=GatewayVM1.corp.adatum.com</w:t>
            </w:r>
            <w:r>
              <w:t xml:space="preserve"> and then click </w:t>
            </w:r>
            <w:r w:rsidRPr="00625609">
              <w:rPr>
                <w:b/>
              </w:rPr>
              <w:t>Next</w:t>
            </w:r>
            <w:r>
              <w:t>.</w:t>
            </w:r>
          </w:p>
          <w:p w:rsidR="00835690" w:rsidRDefault="00835690" w:rsidP="00835690">
            <w:pPr>
              <w:pStyle w:val="NumberedList1"/>
              <w:numPr>
                <w:ilvl w:val="0"/>
                <w:numId w:val="101"/>
              </w:numPr>
              <w:tabs>
                <w:tab w:val="left" w:pos="360"/>
              </w:tabs>
              <w:spacing w:before="0" w:after="160" w:line="259" w:lineRule="auto"/>
            </w:pPr>
            <w:r>
              <w:t xml:space="preserve">On the Certificates page, click </w:t>
            </w:r>
            <w:proofErr w:type="gramStart"/>
            <w:r w:rsidRPr="008A0FDA">
              <w:rPr>
                <w:b/>
              </w:rPr>
              <w:t>Next</w:t>
            </w:r>
            <w:proofErr w:type="gramEnd"/>
            <w:r>
              <w:t>.</w:t>
            </w:r>
          </w:p>
          <w:p w:rsidR="00835690" w:rsidRDefault="00835690" w:rsidP="00835690">
            <w:pPr>
              <w:pStyle w:val="NumberedList1"/>
              <w:numPr>
                <w:ilvl w:val="0"/>
                <w:numId w:val="101"/>
              </w:numPr>
              <w:tabs>
                <w:tab w:val="left" w:pos="360"/>
              </w:tabs>
              <w:spacing w:before="0" w:after="160" w:line="259" w:lineRule="auto"/>
            </w:pPr>
            <w:r>
              <w:t xml:space="preserve">On the Provider page, click </w:t>
            </w:r>
            <w:r w:rsidRPr="00625609">
              <w:rPr>
                <w:b/>
              </w:rPr>
              <w:t>Test</w:t>
            </w:r>
            <w:r>
              <w:t>.</w:t>
            </w:r>
          </w:p>
          <w:p w:rsidR="00835690" w:rsidRDefault="00835690" w:rsidP="00835690">
            <w:pPr>
              <w:pStyle w:val="NumberedList1"/>
              <w:numPr>
                <w:ilvl w:val="0"/>
                <w:numId w:val="101"/>
              </w:numPr>
              <w:tabs>
                <w:tab w:val="left" w:pos="360"/>
              </w:tabs>
              <w:spacing w:before="0" w:after="160" w:line="259" w:lineRule="auto"/>
            </w:pPr>
            <w:r>
              <w:t xml:space="preserve">Verify that no failures are recorded, and then click </w:t>
            </w:r>
            <w:proofErr w:type="gramStart"/>
            <w:r w:rsidRPr="00625609">
              <w:rPr>
                <w:b/>
              </w:rPr>
              <w:t>Next</w:t>
            </w:r>
            <w:proofErr w:type="gramEnd"/>
            <w:r>
              <w:t>.</w:t>
            </w:r>
          </w:p>
          <w:p w:rsidR="00835690" w:rsidRDefault="00835690" w:rsidP="00835690">
            <w:pPr>
              <w:pStyle w:val="NumberedList1"/>
              <w:numPr>
                <w:ilvl w:val="0"/>
                <w:numId w:val="101"/>
              </w:numPr>
              <w:tabs>
                <w:tab w:val="left" w:pos="360"/>
              </w:tabs>
              <w:spacing w:before="0" w:after="160" w:line="259" w:lineRule="auto"/>
            </w:pPr>
            <w:r>
              <w:t xml:space="preserve">On the Host Group page, select </w:t>
            </w:r>
            <w:r w:rsidRPr="008A0FDA">
              <w:rPr>
                <w:b/>
              </w:rPr>
              <w:t>All Hosts</w:t>
            </w:r>
            <w:r>
              <w:t xml:space="preserve">, and then click </w:t>
            </w:r>
            <w:proofErr w:type="gramStart"/>
            <w:r w:rsidRPr="008A0FDA">
              <w:rPr>
                <w:b/>
              </w:rPr>
              <w:t>Next</w:t>
            </w:r>
            <w:proofErr w:type="gramEnd"/>
            <w:r>
              <w:t>.</w:t>
            </w:r>
          </w:p>
          <w:p w:rsidR="00835690" w:rsidRDefault="00835690" w:rsidP="00835690">
            <w:pPr>
              <w:pStyle w:val="NumberedList1"/>
              <w:numPr>
                <w:ilvl w:val="0"/>
                <w:numId w:val="101"/>
              </w:numPr>
              <w:tabs>
                <w:tab w:val="left" w:pos="360"/>
              </w:tabs>
              <w:spacing w:before="0" w:after="160" w:line="259" w:lineRule="auto"/>
            </w:pPr>
            <w:r>
              <w:t xml:space="preserve">On the Summary page, click </w:t>
            </w:r>
            <w:r w:rsidRPr="00625609">
              <w:rPr>
                <w:b/>
              </w:rPr>
              <w:t>Finish</w:t>
            </w:r>
            <w:r>
              <w:t xml:space="preserve">. Wait for the Jobs dialog to display the Add network service device status as </w:t>
            </w:r>
            <w:r w:rsidRPr="001F0582">
              <w:rPr>
                <w:b/>
              </w:rPr>
              <w:t>Completed</w:t>
            </w:r>
            <w:r>
              <w:t>. Close the Jobs dialog.</w:t>
            </w:r>
          </w:p>
          <w:p w:rsidR="00835690" w:rsidRPr="00AC7D4A" w:rsidRDefault="00835690" w:rsidP="00835690">
            <w:pPr>
              <w:pStyle w:val="ListParagraph"/>
              <w:numPr>
                <w:ilvl w:val="0"/>
                <w:numId w:val="101"/>
              </w:numPr>
            </w:pPr>
            <w:r w:rsidRPr="00AC7D4A">
              <w:t xml:space="preserve">In the </w:t>
            </w:r>
            <w:r w:rsidRPr="00AC7D4A">
              <w:rPr>
                <w:b/>
              </w:rPr>
              <w:t>Fabric</w:t>
            </w:r>
            <w:r w:rsidRPr="00AC7D4A">
              <w:t xml:space="preserve"> pane, select </w:t>
            </w:r>
            <w:r w:rsidRPr="00AC7D4A">
              <w:rPr>
                <w:b/>
              </w:rPr>
              <w:t>Network Service</w:t>
            </w:r>
            <w:r w:rsidRPr="00AC7D4A">
              <w:t>.</w:t>
            </w:r>
          </w:p>
          <w:p w:rsidR="00835690" w:rsidRDefault="00835690" w:rsidP="00835690">
            <w:pPr>
              <w:pStyle w:val="NumberedList1"/>
              <w:numPr>
                <w:ilvl w:val="0"/>
                <w:numId w:val="101"/>
              </w:numPr>
              <w:tabs>
                <w:tab w:val="left" w:pos="360"/>
              </w:tabs>
              <w:spacing w:before="0" w:after="160" w:line="259" w:lineRule="auto"/>
            </w:pPr>
            <w:r>
              <w:t xml:space="preserve">Verify that Gateway1 is listed in the details pane. Right-click </w:t>
            </w:r>
            <w:proofErr w:type="gramStart"/>
            <w:r w:rsidRPr="00AC7D4A">
              <w:rPr>
                <w:b/>
              </w:rPr>
              <w:t>Gateway1</w:t>
            </w:r>
            <w:r>
              <w:t>,</w:t>
            </w:r>
            <w:proofErr w:type="gramEnd"/>
            <w:r>
              <w:t xml:space="preserve"> and then click </w:t>
            </w:r>
            <w:r w:rsidRPr="00AC7D4A">
              <w:rPr>
                <w:b/>
              </w:rPr>
              <w:lastRenderedPageBreak/>
              <w:t>Properties</w:t>
            </w:r>
            <w:r>
              <w:t>.</w:t>
            </w:r>
          </w:p>
          <w:p w:rsidR="00835690" w:rsidRDefault="00835690" w:rsidP="00835690">
            <w:pPr>
              <w:pStyle w:val="NumberedList1"/>
              <w:numPr>
                <w:ilvl w:val="0"/>
                <w:numId w:val="101"/>
              </w:numPr>
              <w:tabs>
                <w:tab w:val="left" w:pos="360"/>
              </w:tabs>
              <w:spacing w:before="0" w:after="160" w:line="259" w:lineRule="auto"/>
            </w:pPr>
            <w:r>
              <w:t xml:space="preserve">Click </w:t>
            </w:r>
            <w:r w:rsidRPr="00AC7D4A">
              <w:rPr>
                <w:b/>
              </w:rPr>
              <w:t>Connectivity</w:t>
            </w:r>
            <w:r>
              <w:t xml:space="preserve"> in the console tree.</w:t>
            </w:r>
          </w:p>
          <w:p w:rsidR="00835690" w:rsidRDefault="00835690" w:rsidP="00835690">
            <w:pPr>
              <w:pStyle w:val="NumberedList1"/>
              <w:numPr>
                <w:ilvl w:val="0"/>
                <w:numId w:val="101"/>
              </w:numPr>
              <w:tabs>
                <w:tab w:val="left" w:pos="360"/>
              </w:tabs>
              <w:spacing w:before="0" w:after="160" w:line="259" w:lineRule="auto"/>
            </w:pPr>
            <w:r>
              <w:t xml:space="preserve">Select </w:t>
            </w:r>
            <w:r w:rsidRPr="00AC7D4A">
              <w:rPr>
                <w:b/>
              </w:rPr>
              <w:t>Enable front end connection</w:t>
            </w:r>
            <w:r>
              <w:t xml:space="preserve">. Next to </w:t>
            </w:r>
            <w:r w:rsidRPr="00AC7D4A">
              <w:rPr>
                <w:b/>
              </w:rPr>
              <w:t>Front end network adapter</w:t>
            </w:r>
            <w:r>
              <w:t xml:space="preserve">, select </w:t>
            </w:r>
            <w:r w:rsidRPr="00AC7D4A">
              <w:rPr>
                <w:b/>
              </w:rPr>
              <w:t>Internet</w:t>
            </w:r>
            <w:r>
              <w:t xml:space="preserve">. Next to </w:t>
            </w:r>
            <w:r w:rsidRPr="00AC7D4A">
              <w:rPr>
                <w:b/>
              </w:rPr>
              <w:t>Front end network site</w:t>
            </w:r>
            <w:r>
              <w:t xml:space="preserve">, select </w:t>
            </w:r>
            <w:r w:rsidRPr="00AC7D4A">
              <w:rPr>
                <w:b/>
              </w:rPr>
              <w:t>Internet_0</w:t>
            </w:r>
            <w:r>
              <w:t>.</w:t>
            </w:r>
          </w:p>
          <w:p w:rsidR="00835690" w:rsidRDefault="00835690" w:rsidP="00835690">
            <w:pPr>
              <w:pStyle w:val="NumberedList1"/>
              <w:numPr>
                <w:ilvl w:val="0"/>
                <w:numId w:val="101"/>
              </w:numPr>
              <w:tabs>
                <w:tab w:val="left" w:pos="360"/>
              </w:tabs>
              <w:spacing w:before="0" w:after="160" w:line="259" w:lineRule="auto"/>
            </w:pPr>
            <w:r>
              <w:t xml:space="preserve">Select </w:t>
            </w:r>
            <w:r w:rsidRPr="00AC7D4A">
              <w:rPr>
                <w:b/>
              </w:rPr>
              <w:t xml:space="preserve">Enable </w:t>
            </w:r>
            <w:r>
              <w:rPr>
                <w:b/>
              </w:rPr>
              <w:t>back</w:t>
            </w:r>
            <w:r w:rsidRPr="00AC7D4A">
              <w:rPr>
                <w:b/>
              </w:rPr>
              <w:t xml:space="preserve"> end connection</w:t>
            </w:r>
            <w:r>
              <w:t xml:space="preserve">. Next to </w:t>
            </w:r>
            <w:r>
              <w:rPr>
                <w:b/>
              </w:rPr>
              <w:t>Back</w:t>
            </w:r>
            <w:r w:rsidRPr="00AC7D4A">
              <w:rPr>
                <w:b/>
              </w:rPr>
              <w:t xml:space="preserve"> end network adapter</w:t>
            </w:r>
            <w:r>
              <w:t xml:space="preserve">, select </w:t>
            </w:r>
            <w:r w:rsidRPr="0067082A">
              <w:rPr>
                <w:b/>
              </w:rPr>
              <w:t>Back End</w:t>
            </w:r>
            <w:r>
              <w:t xml:space="preserve">. </w:t>
            </w:r>
            <w:r w:rsidRPr="0067082A">
              <w:t>Next</w:t>
            </w:r>
            <w:r>
              <w:t xml:space="preserve"> to </w:t>
            </w:r>
            <w:r>
              <w:rPr>
                <w:b/>
              </w:rPr>
              <w:t>Back</w:t>
            </w:r>
            <w:r w:rsidRPr="00AC7D4A">
              <w:rPr>
                <w:b/>
              </w:rPr>
              <w:t xml:space="preserve"> end network site</w:t>
            </w:r>
            <w:r>
              <w:t xml:space="preserve">, select </w:t>
            </w:r>
            <w:r w:rsidRPr="00E213A0">
              <w:rPr>
                <w:b/>
              </w:rPr>
              <w:t>Back End (</w:t>
            </w:r>
            <w:proofErr w:type="spellStart"/>
            <w:r w:rsidRPr="00E213A0">
              <w:rPr>
                <w:b/>
              </w:rPr>
              <w:t>NetVirt</w:t>
            </w:r>
            <w:proofErr w:type="spellEnd"/>
            <w:proofErr w:type="gramStart"/>
            <w:r w:rsidRPr="00E213A0">
              <w:rPr>
                <w:b/>
              </w:rPr>
              <w:t>)</w:t>
            </w:r>
            <w:r w:rsidRPr="00AC7D4A">
              <w:rPr>
                <w:b/>
              </w:rPr>
              <w:t>_</w:t>
            </w:r>
            <w:proofErr w:type="gramEnd"/>
            <w:r w:rsidRPr="00AC7D4A">
              <w:rPr>
                <w:b/>
              </w:rPr>
              <w:t>0</w:t>
            </w:r>
            <w:r>
              <w:t>.</w:t>
            </w:r>
          </w:p>
          <w:p w:rsidR="00835690" w:rsidRDefault="00835690" w:rsidP="00835690">
            <w:pPr>
              <w:pStyle w:val="NumberedList1"/>
              <w:numPr>
                <w:ilvl w:val="0"/>
                <w:numId w:val="101"/>
              </w:numPr>
              <w:tabs>
                <w:tab w:val="left" w:pos="360"/>
              </w:tabs>
              <w:spacing w:before="0" w:after="160" w:line="259" w:lineRule="auto"/>
            </w:pPr>
            <w:r>
              <w:t xml:space="preserve">Click </w:t>
            </w:r>
            <w:r w:rsidRPr="00AC7D4A">
              <w:rPr>
                <w:b/>
              </w:rPr>
              <w:t>OK</w:t>
            </w:r>
            <w:r>
              <w:t xml:space="preserve"> to close the Gateway1 Properties dialog.</w:t>
            </w:r>
          </w:p>
          <w:p w:rsidR="00835690" w:rsidRPr="00DE7FB3" w:rsidRDefault="00835690" w:rsidP="00835690">
            <w:pPr>
              <w:pStyle w:val="NumberedList1"/>
              <w:numPr>
                <w:ilvl w:val="0"/>
                <w:numId w:val="101"/>
              </w:numPr>
              <w:tabs>
                <w:tab w:val="left" w:pos="360"/>
              </w:tabs>
              <w:spacing w:before="0" w:after="160" w:line="259" w:lineRule="auto"/>
            </w:pPr>
            <w:r>
              <w:t xml:space="preserve">Switch to the </w:t>
            </w:r>
            <w:r w:rsidRPr="00AC7D4A">
              <w:rPr>
                <w:b/>
              </w:rPr>
              <w:t>Jobs</w:t>
            </w:r>
            <w:r>
              <w:t xml:space="preserve"> workspace and wait for the </w:t>
            </w:r>
            <w:r w:rsidRPr="00AC7D4A">
              <w:rPr>
                <w:b/>
              </w:rPr>
              <w:t>Add gateway connection for Network gateway</w:t>
            </w:r>
            <w:r>
              <w:t xml:space="preserve"> job to complete.</w:t>
            </w:r>
          </w:p>
        </w:tc>
      </w:tr>
    </w:tbl>
    <w:p w:rsidR="00835690" w:rsidRPr="00B00B74" w:rsidRDefault="00835690" w:rsidP="00835690">
      <w:pPr>
        <w:pStyle w:val="Heading3"/>
      </w:pPr>
      <w:bookmarkStart w:id="192" w:name="_Toc358885633"/>
      <w:bookmarkStart w:id="193" w:name="_Toc359591335"/>
      <w:r>
        <w:lastRenderedPageBreak/>
        <w:t>Create Tenant VM Networks</w:t>
      </w:r>
      <w:bookmarkEnd w:id="192"/>
      <w:bookmarkEnd w:id="193"/>
    </w:p>
    <w:p w:rsidR="00835690" w:rsidRDefault="00835690" w:rsidP="00835690">
      <w:pPr>
        <w:keepNext/>
        <w:spacing w:before="240" w:line="240" w:lineRule="auto"/>
        <w:ind w:left="360" w:hanging="360"/>
        <w:rPr>
          <w:b/>
        </w:rPr>
      </w:pPr>
      <w:r>
        <w:rPr>
          <w:noProof/>
        </w:rPr>
        <w:drawing>
          <wp:inline distT="0" distB="0" distL="0" distR="0" wp14:anchorId="38D3A96A" wp14:editId="2B170D91">
            <wp:extent cx="157480" cy="157480"/>
            <wp:effectExtent l="0" t="0" r="0" b="0"/>
            <wp:docPr id="252" name="Picture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57480" cy="157480"/>
                    </a:xfrm>
                    <a:prstGeom prst="rect">
                      <a:avLst/>
                    </a:prstGeom>
                    <a:noFill/>
                    <a:ln>
                      <a:noFill/>
                    </a:ln>
                  </pic:spPr>
                </pic:pic>
              </a:graphicData>
            </a:graphic>
          </wp:inline>
        </w:drawing>
      </w:r>
      <w:r w:rsidRPr="00DE7FB3">
        <w:rPr>
          <w:b/>
        </w:rPr>
        <w:t xml:space="preserve">To </w:t>
      </w:r>
      <w:r>
        <w:rPr>
          <w:b/>
        </w:rPr>
        <w:t>create tenant VM networks on the Back End (</w:t>
      </w:r>
      <w:proofErr w:type="spellStart"/>
      <w:r>
        <w:rPr>
          <w:b/>
        </w:rPr>
        <w:t>NetVirt</w:t>
      </w:r>
      <w:proofErr w:type="spellEnd"/>
      <w:r>
        <w:rPr>
          <w:b/>
        </w:rPr>
        <w:t>) logical network</w:t>
      </w:r>
    </w:p>
    <w:p w:rsidR="00835690" w:rsidRPr="00355987" w:rsidRDefault="00835690" w:rsidP="00835690">
      <w:pPr>
        <w:keepNext/>
        <w:spacing w:before="240" w:line="240" w:lineRule="auto"/>
        <w:ind w:left="360" w:hanging="360"/>
      </w:pPr>
      <w:r>
        <w:t xml:space="preserve">First, create a tenant VM network for the </w:t>
      </w:r>
      <w:proofErr w:type="spellStart"/>
      <w:r>
        <w:t>Contoso</w:t>
      </w:r>
      <w:proofErr w:type="spellEnd"/>
      <w:r>
        <w:t xml:space="preserve"> tenant hosted resources.</w:t>
      </w:r>
    </w:p>
    <w:tbl>
      <w:tblPr>
        <w:tblW w:w="0" w:type="auto"/>
        <w:tblInd w:w="360" w:type="dxa"/>
        <w:tblCellMar>
          <w:left w:w="0" w:type="dxa"/>
          <w:right w:w="0" w:type="dxa"/>
        </w:tblCellMar>
        <w:tblLook w:val="01E0" w:firstRow="1" w:lastRow="1" w:firstColumn="1" w:lastColumn="1" w:noHBand="0" w:noVBand="0"/>
      </w:tblPr>
      <w:tblGrid>
        <w:gridCol w:w="8280"/>
      </w:tblGrid>
      <w:tr w:rsidR="00835690" w:rsidRPr="00DE7FB3" w:rsidTr="00E64CB0">
        <w:tc>
          <w:tcPr>
            <w:tcW w:w="8280" w:type="dxa"/>
          </w:tcPr>
          <w:p w:rsidR="00835690" w:rsidRPr="00290982" w:rsidRDefault="00835690" w:rsidP="00835690">
            <w:pPr>
              <w:pStyle w:val="ListParagraph"/>
              <w:numPr>
                <w:ilvl w:val="0"/>
                <w:numId w:val="102"/>
              </w:numPr>
              <w:tabs>
                <w:tab w:val="left" w:pos="360"/>
              </w:tabs>
              <w:contextualSpacing w:val="0"/>
              <w:rPr>
                <w:rFonts w:eastAsia="SimSun" w:cs="Times New Roman"/>
                <w:kern w:val="24"/>
              </w:rPr>
            </w:pPr>
            <w:r w:rsidRPr="00290982">
              <w:rPr>
                <w:rFonts w:eastAsia="SimSun" w:cs="Times New Roman"/>
                <w:kern w:val="24"/>
              </w:rPr>
              <w:t xml:space="preserve">Open the </w:t>
            </w:r>
            <w:r w:rsidRPr="00290982">
              <w:rPr>
                <w:rFonts w:eastAsia="SimSun" w:cs="Times New Roman"/>
                <w:b/>
                <w:kern w:val="24"/>
              </w:rPr>
              <w:t>VMs and Services</w:t>
            </w:r>
            <w:r w:rsidRPr="00290982">
              <w:rPr>
                <w:rFonts w:eastAsia="SimSun" w:cs="Times New Roman"/>
                <w:kern w:val="24"/>
              </w:rPr>
              <w:t xml:space="preserve"> workspace.</w:t>
            </w:r>
          </w:p>
          <w:p w:rsidR="00835690" w:rsidRDefault="00835690" w:rsidP="00835690">
            <w:pPr>
              <w:pStyle w:val="ListParagraph"/>
              <w:numPr>
                <w:ilvl w:val="0"/>
                <w:numId w:val="102"/>
              </w:numPr>
              <w:tabs>
                <w:tab w:val="left" w:pos="360"/>
              </w:tabs>
              <w:contextualSpacing w:val="0"/>
              <w:rPr>
                <w:rFonts w:eastAsia="SimSun" w:cs="Times New Roman"/>
                <w:kern w:val="24"/>
              </w:rPr>
            </w:pPr>
            <w:r w:rsidRPr="00290982">
              <w:rPr>
                <w:rFonts w:eastAsia="SimSun" w:cs="Times New Roman"/>
                <w:kern w:val="24"/>
              </w:rPr>
              <w:t xml:space="preserve">In the </w:t>
            </w:r>
            <w:r w:rsidRPr="00290982">
              <w:rPr>
                <w:rFonts w:eastAsia="SimSun" w:cs="Times New Roman"/>
                <w:b/>
                <w:kern w:val="24"/>
              </w:rPr>
              <w:t>VMs and Services</w:t>
            </w:r>
            <w:r w:rsidRPr="00290982">
              <w:rPr>
                <w:rFonts w:eastAsia="SimSun" w:cs="Times New Roman"/>
                <w:kern w:val="24"/>
              </w:rPr>
              <w:t xml:space="preserve"> pane, click </w:t>
            </w:r>
            <w:r w:rsidRPr="00290982">
              <w:rPr>
                <w:rFonts w:eastAsia="SimSun" w:cs="Times New Roman"/>
                <w:b/>
                <w:kern w:val="24"/>
              </w:rPr>
              <w:t>VM Networks</w:t>
            </w:r>
            <w:r w:rsidRPr="00290982">
              <w:rPr>
                <w:rFonts w:eastAsia="SimSun" w:cs="Times New Roman"/>
                <w:kern w:val="24"/>
              </w:rPr>
              <w:t>.</w:t>
            </w:r>
          </w:p>
          <w:p w:rsidR="00835690" w:rsidRPr="00290982" w:rsidRDefault="00835690" w:rsidP="00835690">
            <w:pPr>
              <w:pStyle w:val="ListParagraph"/>
              <w:numPr>
                <w:ilvl w:val="0"/>
                <w:numId w:val="102"/>
              </w:numPr>
              <w:tabs>
                <w:tab w:val="left" w:pos="360"/>
              </w:tabs>
              <w:contextualSpacing w:val="0"/>
              <w:rPr>
                <w:rFonts w:eastAsia="SimSun" w:cs="Times New Roman"/>
                <w:kern w:val="24"/>
              </w:rPr>
            </w:pPr>
            <w:r w:rsidRPr="00290982">
              <w:rPr>
                <w:rFonts w:eastAsia="SimSun" w:cs="Times New Roman"/>
                <w:kern w:val="24"/>
              </w:rPr>
              <w:t xml:space="preserve">On the </w:t>
            </w:r>
            <w:r w:rsidRPr="00290982">
              <w:rPr>
                <w:rFonts w:eastAsia="SimSun" w:cs="Times New Roman"/>
                <w:b/>
                <w:kern w:val="24"/>
              </w:rPr>
              <w:t>Home</w:t>
            </w:r>
            <w:r w:rsidRPr="00290982">
              <w:rPr>
                <w:rFonts w:eastAsia="SimSun" w:cs="Times New Roman"/>
                <w:kern w:val="24"/>
              </w:rPr>
              <w:t xml:space="preserve"> tab, in the </w:t>
            </w:r>
            <w:r w:rsidRPr="00290982">
              <w:rPr>
                <w:rFonts w:eastAsia="SimSun" w:cs="Times New Roman"/>
                <w:b/>
                <w:kern w:val="24"/>
              </w:rPr>
              <w:t>Create</w:t>
            </w:r>
            <w:r w:rsidRPr="00290982">
              <w:rPr>
                <w:rFonts w:eastAsia="SimSun" w:cs="Times New Roman"/>
                <w:kern w:val="24"/>
              </w:rPr>
              <w:t xml:space="preserve"> group, click </w:t>
            </w:r>
            <w:r w:rsidRPr="00290982">
              <w:rPr>
                <w:rFonts w:eastAsia="SimSun" w:cs="Times New Roman"/>
                <w:b/>
                <w:kern w:val="24"/>
              </w:rPr>
              <w:t>Create VM Network</w:t>
            </w:r>
            <w:r w:rsidRPr="00290982">
              <w:rPr>
                <w:rFonts w:eastAsia="SimSun" w:cs="Times New Roman"/>
                <w:kern w:val="24"/>
              </w:rPr>
              <w:t>.</w:t>
            </w:r>
          </w:p>
          <w:p w:rsidR="00835690" w:rsidRPr="00290982" w:rsidRDefault="00835690" w:rsidP="00835690">
            <w:pPr>
              <w:pStyle w:val="ListParagraph"/>
              <w:numPr>
                <w:ilvl w:val="0"/>
                <w:numId w:val="102"/>
              </w:numPr>
              <w:contextualSpacing w:val="0"/>
              <w:rPr>
                <w:rFonts w:eastAsia="SimSun" w:cs="Times New Roman"/>
                <w:kern w:val="24"/>
              </w:rPr>
            </w:pPr>
            <w:r w:rsidRPr="00290982">
              <w:rPr>
                <w:rFonts w:eastAsia="SimSun" w:cs="Times New Roman"/>
                <w:kern w:val="24"/>
              </w:rPr>
              <w:t xml:space="preserve">The </w:t>
            </w:r>
            <w:r w:rsidRPr="00290982">
              <w:rPr>
                <w:rFonts w:eastAsia="SimSun" w:cs="Times New Roman"/>
                <w:b/>
                <w:kern w:val="24"/>
              </w:rPr>
              <w:t>Create VM Network Wizard</w:t>
            </w:r>
            <w:r w:rsidRPr="00290982">
              <w:rPr>
                <w:rFonts w:eastAsia="SimSun" w:cs="Times New Roman"/>
                <w:kern w:val="24"/>
              </w:rPr>
              <w:t xml:space="preserve"> opens.</w:t>
            </w:r>
          </w:p>
          <w:p w:rsidR="00835690" w:rsidRPr="00290982" w:rsidRDefault="00835690" w:rsidP="00835690">
            <w:pPr>
              <w:pStyle w:val="ListParagraph"/>
              <w:numPr>
                <w:ilvl w:val="0"/>
                <w:numId w:val="102"/>
              </w:numPr>
              <w:tabs>
                <w:tab w:val="left" w:pos="360"/>
              </w:tabs>
              <w:contextualSpacing w:val="0"/>
              <w:rPr>
                <w:rFonts w:eastAsia="SimSun" w:cs="Times New Roman"/>
                <w:kern w:val="24"/>
              </w:rPr>
            </w:pPr>
            <w:r w:rsidRPr="00290982">
              <w:rPr>
                <w:rFonts w:eastAsia="SimSun" w:cs="Times New Roman"/>
                <w:kern w:val="24"/>
              </w:rPr>
              <w:t xml:space="preserve">On the </w:t>
            </w:r>
            <w:r w:rsidRPr="00290982">
              <w:rPr>
                <w:rFonts w:eastAsia="SimSun" w:cs="Times New Roman"/>
                <w:b/>
                <w:kern w:val="24"/>
              </w:rPr>
              <w:t>Name</w:t>
            </w:r>
            <w:r w:rsidRPr="00290982">
              <w:rPr>
                <w:rFonts w:eastAsia="SimSun" w:cs="Times New Roman"/>
                <w:kern w:val="24"/>
              </w:rPr>
              <w:t xml:space="preserve"> page, enter </w:t>
            </w:r>
            <w:proofErr w:type="spellStart"/>
            <w:r w:rsidRPr="007A21EF">
              <w:rPr>
                <w:rFonts w:eastAsia="SimSun" w:cs="Times New Roman"/>
                <w:b/>
                <w:kern w:val="24"/>
              </w:rPr>
              <w:t>Contoso</w:t>
            </w:r>
            <w:proofErr w:type="spellEnd"/>
            <w:r w:rsidRPr="007A21EF">
              <w:rPr>
                <w:rFonts w:eastAsia="SimSun" w:cs="Times New Roman"/>
                <w:b/>
                <w:kern w:val="24"/>
              </w:rPr>
              <w:t xml:space="preserve"> VM Network</w:t>
            </w:r>
            <w:r w:rsidRPr="00290982">
              <w:rPr>
                <w:rFonts w:eastAsia="SimSun" w:cs="Times New Roman"/>
                <w:kern w:val="24"/>
              </w:rPr>
              <w:t xml:space="preserve">, and then in the </w:t>
            </w:r>
            <w:r w:rsidRPr="00290982">
              <w:rPr>
                <w:rFonts w:eastAsia="SimSun" w:cs="Times New Roman"/>
                <w:b/>
                <w:kern w:val="24"/>
              </w:rPr>
              <w:t>Logical network</w:t>
            </w:r>
            <w:r w:rsidRPr="00290982">
              <w:rPr>
                <w:rFonts w:eastAsia="SimSun" w:cs="Times New Roman"/>
                <w:kern w:val="24"/>
              </w:rPr>
              <w:t xml:space="preserve"> list, select </w:t>
            </w:r>
            <w:r>
              <w:rPr>
                <w:rFonts w:eastAsia="SimSun" w:cs="Times New Roman"/>
                <w:b/>
                <w:kern w:val="24"/>
              </w:rPr>
              <w:t>Back End (</w:t>
            </w:r>
            <w:proofErr w:type="spellStart"/>
            <w:r>
              <w:rPr>
                <w:rFonts w:eastAsia="SimSun" w:cs="Times New Roman"/>
                <w:b/>
                <w:kern w:val="24"/>
              </w:rPr>
              <w:t>NetVirt</w:t>
            </w:r>
            <w:proofErr w:type="spellEnd"/>
            <w:r>
              <w:rPr>
                <w:rFonts w:eastAsia="SimSun" w:cs="Times New Roman"/>
                <w:b/>
                <w:kern w:val="24"/>
              </w:rPr>
              <w:t>)</w:t>
            </w:r>
            <w:r w:rsidRPr="00290982">
              <w:rPr>
                <w:rFonts w:eastAsia="SimSun" w:cs="Times New Roman"/>
                <w:kern w:val="24"/>
              </w:rPr>
              <w:t xml:space="preserve">. </w:t>
            </w:r>
            <w:r>
              <w:rPr>
                <w:rFonts w:eastAsia="SimSun" w:cs="Times New Roman"/>
                <w:kern w:val="24"/>
              </w:rPr>
              <w:t>C</w:t>
            </w:r>
            <w:r w:rsidRPr="00290982">
              <w:rPr>
                <w:rFonts w:eastAsia="SimSun" w:cs="Times New Roman"/>
                <w:kern w:val="24"/>
              </w:rPr>
              <w:t xml:space="preserve">lick </w:t>
            </w:r>
            <w:r w:rsidRPr="00290982">
              <w:rPr>
                <w:rFonts w:eastAsia="SimSun" w:cs="Times New Roman"/>
                <w:b/>
                <w:kern w:val="24"/>
              </w:rPr>
              <w:t>Next</w:t>
            </w:r>
            <w:r w:rsidRPr="00290982">
              <w:rPr>
                <w:rFonts w:eastAsia="SimSun" w:cs="Times New Roman"/>
                <w:kern w:val="24"/>
              </w:rPr>
              <w:t>.</w:t>
            </w:r>
          </w:p>
          <w:p w:rsidR="00835690" w:rsidRPr="00290982" w:rsidRDefault="00835690" w:rsidP="00835690">
            <w:pPr>
              <w:pStyle w:val="ListParagraph"/>
              <w:numPr>
                <w:ilvl w:val="0"/>
                <w:numId w:val="102"/>
              </w:numPr>
              <w:tabs>
                <w:tab w:val="left" w:pos="360"/>
              </w:tabs>
              <w:contextualSpacing w:val="0"/>
              <w:rPr>
                <w:rFonts w:eastAsia="SimSun" w:cs="Times New Roman"/>
                <w:kern w:val="24"/>
              </w:rPr>
            </w:pPr>
            <w:r w:rsidRPr="00290982">
              <w:rPr>
                <w:rFonts w:eastAsia="SimSun" w:cs="Times New Roman"/>
                <w:kern w:val="24"/>
              </w:rPr>
              <w:t xml:space="preserve">On the </w:t>
            </w:r>
            <w:r w:rsidRPr="00290982">
              <w:rPr>
                <w:rFonts w:eastAsia="SimSun" w:cs="Times New Roman"/>
                <w:b/>
                <w:kern w:val="24"/>
              </w:rPr>
              <w:t>Isolation</w:t>
            </w:r>
            <w:r w:rsidRPr="00290982">
              <w:rPr>
                <w:rFonts w:eastAsia="SimSun" w:cs="Times New Roman"/>
                <w:kern w:val="24"/>
              </w:rPr>
              <w:t xml:space="preserve"> page, select </w:t>
            </w:r>
            <w:r w:rsidRPr="00290982">
              <w:rPr>
                <w:rFonts w:eastAsia="SimSun" w:cs="Times New Roman"/>
                <w:b/>
                <w:kern w:val="24"/>
              </w:rPr>
              <w:t>Isolate using Hyper-V network virtualization</w:t>
            </w:r>
            <w:r w:rsidRPr="00290982">
              <w:rPr>
                <w:rFonts w:eastAsia="SimSun" w:cs="Times New Roman"/>
                <w:kern w:val="24"/>
              </w:rPr>
              <w:t xml:space="preserve">, and then click </w:t>
            </w:r>
            <w:r w:rsidRPr="00290982">
              <w:rPr>
                <w:rFonts w:eastAsia="SimSun" w:cs="Times New Roman"/>
                <w:b/>
                <w:kern w:val="24"/>
              </w:rPr>
              <w:t>Next</w:t>
            </w:r>
            <w:r w:rsidRPr="00290982">
              <w:rPr>
                <w:rFonts w:eastAsia="SimSun" w:cs="Times New Roman"/>
                <w:kern w:val="24"/>
              </w:rPr>
              <w:t xml:space="preserve">. </w:t>
            </w:r>
          </w:p>
          <w:p w:rsidR="00835690" w:rsidRPr="00290982" w:rsidRDefault="00835690" w:rsidP="00835690">
            <w:pPr>
              <w:pStyle w:val="ListParagraph"/>
              <w:numPr>
                <w:ilvl w:val="0"/>
                <w:numId w:val="102"/>
              </w:numPr>
              <w:tabs>
                <w:tab w:val="left" w:pos="360"/>
              </w:tabs>
              <w:contextualSpacing w:val="0"/>
              <w:rPr>
                <w:rFonts w:eastAsia="SimSun" w:cs="Times New Roman"/>
                <w:kern w:val="24"/>
              </w:rPr>
            </w:pPr>
            <w:r w:rsidRPr="00290982">
              <w:rPr>
                <w:rFonts w:eastAsia="SimSun" w:cs="Times New Roman"/>
                <w:kern w:val="24"/>
              </w:rPr>
              <w:t xml:space="preserve">On the </w:t>
            </w:r>
            <w:r w:rsidRPr="00290982">
              <w:rPr>
                <w:rFonts w:eastAsia="SimSun" w:cs="Times New Roman"/>
                <w:b/>
                <w:kern w:val="24"/>
              </w:rPr>
              <w:t>VM Subnets</w:t>
            </w:r>
            <w:r w:rsidRPr="00290982">
              <w:rPr>
                <w:rFonts w:eastAsia="SimSun" w:cs="Times New Roman"/>
                <w:kern w:val="24"/>
              </w:rPr>
              <w:t xml:space="preserve"> page, click </w:t>
            </w:r>
            <w:r w:rsidRPr="00290982">
              <w:rPr>
                <w:rFonts w:eastAsia="SimSun" w:cs="Times New Roman"/>
                <w:b/>
                <w:kern w:val="24"/>
              </w:rPr>
              <w:t>Add</w:t>
            </w:r>
            <w:r w:rsidRPr="00290982">
              <w:rPr>
                <w:rFonts w:eastAsia="SimSun" w:cs="Times New Roman"/>
                <w:kern w:val="24"/>
              </w:rPr>
              <w:t xml:space="preserve">, enter </w:t>
            </w:r>
            <w:proofErr w:type="spellStart"/>
            <w:r w:rsidRPr="007A21EF">
              <w:rPr>
                <w:rFonts w:eastAsia="SimSun" w:cs="Times New Roman"/>
                <w:b/>
                <w:kern w:val="24"/>
              </w:rPr>
              <w:t>Contoso</w:t>
            </w:r>
            <w:proofErr w:type="spellEnd"/>
            <w:r w:rsidRPr="007A21EF">
              <w:rPr>
                <w:rFonts w:eastAsia="SimSun" w:cs="Times New Roman"/>
                <w:b/>
                <w:kern w:val="24"/>
              </w:rPr>
              <w:t xml:space="preserve"> VM Subnet</w:t>
            </w:r>
            <w:r>
              <w:rPr>
                <w:rFonts w:eastAsia="SimSun" w:cs="Times New Roman"/>
                <w:kern w:val="24"/>
              </w:rPr>
              <w:t xml:space="preserve"> as the</w:t>
            </w:r>
            <w:r w:rsidRPr="00290982">
              <w:rPr>
                <w:rFonts w:eastAsia="SimSun" w:cs="Times New Roman"/>
                <w:kern w:val="24"/>
              </w:rPr>
              <w:t xml:space="preserve"> name for the IP subnet and specify the subnet by using CIDR notation</w:t>
            </w:r>
            <w:r>
              <w:rPr>
                <w:rFonts w:eastAsia="SimSun" w:cs="Times New Roman"/>
                <w:kern w:val="24"/>
              </w:rPr>
              <w:t xml:space="preserve"> </w:t>
            </w:r>
            <w:r w:rsidRPr="007A21EF">
              <w:rPr>
                <w:rFonts w:eastAsia="SimSun" w:cs="Times New Roman"/>
                <w:b/>
                <w:kern w:val="24"/>
              </w:rPr>
              <w:t>10.0.1.0/24</w:t>
            </w:r>
            <w:r w:rsidRPr="00290982">
              <w:rPr>
                <w:rFonts w:eastAsia="SimSun" w:cs="Times New Roman"/>
                <w:kern w:val="24"/>
              </w:rPr>
              <w:t xml:space="preserve">. </w:t>
            </w:r>
            <w:r>
              <w:rPr>
                <w:rFonts w:eastAsia="SimSun" w:cs="Times New Roman"/>
                <w:kern w:val="24"/>
              </w:rPr>
              <w:t>C</w:t>
            </w:r>
            <w:r w:rsidRPr="00290982">
              <w:rPr>
                <w:rFonts w:eastAsia="SimSun" w:cs="Times New Roman"/>
                <w:kern w:val="24"/>
              </w:rPr>
              <w:t xml:space="preserve">lick </w:t>
            </w:r>
            <w:r w:rsidRPr="00290982">
              <w:rPr>
                <w:rFonts w:eastAsia="SimSun" w:cs="Times New Roman"/>
                <w:b/>
                <w:kern w:val="24"/>
              </w:rPr>
              <w:t>Next</w:t>
            </w:r>
            <w:r w:rsidRPr="00290982">
              <w:rPr>
                <w:rFonts w:eastAsia="SimSun" w:cs="Times New Roman"/>
                <w:kern w:val="24"/>
              </w:rPr>
              <w:t>.</w:t>
            </w:r>
          </w:p>
          <w:p w:rsidR="00835690" w:rsidRDefault="00835690" w:rsidP="00835690">
            <w:pPr>
              <w:pStyle w:val="ListParagraph"/>
              <w:numPr>
                <w:ilvl w:val="0"/>
                <w:numId w:val="102"/>
              </w:numPr>
              <w:tabs>
                <w:tab w:val="left" w:pos="360"/>
              </w:tabs>
              <w:contextualSpacing w:val="0"/>
              <w:rPr>
                <w:rFonts w:eastAsia="SimSun" w:cs="Times New Roman"/>
                <w:kern w:val="24"/>
              </w:rPr>
            </w:pPr>
            <w:r w:rsidRPr="007A1C1E">
              <w:rPr>
                <w:rFonts w:eastAsia="SimSun" w:cs="Times New Roman"/>
                <w:kern w:val="24"/>
              </w:rPr>
              <w:t xml:space="preserve">On the </w:t>
            </w:r>
            <w:r>
              <w:rPr>
                <w:rFonts w:eastAsia="SimSun" w:cs="Times New Roman"/>
                <w:kern w:val="24"/>
              </w:rPr>
              <w:t>Connectivity</w:t>
            </w:r>
            <w:r w:rsidRPr="007A1C1E">
              <w:rPr>
                <w:rFonts w:eastAsia="SimSun" w:cs="Times New Roman"/>
                <w:kern w:val="24"/>
              </w:rPr>
              <w:t xml:space="preserve"> page, select </w:t>
            </w:r>
            <w:r>
              <w:rPr>
                <w:rFonts w:eastAsia="SimSun" w:cs="Times New Roman"/>
                <w:b/>
                <w:kern w:val="24"/>
              </w:rPr>
              <w:t>Connect to another network through a VPN tunnel</w:t>
            </w:r>
            <w:r w:rsidRPr="007A1C1E">
              <w:rPr>
                <w:rFonts w:eastAsia="SimSun" w:cs="Times New Roman"/>
                <w:kern w:val="24"/>
              </w:rPr>
              <w:t xml:space="preserve">, </w:t>
            </w:r>
            <w:r>
              <w:rPr>
                <w:rFonts w:eastAsia="SimSun" w:cs="Times New Roman"/>
                <w:kern w:val="24"/>
              </w:rPr>
              <w:t xml:space="preserve">and select </w:t>
            </w:r>
            <w:r w:rsidRPr="000C0762">
              <w:rPr>
                <w:rFonts w:eastAsia="SimSun" w:cs="Times New Roman"/>
                <w:b/>
                <w:kern w:val="24"/>
              </w:rPr>
              <w:t>Connect directly to an additional logical network</w:t>
            </w:r>
            <w:r>
              <w:rPr>
                <w:rFonts w:eastAsia="SimSun" w:cs="Times New Roman"/>
                <w:kern w:val="24"/>
              </w:rPr>
              <w:t xml:space="preserve"> using </w:t>
            </w:r>
            <w:proofErr w:type="gramStart"/>
            <w:r>
              <w:rPr>
                <w:rFonts w:eastAsia="SimSun" w:cs="Times New Roman"/>
                <w:b/>
                <w:kern w:val="24"/>
              </w:rPr>
              <w:t>Direct</w:t>
            </w:r>
            <w:proofErr w:type="gramEnd"/>
            <w:r>
              <w:rPr>
                <w:rFonts w:eastAsia="SimSun" w:cs="Times New Roman"/>
                <w:b/>
                <w:kern w:val="24"/>
              </w:rPr>
              <w:t xml:space="preserve"> routing</w:t>
            </w:r>
            <w:r>
              <w:rPr>
                <w:rFonts w:eastAsia="SimSun" w:cs="Times New Roman"/>
                <w:kern w:val="24"/>
              </w:rPr>
              <w:t xml:space="preserve">. Verify that </w:t>
            </w:r>
            <w:r w:rsidRPr="007A1C1E">
              <w:rPr>
                <w:rFonts w:eastAsia="SimSun" w:cs="Times New Roman"/>
                <w:b/>
                <w:kern w:val="24"/>
              </w:rPr>
              <w:t>Gateway</w:t>
            </w:r>
            <w:r>
              <w:rPr>
                <w:rFonts w:eastAsia="SimSun" w:cs="Times New Roman"/>
                <w:b/>
                <w:kern w:val="24"/>
              </w:rPr>
              <w:t>1</w:t>
            </w:r>
            <w:r>
              <w:rPr>
                <w:rFonts w:eastAsia="SimSun" w:cs="Times New Roman"/>
                <w:kern w:val="24"/>
              </w:rPr>
              <w:t xml:space="preserve"> is selected as the Gateway device, </w:t>
            </w:r>
            <w:r w:rsidRPr="007A1C1E">
              <w:rPr>
                <w:rFonts w:eastAsia="SimSun" w:cs="Times New Roman"/>
                <w:kern w:val="24"/>
              </w:rPr>
              <w:t>and then</w:t>
            </w:r>
            <w:r>
              <w:rPr>
                <w:rFonts w:eastAsia="SimSun" w:cs="Times New Roman"/>
                <w:kern w:val="24"/>
              </w:rPr>
              <w:t xml:space="preserve"> </w:t>
            </w:r>
            <w:r w:rsidRPr="007A1C1E">
              <w:rPr>
                <w:rFonts w:eastAsia="SimSun" w:cs="Times New Roman"/>
                <w:kern w:val="24"/>
              </w:rPr>
              <w:t xml:space="preserve">click </w:t>
            </w:r>
            <w:proofErr w:type="gramStart"/>
            <w:r w:rsidRPr="007A1C1E">
              <w:rPr>
                <w:rFonts w:eastAsia="SimSun" w:cs="Times New Roman"/>
                <w:b/>
                <w:kern w:val="24"/>
              </w:rPr>
              <w:t>Next</w:t>
            </w:r>
            <w:proofErr w:type="gramEnd"/>
            <w:r w:rsidRPr="007A1C1E">
              <w:rPr>
                <w:rFonts w:eastAsia="SimSun" w:cs="Times New Roman"/>
                <w:kern w:val="24"/>
              </w:rPr>
              <w:t>.</w:t>
            </w:r>
          </w:p>
          <w:p w:rsidR="00835690" w:rsidRDefault="00835690" w:rsidP="00835690">
            <w:pPr>
              <w:pStyle w:val="ListParagraph"/>
              <w:numPr>
                <w:ilvl w:val="0"/>
                <w:numId w:val="102"/>
              </w:numPr>
              <w:tabs>
                <w:tab w:val="left" w:pos="360"/>
              </w:tabs>
              <w:contextualSpacing w:val="0"/>
              <w:rPr>
                <w:rFonts w:eastAsia="SimSun" w:cs="Times New Roman"/>
                <w:kern w:val="24"/>
              </w:rPr>
            </w:pPr>
            <w:r>
              <w:rPr>
                <w:rFonts w:eastAsia="SimSun" w:cs="Times New Roman"/>
                <w:kern w:val="24"/>
              </w:rPr>
              <w:t>On the VPN Connections page</w:t>
            </w:r>
            <w:r w:rsidRPr="00DD4B3F">
              <w:rPr>
                <w:rFonts w:eastAsia="SimSun" w:cs="Times New Roman"/>
                <w:kern w:val="24"/>
              </w:rPr>
              <w:t xml:space="preserve">, next to Subnet, type </w:t>
            </w:r>
            <w:r w:rsidRPr="00DD4B3F">
              <w:rPr>
                <w:rFonts w:eastAsia="SimSun" w:cs="Times New Roman"/>
                <w:b/>
                <w:kern w:val="24"/>
              </w:rPr>
              <w:t>10.254.254.0/29</w:t>
            </w:r>
            <w:r w:rsidRPr="00DD4B3F">
              <w:rPr>
                <w:rFonts w:eastAsia="SimSun" w:cs="Times New Roman"/>
                <w:kern w:val="24"/>
              </w:rPr>
              <w:t xml:space="preserve">. </w:t>
            </w:r>
            <w:r>
              <w:rPr>
                <w:rFonts w:eastAsia="SimSun" w:cs="Times New Roman"/>
                <w:kern w:val="24"/>
              </w:rPr>
              <w:t xml:space="preserve">Under </w:t>
            </w:r>
            <w:r w:rsidRPr="00DD4B3F">
              <w:rPr>
                <w:rFonts w:eastAsia="SimSun" w:cs="Times New Roman"/>
                <w:b/>
                <w:kern w:val="24"/>
              </w:rPr>
              <w:t>Specify VPN connections</w:t>
            </w:r>
            <w:r>
              <w:rPr>
                <w:rFonts w:eastAsia="SimSun" w:cs="Times New Roman"/>
                <w:kern w:val="24"/>
              </w:rPr>
              <w:t xml:space="preserve">, click </w:t>
            </w:r>
            <w:r w:rsidRPr="00DD4B3F">
              <w:rPr>
                <w:rFonts w:eastAsia="SimSun" w:cs="Times New Roman"/>
                <w:b/>
                <w:kern w:val="24"/>
              </w:rPr>
              <w:t>Add</w:t>
            </w:r>
            <w:r>
              <w:rPr>
                <w:rFonts w:eastAsia="SimSun" w:cs="Times New Roman"/>
                <w:kern w:val="24"/>
              </w:rPr>
              <w:t>.</w:t>
            </w:r>
          </w:p>
          <w:p w:rsidR="00835690" w:rsidRPr="00F54D9F" w:rsidRDefault="00835690" w:rsidP="00835690">
            <w:pPr>
              <w:pStyle w:val="ListParagraph"/>
              <w:numPr>
                <w:ilvl w:val="0"/>
                <w:numId w:val="102"/>
              </w:numPr>
              <w:tabs>
                <w:tab w:val="left" w:pos="360"/>
              </w:tabs>
              <w:contextualSpacing w:val="0"/>
              <w:rPr>
                <w:rFonts w:eastAsia="SimSun" w:cs="Times New Roman"/>
                <w:kern w:val="24"/>
              </w:rPr>
            </w:pPr>
            <w:r w:rsidRPr="00F54D9F">
              <w:rPr>
                <w:rFonts w:eastAsia="SimSun" w:cs="Times New Roman"/>
                <w:kern w:val="24"/>
              </w:rPr>
              <w:t xml:space="preserve">Next to </w:t>
            </w:r>
            <w:r w:rsidRPr="00F54D9F">
              <w:rPr>
                <w:rFonts w:eastAsia="SimSun" w:cs="Times New Roman"/>
                <w:b/>
                <w:kern w:val="24"/>
              </w:rPr>
              <w:t>Name</w:t>
            </w:r>
            <w:r w:rsidRPr="00F54D9F">
              <w:rPr>
                <w:rFonts w:eastAsia="SimSun" w:cs="Times New Roman"/>
                <w:kern w:val="24"/>
              </w:rPr>
              <w:t xml:space="preserve">, type </w:t>
            </w:r>
            <w:proofErr w:type="spellStart"/>
            <w:r w:rsidRPr="00F54D9F">
              <w:rPr>
                <w:rFonts w:eastAsia="SimSun" w:cs="Times New Roman"/>
                <w:b/>
                <w:kern w:val="24"/>
              </w:rPr>
              <w:t>Contoso</w:t>
            </w:r>
            <w:proofErr w:type="spellEnd"/>
            <w:r w:rsidRPr="00F54D9F">
              <w:rPr>
                <w:rFonts w:eastAsia="SimSun" w:cs="Times New Roman"/>
                <w:b/>
                <w:kern w:val="24"/>
              </w:rPr>
              <w:t xml:space="preserve"> VPN Connection</w:t>
            </w:r>
            <w:r w:rsidRPr="00F54D9F">
              <w:rPr>
                <w:rFonts w:eastAsia="SimSun" w:cs="Times New Roman"/>
                <w:kern w:val="24"/>
              </w:rPr>
              <w:t>.</w:t>
            </w:r>
          </w:p>
          <w:p w:rsidR="00835690" w:rsidRDefault="00835690" w:rsidP="00835690">
            <w:pPr>
              <w:pStyle w:val="ListParagraph"/>
              <w:numPr>
                <w:ilvl w:val="0"/>
                <w:numId w:val="102"/>
              </w:numPr>
              <w:tabs>
                <w:tab w:val="left" w:pos="360"/>
              </w:tabs>
              <w:contextualSpacing w:val="0"/>
              <w:rPr>
                <w:rFonts w:eastAsia="SimSun" w:cs="Times New Roman"/>
                <w:kern w:val="24"/>
              </w:rPr>
            </w:pPr>
            <w:r>
              <w:rPr>
                <w:rFonts w:eastAsia="SimSun" w:cs="Times New Roman"/>
                <w:kern w:val="24"/>
              </w:rPr>
              <w:t xml:space="preserve">Next to </w:t>
            </w:r>
            <w:r w:rsidRPr="007A1C1E">
              <w:rPr>
                <w:rFonts w:eastAsia="SimSun" w:cs="Times New Roman"/>
                <w:b/>
                <w:kern w:val="24"/>
              </w:rPr>
              <w:t>Remote endpoint</w:t>
            </w:r>
            <w:r>
              <w:rPr>
                <w:rFonts w:eastAsia="SimSun" w:cs="Times New Roman"/>
                <w:kern w:val="24"/>
              </w:rPr>
              <w:t xml:space="preserve">, type </w:t>
            </w:r>
            <w:r w:rsidRPr="007A1C1E">
              <w:rPr>
                <w:rFonts w:eastAsia="SimSun" w:cs="Times New Roman"/>
                <w:b/>
                <w:kern w:val="24"/>
              </w:rPr>
              <w:t>131.107.0.2</w:t>
            </w:r>
            <w:r>
              <w:rPr>
                <w:rFonts w:eastAsia="SimSun" w:cs="Times New Roman"/>
                <w:kern w:val="24"/>
              </w:rPr>
              <w:t>.</w:t>
            </w:r>
          </w:p>
          <w:p w:rsidR="00835690" w:rsidRDefault="00835690" w:rsidP="00835690">
            <w:pPr>
              <w:pStyle w:val="ListParagraph"/>
              <w:numPr>
                <w:ilvl w:val="0"/>
                <w:numId w:val="102"/>
              </w:numPr>
              <w:tabs>
                <w:tab w:val="left" w:pos="360"/>
              </w:tabs>
              <w:contextualSpacing w:val="0"/>
              <w:rPr>
                <w:rFonts w:eastAsia="SimSun" w:cs="Times New Roman"/>
                <w:kern w:val="24"/>
              </w:rPr>
            </w:pPr>
            <w:r>
              <w:rPr>
                <w:rFonts w:eastAsia="SimSun" w:cs="Times New Roman"/>
                <w:kern w:val="24"/>
              </w:rPr>
              <w:t xml:space="preserve">Click </w:t>
            </w:r>
            <w:r w:rsidRPr="00F54D9F">
              <w:rPr>
                <w:rFonts w:eastAsia="SimSun" w:cs="Times New Roman"/>
                <w:b/>
                <w:kern w:val="24"/>
              </w:rPr>
              <w:t>Authentication</w:t>
            </w:r>
            <w:r>
              <w:rPr>
                <w:rFonts w:eastAsia="SimSun" w:cs="Times New Roman"/>
                <w:kern w:val="24"/>
              </w:rPr>
              <w:t xml:space="preserve">. Select </w:t>
            </w:r>
            <w:r w:rsidRPr="007A1C1E">
              <w:rPr>
                <w:rFonts w:eastAsia="SimSun" w:cs="Times New Roman"/>
                <w:b/>
                <w:kern w:val="24"/>
              </w:rPr>
              <w:t>Authenticate using the following credentials</w:t>
            </w:r>
            <w:r>
              <w:rPr>
                <w:rFonts w:eastAsia="SimSun" w:cs="Times New Roman"/>
                <w:kern w:val="24"/>
              </w:rPr>
              <w:t xml:space="preserve">, and then click </w:t>
            </w:r>
            <w:r w:rsidRPr="007A1C1E">
              <w:rPr>
                <w:rFonts w:eastAsia="SimSun" w:cs="Times New Roman"/>
                <w:b/>
                <w:kern w:val="24"/>
              </w:rPr>
              <w:lastRenderedPageBreak/>
              <w:t>Browse</w:t>
            </w:r>
            <w:r>
              <w:rPr>
                <w:rFonts w:eastAsia="SimSun" w:cs="Times New Roman"/>
                <w:kern w:val="24"/>
              </w:rPr>
              <w:t xml:space="preserve">. </w:t>
            </w:r>
          </w:p>
          <w:p w:rsidR="00835690" w:rsidRDefault="00835690" w:rsidP="00835690">
            <w:pPr>
              <w:pStyle w:val="ListParagraph"/>
              <w:numPr>
                <w:ilvl w:val="0"/>
                <w:numId w:val="102"/>
              </w:numPr>
              <w:tabs>
                <w:tab w:val="left" w:pos="360"/>
              </w:tabs>
              <w:contextualSpacing w:val="0"/>
              <w:rPr>
                <w:rFonts w:eastAsia="SimSun" w:cs="Times New Roman"/>
                <w:kern w:val="24"/>
              </w:rPr>
            </w:pPr>
            <w:r>
              <w:rPr>
                <w:rFonts w:eastAsia="SimSun" w:cs="Times New Roman"/>
                <w:kern w:val="24"/>
              </w:rPr>
              <w:t xml:space="preserve">In the Select a Run As account dialog, click </w:t>
            </w:r>
            <w:r w:rsidRPr="007A1C1E">
              <w:rPr>
                <w:rFonts w:eastAsia="SimSun" w:cs="Times New Roman"/>
                <w:b/>
                <w:kern w:val="24"/>
              </w:rPr>
              <w:t xml:space="preserve">Create Run </w:t>
            </w:r>
            <w:proofErr w:type="gramStart"/>
            <w:r w:rsidRPr="007A1C1E">
              <w:rPr>
                <w:rFonts w:eastAsia="SimSun" w:cs="Times New Roman"/>
                <w:b/>
                <w:kern w:val="24"/>
              </w:rPr>
              <w:t>As</w:t>
            </w:r>
            <w:proofErr w:type="gramEnd"/>
            <w:r w:rsidRPr="007A1C1E">
              <w:rPr>
                <w:rFonts w:eastAsia="SimSun" w:cs="Times New Roman"/>
                <w:b/>
                <w:kern w:val="24"/>
              </w:rPr>
              <w:t xml:space="preserve"> Account</w:t>
            </w:r>
            <w:r>
              <w:rPr>
                <w:rFonts w:eastAsia="SimSun" w:cs="Times New Roman"/>
                <w:kern w:val="24"/>
              </w:rPr>
              <w:t>.</w:t>
            </w:r>
          </w:p>
          <w:p w:rsidR="00835690" w:rsidRDefault="00835690" w:rsidP="00835690">
            <w:pPr>
              <w:pStyle w:val="ListParagraph"/>
              <w:numPr>
                <w:ilvl w:val="0"/>
                <w:numId w:val="102"/>
              </w:numPr>
              <w:tabs>
                <w:tab w:val="left" w:pos="360"/>
              </w:tabs>
              <w:contextualSpacing w:val="0"/>
              <w:rPr>
                <w:rFonts w:eastAsia="SimSun" w:cs="Times New Roman"/>
                <w:kern w:val="24"/>
              </w:rPr>
            </w:pPr>
            <w:r>
              <w:rPr>
                <w:rFonts w:eastAsia="SimSun" w:cs="Times New Roman"/>
                <w:kern w:val="24"/>
              </w:rPr>
              <w:t xml:space="preserve">In the Create Run </w:t>
            </w:r>
            <w:proofErr w:type="gramStart"/>
            <w:r>
              <w:rPr>
                <w:rFonts w:eastAsia="SimSun" w:cs="Times New Roman"/>
                <w:kern w:val="24"/>
              </w:rPr>
              <w:t>As</w:t>
            </w:r>
            <w:proofErr w:type="gramEnd"/>
            <w:r>
              <w:rPr>
                <w:rFonts w:eastAsia="SimSun" w:cs="Times New Roman"/>
                <w:kern w:val="24"/>
              </w:rPr>
              <w:t xml:space="preserve"> Account dialog, Next to Name, type </w:t>
            </w:r>
            <w:proofErr w:type="spellStart"/>
            <w:r w:rsidRPr="007A1C1E">
              <w:rPr>
                <w:rFonts w:eastAsia="SimSun" w:cs="Times New Roman"/>
                <w:b/>
                <w:kern w:val="24"/>
              </w:rPr>
              <w:t>Contoso</w:t>
            </w:r>
            <w:proofErr w:type="spellEnd"/>
            <w:r w:rsidRPr="007A1C1E">
              <w:rPr>
                <w:rFonts w:eastAsia="SimSun" w:cs="Times New Roman"/>
                <w:b/>
                <w:kern w:val="24"/>
              </w:rPr>
              <w:t xml:space="preserve"> </w:t>
            </w:r>
            <w:r>
              <w:rPr>
                <w:rFonts w:eastAsia="SimSun" w:cs="Times New Roman"/>
                <w:b/>
                <w:kern w:val="24"/>
              </w:rPr>
              <w:t xml:space="preserve">User1 </w:t>
            </w:r>
            <w:r w:rsidRPr="007A1C1E">
              <w:rPr>
                <w:rFonts w:eastAsia="SimSun" w:cs="Times New Roman"/>
                <w:b/>
                <w:kern w:val="24"/>
              </w:rPr>
              <w:t>Account</w:t>
            </w:r>
            <w:r>
              <w:rPr>
                <w:rFonts w:eastAsia="SimSun" w:cs="Times New Roman"/>
                <w:kern w:val="24"/>
              </w:rPr>
              <w:t xml:space="preserve">. Next to User name, type </w:t>
            </w:r>
            <w:proofErr w:type="gramStart"/>
            <w:r w:rsidRPr="007A1C1E">
              <w:rPr>
                <w:rFonts w:eastAsia="SimSun" w:cs="Times New Roman"/>
                <w:b/>
                <w:kern w:val="24"/>
              </w:rPr>
              <w:t>User1@corp.contoso.com</w:t>
            </w:r>
            <w:r>
              <w:rPr>
                <w:rFonts w:eastAsia="SimSun" w:cs="Times New Roman"/>
                <w:kern w:val="24"/>
              </w:rPr>
              <w:t>,</w:t>
            </w:r>
            <w:proofErr w:type="gramEnd"/>
            <w:r>
              <w:rPr>
                <w:rFonts w:eastAsia="SimSun" w:cs="Times New Roman"/>
                <w:kern w:val="24"/>
              </w:rPr>
              <w:t xml:space="preserve"> and then type and confirm the password for User1. Clear the checkbox for </w:t>
            </w:r>
            <w:r w:rsidRPr="007A1C1E">
              <w:rPr>
                <w:rFonts w:eastAsia="SimSun" w:cs="Times New Roman"/>
                <w:b/>
                <w:kern w:val="24"/>
              </w:rPr>
              <w:t>Validate domain credentials</w:t>
            </w:r>
            <w:r>
              <w:rPr>
                <w:rFonts w:eastAsia="SimSun" w:cs="Times New Roman"/>
                <w:kern w:val="24"/>
              </w:rPr>
              <w:t xml:space="preserve">, and then click </w:t>
            </w:r>
            <w:r w:rsidRPr="007A1C1E">
              <w:rPr>
                <w:rFonts w:eastAsia="SimSun" w:cs="Times New Roman"/>
                <w:b/>
                <w:kern w:val="24"/>
              </w:rPr>
              <w:t>OK</w:t>
            </w:r>
            <w:r>
              <w:rPr>
                <w:rFonts w:eastAsia="SimSun" w:cs="Times New Roman"/>
                <w:kern w:val="24"/>
              </w:rPr>
              <w:t>.</w:t>
            </w:r>
          </w:p>
          <w:p w:rsidR="00835690" w:rsidRDefault="00835690" w:rsidP="00835690">
            <w:pPr>
              <w:pStyle w:val="ListParagraph"/>
              <w:numPr>
                <w:ilvl w:val="0"/>
                <w:numId w:val="102"/>
              </w:numPr>
              <w:tabs>
                <w:tab w:val="left" w:pos="360"/>
              </w:tabs>
              <w:contextualSpacing w:val="0"/>
              <w:rPr>
                <w:rFonts w:eastAsia="SimSun" w:cs="Times New Roman"/>
                <w:kern w:val="24"/>
              </w:rPr>
            </w:pPr>
            <w:r w:rsidRPr="007A1C1E">
              <w:rPr>
                <w:rFonts w:eastAsia="SimSun" w:cs="Times New Roman"/>
                <w:kern w:val="24"/>
              </w:rPr>
              <w:t>In the Select a Run As account dialog,</w:t>
            </w:r>
            <w:r>
              <w:rPr>
                <w:rFonts w:eastAsia="SimSun" w:cs="Times New Roman"/>
                <w:kern w:val="24"/>
              </w:rPr>
              <w:t xml:space="preserve"> verify that </w:t>
            </w:r>
            <w:proofErr w:type="spellStart"/>
            <w:r w:rsidRPr="007A1C1E">
              <w:rPr>
                <w:rFonts w:eastAsia="SimSun" w:cs="Times New Roman"/>
                <w:b/>
                <w:kern w:val="24"/>
              </w:rPr>
              <w:t>Contoso</w:t>
            </w:r>
            <w:proofErr w:type="spellEnd"/>
            <w:r w:rsidRPr="007A1C1E">
              <w:rPr>
                <w:rFonts w:eastAsia="SimSun" w:cs="Times New Roman"/>
                <w:b/>
                <w:kern w:val="24"/>
              </w:rPr>
              <w:t xml:space="preserve"> User1 Account</w:t>
            </w:r>
            <w:r>
              <w:rPr>
                <w:rFonts w:eastAsia="SimSun" w:cs="Times New Roman"/>
                <w:kern w:val="24"/>
              </w:rPr>
              <w:t xml:space="preserve"> is selected, and click </w:t>
            </w:r>
            <w:r w:rsidRPr="007A1C1E">
              <w:rPr>
                <w:rFonts w:eastAsia="SimSun" w:cs="Times New Roman"/>
                <w:b/>
                <w:kern w:val="24"/>
              </w:rPr>
              <w:t>OK</w:t>
            </w:r>
            <w:r>
              <w:rPr>
                <w:rFonts w:eastAsia="SimSun" w:cs="Times New Roman"/>
                <w:kern w:val="24"/>
              </w:rPr>
              <w:t>.</w:t>
            </w:r>
          </w:p>
          <w:p w:rsidR="00835690" w:rsidRPr="00F54D9F" w:rsidRDefault="00835690" w:rsidP="00835690">
            <w:pPr>
              <w:pStyle w:val="ListParagraph"/>
              <w:numPr>
                <w:ilvl w:val="0"/>
                <w:numId w:val="102"/>
              </w:numPr>
              <w:tabs>
                <w:tab w:val="left" w:pos="360"/>
              </w:tabs>
              <w:contextualSpacing w:val="0"/>
              <w:rPr>
                <w:rFonts w:eastAsia="SimSun" w:cs="Times New Roman"/>
                <w:kern w:val="24"/>
              </w:rPr>
            </w:pPr>
            <w:r>
              <w:rPr>
                <w:rFonts w:eastAsia="SimSun" w:cs="Times New Roman"/>
                <w:kern w:val="24"/>
              </w:rPr>
              <w:t xml:space="preserve">Click </w:t>
            </w:r>
            <w:r w:rsidRPr="00F54D9F">
              <w:rPr>
                <w:rFonts w:eastAsia="SimSun" w:cs="Times New Roman"/>
                <w:b/>
                <w:kern w:val="24"/>
              </w:rPr>
              <w:t>Routes</w:t>
            </w:r>
            <w:r>
              <w:rPr>
                <w:rFonts w:eastAsia="SimSun" w:cs="Times New Roman"/>
                <w:kern w:val="24"/>
              </w:rPr>
              <w:t xml:space="preserve">, and then click </w:t>
            </w:r>
            <w:r w:rsidRPr="00F54D9F">
              <w:rPr>
                <w:rFonts w:eastAsia="SimSun" w:cs="Times New Roman"/>
                <w:b/>
                <w:kern w:val="24"/>
              </w:rPr>
              <w:t>Add</w:t>
            </w:r>
            <w:r>
              <w:rPr>
                <w:rFonts w:eastAsia="SimSun" w:cs="Times New Roman"/>
                <w:kern w:val="24"/>
              </w:rPr>
              <w:t xml:space="preserve">. Type </w:t>
            </w:r>
            <w:r>
              <w:rPr>
                <w:rFonts w:eastAsia="SimSun" w:cs="Times New Roman"/>
                <w:b/>
                <w:kern w:val="24"/>
              </w:rPr>
              <w:t>10.0.0</w:t>
            </w:r>
            <w:r w:rsidRPr="00F54D9F">
              <w:rPr>
                <w:rFonts w:eastAsia="SimSun" w:cs="Times New Roman"/>
                <w:b/>
                <w:kern w:val="24"/>
              </w:rPr>
              <w:t>.0/24</w:t>
            </w:r>
            <w:r w:rsidRPr="00F54D9F">
              <w:rPr>
                <w:rFonts w:eastAsia="SimSun" w:cs="Times New Roman"/>
                <w:kern w:val="24"/>
              </w:rPr>
              <w:t>,</w:t>
            </w:r>
            <w:r>
              <w:rPr>
                <w:rFonts w:eastAsia="SimSun" w:cs="Times New Roman"/>
                <w:kern w:val="24"/>
              </w:rPr>
              <w:t xml:space="preserve"> under </w:t>
            </w:r>
            <w:r w:rsidRPr="000C0762">
              <w:rPr>
                <w:rFonts w:eastAsia="SimSun" w:cs="Times New Roman"/>
                <w:b/>
                <w:kern w:val="24"/>
              </w:rPr>
              <w:t>Subnet</w:t>
            </w:r>
            <w:r>
              <w:rPr>
                <w:rFonts w:eastAsia="SimSun" w:cs="Times New Roman"/>
                <w:kern w:val="24"/>
              </w:rPr>
              <w:t>, and then</w:t>
            </w:r>
            <w:r w:rsidRPr="00F54D9F">
              <w:rPr>
                <w:rFonts w:eastAsia="SimSun" w:cs="Times New Roman"/>
                <w:kern w:val="24"/>
              </w:rPr>
              <w:t xml:space="preserve"> click </w:t>
            </w:r>
            <w:proofErr w:type="gramStart"/>
            <w:r w:rsidRPr="00F54D9F">
              <w:rPr>
                <w:rFonts w:eastAsia="SimSun" w:cs="Times New Roman"/>
                <w:b/>
                <w:kern w:val="24"/>
              </w:rPr>
              <w:t>Next</w:t>
            </w:r>
            <w:proofErr w:type="gramEnd"/>
            <w:r w:rsidRPr="00F54D9F">
              <w:rPr>
                <w:rFonts w:eastAsia="SimSun" w:cs="Times New Roman"/>
                <w:kern w:val="24"/>
              </w:rPr>
              <w:t>.</w:t>
            </w:r>
          </w:p>
          <w:p w:rsidR="00835690" w:rsidRDefault="00835690" w:rsidP="00835690">
            <w:pPr>
              <w:pStyle w:val="ListParagraph"/>
              <w:numPr>
                <w:ilvl w:val="0"/>
                <w:numId w:val="102"/>
              </w:numPr>
              <w:tabs>
                <w:tab w:val="left" w:pos="360"/>
              </w:tabs>
              <w:contextualSpacing w:val="0"/>
              <w:rPr>
                <w:rFonts w:eastAsia="SimSun" w:cs="Times New Roman"/>
                <w:kern w:val="24"/>
              </w:rPr>
            </w:pPr>
            <w:r w:rsidRPr="00290982">
              <w:rPr>
                <w:rFonts w:eastAsia="SimSun" w:cs="Times New Roman"/>
                <w:kern w:val="24"/>
              </w:rPr>
              <w:t xml:space="preserve">On the </w:t>
            </w:r>
            <w:r w:rsidRPr="00290982">
              <w:rPr>
                <w:rFonts w:eastAsia="SimSun" w:cs="Times New Roman"/>
                <w:b/>
                <w:kern w:val="24"/>
              </w:rPr>
              <w:t>Summary</w:t>
            </w:r>
            <w:r w:rsidRPr="00290982">
              <w:rPr>
                <w:rFonts w:eastAsia="SimSun" w:cs="Times New Roman"/>
                <w:kern w:val="24"/>
              </w:rPr>
              <w:t xml:space="preserve"> page, click </w:t>
            </w:r>
            <w:r w:rsidRPr="00290982">
              <w:rPr>
                <w:rFonts w:eastAsia="SimSun" w:cs="Times New Roman"/>
                <w:b/>
                <w:kern w:val="24"/>
              </w:rPr>
              <w:t>Finish</w:t>
            </w:r>
            <w:r w:rsidRPr="00290982">
              <w:rPr>
                <w:rFonts w:eastAsia="SimSun" w:cs="Times New Roman"/>
                <w:kern w:val="24"/>
              </w:rPr>
              <w:t>.</w:t>
            </w:r>
          </w:p>
          <w:p w:rsidR="00835690" w:rsidRPr="00355987" w:rsidRDefault="00835690" w:rsidP="00835690">
            <w:pPr>
              <w:pStyle w:val="ListParagraph"/>
              <w:numPr>
                <w:ilvl w:val="0"/>
                <w:numId w:val="102"/>
              </w:numPr>
              <w:tabs>
                <w:tab w:val="left" w:pos="360"/>
              </w:tabs>
              <w:contextualSpacing w:val="0"/>
              <w:rPr>
                <w:rFonts w:eastAsia="SimSun" w:cs="Times New Roman"/>
                <w:kern w:val="24"/>
              </w:rPr>
            </w:pPr>
            <w:r>
              <w:t xml:space="preserve">The </w:t>
            </w:r>
            <w:r>
              <w:rPr>
                <w:rStyle w:val="UI"/>
              </w:rPr>
              <w:t>Jobs</w:t>
            </w:r>
            <w:r>
              <w:t xml:space="preserve"> dialog box appears to show the job status. Make sure that the job has a status of </w:t>
            </w:r>
            <w:r>
              <w:rPr>
                <w:rStyle w:val="UI"/>
              </w:rPr>
              <w:t>Completed</w:t>
            </w:r>
            <w:r>
              <w:t>, and then close the dialog box.</w:t>
            </w:r>
          </w:p>
        </w:tc>
      </w:tr>
    </w:tbl>
    <w:p w:rsidR="00835690" w:rsidRPr="00355987" w:rsidRDefault="00835690" w:rsidP="00835690">
      <w:pPr>
        <w:keepNext/>
        <w:spacing w:before="240" w:line="240" w:lineRule="auto"/>
        <w:ind w:left="360" w:hanging="360"/>
      </w:pPr>
      <w:r>
        <w:lastRenderedPageBreak/>
        <w:t xml:space="preserve">Next, create a tenant VM network for the </w:t>
      </w:r>
      <w:proofErr w:type="spellStart"/>
      <w:r>
        <w:t>Fabrikam</w:t>
      </w:r>
      <w:proofErr w:type="spellEnd"/>
      <w:r>
        <w:t xml:space="preserve"> tenant hosted resources.</w:t>
      </w:r>
    </w:p>
    <w:tbl>
      <w:tblPr>
        <w:tblW w:w="0" w:type="auto"/>
        <w:tblInd w:w="360" w:type="dxa"/>
        <w:tblCellMar>
          <w:left w:w="0" w:type="dxa"/>
          <w:right w:w="0" w:type="dxa"/>
        </w:tblCellMar>
        <w:tblLook w:val="01E0" w:firstRow="1" w:lastRow="1" w:firstColumn="1" w:lastColumn="1" w:noHBand="0" w:noVBand="0"/>
      </w:tblPr>
      <w:tblGrid>
        <w:gridCol w:w="8280"/>
      </w:tblGrid>
      <w:tr w:rsidR="00835690" w:rsidRPr="00DE7FB3" w:rsidTr="00E64CB0">
        <w:tc>
          <w:tcPr>
            <w:tcW w:w="8280" w:type="dxa"/>
          </w:tcPr>
          <w:p w:rsidR="00835690" w:rsidRDefault="00835690" w:rsidP="00835690">
            <w:pPr>
              <w:pStyle w:val="ListParagraph"/>
              <w:numPr>
                <w:ilvl w:val="0"/>
                <w:numId w:val="75"/>
              </w:numPr>
              <w:tabs>
                <w:tab w:val="left" w:pos="360"/>
              </w:tabs>
              <w:contextualSpacing w:val="0"/>
              <w:rPr>
                <w:rFonts w:eastAsia="SimSun" w:cs="Times New Roman"/>
                <w:kern w:val="24"/>
              </w:rPr>
            </w:pPr>
            <w:r w:rsidRPr="00290982">
              <w:rPr>
                <w:rFonts w:eastAsia="SimSun" w:cs="Times New Roman"/>
                <w:kern w:val="24"/>
              </w:rPr>
              <w:t xml:space="preserve">In the </w:t>
            </w:r>
            <w:r w:rsidRPr="00290982">
              <w:rPr>
                <w:rFonts w:eastAsia="SimSun" w:cs="Times New Roman"/>
                <w:b/>
                <w:kern w:val="24"/>
              </w:rPr>
              <w:t>VMs and Services</w:t>
            </w:r>
            <w:r w:rsidRPr="00290982">
              <w:rPr>
                <w:rFonts w:eastAsia="SimSun" w:cs="Times New Roman"/>
                <w:kern w:val="24"/>
              </w:rPr>
              <w:t xml:space="preserve"> pane, click </w:t>
            </w:r>
            <w:r w:rsidRPr="00290982">
              <w:rPr>
                <w:rFonts w:eastAsia="SimSun" w:cs="Times New Roman"/>
                <w:b/>
                <w:kern w:val="24"/>
              </w:rPr>
              <w:t>VM Networks</w:t>
            </w:r>
            <w:r w:rsidRPr="00290982">
              <w:rPr>
                <w:rFonts w:eastAsia="SimSun" w:cs="Times New Roman"/>
                <w:kern w:val="24"/>
              </w:rPr>
              <w:t>.</w:t>
            </w:r>
          </w:p>
          <w:p w:rsidR="00835690" w:rsidRPr="00290982" w:rsidRDefault="00835690" w:rsidP="00835690">
            <w:pPr>
              <w:pStyle w:val="ListParagraph"/>
              <w:numPr>
                <w:ilvl w:val="0"/>
                <w:numId w:val="75"/>
              </w:numPr>
              <w:tabs>
                <w:tab w:val="left" w:pos="360"/>
              </w:tabs>
              <w:contextualSpacing w:val="0"/>
              <w:rPr>
                <w:rFonts w:eastAsia="SimSun" w:cs="Times New Roman"/>
                <w:kern w:val="24"/>
              </w:rPr>
            </w:pPr>
            <w:r w:rsidRPr="00290982">
              <w:rPr>
                <w:rFonts w:eastAsia="SimSun" w:cs="Times New Roman"/>
                <w:kern w:val="24"/>
              </w:rPr>
              <w:t xml:space="preserve">On the </w:t>
            </w:r>
            <w:r w:rsidRPr="00290982">
              <w:rPr>
                <w:rFonts w:eastAsia="SimSun" w:cs="Times New Roman"/>
                <w:b/>
                <w:kern w:val="24"/>
              </w:rPr>
              <w:t>Home</w:t>
            </w:r>
            <w:r w:rsidRPr="00290982">
              <w:rPr>
                <w:rFonts w:eastAsia="SimSun" w:cs="Times New Roman"/>
                <w:kern w:val="24"/>
              </w:rPr>
              <w:t xml:space="preserve"> tab, in the </w:t>
            </w:r>
            <w:r w:rsidRPr="00290982">
              <w:rPr>
                <w:rFonts w:eastAsia="SimSun" w:cs="Times New Roman"/>
                <w:b/>
                <w:kern w:val="24"/>
              </w:rPr>
              <w:t>Create</w:t>
            </w:r>
            <w:r w:rsidRPr="00290982">
              <w:rPr>
                <w:rFonts w:eastAsia="SimSun" w:cs="Times New Roman"/>
                <w:kern w:val="24"/>
              </w:rPr>
              <w:t xml:space="preserve"> group, click </w:t>
            </w:r>
            <w:r w:rsidRPr="00290982">
              <w:rPr>
                <w:rFonts w:eastAsia="SimSun" w:cs="Times New Roman"/>
                <w:b/>
                <w:kern w:val="24"/>
              </w:rPr>
              <w:t>Create VM Network</w:t>
            </w:r>
            <w:r w:rsidRPr="00290982">
              <w:rPr>
                <w:rFonts w:eastAsia="SimSun" w:cs="Times New Roman"/>
                <w:kern w:val="24"/>
              </w:rPr>
              <w:t>.</w:t>
            </w:r>
          </w:p>
          <w:p w:rsidR="00835690" w:rsidRPr="00290982" w:rsidRDefault="00835690" w:rsidP="00835690">
            <w:pPr>
              <w:pStyle w:val="ListParagraph"/>
              <w:numPr>
                <w:ilvl w:val="0"/>
                <w:numId w:val="75"/>
              </w:numPr>
              <w:contextualSpacing w:val="0"/>
              <w:rPr>
                <w:rFonts w:eastAsia="SimSun" w:cs="Times New Roman"/>
                <w:kern w:val="24"/>
              </w:rPr>
            </w:pPr>
            <w:r w:rsidRPr="00290982">
              <w:rPr>
                <w:rFonts w:eastAsia="SimSun" w:cs="Times New Roman"/>
                <w:kern w:val="24"/>
              </w:rPr>
              <w:t xml:space="preserve">The </w:t>
            </w:r>
            <w:r w:rsidRPr="00290982">
              <w:rPr>
                <w:rFonts w:eastAsia="SimSun" w:cs="Times New Roman"/>
                <w:b/>
                <w:kern w:val="24"/>
              </w:rPr>
              <w:t>Create VM Network Wizard</w:t>
            </w:r>
            <w:r w:rsidRPr="00290982">
              <w:rPr>
                <w:rFonts w:eastAsia="SimSun" w:cs="Times New Roman"/>
                <w:kern w:val="24"/>
              </w:rPr>
              <w:t xml:space="preserve"> opens.</w:t>
            </w:r>
          </w:p>
          <w:p w:rsidR="00835690" w:rsidRPr="00290982" w:rsidRDefault="00835690" w:rsidP="00835690">
            <w:pPr>
              <w:pStyle w:val="ListParagraph"/>
              <w:numPr>
                <w:ilvl w:val="0"/>
                <w:numId w:val="75"/>
              </w:numPr>
              <w:tabs>
                <w:tab w:val="left" w:pos="360"/>
              </w:tabs>
              <w:contextualSpacing w:val="0"/>
              <w:rPr>
                <w:rFonts w:eastAsia="SimSun" w:cs="Times New Roman"/>
                <w:kern w:val="24"/>
              </w:rPr>
            </w:pPr>
            <w:r w:rsidRPr="00290982">
              <w:rPr>
                <w:rFonts w:eastAsia="SimSun" w:cs="Times New Roman"/>
                <w:kern w:val="24"/>
              </w:rPr>
              <w:t xml:space="preserve">On the </w:t>
            </w:r>
            <w:r w:rsidRPr="00290982">
              <w:rPr>
                <w:rFonts w:eastAsia="SimSun" w:cs="Times New Roman"/>
                <w:b/>
                <w:kern w:val="24"/>
              </w:rPr>
              <w:t>Name</w:t>
            </w:r>
            <w:r w:rsidRPr="00290982">
              <w:rPr>
                <w:rFonts w:eastAsia="SimSun" w:cs="Times New Roman"/>
                <w:kern w:val="24"/>
              </w:rPr>
              <w:t xml:space="preserve"> page, enter </w:t>
            </w:r>
            <w:proofErr w:type="spellStart"/>
            <w:r>
              <w:rPr>
                <w:rFonts w:eastAsia="SimSun" w:cs="Times New Roman"/>
                <w:b/>
                <w:kern w:val="24"/>
              </w:rPr>
              <w:t>Fabrikam</w:t>
            </w:r>
            <w:proofErr w:type="spellEnd"/>
            <w:r w:rsidRPr="007A21EF">
              <w:rPr>
                <w:rFonts w:eastAsia="SimSun" w:cs="Times New Roman"/>
                <w:b/>
                <w:kern w:val="24"/>
              </w:rPr>
              <w:t xml:space="preserve"> VM Network</w:t>
            </w:r>
            <w:r w:rsidRPr="00290982">
              <w:rPr>
                <w:rFonts w:eastAsia="SimSun" w:cs="Times New Roman"/>
                <w:kern w:val="24"/>
              </w:rPr>
              <w:t xml:space="preserve">, and then in the </w:t>
            </w:r>
            <w:r w:rsidRPr="00290982">
              <w:rPr>
                <w:rFonts w:eastAsia="SimSun" w:cs="Times New Roman"/>
                <w:b/>
                <w:kern w:val="24"/>
              </w:rPr>
              <w:t>Logical network</w:t>
            </w:r>
            <w:r w:rsidRPr="00290982">
              <w:rPr>
                <w:rFonts w:eastAsia="SimSun" w:cs="Times New Roman"/>
                <w:kern w:val="24"/>
              </w:rPr>
              <w:t xml:space="preserve"> list, select </w:t>
            </w:r>
            <w:r>
              <w:rPr>
                <w:rFonts w:eastAsia="SimSun" w:cs="Times New Roman"/>
                <w:b/>
                <w:kern w:val="24"/>
              </w:rPr>
              <w:t>Back End (</w:t>
            </w:r>
            <w:proofErr w:type="spellStart"/>
            <w:r>
              <w:rPr>
                <w:rFonts w:eastAsia="SimSun" w:cs="Times New Roman"/>
                <w:b/>
                <w:kern w:val="24"/>
              </w:rPr>
              <w:t>NetVirt</w:t>
            </w:r>
            <w:proofErr w:type="spellEnd"/>
            <w:r>
              <w:rPr>
                <w:rFonts w:eastAsia="SimSun" w:cs="Times New Roman"/>
                <w:b/>
                <w:kern w:val="24"/>
              </w:rPr>
              <w:t>)</w:t>
            </w:r>
            <w:r w:rsidRPr="00290982">
              <w:rPr>
                <w:rFonts w:eastAsia="SimSun" w:cs="Times New Roman"/>
                <w:kern w:val="24"/>
              </w:rPr>
              <w:t xml:space="preserve">. </w:t>
            </w:r>
            <w:r>
              <w:rPr>
                <w:rFonts w:eastAsia="SimSun" w:cs="Times New Roman"/>
                <w:kern w:val="24"/>
              </w:rPr>
              <w:t>C</w:t>
            </w:r>
            <w:r w:rsidRPr="00290982">
              <w:rPr>
                <w:rFonts w:eastAsia="SimSun" w:cs="Times New Roman"/>
                <w:kern w:val="24"/>
              </w:rPr>
              <w:t xml:space="preserve">lick </w:t>
            </w:r>
            <w:r w:rsidRPr="00290982">
              <w:rPr>
                <w:rFonts w:eastAsia="SimSun" w:cs="Times New Roman"/>
                <w:b/>
                <w:kern w:val="24"/>
              </w:rPr>
              <w:t>Next</w:t>
            </w:r>
            <w:r w:rsidRPr="00290982">
              <w:rPr>
                <w:rFonts w:eastAsia="SimSun" w:cs="Times New Roman"/>
                <w:kern w:val="24"/>
              </w:rPr>
              <w:t>.</w:t>
            </w:r>
          </w:p>
          <w:p w:rsidR="00835690" w:rsidRPr="00290982" w:rsidRDefault="00835690" w:rsidP="00835690">
            <w:pPr>
              <w:pStyle w:val="ListParagraph"/>
              <w:numPr>
                <w:ilvl w:val="0"/>
                <w:numId w:val="75"/>
              </w:numPr>
              <w:tabs>
                <w:tab w:val="left" w:pos="360"/>
              </w:tabs>
              <w:contextualSpacing w:val="0"/>
              <w:rPr>
                <w:rFonts w:eastAsia="SimSun" w:cs="Times New Roman"/>
                <w:kern w:val="24"/>
              </w:rPr>
            </w:pPr>
            <w:r w:rsidRPr="00290982">
              <w:rPr>
                <w:rFonts w:eastAsia="SimSun" w:cs="Times New Roman"/>
                <w:kern w:val="24"/>
              </w:rPr>
              <w:t xml:space="preserve">On the </w:t>
            </w:r>
            <w:r w:rsidRPr="00290982">
              <w:rPr>
                <w:rFonts w:eastAsia="SimSun" w:cs="Times New Roman"/>
                <w:b/>
                <w:kern w:val="24"/>
              </w:rPr>
              <w:t>Isolation</w:t>
            </w:r>
            <w:r w:rsidRPr="00290982">
              <w:rPr>
                <w:rFonts w:eastAsia="SimSun" w:cs="Times New Roman"/>
                <w:kern w:val="24"/>
              </w:rPr>
              <w:t xml:space="preserve"> page, select </w:t>
            </w:r>
            <w:r w:rsidRPr="00290982">
              <w:rPr>
                <w:rFonts w:eastAsia="SimSun" w:cs="Times New Roman"/>
                <w:b/>
                <w:kern w:val="24"/>
              </w:rPr>
              <w:t>Isolate using Hyper-V network virtualization</w:t>
            </w:r>
            <w:r w:rsidRPr="00290982">
              <w:rPr>
                <w:rFonts w:eastAsia="SimSun" w:cs="Times New Roman"/>
                <w:kern w:val="24"/>
              </w:rPr>
              <w:t xml:space="preserve">, and then click </w:t>
            </w:r>
            <w:r w:rsidRPr="00290982">
              <w:rPr>
                <w:rFonts w:eastAsia="SimSun" w:cs="Times New Roman"/>
                <w:b/>
                <w:kern w:val="24"/>
              </w:rPr>
              <w:t>Next</w:t>
            </w:r>
            <w:r w:rsidRPr="00290982">
              <w:rPr>
                <w:rFonts w:eastAsia="SimSun" w:cs="Times New Roman"/>
                <w:kern w:val="24"/>
              </w:rPr>
              <w:t xml:space="preserve">. </w:t>
            </w:r>
          </w:p>
          <w:p w:rsidR="00835690" w:rsidRPr="00290982" w:rsidRDefault="00835690" w:rsidP="00835690">
            <w:pPr>
              <w:pStyle w:val="ListParagraph"/>
              <w:numPr>
                <w:ilvl w:val="0"/>
                <w:numId w:val="75"/>
              </w:numPr>
              <w:tabs>
                <w:tab w:val="left" w:pos="360"/>
              </w:tabs>
              <w:contextualSpacing w:val="0"/>
              <w:rPr>
                <w:rFonts w:eastAsia="SimSun" w:cs="Times New Roman"/>
                <w:kern w:val="24"/>
              </w:rPr>
            </w:pPr>
            <w:r w:rsidRPr="00290982">
              <w:rPr>
                <w:rFonts w:eastAsia="SimSun" w:cs="Times New Roman"/>
                <w:kern w:val="24"/>
              </w:rPr>
              <w:t xml:space="preserve">On the </w:t>
            </w:r>
            <w:r w:rsidRPr="00290982">
              <w:rPr>
                <w:rFonts w:eastAsia="SimSun" w:cs="Times New Roman"/>
                <w:b/>
                <w:kern w:val="24"/>
              </w:rPr>
              <w:t>VM Subnets</w:t>
            </w:r>
            <w:r w:rsidRPr="00290982">
              <w:rPr>
                <w:rFonts w:eastAsia="SimSun" w:cs="Times New Roman"/>
                <w:kern w:val="24"/>
              </w:rPr>
              <w:t xml:space="preserve"> page, click </w:t>
            </w:r>
            <w:r w:rsidRPr="00290982">
              <w:rPr>
                <w:rFonts w:eastAsia="SimSun" w:cs="Times New Roman"/>
                <w:b/>
                <w:kern w:val="24"/>
              </w:rPr>
              <w:t>Add</w:t>
            </w:r>
            <w:r w:rsidRPr="00290982">
              <w:rPr>
                <w:rFonts w:eastAsia="SimSun" w:cs="Times New Roman"/>
                <w:kern w:val="24"/>
              </w:rPr>
              <w:t xml:space="preserve">, enter </w:t>
            </w:r>
            <w:proofErr w:type="spellStart"/>
            <w:r>
              <w:rPr>
                <w:rFonts w:eastAsia="SimSun" w:cs="Times New Roman"/>
                <w:b/>
                <w:kern w:val="24"/>
              </w:rPr>
              <w:t>Fabrikam</w:t>
            </w:r>
            <w:proofErr w:type="spellEnd"/>
            <w:r w:rsidRPr="007A21EF">
              <w:rPr>
                <w:rFonts w:eastAsia="SimSun" w:cs="Times New Roman"/>
                <w:b/>
                <w:kern w:val="24"/>
              </w:rPr>
              <w:t xml:space="preserve"> VM Subnet</w:t>
            </w:r>
            <w:r>
              <w:rPr>
                <w:rFonts w:eastAsia="SimSun" w:cs="Times New Roman"/>
                <w:kern w:val="24"/>
              </w:rPr>
              <w:t xml:space="preserve"> as the</w:t>
            </w:r>
            <w:r w:rsidRPr="00290982">
              <w:rPr>
                <w:rFonts w:eastAsia="SimSun" w:cs="Times New Roman"/>
                <w:kern w:val="24"/>
              </w:rPr>
              <w:t xml:space="preserve"> name for the IP subnet and specify the subnet by using CIDR notation</w:t>
            </w:r>
            <w:r>
              <w:rPr>
                <w:rFonts w:eastAsia="SimSun" w:cs="Times New Roman"/>
                <w:kern w:val="24"/>
              </w:rPr>
              <w:t xml:space="preserve"> </w:t>
            </w:r>
            <w:r w:rsidRPr="007A21EF">
              <w:rPr>
                <w:rFonts w:eastAsia="SimSun" w:cs="Times New Roman"/>
                <w:b/>
                <w:kern w:val="24"/>
              </w:rPr>
              <w:t>10.0.1.0/24</w:t>
            </w:r>
            <w:r w:rsidRPr="00290982">
              <w:rPr>
                <w:rFonts w:eastAsia="SimSun" w:cs="Times New Roman"/>
                <w:kern w:val="24"/>
              </w:rPr>
              <w:t xml:space="preserve">. </w:t>
            </w:r>
            <w:r>
              <w:rPr>
                <w:rFonts w:eastAsia="SimSun" w:cs="Times New Roman"/>
                <w:kern w:val="24"/>
              </w:rPr>
              <w:t>C</w:t>
            </w:r>
            <w:r w:rsidRPr="00290982">
              <w:rPr>
                <w:rFonts w:eastAsia="SimSun" w:cs="Times New Roman"/>
                <w:kern w:val="24"/>
              </w:rPr>
              <w:t xml:space="preserve">lick </w:t>
            </w:r>
            <w:r w:rsidRPr="00290982">
              <w:rPr>
                <w:rFonts w:eastAsia="SimSun" w:cs="Times New Roman"/>
                <w:b/>
                <w:kern w:val="24"/>
              </w:rPr>
              <w:t>Next</w:t>
            </w:r>
            <w:r w:rsidRPr="00290982">
              <w:rPr>
                <w:rFonts w:eastAsia="SimSun" w:cs="Times New Roman"/>
                <w:kern w:val="24"/>
              </w:rPr>
              <w:t>.</w:t>
            </w:r>
          </w:p>
          <w:p w:rsidR="00835690" w:rsidRDefault="00835690" w:rsidP="00835690">
            <w:pPr>
              <w:pStyle w:val="ListParagraph"/>
              <w:numPr>
                <w:ilvl w:val="0"/>
                <w:numId w:val="75"/>
              </w:numPr>
              <w:tabs>
                <w:tab w:val="left" w:pos="360"/>
              </w:tabs>
              <w:contextualSpacing w:val="0"/>
              <w:rPr>
                <w:rFonts w:eastAsia="SimSun" w:cs="Times New Roman"/>
                <w:kern w:val="24"/>
              </w:rPr>
            </w:pPr>
            <w:r w:rsidRPr="007A1C1E">
              <w:rPr>
                <w:rFonts w:eastAsia="SimSun" w:cs="Times New Roman"/>
                <w:kern w:val="24"/>
              </w:rPr>
              <w:t xml:space="preserve">On the </w:t>
            </w:r>
            <w:r>
              <w:rPr>
                <w:rFonts w:eastAsia="SimSun" w:cs="Times New Roman"/>
                <w:kern w:val="24"/>
              </w:rPr>
              <w:t>Connectivity</w:t>
            </w:r>
            <w:r w:rsidRPr="007A1C1E">
              <w:rPr>
                <w:rFonts w:eastAsia="SimSun" w:cs="Times New Roman"/>
                <w:kern w:val="24"/>
              </w:rPr>
              <w:t xml:space="preserve"> page, select </w:t>
            </w:r>
            <w:r>
              <w:rPr>
                <w:rFonts w:eastAsia="SimSun" w:cs="Times New Roman"/>
                <w:b/>
                <w:kern w:val="24"/>
              </w:rPr>
              <w:t>Connect to another network through a VPN tunnel</w:t>
            </w:r>
            <w:r w:rsidRPr="007A1C1E">
              <w:rPr>
                <w:rFonts w:eastAsia="SimSun" w:cs="Times New Roman"/>
                <w:kern w:val="24"/>
              </w:rPr>
              <w:t xml:space="preserve">, </w:t>
            </w:r>
            <w:r>
              <w:rPr>
                <w:rFonts w:eastAsia="SimSun" w:cs="Times New Roman"/>
                <w:kern w:val="24"/>
              </w:rPr>
              <w:t xml:space="preserve">and select </w:t>
            </w:r>
            <w:r w:rsidRPr="0067082A">
              <w:rPr>
                <w:rFonts w:eastAsia="SimSun" w:cs="Times New Roman"/>
                <w:b/>
                <w:kern w:val="24"/>
              </w:rPr>
              <w:t>Connect directly to an additional logical network</w:t>
            </w:r>
            <w:r>
              <w:rPr>
                <w:rFonts w:eastAsia="SimSun" w:cs="Times New Roman"/>
                <w:kern w:val="24"/>
              </w:rPr>
              <w:t xml:space="preserve">. Verify that </w:t>
            </w:r>
            <w:r w:rsidRPr="007A1C1E">
              <w:rPr>
                <w:rFonts w:eastAsia="SimSun" w:cs="Times New Roman"/>
                <w:b/>
                <w:kern w:val="24"/>
              </w:rPr>
              <w:t>Gateway</w:t>
            </w:r>
            <w:r>
              <w:rPr>
                <w:rFonts w:eastAsia="SimSun" w:cs="Times New Roman"/>
                <w:b/>
                <w:kern w:val="24"/>
              </w:rPr>
              <w:t>1</w:t>
            </w:r>
            <w:r>
              <w:rPr>
                <w:rFonts w:eastAsia="SimSun" w:cs="Times New Roman"/>
                <w:kern w:val="24"/>
              </w:rPr>
              <w:t xml:space="preserve"> is selected, </w:t>
            </w:r>
            <w:r w:rsidRPr="007A1C1E">
              <w:rPr>
                <w:rFonts w:eastAsia="SimSun" w:cs="Times New Roman"/>
                <w:kern w:val="24"/>
              </w:rPr>
              <w:t>and then</w:t>
            </w:r>
            <w:r>
              <w:rPr>
                <w:rFonts w:eastAsia="SimSun" w:cs="Times New Roman"/>
                <w:kern w:val="24"/>
              </w:rPr>
              <w:t xml:space="preserve"> </w:t>
            </w:r>
            <w:r w:rsidRPr="007A1C1E">
              <w:rPr>
                <w:rFonts w:eastAsia="SimSun" w:cs="Times New Roman"/>
                <w:kern w:val="24"/>
              </w:rPr>
              <w:t xml:space="preserve">click </w:t>
            </w:r>
            <w:proofErr w:type="gramStart"/>
            <w:r w:rsidRPr="007A1C1E">
              <w:rPr>
                <w:rFonts w:eastAsia="SimSun" w:cs="Times New Roman"/>
                <w:b/>
                <w:kern w:val="24"/>
              </w:rPr>
              <w:t>Next</w:t>
            </w:r>
            <w:proofErr w:type="gramEnd"/>
            <w:r w:rsidRPr="007A1C1E">
              <w:rPr>
                <w:rFonts w:eastAsia="SimSun" w:cs="Times New Roman"/>
                <w:kern w:val="24"/>
              </w:rPr>
              <w:t>.</w:t>
            </w:r>
          </w:p>
          <w:p w:rsidR="00835690" w:rsidRDefault="00835690" w:rsidP="00835690">
            <w:pPr>
              <w:pStyle w:val="ListParagraph"/>
              <w:numPr>
                <w:ilvl w:val="0"/>
                <w:numId w:val="75"/>
              </w:numPr>
              <w:tabs>
                <w:tab w:val="left" w:pos="360"/>
              </w:tabs>
              <w:contextualSpacing w:val="0"/>
              <w:rPr>
                <w:rFonts w:eastAsia="SimSun" w:cs="Times New Roman"/>
                <w:kern w:val="24"/>
              </w:rPr>
            </w:pPr>
            <w:r>
              <w:rPr>
                <w:rFonts w:eastAsia="SimSun" w:cs="Times New Roman"/>
                <w:kern w:val="24"/>
              </w:rPr>
              <w:t>On the VPN Connections page</w:t>
            </w:r>
            <w:r w:rsidRPr="00DD4B3F">
              <w:rPr>
                <w:rFonts w:eastAsia="SimSun" w:cs="Times New Roman"/>
                <w:kern w:val="24"/>
              </w:rPr>
              <w:t xml:space="preserve">, next to Subnet, type </w:t>
            </w:r>
            <w:r w:rsidRPr="00DD4B3F">
              <w:rPr>
                <w:rFonts w:eastAsia="SimSun" w:cs="Times New Roman"/>
                <w:b/>
                <w:kern w:val="24"/>
              </w:rPr>
              <w:t>10.254.254.0/29</w:t>
            </w:r>
            <w:r w:rsidRPr="00DD4B3F">
              <w:rPr>
                <w:rFonts w:eastAsia="SimSun" w:cs="Times New Roman"/>
                <w:kern w:val="24"/>
              </w:rPr>
              <w:t xml:space="preserve">. </w:t>
            </w:r>
            <w:r>
              <w:rPr>
                <w:rFonts w:eastAsia="SimSun" w:cs="Times New Roman"/>
                <w:kern w:val="24"/>
              </w:rPr>
              <w:t xml:space="preserve">Under </w:t>
            </w:r>
            <w:r w:rsidRPr="00DD4B3F">
              <w:rPr>
                <w:rFonts w:eastAsia="SimSun" w:cs="Times New Roman"/>
                <w:b/>
                <w:kern w:val="24"/>
              </w:rPr>
              <w:t>Specify VPN connections</w:t>
            </w:r>
            <w:r>
              <w:rPr>
                <w:rFonts w:eastAsia="SimSun" w:cs="Times New Roman"/>
                <w:kern w:val="24"/>
              </w:rPr>
              <w:t xml:space="preserve">, click </w:t>
            </w:r>
            <w:r w:rsidRPr="00DD4B3F">
              <w:rPr>
                <w:rFonts w:eastAsia="SimSun" w:cs="Times New Roman"/>
                <w:b/>
                <w:kern w:val="24"/>
              </w:rPr>
              <w:t>Add</w:t>
            </w:r>
            <w:r>
              <w:rPr>
                <w:rFonts w:eastAsia="SimSun" w:cs="Times New Roman"/>
                <w:kern w:val="24"/>
              </w:rPr>
              <w:t>.</w:t>
            </w:r>
          </w:p>
          <w:p w:rsidR="00835690" w:rsidRPr="00F54D9F" w:rsidRDefault="00835690" w:rsidP="00835690">
            <w:pPr>
              <w:pStyle w:val="ListParagraph"/>
              <w:numPr>
                <w:ilvl w:val="0"/>
                <w:numId w:val="75"/>
              </w:numPr>
              <w:tabs>
                <w:tab w:val="left" w:pos="360"/>
              </w:tabs>
              <w:contextualSpacing w:val="0"/>
              <w:rPr>
                <w:rFonts w:eastAsia="SimSun" w:cs="Times New Roman"/>
                <w:kern w:val="24"/>
              </w:rPr>
            </w:pPr>
            <w:r w:rsidRPr="00F54D9F">
              <w:rPr>
                <w:rFonts w:eastAsia="SimSun" w:cs="Times New Roman"/>
                <w:kern w:val="24"/>
              </w:rPr>
              <w:t xml:space="preserve">Next to </w:t>
            </w:r>
            <w:r w:rsidRPr="00F54D9F">
              <w:rPr>
                <w:rFonts w:eastAsia="SimSun" w:cs="Times New Roman"/>
                <w:b/>
                <w:kern w:val="24"/>
              </w:rPr>
              <w:t>Name</w:t>
            </w:r>
            <w:r w:rsidRPr="00F54D9F">
              <w:rPr>
                <w:rFonts w:eastAsia="SimSun" w:cs="Times New Roman"/>
                <w:kern w:val="24"/>
              </w:rPr>
              <w:t xml:space="preserve">, type </w:t>
            </w:r>
            <w:proofErr w:type="spellStart"/>
            <w:r>
              <w:rPr>
                <w:rFonts w:eastAsia="SimSun" w:cs="Times New Roman"/>
                <w:b/>
                <w:kern w:val="24"/>
              </w:rPr>
              <w:t>Fabrikam</w:t>
            </w:r>
            <w:proofErr w:type="spellEnd"/>
            <w:r w:rsidRPr="00F54D9F">
              <w:rPr>
                <w:rFonts w:eastAsia="SimSun" w:cs="Times New Roman"/>
                <w:b/>
                <w:kern w:val="24"/>
              </w:rPr>
              <w:t xml:space="preserve"> VPN Connection</w:t>
            </w:r>
            <w:r w:rsidRPr="00F54D9F">
              <w:rPr>
                <w:rFonts w:eastAsia="SimSun" w:cs="Times New Roman"/>
                <w:kern w:val="24"/>
              </w:rPr>
              <w:t>.</w:t>
            </w:r>
          </w:p>
          <w:p w:rsidR="00835690" w:rsidRDefault="00835690" w:rsidP="00835690">
            <w:pPr>
              <w:pStyle w:val="ListParagraph"/>
              <w:numPr>
                <w:ilvl w:val="0"/>
                <w:numId w:val="75"/>
              </w:numPr>
              <w:tabs>
                <w:tab w:val="left" w:pos="360"/>
              </w:tabs>
              <w:contextualSpacing w:val="0"/>
              <w:rPr>
                <w:rFonts w:eastAsia="SimSun" w:cs="Times New Roman"/>
                <w:kern w:val="24"/>
              </w:rPr>
            </w:pPr>
            <w:r>
              <w:rPr>
                <w:rFonts w:eastAsia="SimSun" w:cs="Times New Roman"/>
                <w:kern w:val="24"/>
              </w:rPr>
              <w:t xml:space="preserve">Next to </w:t>
            </w:r>
            <w:r w:rsidRPr="007A1C1E">
              <w:rPr>
                <w:rFonts w:eastAsia="SimSun" w:cs="Times New Roman"/>
                <w:b/>
                <w:kern w:val="24"/>
              </w:rPr>
              <w:t>Remote endpoint</w:t>
            </w:r>
            <w:r>
              <w:rPr>
                <w:rFonts w:eastAsia="SimSun" w:cs="Times New Roman"/>
                <w:kern w:val="24"/>
              </w:rPr>
              <w:t xml:space="preserve">, type </w:t>
            </w:r>
            <w:r>
              <w:rPr>
                <w:rFonts w:eastAsia="SimSun" w:cs="Times New Roman"/>
                <w:b/>
                <w:kern w:val="24"/>
              </w:rPr>
              <w:t>131.107.0.5</w:t>
            </w:r>
            <w:r>
              <w:rPr>
                <w:rFonts w:eastAsia="SimSun" w:cs="Times New Roman"/>
                <w:kern w:val="24"/>
              </w:rPr>
              <w:t>.</w:t>
            </w:r>
          </w:p>
          <w:p w:rsidR="00835690" w:rsidRDefault="00835690" w:rsidP="00835690">
            <w:pPr>
              <w:pStyle w:val="ListParagraph"/>
              <w:numPr>
                <w:ilvl w:val="0"/>
                <w:numId w:val="75"/>
              </w:numPr>
              <w:tabs>
                <w:tab w:val="left" w:pos="360"/>
              </w:tabs>
              <w:contextualSpacing w:val="0"/>
              <w:rPr>
                <w:rFonts w:eastAsia="SimSun" w:cs="Times New Roman"/>
                <w:kern w:val="24"/>
              </w:rPr>
            </w:pPr>
            <w:r>
              <w:rPr>
                <w:rFonts w:eastAsia="SimSun" w:cs="Times New Roman"/>
                <w:kern w:val="24"/>
              </w:rPr>
              <w:t xml:space="preserve">Click </w:t>
            </w:r>
            <w:r w:rsidRPr="00F54D9F">
              <w:rPr>
                <w:rFonts w:eastAsia="SimSun" w:cs="Times New Roman"/>
                <w:b/>
                <w:kern w:val="24"/>
              </w:rPr>
              <w:t>Authentication</w:t>
            </w:r>
            <w:r>
              <w:rPr>
                <w:rFonts w:eastAsia="SimSun" w:cs="Times New Roman"/>
                <w:kern w:val="24"/>
              </w:rPr>
              <w:t xml:space="preserve">. Select </w:t>
            </w:r>
            <w:r w:rsidRPr="007A1C1E">
              <w:rPr>
                <w:rFonts w:eastAsia="SimSun" w:cs="Times New Roman"/>
                <w:b/>
                <w:kern w:val="24"/>
              </w:rPr>
              <w:t>Authenticate using the following credentials</w:t>
            </w:r>
            <w:r>
              <w:rPr>
                <w:rFonts w:eastAsia="SimSun" w:cs="Times New Roman"/>
                <w:kern w:val="24"/>
              </w:rPr>
              <w:t xml:space="preserve">, and then click </w:t>
            </w:r>
            <w:r w:rsidRPr="007A1C1E">
              <w:rPr>
                <w:rFonts w:eastAsia="SimSun" w:cs="Times New Roman"/>
                <w:b/>
                <w:kern w:val="24"/>
              </w:rPr>
              <w:t>Browse</w:t>
            </w:r>
            <w:r>
              <w:rPr>
                <w:rFonts w:eastAsia="SimSun" w:cs="Times New Roman"/>
                <w:kern w:val="24"/>
              </w:rPr>
              <w:t xml:space="preserve">. </w:t>
            </w:r>
          </w:p>
          <w:p w:rsidR="00835690" w:rsidRDefault="00835690" w:rsidP="00835690">
            <w:pPr>
              <w:pStyle w:val="ListParagraph"/>
              <w:numPr>
                <w:ilvl w:val="0"/>
                <w:numId w:val="75"/>
              </w:numPr>
              <w:tabs>
                <w:tab w:val="left" w:pos="360"/>
              </w:tabs>
              <w:contextualSpacing w:val="0"/>
              <w:rPr>
                <w:rFonts w:eastAsia="SimSun" w:cs="Times New Roman"/>
                <w:kern w:val="24"/>
              </w:rPr>
            </w:pPr>
            <w:r>
              <w:rPr>
                <w:rFonts w:eastAsia="SimSun" w:cs="Times New Roman"/>
                <w:kern w:val="24"/>
              </w:rPr>
              <w:lastRenderedPageBreak/>
              <w:t xml:space="preserve">In the Select a Run As account dialog, click </w:t>
            </w:r>
            <w:r w:rsidRPr="007A1C1E">
              <w:rPr>
                <w:rFonts w:eastAsia="SimSun" w:cs="Times New Roman"/>
                <w:b/>
                <w:kern w:val="24"/>
              </w:rPr>
              <w:t xml:space="preserve">Create Run </w:t>
            </w:r>
            <w:proofErr w:type="gramStart"/>
            <w:r w:rsidRPr="007A1C1E">
              <w:rPr>
                <w:rFonts w:eastAsia="SimSun" w:cs="Times New Roman"/>
                <w:b/>
                <w:kern w:val="24"/>
              </w:rPr>
              <w:t>As</w:t>
            </w:r>
            <w:proofErr w:type="gramEnd"/>
            <w:r w:rsidRPr="007A1C1E">
              <w:rPr>
                <w:rFonts w:eastAsia="SimSun" w:cs="Times New Roman"/>
                <w:b/>
                <w:kern w:val="24"/>
              </w:rPr>
              <w:t xml:space="preserve"> Account</w:t>
            </w:r>
            <w:r>
              <w:rPr>
                <w:rFonts w:eastAsia="SimSun" w:cs="Times New Roman"/>
                <w:kern w:val="24"/>
              </w:rPr>
              <w:t>.</w:t>
            </w:r>
          </w:p>
          <w:p w:rsidR="00835690" w:rsidRDefault="00835690" w:rsidP="00835690">
            <w:pPr>
              <w:pStyle w:val="ListParagraph"/>
              <w:numPr>
                <w:ilvl w:val="0"/>
                <w:numId w:val="75"/>
              </w:numPr>
              <w:tabs>
                <w:tab w:val="left" w:pos="360"/>
              </w:tabs>
              <w:contextualSpacing w:val="0"/>
              <w:rPr>
                <w:rFonts w:eastAsia="SimSun" w:cs="Times New Roman"/>
                <w:kern w:val="24"/>
              </w:rPr>
            </w:pPr>
            <w:r>
              <w:rPr>
                <w:rFonts w:eastAsia="SimSun" w:cs="Times New Roman"/>
                <w:kern w:val="24"/>
              </w:rPr>
              <w:t xml:space="preserve">In the Create Run </w:t>
            </w:r>
            <w:proofErr w:type="gramStart"/>
            <w:r>
              <w:rPr>
                <w:rFonts w:eastAsia="SimSun" w:cs="Times New Roman"/>
                <w:kern w:val="24"/>
              </w:rPr>
              <w:t>As</w:t>
            </w:r>
            <w:proofErr w:type="gramEnd"/>
            <w:r>
              <w:rPr>
                <w:rFonts w:eastAsia="SimSun" w:cs="Times New Roman"/>
                <w:kern w:val="24"/>
              </w:rPr>
              <w:t xml:space="preserve"> Account dialog, Next to Name, type </w:t>
            </w:r>
            <w:proofErr w:type="spellStart"/>
            <w:r>
              <w:rPr>
                <w:rFonts w:eastAsia="SimSun" w:cs="Times New Roman"/>
                <w:b/>
                <w:kern w:val="24"/>
              </w:rPr>
              <w:t>Fabrikam</w:t>
            </w:r>
            <w:proofErr w:type="spellEnd"/>
            <w:r w:rsidRPr="007A1C1E">
              <w:rPr>
                <w:rFonts w:eastAsia="SimSun" w:cs="Times New Roman"/>
                <w:b/>
                <w:kern w:val="24"/>
              </w:rPr>
              <w:t xml:space="preserve"> </w:t>
            </w:r>
            <w:r>
              <w:rPr>
                <w:rFonts w:eastAsia="SimSun" w:cs="Times New Roman"/>
                <w:b/>
                <w:kern w:val="24"/>
              </w:rPr>
              <w:t xml:space="preserve">User1 </w:t>
            </w:r>
            <w:r w:rsidRPr="007A1C1E">
              <w:rPr>
                <w:rFonts w:eastAsia="SimSun" w:cs="Times New Roman"/>
                <w:b/>
                <w:kern w:val="24"/>
              </w:rPr>
              <w:t>Account</w:t>
            </w:r>
            <w:r>
              <w:rPr>
                <w:rFonts w:eastAsia="SimSun" w:cs="Times New Roman"/>
                <w:kern w:val="24"/>
              </w:rPr>
              <w:t xml:space="preserve">. Next to User name, type </w:t>
            </w:r>
            <w:proofErr w:type="gramStart"/>
            <w:r w:rsidRPr="007A1C1E">
              <w:rPr>
                <w:rFonts w:eastAsia="SimSun" w:cs="Times New Roman"/>
                <w:b/>
                <w:kern w:val="24"/>
              </w:rPr>
              <w:t>User1@corp.</w:t>
            </w:r>
            <w:r>
              <w:rPr>
                <w:rFonts w:eastAsia="SimSun" w:cs="Times New Roman"/>
                <w:b/>
                <w:kern w:val="24"/>
              </w:rPr>
              <w:t>fabrikam</w:t>
            </w:r>
            <w:r w:rsidRPr="007A1C1E">
              <w:rPr>
                <w:rFonts w:eastAsia="SimSun" w:cs="Times New Roman"/>
                <w:b/>
                <w:kern w:val="24"/>
              </w:rPr>
              <w:t>.com</w:t>
            </w:r>
            <w:r>
              <w:rPr>
                <w:rFonts w:eastAsia="SimSun" w:cs="Times New Roman"/>
                <w:kern w:val="24"/>
              </w:rPr>
              <w:t>,</w:t>
            </w:r>
            <w:proofErr w:type="gramEnd"/>
            <w:r>
              <w:rPr>
                <w:rFonts w:eastAsia="SimSun" w:cs="Times New Roman"/>
                <w:kern w:val="24"/>
              </w:rPr>
              <w:t xml:space="preserve"> and then type and confirm the password for User1. Clear the checkbox for </w:t>
            </w:r>
            <w:r w:rsidRPr="007A1C1E">
              <w:rPr>
                <w:rFonts w:eastAsia="SimSun" w:cs="Times New Roman"/>
                <w:b/>
                <w:kern w:val="24"/>
              </w:rPr>
              <w:t>Validate domain credentials</w:t>
            </w:r>
            <w:r>
              <w:rPr>
                <w:rFonts w:eastAsia="SimSun" w:cs="Times New Roman"/>
                <w:kern w:val="24"/>
              </w:rPr>
              <w:t xml:space="preserve">, and then click </w:t>
            </w:r>
            <w:r w:rsidRPr="007A1C1E">
              <w:rPr>
                <w:rFonts w:eastAsia="SimSun" w:cs="Times New Roman"/>
                <w:b/>
                <w:kern w:val="24"/>
              </w:rPr>
              <w:t>OK</w:t>
            </w:r>
            <w:r>
              <w:rPr>
                <w:rFonts w:eastAsia="SimSun" w:cs="Times New Roman"/>
                <w:kern w:val="24"/>
              </w:rPr>
              <w:t>.</w:t>
            </w:r>
          </w:p>
          <w:p w:rsidR="00835690" w:rsidRDefault="00835690" w:rsidP="00835690">
            <w:pPr>
              <w:pStyle w:val="ListParagraph"/>
              <w:numPr>
                <w:ilvl w:val="0"/>
                <w:numId w:val="75"/>
              </w:numPr>
              <w:tabs>
                <w:tab w:val="left" w:pos="360"/>
              </w:tabs>
              <w:contextualSpacing w:val="0"/>
              <w:rPr>
                <w:rFonts w:eastAsia="SimSun" w:cs="Times New Roman"/>
                <w:kern w:val="24"/>
              </w:rPr>
            </w:pPr>
            <w:r w:rsidRPr="007A1C1E">
              <w:rPr>
                <w:rFonts w:eastAsia="SimSun" w:cs="Times New Roman"/>
                <w:kern w:val="24"/>
              </w:rPr>
              <w:t>In the Select a Run As account dialog,</w:t>
            </w:r>
            <w:r>
              <w:rPr>
                <w:rFonts w:eastAsia="SimSun" w:cs="Times New Roman"/>
                <w:kern w:val="24"/>
              </w:rPr>
              <w:t xml:space="preserve"> verify that </w:t>
            </w:r>
            <w:proofErr w:type="spellStart"/>
            <w:r>
              <w:rPr>
                <w:rFonts w:eastAsia="SimSun" w:cs="Times New Roman"/>
                <w:b/>
                <w:kern w:val="24"/>
              </w:rPr>
              <w:t>Fabrikam</w:t>
            </w:r>
            <w:proofErr w:type="spellEnd"/>
            <w:r w:rsidRPr="007A1C1E">
              <w:rPr>
                <w:rFonts w:eastAsia="SimSun" w:cs="Times New Roman"/>
                <w:b/>
                <w:kern w:val="24"/>
              </w:rPr>
              <w:t xml:space="preserve"> User1 Account</w:t>
            </w:r>
            <w:r>
              <w:rPr>
                <w:rFonts w:eastAsia="SimSun" w:cs="Times New Roman"/>
                <w:kern w:val="24"/>
              </w:rPr>
              <w:t xml:space="preserve"> is selected, and click </w:t>
            </w:r>
            <w:r w:rsidRPr="007A1C1E">
              <w:rPr>
                <w:rFonts w:eastAsia="SimSun" w:cs="Times New Roman"/>
                <w:b/>
                <w:kern w:val="24"/>
              </w:rPr>
              <w:t>OK</w:t>
            </w:r>
            <w:r>
              <w:rPr>
                <w:rFonts w:eastAsia="SimSun" w:cs="Times New Roman"/>
                <w:kern w:val="24"/>
              </w:rPr>
              <w:t>.</w:t>
            </w:r>
          </w:p>
          <w:p w:rsidR="00835690" w:rsidRPr="00F54D9F" w:rsidRDefault="00835690" w:rsidP="00835690">
            <w:pPr>
              <w:pStyle w:val="ListParagraph"/>
              <w:numPr>
                <w:ilvl w:val="0"/>
                <w:numId w:val="75"/>
              </w:numPr>
              <w:tabs>
                <w:tab w:val="left" w:pos="360"/>
              </w:tabs>
              <w:contextualSpacing w:val="0"/>
              <w:rPr>
                <w:rFonts w:eastAsia="SimSun" w:cs="Times New Roman"/>
                <w:kern w:val="24"/>
              </w:rPr>
            </w:pPr>
            <w:r>
              <w:rPr>
                <w:rFonts w:eastAsia="SimSun" w:cs="Times New Roman"/>
                <w:kern w:val="24"/>
              </w:rPr>
              <w:t xml:space="preserve">Click </w:t>
            </w:r>
            <w:r w:rsidRPr="00F54D9F">
              <w:rPr>
                <w:rFonts w:eastAsia="SimSun" w:cs="Times New Roman"/>
                <w:b/>
                <w:kern w:val="24"/>
              </w:rPr>
              <w:t>Routes</w:t>
            </w:r>
            <w:r>
              <w:rPr>
                <w:rFonts w:eastAsia="SimSun" w:cs="Times New Roman"/>
                <w:kern w:val="24"/>
              </w:rPr>
              <w:t xml:space="preserve">, and then click </w:t>
            </w:r>
            <w:r w:rsidRPr="00F54D9F">
              <w:rPr>
                <w:rFonts w:eastAsia="SimSun" w:cs="Times New Roman"/>
                <w:b/>
                <w:kern w:val="24"/>
              </w:rPr>
              <w:t>Add</w:t>
            </w:r>
            <w:r>
              <w:rPr>
                <w:rFonts w:eastAsia="SimSun" w:cs="Times New Roman"/>
                <w:kern w:val="24"/>
              </w:rPr>
              <w:t xml:space="preserve">. Type </w:t>
            </w:r>
            <w:r>
              <w:rPr>
                <w:rFonts w:eastAsia="SimSun" w:cs="Times New Roman"/>
                <w:b/>
                <w:kern w:val="24"/>
              </w:rPr>
              <w:t>10.0.0</w:t>
            </w:r>
            <w:r w:rsidRPr="00F54D9F">
              <w:rPr>
                <w:rFonts w:eastAsia="SimSun" w:cs="Times New Roman"/>
                <w:b/>
                <w:kern w:val="24"/>
              </w:rPr>
              <w:t>.0/24</w:t>
            </w:r>
            <w:r w:rsidRPr="00F54D9F">
              <w:rPr>
                <w:rFonts w:eastAsia="SimSun" w:cs="Times New Roman"/>
                <w:kern w:val="24"/>
              </w:rPr>
              <w:t>,</w:t>
            </w:r>
            <w:r>
              <w:rPr>
                <w:rFonts w:eastAsia="SimSun" w:cs="Times New Roman"/>
                <w:kern w:val="24"/>
              </w:rPr>
              <w:t xml:space="preserve"> and then</w:t>
            </w:r>
            <w:r w:rsidRPr="00F54D9F">
              <w:rPr>
                <w:rFonts w:eastAsia="SimSun" w:cs="Times New Roman"/>
                <w:kern w:val="24"/>
              </w:rPr>
              <w:t xml:space="preserve"> click </w:t>
            </w:r>
            <w:proofErr w:type="gramStart"/>
            <w:r w:rsidRPr="00F54D9F">
              <w:rPr>
                <w:rFonts w:eastAsia="SimSun" w:cs="Times New Roman"/>
                <w:b/>
                <w:kern w:val="24"/>
              </w:rPr>
              <w:t>Next</w:t>
            </w:r>
            <w:proofErr w:type="gramEnd"/>
            <w:r w:rsidRPr="00F54D9F">
              <w:rPr>
                <w:rFonts w:eastAsia="SimSun" w:cs="Times New Roman"/>
                <w:kern w:val="24"/>
              </w:rPr>
              <w:t>.</w:t>
            </w:r>
          </w:p>
          <w:p w:rsidR="00835690" w:rsidRDefault="00835690" w:rsidP="00835690">
            <w:pPr>
              <w:pStyle w:val="ListParagraph"/>
              <w:numPr>
                <w:ilvl w:val="0"/>
                <w:numId w:val="75"/>
              </w:numPr>
              <w:tabs>
                <w:tab w:val="left" w:pos="360"/>
              </w:tabs>
              <w:contextualSpacing w:val="0"/>
              <w:rPr>
                <w:rFonts w:eastAsia="SimSun" w:cs="Times New Roman"/>
                <w:kern w:val="24"/>
              </w:rPr>
            </w:pPr>
            <w:r w:rsidRPr="00290982">
              <w:rPr>
                <w:rFonts w:eastAsia="SimSun" w:cs="Times New Roman"/>
                <w:kern w:val="24"/>
              </w:rPr>
              <w:t xml:space="preserve">On the </w:t>
            </w:r>
            <w:r w:rsidRPr="00290982">
              <w:rPr>
                <w:rFonts w:eastAsia="SimSun" w:cs="Times New Roman"/>
                <w:b/>
                <w:kern w:val="24"/>
              </w:rPr>
              <w:t>Summary</w:t>
            </w:r>
            <w:r w:rsidRPr="00290982">
              <w:rPr>
                <w:rFonts w:eastAsia="SimSun" w:cs="Times New Roman"/>
                <w:kern w:val="24"/>
              </w:rPr>
              <w:t xml:space="preserve"> page, click </w:t>
            </w:r>
            <w:r w:rsidRPr="00290982">
              <w:rPr>
                <w:rFonts w:eastAsia="SimSun" w:cs="Times New Roman"/>
                <w:b/>
                <w:kern w:val="24"/>
              </w:rPr>
              <w:t>Finish</w:t>
            </w:r>
            <w:r w:rsidRPr="00290982">
              <w:rPr>
                <w:rFonts w:eastAsia="SimSun" w:cs="Times New Roman"/>
                <w:kern w:val="24"/>
              </w:rPr>
              <w:t>.</w:t>
            </w:r>
          </w:p>
          <w:p w:rsidR="00835690" w:rsidRPr="00290982" w:rsidRDefault="00835690" w:rsidP="00835690">
            <w:pPr>
              <w:pStyle w:val="ListParagraph"/>
              <w:numPr>
                <w:ilvl w:val="0"/>
                <w:numId w:val="75"/>
              </w:numPr>
              <w:tabs>
                <w:tab w:val="left" w:pos="360"/>
              </w:tabs>
              <w:contextualSpacing w:val="0"/>
              <w:rPr>
                <w:rFonts w:eastAsia="SimSun" w:cs="Times New Roman"/>
                <w:kern w:val="24"/>
              </w:rPr>
            </w:pPr>
            <w:r>
              <w:t xml:space="preserve">The </w:t>
            </w:r>
            <w:r>
              <w:rPr>
                <w:rStyle w:val="UI"/>
              </w:rPr>
              <w:t>Jobs</w:t>
            </w:r>
            <w:r>
              <w:t xml:space="preserve"> dialog box appears to show the job status. Make sure that the job has a status of </w:t>
            </w:r>
            <w:r>
              <w:rPr>
                <w:rStyle w:val="UI"/>
              </w:rPr>
              <w:t>Completed</w:t>
            </w:r>
            <w:r>
              <w:t>, and then close the dialog box.</w:t>
            </w:r>
          </w:p>
          <w:p w:rsidR="00835690" w:rsidRPr="00DE7FB3" w:rsidRDefault="00835690" w:rsidP="00835690">
            <w:pPr>
              <w:pStyle w:val="NumberedList1"/>
              <w:numPr>
                <w:ilvl w:val="0"/>
                <w:numId w:val="75"/>
              </w:numPr>
              <w:tabs>
                <w:tab w:val="left" w:pos="360"/>
              </w:tabs>
              <w:spacing w:before="0" w:after="160" w:line="259" w:lineRule="auto"/>
            </w:pPr>
            <w:r w:rsidRPr="00290982">
              <w:t>Verify that the VM network</w:t>
            </w:r>
            <w:r>
              <w:t xml:space="preserve">s </w:t>
            </w:r>
            <w:proofErr w:type="spellStart"/>
            <w:r w:rsidRPr="007A21EF">
              <w:rPr>
                <w:b/>
              </w:rPr>
              <w:t>Contoso</w:t>
            </w:r>
            <w:proofErr w:type="spellEnd"/>
            <w:r w:rsidRPr="007A21EF">
              <w:rPr>
                <w:b/>
              </w:rPr>
              <w:t xml:space="preserve"> VM Network</w:t>
            </w:r>
            <w:r>
              <w:t xml:space="preserve"> and </w:t>
            </w:r>
            <w:proofErr w:type="spellStart"/>
            <w:r w:rsidRPr="007A21EF">
              <w:rPr>
                <w:b/>
              </w:rPr>
              <w:t>Fabrikam</w:t>
            </w:r>
            <w:proofErr w:type="spellEnd"/>
            <w:r w:rsidRPr="007A21EF">
              <w:rPr>
                <w:b/>
              </w:rPr>
              <w:t xml:space="preserve"> VM Network</w:t>
            </w:r>
            <w:r>
              <w:t xml:space="preserve"> appear</w:t>
            </w:r>
            <w:r w:rsidRPr="00290982">
              <w:t xml:space="preserve"> in the </w:t>
            </w:r>
            <w:r w:rsidRPr="00290982">
              <w:rPr>
                <w:b/>
              </w:rPr>
              <w:t>VM Networks and IP Pools</w:t>
            </w:r>
            <w:r w:rsidRPr="00290982">
              <w:t xml:space="preserve"> pane.</w:t>
            </w:r>
          </w:p>
        </w:tc>
      </w:tr>
    </w:tbl>
    <w:p w:rsidR="00835690" w:rsidRPr="00B00B74" w:rsidRDefault="00835690" w:rsidP="00835690">
      <w:pPr>
        <w:pStyle w:val="Heading3"/>
      </w:pPr>
      <w:bookmarkStart w:id="194" w:name="_Toc358885634"/>
      <w:bookmarkStart w:id="195" w:name="_Toc359591336"/>
      <w:r>
        <w:lastRenderedPageBreak/>
        <w:t>Create IP Pools for the VM Networks</w:t>
      </w:r>
      <w:bookmarkEnd w:id="194"/>
      <w:bookmarkEnd w:id="195"/>
    </w:p>
    <w:p w:rsidR="00835690" w:rsidRPr="00DE7FB3" w:rsidRDefault="00835690" w:rsidP="00835690">
      <w:pPr>
        <w:keepNext/>
        <w:spacing w:before="240" w:line="240" w:lineRule="auto"/>
        <w:ind w:left="360" w:hanging="360"/>
        <w:rPr>
          <w:b/>
        </w:rPr>
      </w:pPr>
      <w:r w:rsidRPr="00DE7FB3">
        <w:rPr>
          <w:b/>
          <w:noProof/>
        </w:rPr>
        <w:drawing>
          <wp:inline distT="0" distB="0" distL="0" distR="0" wp14:anchorId="769773B3" wp14:editId="2B3E980F">
            <wp:extent cx="156845" cy="156845"/>
            <wp:effectExtent l="0" t="0" r="0" b="0"/>
            <wp:docPr id="253"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Pr="00DE7FB3">
        <w:rPr>
          <w:b/>
        </w:rPr>
        <w:t xml:space="preserve">To </w:t>
      </w:r>
      <w:r>
        <w:rPr>
          <w:b/>
        </w:rPr>
        <w:t xml:space="preserve">create IP pools associated with the VM networks </w:t>
      </w:r>
    </w:p>
    <w:tbl>
      <w:tblPr>
        <w:tblW w:w="0" w:type="auto"/>
        <w:tblInd w:w="360" w:type="dxa"/>
        <w:tblCellMar>
          <w:left w:w="0" w:type="dxa"/>
          <w:right w:w="0" w:type="dxa"/>
        </w:tblCellMar>
        <w:tblLook w:val="01E0" w:firstRow="1" w:lastRow="1" w:firstColumn="1" w:lastColumn="1" w:noHBand="0" w:noVBand="0"/>
      </w:tblPr>
      <w:tblGrid>
        <w:gridCol w:w="8280"/>
      </w:tblGrid>
      <w:tr w:rsidR="00835690" w:rsidRPr="00DE7FB3" w:rsidTr="00E64CB0">
        <w:tc>
          <w:tcPr>
            <w:tcW w:w="8280" w:type="dxa"/>
          </w:tcPr>
          <w:p w:rsidR="00835690" w:rsidRPr="00290982" w:rsidRDefault="00835690" w:rsidP="00835690">
            <w:pPr>
              <w:pStyle w:val="ListParagraph"/>
              <w:numPr>
                <w:ilvl w:val="0"/>
                <w:numId w:val="56"/>
              </w:numPr>
              <w:tabs>
                <w:tab w:val="left" w:pos="360"/>
              </w:tabs>
              <w:contextualSpacing w:val="0"/>
              <w:rPr>
                <w:rFonts w:eastAsia="SimSun" w:cs="Times New Roman"/>
                <w:kern w:val="24"/>
              </w:rPr>
            </w:pPr>
            <w:r w:rsidRPr="00290982">
              <w:rPr>
                <w:rFonts w:eastAsia="SimSun" w:cs="Times New Roman"/>
                <w:kern w:val="24"/>
              </w:rPr>
              <w:t xml:space="preserve">Open the </w:t>
            </w:r>
            <w:r w:rsidRPr="00290982">
              <w:rPr>
                <w:rFonts w:eastAsia="SimSun" w:cs="Times New Roman"/>
                <w:b/>
                <w:kern w:val="24"/>
              </w:rPr>
              <w:t>VMs and Services</w:t>
            </w:r>
            <w:r w:rsidRPr="00290982">
              <w:rPr>
                <w:rFonts w:eastAsia="SimSun" w:cs="Times New Roman"/>
                <w:kern w:val="24"/>
              </w:rPr>
              <w:t xml:space="preserve"> workspace.</w:t>
            </w:r>
          </w:p>
          <w:p w:rsidR="00835690" w:rsidRPr="00290982" w:rsidRDefault="00835690" w:rsidP="00835690">
            <w:pPr>
              <w:pStyle w:val="ListParagraph"/>
              <w:numPr>
                <w:ilvl w:val="0"/>
                <w:numId w:val="56"/>
              </w:numPr>
              <w:tabs>
                <w:tab w:val="left" w:pos="360"/>
              </w:tabs>
              <w:contextualSpacing w:val="0"/>
              <w:rPr>
                <w:rFonts w:eastAsia="SimSun" w:cs="Times New Roman"/>
                <w:kern w:val="24"/>
              </w:rPr>
            </w:pPr>
            <w:r w:rsidRPr="00290982">
              <w:rPr>
                <w:rFonts w:eastAsia="SimSun" w:cs="Times New Roman"/>
                <w:kern w:val="24"/>
              </w:rPr>
              <w:t xml:space="preserve">On the </w:t>
            </w:r>
            <w:r w:rsidRPr="00290982">
              <w:rPr>
                <w:rFonts w:eastAsia="SimSun" w:cs="Times New Roman"/>
                <w:b/>
                <w:kern w:val="24"/>
              </w:rPr>
              <w:t>Home</w:t>
            </w:r>
            <w:r w:rsidRPr="00290982">
              <w:rPr>
                <w:rFonts w:eastAsia="SimSun" w:cs="Times New Roman"/>
                <w:kern w:val="24"/>
              </w:rPr>
              <w:t xml:space="preserve"> tab, in the </w:t>
            </w:r>
            <w:r w:rsidRPr="00290982">
              <w:rPr>
                <w:rFonts w:eastAsia="SimSun" w:cs="Times New Roman"/>
                <w:b/>
                <w:kern w:val="24"/>
              </w:rPr>
              <w:t>Show</w:t>
            </w:r>
            <w:r w:rsidRPr="00290982">
              <w:rPr>
                <w:rFonts w:eastAsia="SimSun" w:cs="Times New Roman"/>
                <w:kern w:val="24"/>
              </w:rPr>
              <w:t xml:space="preserve"> group, click </w:t>
            </w:r>
            <w:r w:rsidRPr="00290982">
              <w:rPr>
                <w:rFonts w:eastAsia="SimSun" w:cs="Times New Roman"/>
                <w:b/>
                <w:kern w:val="24"/>
              </w:rPr>
              <w:t>VM Networks</w:t>
            </w:r>
            <w:r w:rsidRPr="00290982">
              <w:rPr>
                <w:rFonts w:eastAsia="SimSun" w:cs="Times New Roman"/>
                <w:kern w:val="24"/>
              </w:rPr>
              <w:t>.</w:t>
            </w:r>
          </w:p>
          <w:p w:rsidR="00835690" w:rsidRDefault="00835690" w:rsidP="00835690">
            <w:pPr>
              <w:pStyle w:val="NumberedList1"/>
              <w:numPr>
                <w:ilvl w:val="0"/>
                <w:numId w:val="56"/>
              </w:numPr>
              <w:tabs>
                <w:tab w:val="left" w:pos="360"/>
              </w:tabs>
              <w:spacing w:before="0" w:after="160" w:line="259" w:lineRule="auto"/>
            </w:pPr>
            <w:r>
              <w:t xml:space="preserve">Right-click </w:t>
            </w:r>
            <w:proofErr w:type="spellStart"/>
            <w:r w:rsidRPr="007A21EF">
              <w:rPr>
                <w:b/>
              </w:rPr>
              <w:t>Contoso</w:t>
            </w:r>
            <w:proofErr w:type="spellEnd"/>
            <w:r w:rsidRPr="007A21EF">
              <w:rPr>
                <w:b/>
              </w:rPr>
              <w:t xml:space="preserve"> VM </w:t>
            </w:r>
            <w:proofErr w:type="gramStart"/>
            <w:r w:rsidRPr="007A21EF">
              <w:rPr>
                <w:b/>
              </w:rPr>
              <w:t>Network</w:t>
            </w:r>
            <w:r>
              <w:t>,</w:t>
            </w:r>
            <w:proofErr w:type="gramEnd"/>
            <w:r>
              <w:t xml:space="preserve"> and then click </w:t>
            </w:r>
            <w:r w:rsidRPr="007A21EF">
              <w:rPr>
                <w:b/>
              </w:rPr>
              <w:t>Create IP Pool</w:t>
            </w:r>
            <w:r>
              <w:t>.</w:t>
            </w:r>
          </w:p>
          <w:p w:rsidR="00835690" w:rsidRDefault="00835690" w:rsidP="00835690">
            <w:pPr>
              <w:pStyle w:val="NumberedList1"/>
              <w:numPr>
                <w:ilvl w:val="0"/>
                <w:numId w:val="56"/>
              </w:numPr>
              <w:tabs>
                <w:tab w:val="left" w:pos="360"/>
              </w:tabs>
              <w:spacing w:before="0" w:after="160" w:line="259" w:lineRule="auto"/>
            </w:pPr>
            <w:r>
              <w:t>The Create IP Pool Wizard opens.</w:t>
            </w:r>
          </w:p>
          <w:p w:rsidR="00835690" w:rsidRDefault="00835690" w:rsidP="00835690">
            <w:pPr>
              <w:pStyle w:val="NumberedList1"/>
              <w:numPr>
                <w:ilvl w:val="0"/>
                <w:numId w:val="56"/>
              </w:numPr>
              <w:tabs>
                <w:tab w:val="left" w:pos="360"/>
              </w:tabs>
              <w:spacing w:before="0" w:after="160" w:line="259" w:lineRule="auto"/>
            </w:pPr>
            <w:r>
              <w:t xml:space="preserve">In Name, type </w:t>
            </w:r>
            <w:proofErr w:type="spellStart"/>
            <w:r w:rsidRPr="007A21EF">
              <w:rPr>
                <w:b/>
              </w:rPr>
              <w:t>Contoso</w:t>
            </w:r>
            <w:proofErr w:type="spellEnd"/>
            <w:r w:rsidRPr="007A21EF">
              <w:rPr>
                <w:b/>
              </w:rPr>
              <w:t xml:space="preserve"> IP Pool</w:t>
            </w:r>
            <w:r>
              <w:t xml:space="preserve">. Select </w:t>
            </w:r>
            <w:proofErr w:type="spellStart"/>
            <w:r w:rsidRPr="007A21EF">
              <w:rPr>
                <w:b/>
              </w:rPr>
              <w:t>Contoso</w:t>
            </w:r>
            <w:proofErr w:type="spellEnd"/>
            <w:r w:rsidRPr="007A21EF">
              <w:rPr>
                <w:b/>
              </w:rPr>
              <w:t xml:space="preserve"> VM Network</w:t>
            </w:r>
            <w:r>
              <w:t xml:space="preserve"> and </w:t>
            </w:r>
            <w:proofErr w:type="spellStart"/>
            <w:r w:rsidRPr="007A21EF">
              <w:rPr>
                <w:b/>
              </w:rPr>
              <w:t>Contoso</w:t>
            </w:r>
            <w:proofErr w:type="spellEnd"/>
            <w:r w:rsidRPr="007A21EF">
              <w:rPr>
                <w:b/>
              </w:rPr>
              <w:t xml:space="preserve"> VM Subnet (10.0.1.0/24)</w:t>
            </w:r>
            <w:r>
              <w:t xml:space="preserve">. Click </w:t>
            </w:r>
            <w:r w:rsidRPr="007A21EF">
              <w:rPr>
                <w:b/>
              </w:rPr>
              <w:t>Next</w:t>
            </w:r>
            <w:r>
              <w:t>.</w:t>
            </w:r>
          </w:p>
          <w:p w:rsidR="00835690" w:rsidRDefault="00835690" w:rsidP="00835690">
            <w:pPr>
              <w:pStyle w:val="NumberedList1"/>
              <w:numPr>
                <w:ilvl w:val="0"/>
                <w:numId w:val="56"/>
              </w:numPr>
              <w:tabs>
                <w:tab w:val="left" w:pos="360"/>
              </w:tabs>
              <w:spacing w:before="0" w:after="160" w:line="259" w:lineRule="auto"/>
            </w:pPr>
            <w:r>
              <w:t xml:space="preserve">On the IP address range page, change Starting IP address to </w:t>
            </w:r>
            <w:r w:rsidRPr="007A21EF">
              <w:rPr>
                <w:b/>
              </w:rPr>
              <w:t>10.0.1.100</w:t>
            </w:r>
            <w:r>
              <w:t xml:space="preserve">, change Ending IP address to </w:t>
            </w:r>
            <w:r w:rsidRPr="007A21EF">
              <w:rPr>
                <w:b/>
              </w:rPr>
              <w:t>10.0.1.</w:t>
            </w:r>
            <w:r>
              <w:rPr>
                <w:b/>
              </w:rPr>
              <w:t>200</w:t>
            </w:r>
            <w:r>
              <w:t xml:space="preserve">, and then click </w:t>
            </w:r>
            <w:proofErr w:type="gramStart"/>
            <w:r w:rsidRPr="007A21EF">
              <w:rPr>
                <w:b/>
              </w:rPr>
              <w:t>Next</w:t>
            </w:r>
            <w:proofErr w:type="gramEnd"/>
            <w:r>
              <w:t>.</w:t>
            </w:r>
          </w:p>
          <w:p w:rsidR="00835690" w:rsidRDefault="00835690" w:rsidP="00835690">
            <w:pPr>
              <w:pStyle w:val="NumberedList1"/>
              <w:numPr>
                <w:ilvl w:val="0"/>
                <w:numId w:val="56"/>
              </w:numPr>
              <w:tabs>
                <w:tab w:val="left" w:pos="360"/>
              </w:tabs>
              <w:spacing w:before="0" w:after="160" w:line="259" w:lineRule="auto"/>
            </w:pPr>
            <w:r>
              <w:t xml:space="preserve">On the Gateway page, click </w:t>
            </w:r>
            <w:proofErr w:type="gramStart"/>
            <w:r w:rsidRPr="007A21EF">
              <w:rPr>
                <w:b/>
              </w:rPr>
              <w:t>Next</w:t>
            </w:r>
            <w:proofErr w:type="gramEnd"/>
            <w:r>
              <w:t>.</w:t>
            </w:r>
          </w:p>
          <w:p w:rsidR="00835690" w:rsidRDefault="00835690" w:rsidP="00835690">
            <w:pPr>
              <w:pStyle w:val="NumberedList1"/>
              <w:numPr>
                <w:ilvl w:val="0"/>
                <w:numId w:val="56"/>
              </w:numPr>
              <w:tabs>
                <w:tab w:val="left" w:pos="360"/>
              </w:tabs>
              <w:spacing w:before="0" w:after="160" w:line="259" w:lineRule="auto"/>
            </w:pPr>
            <w:r>
              <w:t xml:space="preserve">On the DNS page, next to DNS server address, click </w:t>
            </w:r>
            <w:r w:rsidRPr="007A21EF">
              <w:rPr>
                <w:b/>
              </w:rPr>
              <w:t>Insert</w:t>
            </w:r>
            <w:r>
              <w:t xml:space="preserve">. Type a DNS Server address of </w:t>
            </w:r>
            <w:r w:rsidRPr="007A21EF">
              <w:rPr>
                <w:b/>
              </w:rPr>
              <w:t>10.0.0.1</w:t>
            </w:r>
            <w:r>
              <w:t xml:space="preserve">. Next to DNS suffix, click </w:t>
            </w:r>
            <w:r w:rsidRPr="007A21EF">
              <w:rPr>
                <w:b/>
              </w:rPr>
              <w:t>Insert</w:t>
            </w:r>
            <w:r>
              <w:t xml:space="preserve">. Type a DNS suffix of </w:t>
            </w:r>
            <w:r w:rsidRPr="007A21EF">
              <w:rPr>
                <w:b/>
              </w:rPr>
              <w:t>corp.contoso.com</w:t>
            </w:r>
            <w:r>
              <w:t xml:space="preserve">. Click </w:t>
            </w:r>
            <w:r w:rsidRPr="007A21EF">
              <w:rPr>
                <w:b/>
              </w:rPr>
              <w:t>Next</w:t>
            </w:r>
            <w:r>
              <w:t>.</w:t>
            </w:r>
          </w:p>
          <w:p w:rsidR="00835690" w:rsidRDefault="00835690" w:rsidP="00835690">
            <w:pPr>
              <w:pStyle w:val="NumberedList1"/>
              <w:numPr>
                <w:ilvl w:val="0"/>
                <w:numId w:val="56"/>
              </w:numPr>
              <w:tabs>
                <w:tab w:val="left" w:pos="360"/>
              </w:tabs>
              <w:spacing w:before="0" w:after="160" w:line="259" w:lineRule="auto"/>
            </w:pPr>
            <w:r>
              <w:t xml:space="preserve">On the WINS server page, click </w:t>
            </w:r>
            <w:proofErr w:type="gramStart"/>
            <w:r w:rsidRPr="007A21EF">
              <w:rPr>
                <w:b/>
              </w:rPr>
              <w:t>Next</w:t>
            </w:r>
            <w:proofErr w:type="gramEnd"/>
            <w:r>
              <w:t>.</w:t>
            </w:r>
          </w:p>
          <w:p w:rsidR="00835690" w:rsidRDefault="00835690" w:rsidP="00835690">
            <w:pPr>
              <w:pStyle w:val="NumberedList1"/>
              <w:numPr>
                <w:ilvl w:val="0"/>
                <w:numId w:val="56"/>
              </w:numPr>
              <w:tabs>
                <w:tab w:val="left" w:pos="360"/>
              </w:tabs>
              <w:spacing w:before="0" w:after="160" w:line="259" w:lineRule="auto"/>
            </w:pPr>
            <w:r>
              <w:t xml:space="preserve">On the Summary page, click </w:t>
            </w:r>
            <w:r w:rsidRPr="007A21EF">
              <w:rPr>
                <w:b/>
              </w:rPr>
              <w:t>Finish</w:t>
            </w:r>
            <w:r>
              <w:t>.</w:t>
            </w:r>
          </w:p>
          <w:p w:rsidR="00835690" w:rsidRPr="00290982" w:rsidRDefault="00835690" w:rsidP="00835690">
            <w:pPr>
              <w:pStyle w:val="ListParagraph"/>
              <w:numPr>
                <w:ilvl w:val="0"/>
                <w:numId w:val="56"/>
              </w:numPr>
              <w:tabs>
                <w:tab w:val="left" w:pos="360"/>
              </w:tabs>
              <w:contextualSpacing w:val="0"/>
              <w:rPr>
                <w:rFonts w:eastAsia="SimSun" w:cs="Times New Roman"/>
                <w:kern w:val="24"/>
              </w:rPr>
            </w:pPr>
            <w:r>
              <w:t xml:space="preserve">The </w:t>
            </w:r>
            <w:r>
              <w:rPr>
                <w:rStyle w:val="UI"/>
              </w:rPr>
              <w:t>Jobs</w:t>
            </w:r>
            <w:r>
              <w:t xml:space="preserve"> dialog box appears to show the job status. Make sure that the job has a status of </w:t>
            </w:r>
            <w:r>
              <w:rPr>
                <w:rStyle w:val="UI"/>
              </w:rPr>
              <w:t>Completed</w:t>
            </w:r>
            <w:r>
              <w:t>, and then close the dialog box.</w:t>
            </w:r>
          </w:p>
          <w:p w:rsidR="00835690" w:rsidRDefault="00835690" w:rsidP="00835690">
            <w:pPr>
              <w:pStyle w:val="NumberedList1"/>
              <w:numPr>
                <w:ilvl w:val="0"/>
                <w:numId w:val="56"/>
              </w:numPr>
              <w:tabs>
                <w:tab w:val="left" w:pos="360"/>
              </w:tabs>
              <w:spacing w:before="0" w:after="160" w:line="259" w:lineRule="auto"/>
            </w:pPr>
            <w:r>
              <w:lastRenderedPageBreak/>
              <w:t xml:space="preserve">Right-click </w:t>
            </w:r>
            <w:proofErr w:type="spellStart"/>
            <w:r>
              <w:rPr>
                <w:b/>
              </w:rPr>
              <w:t>Fabrikam</w:t>
            </w:r>
            <w:proofErr w:type="spellEnd"/>
            <w:r w:rsidRPr="007A21EF">
              <w:rPr>
                <w:b/>
              </w:rPr>
              <w:t xml:space="preserve"> VM </w:t>
            </w:r>
            <w:proofErr w:type="gramStart"/>
            <w:r w:rsidRPr="007A21EF">
              <w:rPr>
                <w:b/>
              </w:rPr>
              <w:t>Network</w:t>
            </w:r>
            <w:r>
              <w:t>,</w:t>
            </w:r>
            <w:proofErr w:type="gramEnd"/>
            <w:r>
              <w:t xml:space="preserve"> and then click </w:t>
            </w:r>
            <w:r w:rsidRPr="007A21EF">
              <w:rPr>
                <w:b/>
              </w:rPr>
              <w:t>Create IP Pool</w:t>
            </w:r>
            <w:r>
              <w:t>.</w:t>
            </w:r>
          </w:p>
          <w:p w:rsidR="00835690" w:rsidRDefault="00835690" w:rsidP="00835690">
            <w:pPr>
              <w:pStyle w:val="NumberedList1"/>
              <w:numPr>
                <w:ilvl w:val="0"/>
                <w:numId w:val="56"/>
              </w:numPr>
              <w:tabs>
                <w:tab w:val="left" w:pos="360"/>
              </w:tabs>
              <w:spacing w:before="0" w:after="160" w:line="259" w:lineRule="auto"/>
            </w:pPr>
            <w:r>
              <w:t>The Create IP Pool Wizard opens.</w:t>
            </w:r>
          </w:p>
          <w:p w:rsidR="00835690" w:rsidRDefault="00835690" w:rsidP="00835690">
            <w:pPr>
              <w:pStyle w:val="NumberedList1"/>
              <w:numPr>
                <w:ilvl w:val="0"/>
                <w:numId w:val="56"/>
              </w:numPr>
              <w:tabs>
                <w:tab w:val="left" w:pos="360"/>
              </w:tabs>
              <w:spacing w:before="0" w:after="160" w:line="259" w:lineRule="auto"/>
            </w:pPr>
            <w:r>
              <w:t xml:space="preserve">In Name, type </w:t>
            </w:r>
            <w:proofErr w:type="spellStart"/>
            <w:r>
              <w:rPr>
                <w:b/>
              </w:rPr>
              <w:t>Fabrikam</w:t>
            </w:r>
            <w:proofErr w:type="spellEnd"/>
            <w:r w:rsidRPr="007A21EF">
              <w:rPr>
                <w:b/>
              </w:rPr>
              <w:t xml:space="preserve"> IP Pool</w:t>
            </w:r>
            <w:r>
              <w:t xml:space="preserve">. Select </w:t>
            </w:r>
            <w:proofErr w:type="spellStart"/>
            <w:r>
              <w:rPr>
                <w:b/>
              </w:rPr>
              <w:t>Fabrikam</w:t>
            </w:r>
            <w:proofErr w:type="spellEnd"/>
            <w:r w:rsidRPr="007A21EF">
              <w:rPr>
                <w:b/>
              </w:rPr>
              <w:t xml:space="preserve"> VM Network</w:t>
            </w:r>
            <w:r>
              <w:t xml:space="preserve"> and </w:t>
            </w:r>
            <w:proofErr w:type="spellStart"/>
            <w:r>
              <w:rPr>
                <w:b/>
              </w:rPr>
              <w:t>Fabrikam</w:t>
            </w:r>
            <w:proofErr w:type="spellEnd"/>
            <w:r w:rsidRPr="007A21EF">
              <w:rPr>
                <w:b/>
              </w:rPr>
              <w:t xml:space="preserve"> VM Subnet (10.0.1.0/24)</w:t>
            </w:r>
            <w:r>
              <w:t xml:space="preserve">. Click </w:t>
            </w:r>
            <w:r w:rsidRPr="007A21EF">
              <w:rPr>
                <w:b/>
              </w:rPr>
              <w:t>Next</w:t>
            </w:r>
            <w:r>
              <w:t>.</w:t>
            </w:r>
          </w:p>
          <w:p w:rsidR="00835690" w:rsidRDefault="00835690" w:rsidP="00835690">
            <w:pPr>
              <w:pStyle w:val="NumberedList1"/>
              <w:numPr>
                <w:ilvl w:val="0"/>
                <w:numId w:val="56"/>
              </w:numPr>
              <w:tabs>
                <w:tab w:val="left" w:pos="360"/>
              </w:tabs>
              <w:spacing w:before="0" w:after="160" w:line="259" w:lineRule="auto"/>
            </w:pPr>
            <w:r>
              <w:t xml:space="preserve">On the IP address range page, change Starting IP address to </w:t>
            </w:r>
            <w:r w:rsidRPr="007A21EF">
              <w:rPr>
                <w:b/>
              </w:rPr>
              <w:t>10.0.1.100</w:t>
            </w:r>
            <w:r>
              <w:t xml:space="preserve">, change Ending IP address to </w:t>
            </w:r>
            <w:r w:rsidRPr="007A21EF">
              <w:rPr>
                <w:b/>
              </w:rPr>
              <w:t>10.0.1.</w:t>
            </w:r>
            <w:r>
              <w:rPr>
                <w:b/>
              </w:rPr>
              <w:t>20</w:t>
            </w:r>
            <w:r w:rsidRPr="007A21EF">
              <w:rPr>
                <w:b/>
              </w:rPr>
              <w:t>0</w:t>
            </w:r>
            <w:r>
              <w:t xml:space="preserve">, and then click </w:t>
            </w:r>
            <w:proofErr w:type="gramStart"/>
            <w:r w:rsidRPr="007A21EF">
              <w:rPr>
                <w:b/>
              </w:rPr>
              <w:t>Next</w:t>
            </w:r>
            <w:proofErr w:type="gramEnd"/>
            <w:r>
              <w:t>.</w:t>
            </w:r>
          </w:p>
          <w:p w:rsidR="00835690" w:rsidRDefault="00835690" w:rsidP="00835690">
            <w:pPr>
              <w:pStyle w:val="NumberedList1"/>
              <w:numPr>
                <w:ilvl w:val="0"/>
                <w:numId w:val="56"/>
              </w:numPr>
              <w:tabs>
                <w:tab w:val="left" w:pos="360"/>
              </w:tabs>
              <w:spacing w:before="0" w:after="160" w:line="259" w:lineRule="auto"/>
            </w:pPr>
            <w:r>
              <w:t xml:space="preserve">On the Gateway page, click </w:t>
            </w:r>
            <w:proofErr w:type="gramStart"/>
            <w:r w:rsidRPr="007A21EF">
              <w:rPr>
                <w:b/>
              </w:rPr>
              <w:t>Next</w:t>
            </w:r>
            <w:proofErr w:type="gramEnd"/>
            <w:r>
              <w:t>.</w:t>
            </w:r>
          </w:p>
          <w:p w:rsidR="00835690" w:rsidRDefault="00835690" w:rsidP="00835690">
            <w:pPr>
              <w:pStyle w:val="NumberedList1"/>
              <w:numPr>
                <w:ilvl w:val="0"/>
                <w:numId w:val="56"/>
              </w:numPr>
              <w:tabs>
                <w:tab w:val="left" w:pos="360"/>
              </w:tabs>
              <w:spacing w:before="0" w:after="160" w:line="259" w:lineRule="auto"/>
            </w:pPr>
            <w:r>
              <w:t xml:space="preserve">On the DNS page, next to DNS server address, click </w:t>
            </w:r>
            <w:r w:rsidRPr="007A21EF">
              <w:rPr>
                <w:b/>
              </w:rPr>
              <w:t>Insert</w:t>
            </w:r>
            <w:r>
              <w:t xml:space="preserve">. Type a DNS Server address of </w:t>
            </w:r>
            <w:r w:rsidRPr="007A21EF">
              <w:rPr>
                <w:b/>
              </w:rPr>
              <w:t>10.0.0.1</w:t>
            </w:r>
            <w:r>
              <w:t xml:space="preserve">. Next to DNS suffix, click </w:t>
            </w:r>
            <w:r w:rsidRPr="007A21EF">
              <w:rPr>
                <w:b/>
              </w:rPr>
              <w:t>Insert</w:t>
            </w:r>
            <w:r>
              <w:t xml:space="preserve">. Type a DNS suffix of </w:t>
            </w:r>
            <w:r w:rsidRPr="007A21EF">
              <w:rPr>
                <w:b/>
              </w:rPr>
              <w:t>corp.</w:t>
            </w:r>
            <w:r>
              <w:rPr>
                <w:b/>
              </w:rPr>
              <w:t>fabrikam</w:t>
            </w:r>
            <w:r w:rsidRPr="007A21EF">
              <w:rPr>
                <w:b/>
              </w:rPr>
              <w:t>.com</w:t>
            </w:r>
            <w:r>
              <w:t xml:space="preserve">. Click </w:t>
            </w:r>
            <w:r w:rsidRPr="007A21EF">
              <w:rPr>
                <w:b/>
              </w:rPr>
              <w:t>Next</w:t>
            </w:r>
            <w:r>
              <w:t>.</w:t>
            </w:r>
          </w:p>
          <w:p w:rsidR="00835690" w:rsidRDefault="00835690" w:rsidP="00835690">
            <w:pPr>
              <w:pStyle w:val="NumberedList1"/>
              <w:numPr>
                <w:ilvl w:val="0"/>
                <w:numId w:val="56"/>
              </w:numPr>
              <w:tabs>
                <w:tab w:val="left" w:pos="360"/>
              </w:tabs>
              <w:spacing w:before="0" w:after="160" w:line="259" w:lineRule="auto"/>
            </w:pPr>
            <w:r>
              <w:t xml:space="preserve">On the WINS server page, click </w:t>
            </w:r>
            <w:proofErr w:type="gramStart"/>
            <w:r w:rsidRPr="007A21EF">
              <w:rPr>
                <w:b/>
              </w:rPr>
              <w:t>Next</w:t>
            </w:r>
            <w:proofErr w:type="gramEnd"/>
            <w:r>
              <w:t>.</w:t>
            </w:r>
          </w:p>
          <w:p w:rsidR="00835690" w:rsidRDefault="00835690" w:rsidP="00835690">
            <w:pPr>
              <w:pStyle w:val="NumberedList1"/>
              <w:numPr>
                <w:ilvl w:val="0"/>
                <w:numId w:val="56"/>
              </w:numPr>
              <w:tabs>
                <w:tab w:val="left" w:pos="360"/>
              </w:tabs>
              <w:spacing w:before="0" w:after="160" w:line="259" w:lineRule="auto"/>
            </w:pPr>
            <w:r>
              <w:t xml:space="preserve">On the Summary page, click </w:t>
            </w:r>
            <w:r w:rsidRPr="007A21EF">
              <w:rPr>
                <w:b/>
              </w:rPr>
              <w:t>Finish</w:t>
            </w:r>
            <w:r>
              <w:t>.</w:t>
            </w:r>
          </w:p>
          <w:p w:rsidR="00835690" w:rsidRPr="00290982" w:rsidRDefault="00835690" w:rsidP="00835690">
            <w:pPr>
              <w:pStyle w:val="ListParagraph"/>
              <w:numPr>
                <w:ilvl w:val="0"/>
                <w:numId w:val="56"/>
              </w:numPr>
              <w:tabs>
                <w:tab w:val="left" w:pos="360"/>
              </w:tabs>
              <w:contextualSpacing w:val="0"/>
              <w:rPr>
                <w:rFonts w:eastAsia="SimSun" w:cs="Times New Roman"/>
                <w:kern w:val="24"/>
              </w:rPr>
            </w:pPr>
            <w:r>
              <w:t xml:space="preserve">The </w:t>
            </w:r>
            <w:r>
              <w:rPr>
                <w:rStyle w:val="UI"/>
              </w:rPr>
              <w:t>Jobs</w:t>
            </w:r>
            <w:r>
              <w:t xml:space="preserve"> dialog box appears to show the job status. Make sure that the job has a status of </w:t>
            </w:r>
            <w:r>
              <w:rPr>
                <w:rStyle w:val="UI"/>
              </w:rPr>
              <w:t>Completed</w:t>
            </w:r>
            <w:r>
              <w:t>, and then close the dialog box.</w:t>
            </w:r>
          </w:p>
          <w:p w:rsidR="00835690" w:rsidRPr="00DE7FB3" w:rsidRDefault="00835690" w:rsidP="00835690">
            <w:pPr>
              <w:pStyle w:val="NumberedList1"/>
              <w:numPr>
                <w:ilvl w:val="0"/>
                <w:numId w:val="56"/>
              </w:numPr>
              <w:tabs>
                <w:tab w:val="left" w:pos="360"/>
              </w:tabs>
              <w:spacing w:before="0" w:after="160" w:line="259" w:lineRule="auto"/>
            </w:pPr>
            <w:r w:rsidRPr="007A21EF">
              <w:t xml:space="preserve">Verify that the VM networks </w:t>
            </w:r>
            <w:proofErr w:type="spellStart"/>
            <w:r w:rsidRPr="007A21EF">
              <w:rPr>
                <w:b/>
              </w:rPr>
              <w:t>Contoso</w:t>
            </w:r>
            <w:proofErr w:type="spellEnd"/>
            <w:r w:rsidRPr="007A21EF">
              <w:rPr>
                <w:b/>
              </w:rPr>
              <w:t xml:space="preserve"> VM Network</w:t>
            </w:r>
            <w:r w:rsidRPr="007A21EF">
              <w:t xml:space="preserve"> and </w:t>
            </w:r>
            <w:proofErr w:type="spellStart"/>
            <w:r w:rsidRPr="007A21EF">
              <w:rPr>
                <w:b/>
              </w:rPr>
              <w:t>Fabrikam</w:t>
            </w:r>
            <w:proofErr w:type="spellEnd"/>
            <w:r w:rsidRPr="007A21EF">
              <w:rPr>
                <w:b/>
              </w:rPr>
              <w:t xml:space="preserve"> VM Network</w:t>
            </w:r>
            <w:r w:rsidRPr="007A21EF">
              <w:t xml:space="preserve"> appear in the </w:t>
            </w:r>
            <w:r w:rsidRPr="007A21EF">
              <w:rPr>
                <w:b/>
              </w:rPr>
              <w:t>VM Networks and IP Pools</w:t>
            </w:r>
            <w:r w:rsidRPr="007A21EF">
              <w:t xml:space="preserve"> pane</w:t>
            </w:r>
            <w:r>
              <w:t xml:space="preserve"> with associated IP pools of 10.0.1.0/24.</w:t>
            </w:r>
          </w:p>
        </w:tc>
      </w:tr>
    </w:tbl>
    <w:p w:rsidR="00835690" w:rsidRPr="002B7E71" w:rsidRDefault="00835690" w:rsidP="00835690"/>
    <w:p w:rsidR="00835690" w:rsidRDefault="00835690" w:rsidP="00835690">
      <w:pPr>
        <w:pStyle w:val="Heading2"/>
      </w:pPr>
      <w:bookmarkStart w:id="196" w:name="_Toc358885635"/>
      <w:bookmarkStart w:id="197" w:name="_Toc359591337"/>
      <w:r>
        <w:t>Step 5: Install and configure IPAM on WNVHOST2</w:t>
      </w:r>
      <w:bookmarkEnd w:id="196"/>
      <w:bookmarkEnd w:id="197"/>
    </w:p>
    <w:p w:rsidR="00835690" w:rsidRDefault="00835690" w:rsidP="00835690">
      <w:r w:rsidRPr="002B7E71">
        <w:t xml:space="preserve">Windows Server 2012 R2 IPAM provides virtualized address space management through a VMM plugin. </w:t>
      </w:r>
      <w:r>
        <w:t>Install and deploy the IPAM feature on WNVHOST2 so that it can interact with the VMM installation. IPAM configuration on WNVHOST2 consists of the following steps.</w:t>
      </w:r>
    </w:p>
    <w:p w:rsidR="00835690" w:rsidRDefault="00835690" w:rsidP="00835690">
      <w:pPr>
        <w:pStyle w:val="ListParagraph"/>
        <w:numPr>
          <w:ilvl w:val="0"/>
          <w:numId w:val="103"/>
        </w:numPr>
        <w:contextualSpacing w:val="0"/>
      </w:pPr>
      <w:r>
        <w:t>Install the IPAM feature</w:t>
      </w:r>
    </w:p>
    <w:p w:rsidR="00835690" w:rsidRDefault="00835690" w:rsidP="00835690">
      <w:pPr>
        <w:pStyle w:val="ListParagraph"/>
        <w:numPr>
          <w:ilvl w:val="0"/>
          <w:numId w:val="103"/>
        </w:numPr>
        <w:contextualSpacing w:val="0"/>
      </w:pPr>
      <w:r>
        <w:t>Deploy IP Address Management on WNVHOST2</w:t>
      </w:r>
    </w:p>
    <w:p w:rsidR="00835690" w:rsidRDefault="00835690" w:rsidP="00835690">
      <w:pPr>
        <w:pStyle w:val="ListParagraph"/>
        <w:numPr>
          <w:ilvl w:val="0"/>
          <w:numId w:val="103"/>
        </w:numPr>
        <w:contextualSpacing w:val="0"/>
      </w:pPr>
      <w:r>
        <w:t>Deploy the IPAM VMM plugin</w:t>
      </w:r>
    </w:p>
    <w:p w:rsidR="00835690" w:rsidRDefault="00835690" w:rsidP="00835690">
      <w:pPr>
        <w:pStyle w:val="ListParagraph"/>
        <w:numPr>
          <w:ilvl w:val="0"/>
          <w:numId w:val="103"/>
        </w:numPr>
        <w:contextualSpacing w:val="0"/>
      </w:pPr>
      <w:r>
        <w:t>Access the virtualized address space in IPAM</w:t>
      </w:r>
    </w:p>
    <w:p w:rsidR="00835690" w:rsidRPr="00B00B74" w:rsidRDefault="00835690" w:rsidP="00835690">
      <w:pPr>
        <w:pStyle w:val="Heading3"/>
      </w:pPr>
      <w:bookmarkStart w:id="198" w:name="_Toc358885636"/>
      <w:bookmarkStart w:id="199" w:name="_Toc359591338"/>
      <w:r w:rsidRPr="00B00B74">
        <w:t>Install the IPAM feature</w:t>
      </w:r>
      <w:bookmarkEnd w:id="198"/>
      <w:bookmarkEnd w:id="199"/>
    </w:p>
    <w:p w:rsidR="00835690" w:rsidRDefault="00835690" w:rsidP="00835690">
      <w:pPr>
        <w:keepNext/>
        <w:spacing w:before="240" w:line="240" w:lineRule="auto"/>
        <w:ind w:left="360" w:hanging="360"/>
        <w:rPr>
          <w:b/>
        </w:rPr>
      </w:pPr>
      <w:r w:rsidRPr="002B7E71">
        <w:rPr>
          <w:noProof/>
        </w:rPr>
        <w:drawing>
          <wp:inline distT="0" distB="0" distL="0" distR="0" wp14:anchorId="54F8E449" wp14:editId="6B5AA600">
            <wp:extent cx="157480" cy="157480"/>
            <wp:effectExtent l="0" t="0" r="0" b="0"/>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57480" cy="157480"/>
                    </a:xfrm>
                    <a:prstGeom prst="rect">
                      <a:avLst/>
                    </a:prstGeom>
                    <a:noFill/>
                    <a:ln>
                      <a:noFill/>
                    </a:ln>
                  </pic:spPr>
                </pic:pic>
              </a:graphicData>
            </a:graphic>
          </wp:inline>
        </w:drawing>
      </w:r>
      <w:r w:rsidRPr="002B7E71">
        <w:rPr>
          <w:b/>
        </w:rPr>
        <w:t xml:space="preserve">To </w:t>
      </w:r>
      <w:r>
        <w:rPr>
          <w:b/>
        </w:rPr>
        <w:t>install the IPAM feature on WNVHOST2</w:t>
      </w:r>
    </w:p>
    <w:tbl>
      <w:tblPr>
        <w:tblW w:w="0" w:type="auto"/>
        <w:tblInd w:w="360" w:type="dxa"/>
        <w:tblCellMar>
          <w:left w:w="0" w:type="dxa"/>
          <w:right w:w="0" w:type="dxa"/>
        </w:tblCellMar>
        <w:tblLook w:val="01E0" w:firstRow="1" w:lastRow="1" w:firstColumn="1" w:lastColumn="1" w:noHBand="0" w:noVBand="0"/>
      </w:tblPr>
      <w:tblGrid>
        <w:gridCol w:w="8280"/>
      </w:tblGrid>
      <w:tr w:rsidR="00835690" w:rsidRPr="002B7E71" w:rsidTr="00E64CB0">
        <w:tc>
          <w:tcPr>
            <w:tcW w:w="8280" w:type="dxa"/>
          </w:tcPr>
          <w:p w:rsidR="00835690" w:rsidRDefault="00835690" w:rsidP="00835690">
            <w:pPr>
              <w:pStyle w:val="NumberedList1"/>
              <w:numPr>
                <w:ilvl w:val="0"/>
                <w:numId w:val="94"/>
              </w:numPr>
              <w:spacing w:before="0" w:after="160" w:line="259" w:lineRule="auto"/>
            </w:pPr>
            <w:r>
              <w:t>On WNVHOST2, in</w:t>
            </w:r>
            <w:r w:rsidRPr="001F2FF9">
              <w:t xml:space="preserve"> the </w:t>
            </w:r>
            <w:r w:rsidRPr="00E74FFF">
              <w:rPr>
                <w:b/>
              </w:rPr>
              <w:t>Dashboard</w:t>
            </w:r>
            <w:r w:rsidRPr="001F2FF9">
              <w:t xml:space="preserve"> console of Server Manager, click </w:t>
            </w:r>
            <w:r w:rsidRPr="00E74FFF">
              <w:rPr>
                <w:b/>
              </w:rPr>
              <w:t>Add roles and features</w:t>
            </w:r>
            <w:r>
              <w:t>.</w:t>
            </w:r>
          </w:p>
          <w:p w:rsidR="00835690" w:rsidRDefault="00835690" w:rsidP="00835690">
            <w:pPr>
              <w:pStyle w:val="NumberedList1"/>
              <w:spacing w:before="0" w:after="160" w:line="259" w:lineRule="auto"/>
            </w:pPr>
            <w:r w:rsidRPr="00285036">
              <w:t xml:space="preserve">Click </w:t>
            </w:r>
            <w:proofErr w:type="gramStart"/>
            <w:r w:rsidRPr="00285036">
              <w:rPr>
                <w:b/>
              </w:rPr>
              <w:t>Next</w:t>
            </w:r>
            <w:proofErr w:type="gramEnd"/>
            <w:r w:rsidRPr="00285036">
              <w:t xml:space="preserve"> </w:t>
            </w:r>
            <w:r>
              <w:t>four</w:t>
            </w:r>
            <w:r w:rsidRPr="00285036">
              <w:t xml:space="preserve"> times to get to the </w:t>
            </w:r>
            <w:r w:rsidRPr="00783CD3">
              <w:rPr>
                <w:b/>
              </w:rPr>
              <w:t>Features</w:t>
            </w:r>
            <w:r w:rsidRPr="00285036">
              <w:t xml:space="preserve"> selection screen.</w:t>
            </w:r>
          </w:p>
          <w:p w:rsidR="00835690" w:rsidRPr="00285036" w:rsidRDefault="00835690" w:rsidP="00835690">
            <w:pPr>
              <w:pStyle w:val="NumberedList1"/>
              <w:spacing w:before="0" w:after="160" w:line="259" w:lineRule="auto"/>
            </w:pPr>
            <w:r w:rsidRPr="00285036">
              <w:t xml:space="preserve">In the </w:t>
            </w:r>
            <w:r>
              <w:t>Select features</w:t>
            </w:r>
            <w:r w:rsidRPr="00285036">
              <w:t xml:space="preserve"> dialog, select </w:t>
            </w:r>
            <w:r w:rsidRPr="002B7E71">
              <w:rPr>
                <w:b/>
              </w:rPr>
              <w:t>IP Address Management (IPAM) Server</w:t>
            </w:r>
            <w:r w:rsidRPr="00285036">
              <w:t xml:space="preserve">, </w:t>
            </w:r>
            <w:r>
              <w:t xml:space="preserve">click </w:t>
            </w:r>
            <w:r w:rsidRPr="002B7E71">
              <w:rPr>
                <w:b/>
              </w:rPr>
              <w:t xml:space="preserve">Add </w:t>
            </w:r>
            <w:r w:rsidRPr="002B7E71">
              <w:rPr>
                <w:b/>
              </w:rPr>
              <w:lastRenderedPageBreak/>
              <w:t>Features</w:t>
            </w:r>
            <w:r>
              <w:t xml:space="preserve"> when prompted, </w:t>
            </w:r>
            <w:r w:rsidRPr="00285036">
              <w:t xml:space="preserve">and then click </w:t>
            </w:r>
            <w:proofErr w:type="gramStart"/>
            <w:r w:rsidRPr="002B7E71">
              <w:rPr>
                <w:b/>
              </w:rPr>
              <w:t>Next</w:t>
            </w:r>
            <w:proofErr w:type="gramEnd"/>
            <w:r>
              <w:t>.</w:t>
            </w:r>
          </w:p>
          <w:p w:rsidR="00835690" w:rsidRDefault="00835690" w:rsidP="00835690">
            <w:pPr>
              <w:pStyle w:val="NumberedList1"/>
              <w:spacing w:before="0" w:after="160" w:line="259" w:lineRule="auto"/>
            </w:pPr>
            <w:r>
              <w:t>On the Confirmation screen,</w:t>
            </w:r>
            <w:r w:rsidRPr="00285036">
              <w:t xml:space="preserve"> </w:t>
            </w:r>
            <w:r>
              <w:t xml:space="preserve">select </w:t>
            </w:r>
            <w:proofErr w:type="gramStart"/>
            <w:r>
              <w:t>Restart</w:t>
            </w:r>
            <w:proofErr w:type="gramEnd"/>
            <w:r>
              <w:t xml:space="preserve"> the destination server automatically if required, and then </w:t>
            </w:r>
            <w:r w:rsidRPr="00285036">
              <w:t xml:space="preserve">click </w:t>
            </w:r>
            <w:r w:rsidRPr="00285036">
              <w:rPr>
                <w:b/>
              </w:rPr>
              <w:t>Install</w:t>
            </w:r>
            <w:r>
              <w:t>.</w:t>
            </w:r>
          </w:p>
          <w:p w:rsidR="00835690" w:rsidRPr="002B7E71" w:rsidRDefault="00835690" w:rsidP="00835690">
            <w:pPr>
              <w:pStyle w:val="NumberedList1"/>
              <w:spacing w:before="0" w:after="160" w:line="259" w:lineRule="auto"/>
            </w:pPr>
            <w:r w:rsidRPr="00285036">
              <w:t xml:space="preserve">Allow the installation to complete, and then </w:t>
            </w:r>
            <w:r>
              <w:t xml:space="preserve">click </w:t>
            </w:r>
            <w:r w:rsidRPr="00783CD3">
              <w:rPr>
                <w:b/>
              </w:rPr>
              <w:t>Close</w:t>
            </w:r>
            <w:r>
              <w:t>.</w:t>
            </w:r>
          </w:p>
        </w:tc>
      </w:tr>
    </w:tbl>
    <w:p w:rsidR="00835690" w:rsidRDefault="00835690" w:rsidP="00835690">
      <w:pPr>
        <w:keepNext/>
        <w:spacing w:before="240" w:line="240" w:lineRule="auto"/>
        <w:ind w:left="360" w:hanging="360"/>
      </w:pPr>
      <w:r>
        <w:lastRenderedPageBreak/>
        <w:tab/>
      </w:r>
    </w:p>
    <w:p w:rsidR="00835690" w:rsidRPr="00E900B9" w:rsidRDefault="00835690" w:rsidP="00835690">
      <w:pPr>
        <w:pStyle w:val="Heading3"/>
      </w:pPr>
      <w:bookmarkStart w:id="200" w:name="_Toc309739744"/>
      <w:bookmarkStart w:id="201" w:name="_Toc358885637"/>
      <w:bookmarkStart w:id="202" w:name="_Toc359591339"/>
      <w:r w:rsidRPr="00E900B9">
        <w:t>Deploy IP Address Management</w:t>
      </w:r>
      <w:bookmarkEnd w:id="200"/>
      <w:bookmarkEnd w:id="201"/>
      <w:bookmarkEnd w:id="202"/>
    </w:p>
    <w:p w:rsidR="00835690" w:rsidRPr="00E900B9" w:rsidRDefault="00835690" w:rsidP="00835690">
      <w:r w:rsidRPr="00E900B9">
        <w:t xml:space="preserve">Use the Automated Deployment method to deploy IP Address Management on </w:t>
      </w:r>
      <w:r>
        <w:t>WNVHOST2</w:t>
      </w:r>
      <w:r w:rsidRPr="00E900B9">
        <w:t xml:space="preserve">. </w:t>
      </w:r>
    </w:p>
    <w:p w:rsidR="00835690" w:rsidRPr="00E900B9" w:rsidRDefault="00835690" w:rsidP="00835690">
      <w:pPr>
        <w:keepNext/>
        <w:spacing w:before="240" w:line="240" w:lineRule="auto"/>
        <w:ind w:left="360" w:hanging="360"/>
        <w:rPr>
          <w:b/>
        </w:rPr>
      </w:pPr>
      <w:r w:rsidRPr="00E900B9">
        <w:rPr>
          <w:b/>
          <w:noProof/>
        </w:rPr>
        <w:drawing>
          <wp:inline distT="0" distB="0" distL="0" distR="0" wp14:anchorId="6715CEB5" wp14:editId="4AA7D7D6">
            <wp:extent cx="154305" cy="154305"/>
            <wp:effectExtent l="0" t="0" r="0" b="0"/>
            <wp:docPr id="233"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54305" cy="154305"/>
                    </a:xfrm>
                    <a:prstGeom prst="rect">
                      <a:avLst/>
                    </a:prstGeom>
                    <a:noFill/>
                    <a:ln>
                      <a:noFill/>
                    </a:ln>
                  </pic:spPr>
                </pic:pic>
              </a:graphicData>
            </a:graphic>
          </wp:inline>
        </w:drawing>
      </w:r>
      <w:r w:rsidRPr="00E900B9">
        <w:rPr>
          <w:b/>
        </w:rPr>
        <w:t>To deploy IPAM</w:t>
      </w:r>
    </w:p>
    <w:tbl>
      <w:tblPr>
        <w:tblW w:w="0" w:type="auto"/>
        <w:tblInd w:w="360" w:type="dxa"/>
        <w:tblCellMar>
          <w:left w:w="0" w:type="dxa"/>
          <w:right w:w="0" w:type="dxa"/>
        </w:tblCellMar>
        <w:tblLook w:val="01E0" w:firstRow="1" w:lastRow="1" w:firstColumn="1" w:lastColumn="1" w:noHBand="0" w:noVBand="0"/>
      </w:tblPr>
      <w:tblGrid>
        <w:gridCol w:w="8280"/>
      </w:tblGrid>
      <w:tr w:rsidR="00835690" w:rsidRPr="00E900B9" w:rsidTr="00E64CB0">
        <w:tc>
          <w:tcPr>
            <w:tcW w:w="8280" w:type="dxa"/>
          </w:tcPr>
          <w:p w:rsidR="00835690" w:rsidRDefault="00835690" w:rsidP="00835690">
            <w:pPr>
              <w:numPr>
                <w:ilvl w:val="0"/>
                <w:numId w:val="79"/>
              </w:numPr>
              <w:tabs>
                <w:tab w:val="left" w:pos="360"/>
              </w:tabs>
              <w:spacing w:before="0" w:after="160" w:line="259" w:lineRule="auto"/>
              <w:ind w:left="360"/>
            </w:pPr>
            <w:r w:rsidRPr="00B00B74">
              <w:t xml:space="preserve">On the Server Manager menu, click </w:t>
            </w:r>
            <w:r w:rsidRPr="00B00B74">
              <w:rPr>
                <w:b/>
                <w:bCs/>
              </w:rPr>
              <w:t>Tools</w:t>
            </w:r>
            <w:r w:rsidRPr="00B00B74">
              <w:t xml:space="preserve"> and then click</w:t>
            </w:r>
            <w:r>
              <w:t xml:space="preserve"> </w:t>
            </w:r>
            <w:r w:rsidRPr="00B00B74">
              <w:rPr>
                <w:b/>
              </w:rPr>
              <w:t>Windows PowerShell</w:t>
            </w:r>
            <w:r>
              <w:t>.</w:t>
            </w:r>
          </w:p>
          <w:p w:rsidR="00835690" w:rsidRDefault="00835690" w:rsidP="00835690">
            <w:pPr>
              <w:numPr>
                <w:ilvl w:val="0"/>
                <w:numId w:val="79"/>
              </w:numPr>
              <w:tabs>
                <w:tab w:val="left" w:pos="360"/>
              </w:tabs>
              <w:spacing w:before="0" w:after="160" w:line="259" w:lineRule="auto"/>
              <w:ind w:left="360"/>
            </w:pPr>
            <w:r w:rsidRPr="00B00B74">
              <w:t>Type the following command at the Windows PowerShell prompt, and then press ENTER.</w:t>
            </w:r>
          </w:p>
          <w:p w:rsidR="00835690" w:rsidRPr="00B00B74" w:rsidRDefault="00835690" w:rsidP="00E64CB0">
            <w:pPr>
              <w:tabs>
                <w:tab w:val="left" w:pos="360"/>
              </w:tabs>
              <w:ind w:left="360"/>
              <w:rPr>
                <w:b/>
              </w:rPr>
            </w:pPr>
            <w:r w:rsidRPr="00B00B74">
              <w:rPr>
                <w:b/>
              </w:rPr>
              <w:t>Invoke-</w:t>
            </w:r>
            <w:proofErr w:type="spellStart"/>
            <w:r w:rsidRPr="00B00B74">
              <w:rPr>
                <w:b/>
              </w:rPr>
              <w:t>IpamGpoProvisioning</w:t>
            </w:r>
            <w:proofErr w:type="spellEnd"/>
            <w:r w:rsidRPr="00B00B74">
              <w:rPr>
                <w:b/>
              </w:rPr>
              <w:t xml:space="preserve"> -Domain corp.adatum.com -</w:t>
            </w:r>
            <w:proofErr w:type="spellStart"/>
            <w:r w:rsidRPr="00B00B74">
              <w:rPr>
                <w:b/>
              </w:rPr>
              <w:t>GpoPrefixName</w:t>
            </w:r>
            <w:proofErr w:type="spellEnd"/>
            <w:r w:rsidRPr="00B00B74">
              <w:rPr>
                <w:b/>
              </w:rPr>
              <w:t xml:space="preserve"> IPAMGPO </w:t>
            </w:r>
            <w:r>
              <w:rPr>
                <w:b/>
              </w:rPr>
              <w:t>-</w:t>
            </w:r>
            <w:proofErr w:type="spellStart"/>
            <w:r>
              <w:rPr>
                <w:b/>
              </w:rPr>
              <w:t>DelegatedGpoUser</w:t>
            </w:r>
            <w:proofErr w:type="spellEnd"/>
            <w:r>
              <w:rPr>
                <w:b/>
              </w:rPr>
              <w:t xml:space="preserve"> U</w:t>
            </w:r>
            <w:r w:rsidRPr="00B00B74">
              <w:rPr>
                <w:b/>
              </w:rPr>
              <w:t>ser1</w:t>
            </w:r>
            <w:r>
              <w:rPr>
                <w:b/>
              </w:rPr>
              <w:t xml:space="preserve"> </w:t>
            </w:r>
            <w:r w:rsidRPr="00B00B74">
              <w:rPr>
                <w:b/>
              </w:rPr>
              <w:t>-</w:t>
            </w:r>
            <w:proofErr w:type="spellStart"/>
            <w:r w:rsidRPr="00B00B74">
              <w:rPr>
                <w:b/>
              </w:rPr>
              <w:t>IpamServerFqdn</w:t>
            </w:r>
            <w:proofErr w:type="spellEnd"/>
            <w:r w:rsidRPr="00B00B74">
              <w:rPr>
                <w:b/>
              </w:rPr>
              <w:t xml:space="preserve"> wnvhost2.corp.adatum.com</w:t>
            </w:r>
            <w:r>
              <w:rPr>
                <w:b/>
              </w:rPr>
              <w:t xml:space="preserve"> -Force</w:t>
            </w:r>
          </w:p>
          <w:p w:rsidR="00835690" w:rsidRPr="00E900B9" w:rsidRDefault="00835690" w:rsidP="00835690">
            <w:pPr>
              <w:numPr>
                <w:ilvl w:val="0"/>
                <w:numId w:val="79"/>
              </w:numPr>
              <w:tabs>
                <w:tab w:val="left" w:pos="360"/>
              </w:tabs>
              <w:spacing w:before="0" w:after="160" w:line="259" w:lineRule="auto"/>
              <w:ind w:left="360"/>
            </w:pPr>
            <w:r w:rsidRPr="00E900B9">
              <w:t xml:space="preserve">In Server Manager on </w:t>
            </w:r>
            <w:r>
              <w:t>WNVHOST2</w:t>
            </w:r>
            <w:r w:rsidRPr="00E900B9">
              <w:t xml:space="preserve">, click </w:t>
            </w:r>
            <w:r w:rsidRPr="00E900B9">
              <w:rPr>
                <w:b/>
              </w:rPr>
              <w:t>IPAM</w:t>
            </w:r>
            <w:r w:rsidRPr="00E900B9">
              <w:t xml:space="preserve"> in the console tree. </w:t>
            </w:r>
          </w:p>
          <w:p w:rsidR="00835690" w:rsidRPr="00E900B9" w:rsidRDefault="00835690" w:rsidP="00835690">
            <w:pPr>
              <w:numPr>
                <w:ilvl w:val="0"/>
                <w:numId w:val="79"/>
              </w:numPr>
              <w:tabs>
                <w:tab w:val="left" w:pos="360"/>
              </w:tabs>
              <w:spacing w:before="0" w:after="160" w:line="259" w:lineRule="auto"/>
              <w:ind w:left="360"/>
            </w:pPr>
            <w:r w:rsidRPr="00E900B9">
              <w:t xml:space="preserve">Verify that you are connected to </w:t>
            </w:r>
            <w:r>
              <w:rPr>
                <w:b/>
              </w:rPr>
              <w:t>WNVHOST2</w:t>
            </w:r>
            <w:r w:rsidRPr="00E900B9">
              <w:rPr>
                <w:b/>
              </w:rPr>
              <w:t>.corp.</w:t>
            </w:r>
            <w:r>
              <w:rPr>
                <w:b/>
              </w:rPr>
              <w:t>adatum</w:t>
            </w:r>
            <w:r w:rsidRPr="00E900B9">
              <w:rPr>
                <w:b/>
              </w:rPr>
              <w:t>.com</w:t>
            </w:r>
            <w:r w:rsidRPr="00E900B9">
              <w:t>.</w:t>
            </w:r>
          </w:p>
          <w:p w:rsidR="00835690" w:rsidRPr="00E900B9" w:rsidRDefault="00835690" w:rsidP="00835690">
            <w:pPr>
              <w:numPr>
                <w:ilvl w:val="0"/>
                <w:numId w:val="79"/>
              </w:numPr>
              <w:tabs>
                <w:tab w:val="left" w:pos="360"/>
              </w:tabs>
              <w:spacing w:before="0" w:after="160" w:line="259" w:lineRule="auto"/>
              <w:ind w:left="360"/>
            </w:pPr>
            <w:r w:rsidRPr="00E900B9">
              <w:t xml:space="preserve">Click </w:t>
            </w:r>
            <w:r>
              <w:rPr>
                <w:b/>
              </w:rPr>
              <w:t>P</w:t>
            </w:r>
            <w:r w:rsidRPr="00E900B9">
              <w:rPr>
                <w:b/>
              </w:rPr>
              <w:t>rovision the IPAM server</w:t>
            </w:r>
            <w:r w:rsidRPr="00E900B9">
              <w:t>.</w:t>
            </w:r>
          </w:p>
          <w:p w:rsidR="00835690" w:rsidRDefault="00835690" w:rsidP="00835690">
            <w:pPr>
              <w:numPr>
                <w:ilvl w:val="0"/>
                <w:numId w:val="79"/>
              </w:numPr>
              <w:tabs>
                <w:tab w:val="left" w:pos="360"/>
              </w:tabs>
              <w:spacing w:before="0" w:after="160" w:line="259" w:lineRule="auto"/>
              <w:ind w:left="360"/>
            </w:pPr>
            <w:r w:rsidRPr="00E900B9">
              <w:t xml:space="preserve">In the Provision IPAM wizard, click </w:t>
            </w:r>
            <w:proofErr w:type="gramStart"/>
            <w:r w:rsidRPr="00E900B9">
              <w:rPr>
                <w:b/>
              </w:rPr>
              <w:t>Next</w:t>
            </w:r>
            <w:proofErr w:type="gramEnd"/>
            <w:r w:rsidRPr="00E900B9">
              <w:t>.</w:t>
            </w:r>
          </w:p>
          <w:p w:rsidR="00835690" w:rsidRPr="00E900B9" w:rsidRDefault="00835690" w:rsidP="00835690">
            <w:pPr>
              <w:numPr>
                <w:ilvl w:val="0"/>
                <w:numId w:val="79"/>
              </w:numPr>
              <w:tabs>
                <w:tab w:val="left" w:pos="360"/>
              </w:tabs>
              <w:spacing w:before="0" w:after="160" w:line="259" w:lineRule="auto"/>
              <w:ind w:left="360"/>
            </w:pPr>
            <w:r>
              <w:t xml:space="preserve">On the Configure database screen, leave </w:t>
            </w:r>
            <w:r w:rsidRPr="00E900B9">
              <w:rPr>
                <w:b/>
              </w:rPr>
              <w:t>Windows Internal Database</w:t>
            </w:r>
            <w:r>
              <w:t xml:space="preserve"> selected, and click </w:t>
            </w:r>
            <w:proofErr w:type="gramStart"/>
            <w:r w:rsidRPr="00E900B9">
              <w:rPr>
                <w:b/>
              </w:rPr>
              <w:t>Next</w:t>
            </w:r>
            <w:proofErr w:type="gramEnd"/>
            <w:r>
              <w:t>.</w:t>
            </w:r>
          </w:p>
          <w:p w:rsidR="00835690" w:rsidRPr="00E900B9" w:rsidRDefault="00835690" w:rsidP="00835690">
            <w:pPr>
              <w:numPr>
                <w:ilvl w:val="0"/>
                <w:numId w:val="79"/>
              </w:numPr>
              <w:tabs>
                <w:tab w:val="left" w:pos="360"/>
              </w:tabs>
              <w:spacing w:before="0" w:after="160" w:line="259" w:lineRule="auto"/>
              <w:ind w:left="360"/>
            </w:pPr>
            <w:r w:rsidRPr="00E900B9">
              <w:t xml:space="preserve">On the Select provisioning method screen, select </w:t>
            </w:r>
            <w:r w:rsidRPr="00E900B9">
              <w:rPr>
                <w:b/>
              </w:rPr>
              <w:t>Group Policy Based</w:t>
            </w:r>
            <w:r w:rsidRPr="00E900B9">
              <w:t xml:space="preserve">, and next to GPO name prefix, type </w:t>
            </w:r>
            <w:r w:rsidRPr="00E900B9">
              <w:rPr>
                <w:b/>
              </w:rPr>
              <w:t>IPAMGPO</w:t>
            </w:r>
            <w:r w:rsidRPr="00E900B9">
              <w:t xml:space="preserve">. Click </w:t>
            </w:r>
            <w:r w:rsidRPr="00E900B9">
              <w:rPr>
                <w:b/>
              </w:rPr>
              <w:t>Next</w:t>
            </w:r>
            <w:r w:rsidRPr="00E900B9">
              <w:t>.</w:t>
            </w:r>
          </w:p>
          <w:p w:rsidR="00835690" w:rsidRPr="00E900B9" w:rsidRDefault="00835690" w:rsidP="00835690">
            <w:pPr>
              <w:numPr>
                <w:ilvl w:val="0"/>
                <w:numId w:val="79"/>
              </w:numPr>
              <w:tabs>
                <w:tab w:val="left" w:pos="360"/>
              </w:tabs>
              <w:spacing w:before="0" w:after="160" w:line="259" w:lineRule="auto"/>
              <w:ind w:left="360"/>
            </w:pPr>
            <w:r w:rsidRPr="00E900B9">
              <w:t xml:space="preserve">On the Summary screen, click </w:t>
            </w:r>
            <w:r w:rsidRPr="00E900B9">
              <w:rPr>
                <w:b/>
              </w:rPr>
              <w:t>Apply</w:t>
            </w:r>
            <w:r w:rsidRPr="00E900B9">
              <w:t>.</w:t>
            </w:r>
          </w:p>
          <w:p w:rsidR="00835690" w:rsidRPr="00E900B9" w:rsidRDefault="00835690" w:rsidP="00835690">
            <w:pPr>
              <w:numPr>
                <w:ilvl w:val="0"/>
                <w:numId w:val="79"/>
              </w:numPr>
              <w:tabs>
                <w:tab w:val="left" w:pos="360"/>
              </w:tabs>
              <w:spacing w:before="0" w:after="160" w:line="259" w:lineRule="auto"/>
              <w:ind w:left="360"/>
            </w:pPr>
            <w:r w:rsidRPr="00E900B9">
              <w:t xml:space="preserve">In the </w:t>
            </w:r>
            <w:r w:rsidRPr="00E900B9">
              <w:rPr>
                <w:b/>
              </w:rPr>
              <w:t xml:space="preserve">Completion </w:t>
            </w:r>
            <w:r w:rsidRPr="00E900B9">
              <w:t xml:space="preserve">dialog box, confirm that IPAM provisioning completed successfully, and then click </w:t>
            </w:r>
            <w:r w:rsidRPr="00E900B9">
              <w:rPr>
                <w:b/>
              </w:rPr>
              <w:t>Close</w:t>
            </w:r>
            <w:r w:rsidRPr="00E900B9">
              <w:t>.</w:t>
            </w:r>
          </w:p>
          <w:p w:rsidR="00835690" w:rsidRPr="00E900B9" w:rsidRDefault="00835690" w:rsidP="00835690">
            <w:pPr>
              <w:numPr>
                <w:ilvl w:val="0"/>
                <w:numId w:val="79"/>
              </w:numPr>
              <w:tabs>
                <w:tab w:val="left" w:pos="360"/>
              </w:tabs>
              <w:spacing w:before="0" w:after="160" w:line="259" w:lineRule="auto"/>
              <w:ind w:left="360"/>
            </w:pPr>
            <w:r w:rsidRPr="00E900B9">
              <w:t xml:space="preserve">Under IPAM Server Tasks, click </w:t>
            </w:r>
            <w:r>
              <w:rPr>
                <w:b/>
              </w:rPr>
              <w:t>C</w:t>
            </w:r>
            <w:r w:rsidRPr="00E900B9">
              <w:rPr>
                <w:b/>
              </w:rPr>
              <w:t>onfigure server discovery</w:t>
            </w:r>
            <w:r w:rsidRPr="00E900B9">
              <w:t>.</w:t>
            </w:r>
          </w:p>
          <w:p w:rsidR="00835690" w:rsidRPr="00E900B9" w:rsidRDefault="00835690" w:rsidP="00835690">
            <w:pPr>
              <w:numPr>
                <w:ilvl w:val="0"/>
                <w:numId w:val="79"/>
              </w:numPr>
              <w:tabs>
                <w:tab w:val="left" w:pos="360"/>
              </w:tabs>
              <w:spacing w:before="0" w:after="160" w:line="259" w:lineRule="auto"/>
              <w:ind w:left="360"/>
            </w:pPr>
            <w:r w:rsidRPr="00E900B9">
              <w:t xml:space="preserve">In the Configure Discovery Settings wizard, next to </w:t>
            </w:r>
            <w:r w:rsidRPr="00E900B9">
              <w:rPr>
                <w:b/>
              </w:rPr>
              <w:t>(root domain) corp.</w:t>
            </w:r>
            <w:r>
              <w:rPr>
                <w:b/>
              </w:rPr>
              <w:t>adatum</w:t>
            </w:r>
            <w:r w:rsidRPr="00E900B9">
              <w:rPr>
                <w:b/>
              </w:rPr>
              <w:t>.com</w:t>
            </w:r>
            <w:r w:rsidRPr="00E900B9">
              <w:t xml:space="preserve">, click </w:t>
            </w:r>
            <w:r w:rsidRPr="00E900B9">
              <w:rPr>
                <w:b/>
              </w:rPr>
              <w:t>Add</w:t>
            </w:r>
            <w:r w:rsidRPr="00E900B9">
              <w:t>.</w:t>
            </w:r>
          </w:p>
          <w:p w:rsidR="00835690" w:rsidRPr="00E900B9" w:rsidRDefault="00835690" w:rsidP="00835690">
            <w:pPr>
              <w:numPr>
                <w:ilvl w:val="0"/>
                <w:numId w:val="79"/>
              </w:numPr>
              <w:tabs>
                <w:tab w:val="left" w:pos="360"/>
              </w:tabs>
              <w:spacing w:before="0" w:after="160" w:line="259" w:lineRule="auto"/>
              <w:ind w:left="360"/>
            </w:pPr>
            <w:r w:rsidRPr="00E900B9">
              <w:t xml:space="preserve">Click </w:t>
            </w:r>
            <w:r w:rsidRPr="00E900B9">
              <w:rPr>
                <w:b/>
              </w:rPr>
              <w:t>OK</w:t>
            </w:r>
            <w:r w:rsidRPr="00E900B9">
              <w:t xml:space="preserve"> to apply the discovery scope.</w:t>
            </w:r>
          </w:p>
          <w:p w:rsidR="00835690" w:rsidRDefault="00835690" w:rsidP="00835690">
            <w:pPr>
              <w:numPr>
                <w:ilvl w:val="0"/>
                <w:numId w:val="79"/>
              </w:numPr>
              <w:tabs>
                <w:tab w:val="left" w:pos="360"/>
              </w:tabs>
              <w:spacing w:before="0" w:after="160" w:line="259" w:lineRule="auto"/>
              <w:ind w:left="360"/>
            </w:pPr>
            <w:r w:rsidRPr="00E900B9">
              <w:t xml:space="preserve">Under IPAM Server Tasks, click </w:t>
            </w:r>
            <w:r w:rsidRPr="001B7737">
              <w:rPr>
                <w:b/>
              </w:rPr>
              <w:t>S</w:t>
            </w:r>
            <w:r w:rsidRPr="00E900B9">
              <w:rPr>
                <w:b/>
              </w:rPr>
              <w:t>tart server discovery</w:t>
            </w:r>
            <w:r w:rsidRPr="00E900B9">
              <w:t xml:space="preserve">. </w:t>
            </w:r>
          </w:p>
          <w:p w:rsidR="00835690" w:rsidRPr="00E900B9" w:rsidRDefault="00835690" w:rsidP="00835690">
            <w:pPr>
              <w:numPr>
                <w:ilvl w:val="0"/>
                <w:numId w:val="79"/>
              </w:numPr>
              <w:tabs>
                <w:tab w:val="left" w:pos="360"/>
              </w:tabs>
              <w:spacing w:before="0" w:after="160" w:line="259" w:lineRule="auto"/>
              <w:ind w:left="360"/>
            </w:pPr>
            <w:r w:rsidRPr="00E900B9">
              <w:t xml:space="preserve">Click </w:t>
            </w:r>
            <w:r w:rsidRPr="00E900B9">
              <w:rPr>
                <w:b/>
              </w:rPr>
              <w:t>Server Inventory</w:t>
            </w:r>
            <w:r w:rsidRPr="00E900B9">
              <w:t xml:space="preserve"> in the console tree. When the discovery process completes, the console should show </w:t>
            </w:r>
            <w:r>
              <w:t>WNVHOST1</w:t>
            </w:r>
            <w:r w:rsidRPr="00E900B9">
              <w:t xml:space="preserve"> as a discovered server. Note that Manageability </w:t>
            </w:r>
            <w:r w:rsidRPr="00E900B9">
              <w:lastRenderedPageBreak/>
              <w:t xml:space="preserve">Status is displayed as Unspecified, and IPAM access status is </w:t>
            </w:r>
            <w:proofErr w:type="gramStart"/>
            <w:r w:rsidRPr="00E900B9">
              <w:t>Blocked</w:t>
            </w:r>
            <w:proofErr w:type="gramEnd"/>
            <w:r w:rsidRPr="00E900B9">
              <w:t xml:space="preserve">. In order to apply the GPO setting configured </w:t>
            </w:r>
            <w:r>
              <w:t>previously</w:t>
            </w:r>
            <w:r w:rsidRPr="00E900B9">
              <w:t>, you must set manageability status for the server.</w:t>
            </w:r>
          </w:p>
          <w:p w:rsidR="00835690" w:rsidRPr="00E900B9" w:rsidRDefault="00835690" w:rsidP="00835690">
            <w:pPr>
              <w:numPr>
                <w:ilvl w:val="0"/>
                <w:numId w:val="79"/>
              </w:numPr>
              <w:tabs>
                <w:tab w:val="left" w:pos="360"/>
              </w:tabs>
              <w:spacing w:before="0" w:after="160" w:line="259" w:lineRule="auto"/>
              <w:ind w:left="360"/>
            </w:pPr>
            <w:r w:rsidRPr="00E900B9">
              <w:t xml:space="preserve">Right-click the entry for </w:t>
            </w:r>
            <w:r>
              <w:rPr>
                <w:b/>
              </w:rPr>
              <w:t>WNVHOST1</w:t>
            </w:r>
            <w:r w:rsidRPr="00E900B9">
              <w:t xml:space="preserve">, and click </w:t>
            </w:r>
            <w:r w:rsidRPr="00E900B9">
              <w:rPr>
                <w:b/>
              </w:rPr>
              <w:t>Edit Server</w:t>
            </w:r>
            <w:r w:rsidRPr="00E900B9">
              <w:t>.</w:t>
            </w:r>
          </w:p>
          <w:p w:rsidR="00835690" w:rsidRPr="00E900B9" w:rsidRDefault="00835690" w:rsidP="00835690">
            <w:pPr>
              <w:numPr>
                <w:ilvl w:val="0"/>
                <w:numId w:val="79"/>
              </w:numPr>
              <w:tabs>
                <w:tab w:val="left" w:pos="360"/>
              </w:tabs>
              <w:spacing w:before="0" w:after="160" w:line="259" w:lineRule="auto"/>
              <w:ind w:left="360"/>
            </w:pPr>
            <w:r w:rsidRPr="00E900B9">
              <w:t xml:space="preserve">In the Add or Edit Server dialog, change Manageability status to </w:t>
            </w:r>
            <w:r w:rsidRPr="00E900B9">
              <w:rPr>
                <w:b/>
              </w:rPr>
              <w:t>Managed</w:t>
            </w:r>
            <w:r w:rsidRPr="00E900B9">
              <w:t xml:space="preserve">. Click </w:t>
            </w:r>
            <w:r w:rsidRPr="00E900B9">
              <w:rPr>
                <w:b/>
              </w:rPr>
              <w:t>OK</w:t>
            </w:r>
            <w:r w:rsidRPr="00E900B9">
              <w:t>.</w:t>
            </w:r>
          </w:p>
          <w:p w:rsidR="00835690" w:rsidRPr="00E900B9" w:rsidRDefault="00835690" w:rsidP="00835690">
            <w:pPr>
              <w:numPr>
                <w:ilvl w:val="0"/>
                <w:numId w:val="79"/>
              </w:numPr>
              <w:tabs>
                <w:tab w:val="left" w:pos="360"/>
              </w:tabs>
              <w:spacing w:before="0" w:after="160" w:line="259" w:lineRule="auto"/>
              <w:ind w:left="360"/>
            </w:pPr>
            <w:r w:rsidRPr="00E900B9">
              <w:t xml:space="preserve">The IPAM settings will be applied the next time group policy is applied to </w:t>
            </w:r>
            <w:r>
              <w:t>WNVHOST</w:t>
            </w:r>
            <w:r w:rsidRPr="00E900B9">
              <w:t xml:space="preserve">1. To speed up this process, you can switch to </w:t>
            </w:r>
            <w:r>
              <w:t>WNVHOST</w:t>
            </w:r>
            <w:r w:rsidRPr="00E900B9">
              <w:t xml:space="preserve">1 and run </w:t>
            </w:r>
            <w:proofErr w:type="spellStart"/>
            <w:r w:rsidRPr="00E900B9">
              <w:t>gpupdate</w:t>
            </w:r>
            <w:proofErr w:type="spellEnd"/>
            <w:r w:rsidRPr="00E900B9">
              <w:t xml:space="preserve"> or restart the server.</w:t>
            </w:r>
          </w:p>
          <w:p w:rsidR="00835690" w:rsidRPr="00E900B9" w:rsidRDefault="00835690" w:rsidP="00835690">
            <w:pPr>
              <w:numPr>
                <w:ilvl w:val="0"/>
                <w:numId w:val="79"/>
              </w:numPr>
              <w:tabs>
                <w:tab w:val="left" w:pos="360"/>
              </w:tabs>
              <w:spacing w:before="0" w:after="160" w:line="259" w:lineRule="auto"/>
              <w:ind w:left="360"/>
            </w:pPr>
            <w:r w:rsidRPr="00E900B9">
              <w:t xml:space="preserve">After updating policy on </w:t>
            </w:r>
            <w:r>
              <w:t>WNVHOST</w:t>
            </w:r>
            <w:r w:rsidRPr="00E900B9">
              <w:t xml:space="preserve">1, right-click </w:t>
            </w:r>
            <w:r>
              <w:rPr>
                <w:b/>
              </w:rPr>
              <w:t>WNVHOST</w:t>
            </w:r>
            <w:r w:rsidRPr="00E900B9">
              <w:rPr>
                <w:b/>
              </w:rPr>
              <w:t>1</w:t>
            </w:r>
            <w:r w:rsidRPr="00E900B9">
              <w:t xml:space="preserve"> in the IPAM Server Inventory console, and then click </w:t>
            </w:r>
            <w:r w:rsidRPr="00E900B9">
              <w:rPr>
                <w:b/>
              </w:rPr>
              <w:t>Refresh Server Access Status</w:t>
            </w:r>
            <w:r w:rsidRPr="00E900B9">
              <w:t xml:space="preserve">. </w:t>
            </w:r>
          </w:p>
          <w:p w:rsidR="00835690" w:rsidRPr="00E900B9" w:rsidRDefault="00835690" w:rsidP="00835690">
            <w:pPr>
              <w:numPr>
                <w:ilvl w:val="0"/>
                <w:numId w:val="79"/>
              </w:numPr>
              <w:tabs>
                <w:tab w:val="left" w:pos="360"/>
              </w:tabs>
              <w:spacing w:before="0" w:after="160" w:line="259" w:lineRule="auto"/>
              <w:ind w:left="360"/>
            </w:pPr>
            <w:r w:rsidRPr="00E900B9">
              <w:t xml:space="preserve">Once IPAM Access Status shows as </w:t>
            </w:r>
            <w:r w:rsidRPr="00E900B9">
              <w:rPr>
                <w:b/>
              </w:rPr>
              <w:t>Unblocked</w:t>
            </w:r>
            <w:r w:rsidRPr="00E900B9">
              <w:t xml:space="preserve">, </w:t>
            </w:r>
            <w:r>
              <w:t>right-click the WNVHOST</w:t>
            </w:r>
            <w:r w:rsidRPr="00E900B9">
              <w:t xml:space="preserve">1 entry and click </w:t>
            </w:r>
            <w:r w:rsidRPr="00E900B9">
              <w:rPr>
                <w:b/>
              </w:rPr>
              <w:t>Retrieve All Server Data</w:t>
            </w:r>
            <w:r w:rsidRPr="00E900B9">
              <w:t xml:space="preserve">. </w:t>
            </w:r>
          </w:p>
        </w:tc>
      </w:tr>
    </w:tbl>
    <w:p w:rsidR="00835690" w:rsidRDefault="00835690" w:rsidP="00835690">
      <w:pPr>
        <w:pStyle w:val="Heading3"/>
      </w:pPr>
      <w:bookmarkStart w:id="203" w:name="_Toc358885638"/>
      <w:bookmarkStart w:id="204" w:name="_Toc359591340"/>
      <w:r>
        <w:lastRenderedPageBreak/>
        <w:t>Deploy</w:t>
      </w:r>
      <w:r w:rsidRPr="00B00B74">
        <w:t xml:space="preserve"> the IPAM </w:t>
      </w:r>
      <w:r>
        <w:t>VMM plugin</w:t>
      </w:r>
      <w:bookmarkEnd w:id="203"/>
      <w:bookmarkEnd w:id="204"/>
    </w:p>
    <w:p w:rsidR="00835690" w:rsidRPr="007524A6" w:rsidRDefault="00835690" w:rsidP="00835690">
      <w:r>
        <w:t>IPAM integration with System Center 2012 R2 VMM is enabled as a network service. Configure the IPAM network service on WNVHOST2.</w:t>
      </w:r>
    </w:p>
    <w:p w:rsidR="00835690" w:rsidRDefault="00835690" w:rsidP="00835690">
      <w:pPr>
        <w:keepNext/>
        <w:spacing w:before="240" w:line="240" w:lineRule="auto"/>
        <w:ind w:left="360" w:hanging="360"/>
        <w:rPr>
          <w:b/>
        </w:rPr>
      </w:pPr>
      <w:r w:rsidRPr="002B7E71">
        <w:rPr>
          <w:noProof/>
        </w:rPr>
        <w:drawing>
          <wp:inline distT="0" distB="0" distL="0" distR="0" wp14:anchorId="6560B3A3" wp14:editId="49D86B5A">
            <wp:extent cx="157480" cy="157480"/>
            <wp:effectExtent l="0" t="0" r="0" b="0"/>
            <wp:docPr id="700" name="Picture 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57480" cy="157480"/>
                    </a:xfrm>
                    <a:prstGeom prst="rect">
                      <a:avLst/>
                    </a:prstGeom>
                    <a:noFill/>
                    <a:ln>
                      <a:noFill/>
                    </a:ln>
                  </pic:spPr>
                </pic:pic>
              </a:graphicData>
            </a:graphic>
          </wp:inline>
        </w:drawing>
      </w:r>
      <w:r w:rsidRPr="002B7E71">
        <w:rPr>
          <w:b/>
        </w:rPr>
        <w:t xml:space="preserve">To </w:t>
      </w:r>
      <w:r>
        <w:rPr>
          <w:b/>
        </w:rPr>
        <w:t>configure the IPAM VMM plugin on WNVHOST2</w:t>
      </w:r>
    </w:p>
    <w:tbl>
      <w:tblPr>
        <w:tblW w:w="0" w:type="auto"/>
        <w:tblInd w:w="360" w:type="dxa"/>
        <w:tblCellMar>
          <w:left w:w="0" w:type="dxa"/>
          <w:right w:w="0" w:type="dxa"/>
        </w:tblCellMar>
        <w:tblLook w:val="01E0" w:firstRow="1" w:lastRow="1" w:firstColumn="1" w:lastColumn="1" w:noHBand="0" w:noVBand="0"/>
      </w:tblPr>
      <w:tblGrid>
        <w:gridCol w:w="8280"/>
      </w:tblGrid>
      <w:tr w:rsidR="00835690" w:rsidRPr="002B7E71" w:rsidTr="00E64CB0">
        <w:tc>
          <w:tcPr>
            <w:tcW w:w="8280" w:type="dxa"/>
          </w:tcPr>
          <w:p w:rsidR="00835690" w:rsidRDefault="00835690" w:rsidP="00835690">
            <w:pPr>
              <w:pStyle w:val="NumberedList1"/>
              <w:numPr>
                <w:ilvl w:val="0"/>
                <w:numId w:val="96"/>
              </w:numPr>
              <w:spacing w:before="0" w:after="160" w:line="259" w:lineRule="auto"/>
            </w:pPr>
            <w:r>
              <w:t xml:space="preserve">In Virtual Machine Manager Console on WNVHOST2, open the </w:t>
            </w:r>
            <w:r w:rsidRPr="003A7677">
              <w:rPr>
                <w:b/>
              </w:rPr>
              <w:t>Fabric</w:t>
            </w:r>
            <w:r>
              <w:t xml:space="preserve"> workspace.</w:t>
            </w:r>
          </w:p>
          <w:p w:rsidR="00835690" w:rsidRDefault="00835690" w:rsidP="00835690">
            <w:pPr>
              <w:pStyle w:val="NumberedList1"/>
              <w:spacing w:before="0" w:after="160" w:line="259" w:lineRule="auto"/>
            </w:pPr>
            <w:r>
              <w:t xml:space="preserve">In the </w:t>
            </w:r>
            <w:r w:rsidRPr="00EE758B">
              <w:rPr>
                <w:b/>
              </w:rPr>
              <w:t>Fabric</w:t>
            </w:r>
            <w:r>
              <w:t xml:space="preserve"> pane, expand </w:t>
            </w:r>
            <w:r w:rsidRPr="00EE758B">
              <w:rPr>
                <w:b/>
              </w:rPr>
              <w:t>Networking</w:t>
            </w:r>
            <w:r>
              <w:t xml:space="preserve">, and then select </w:t>
            </w:r>
            <w:r>
              <w:rPr>
                <w:b/>
              </w:rPr>
              <w:t>Network Service</w:t>
            </w:r>
            <w:r>
              <w:t>.</w:t>
            </w:r>
          </w:p>
          <w:p w:rsidR="00835690" w:rsidRDefault="00835690" w:rsidP="00835690">
            <w:pPr>
              <w:pStyle w:val="NumberedList1"/>
              <w:spacing w:before="0" w:after="160" w:line="259" w:lineRule="auto"/>
            </w:pPr>
            <w:r>
              <w:t xml:space="preserve">Right-click </w:t>
            </w:r>
            <w:r>
              <w:rPr>
                <w:b/>
              </w:rPr>
              <w:t xml:space="preserve">Network </w:t>
            </w:r>
            <w:proofErr w:type="gramStart"/>
            <w:r>
              <w:rPr>
                <w:b/>
              </w:rPr>
              <w:t>Service</w:t>
            </w:r>
            <w:r>
              <w:t>,</w:t>
            </w:r>
            <w:proofErr w:type="gramEnd"/>
            <w:r>
              <w:t xml:space="preserve"> and then click </w:t>
            </w:r>
            <w:r w:rsidRPr="00EE758B">
              <w:rPr>
                <w:b/>
              </w:rPr>
              <w:t xml:space="preserve">Add </w:t>
            </w:r>
            <w:r>
              <w:rPr>
                <w:b/>
              </w:rPr>
              <w:t>Network Service</w:t>
            </w:r>
            <w:r>
              <w:t>. The Add Network Service Wizard launches.</w:t>
            </w:r>
          </w:p>
          <w:p w:rsidR="00835690" w:rsidRDefault="00835690" w:rsidP="00835690">
            <w:pPr>
              <w:pStyle w:val="NumberedList1"/>
              <w:spacing w:before="0" w:after="160" w:line="259" w:lineRule="auto"/>
            </w:pPr>
            <w:r>
              <w:t xml:space="preserve">In Name, type </w:t>
            </w:r>
            <w:r>
              <w:rPr>
                <w:b/>
              </w:rPr>
              <w:t>IPAM</w:t>
            </w:r>
            <w:r>
              <w:t xml:space="preserve">, and then click </w:t>
            </w:r>
            <w:proofErr w:type="gramStart"/>
            <w:r w:rsidRPr="00EE758B">
              <w:rPr>
                <w:b/>
              </w:rPr>
              <w:t>Next</w:t>
            </w:r>
            <w:proofErr w:type="gramEnd"/>
            <w:r>
              <w:t>.</w:t>
            </w:r>
          </w:p>
          <w:p w:rsidR="00835690" w:rsidRDefault="00835690" w:rsidP="00835690">
            <w:pPr>
              <w:pStyle w:val="NumberedList1"/>
              <w:spacing w:before="0" w:after="160" w:line="259" w:lineRule="auto"/>
            </w:pPr>
            <w:r>
              <w:t xml:space="preserve">On the Manufacturer and Model page, select </w:t>
            </w:r>
            <w:r w:rsidRPr="008A0FDA">
              <w:rPr>
                <w:b/>
              </w:rPr>
              <w:t xml:space="preserve">Microsoft </w:t>
            </w:r>
            <w:r>
              <w:t xml:space="preserve">as the Manufacturer and </w:t>
            </w:r>
            <w:r w:rsidRPr="008A0FDA">
              <w:rPr>
                <w:b/>
              </w:rPr>
              <w:t xml:space="preserve">Microsoft Windows Server </w:t>
            </w:r>
            <w:r>
              <w:rPr>
                <w:b/>
              </w:rPr>
              <w:t>IP Address Management</w:t>
            </w:r>
            <w:r>
              <w:t xml:space="preserve"> as the Model, and then click </w:t>
            </w:r>
            <w:proofErr w:type="gramStart"/>
            <w:r w:rsidRPr="00EE758B">
              <w:rPr>
                <w:b/>
              </w:rPr>
              <w:t>Next</w:t>
            </w:r>
            <w:proofErr w:type="gramEnd"/>
            <w:r>
              <w:t>.</w:t>
            </w:r>
          </w:p>
          <w:p w:rsidR="00835690" w:rsidRDefault="00835690" w:rsidP="00835690">
            <w:pPr>
              <w:pStyle w:val="NumberedList1"/>
              <w:spacing w:before="0" w:after="160" w:line="259" w:lineRule="auto"/>
            </w:pPr>
            <w:r>
              <w:t xml:space="preserve">On the Credentials page, click </w:t>
            </w:r>
            <w:r w:rsidRPr="007F430F">
              <w:rPr>
                <w:b/>
              </w:rPr>
              <w:t>Browse</w:t>
            </w:r>
            <w:r>
              <w:t xml:space="preserve">. Select the </w:t>
            </w:r>
            <w:proofErr w:type="spellStart"/>
            <w:r w:rsidRPr="007F430F">
              <w:rPr>
                <w:b/>
              </w:rPr>
              <w:t>Adatum</w:t>
            </w:r>
            <w:proofErr w:type="spellEnd"/>
            <w:r w:rsidRPr="007F430F">
              <w:rPr>
                <w:b/>
              </w:rPr>
              <w:t xml:space="preserve"> User1</w:t>
            </w:r>
            <w:r>
              <w:t xml:space="preserve"> account, and then click </w:t>
            </w:r>
            <w:r w:rsidRPr="007F430F">
              <w:rPr>
                <w:b/>
              </w:rPr>
              <w:t>OK</w:t>
            </w:r>
            <w:r>
              <w:t xml:space="preserve">. </w:t>
            </w:r>
          </w:p>
          <w:p w:rsidR="00835690" w:rsidRDefault="00835690" w:rsidP="00835690">
            <w:pPr>
              <w:pStyle w:val="NumberedList1"/>
              <w:spacing w:before="0" w:after="160" w:line="259" w:lineRule="auto"/>
            </w:pPr>
            <w:r>
              <w:t xml:space="preserve">Click </w:t>
            </w:r>
            <w:r w:rsidRPr="007F430F">
              <w:rPr>
                <w:b/>
              </w:rPr>
              <w:t>Next</w:t>
            </w:r>
            <w:r>
              <w:t>.</w:t>
            </w:r>
          </w:p>
          <w:p w:rsidR="00835690" w:rsidRDefault="00835690" w:rsidP="00835690">
            <w:pPr>
              <w:pStyle w:val="NumberedList1"/>
              <w:spacing w:before="0" w:after="160" w:line="259" w:lineRule="auto"/>
            </w:pPr>
            <w:r>
              <w:t xml:space="preserve">On the Connection String page, type </w:t>
            </w:r>
            <w:r w:rsidRPr="007F430F">
              <w:rPr>
                <w:b/>
              </w:rPr>
              <w:t>WNVHOST2.corp.adatum.com</w:t>
            </w:r>
            <w:r>
              <w:t xml:space="preserve">, and then click </w:t>
            </w:r>
            <w:proofErr w:type="gramStart"/>
            <w:r w:rsidRPr="003A7677">
              <w:rPr>
                <w:b/>
              </w:rPr>
              <w:t>Next</w:t>
            </w:r>
            <w:proofErr w:type="gramEnd"/>
            <w:r>
              <w:t>.</w:t>
            </w:r>
          </w:p>
          <w:p w:rsidR="00835690" w:rsidRDefault="00835690" w:rsidP="00835690">
            <w:pPr>
              <w:pStyle w:val="NumberedList1"/>
              <w:spacing w:before="0" w:after="160" w:line="259" w:lineRule="auto"/>
            </w:pPr>
            <w:r>
              <w:t xml:space="preserve">On the Provider page, click </w:t>
            </w:r>
            <w:r>
              <w:rPr>
                <w:b/>
              </w:rPr>
              <w:t>Test</w:t>
            </w:r>
            <w:r>
              <w:t xml:space="preserve">. In the test results pane, verify that Connection API, Capability discovery API, and Retrieve system info API are shown as Implemented, and that no tests failed. Click </w:t>
            </w:r>
            <w:r w:rsidRPr="007524A6">
              <w:rPr>
                <w:b/>
              </w:rPr>
              <w:t>Next</w:t>
            </w:r>
            <w:r>
              <w:t>.</w:t>
            </w:r>
          </w:p>
          <w:p w:rsidR="00835690" w:rsidRDefault="00835690" w:rsidP="00835690">
            <w:pPr>
              <w:pStyle w:val="NumberedList1"/>
              <w:spacing w:before="0" w:after="160" w:line="259" w:lineRule="auto"/>
            </w:pPr>
            <w:r>
              <w:t xml:space="preserve">On the Host Group page, select </w:t>
            </w:r>
            <w:r w:rsidRPr="003A7677">
              <w:rPr>
                <w:b/>
              </w:rPr>
              <w:t>All Hosts</w:t>
            </w:r>
            <w:r>
              <w:t xml:space="preserve">, and then click </w:t>
            </w:r>
            <w:proofErr w:type="gramStart"/>
            <w:r w:rsidRPr="003A7677">
              <w:rPr>
                <w:b/>
              </w:rPr>
              <w:t>Next</w:t>
            </w:r>
            <w:proofErr w:type="gramEnd"/>
            <w:r>
              <w:t>.</w:t>
            </w:r>
          </w:p>
          <w:p w:rsidR="00835690" w:rsidRPr="002B7E71" w:rsidRDefault="00835690" w:rsidP="00835690">
            <w:pPr>
              <w:pStyle w:val="NumberedList1"/>
              <w:spacing w:before="0" w:after="160" w:line="259" w:lineRule="auto"/>
            </w:pPr>
            <w:r>
              <w:t xml:space="preserve">On the Summary page, click </w:t>
            </w:r>
            <w:r w:rsidRPr="003A7677">
              <w:rPr>
                <w:b/>
              </w:rPr>
              <w:t>Finish</w:t>
            </w:r>
            <w:r>
              <w:t>.</w:t>
            </w:r>
          </w:p>
        </w:tc>
      </w:tr>
    </w:tbl>
    <w:p w:rsidR="00835690" w:rsidRPr="00B00B74" w:rsidRDefault="00835690" w:rsidP="00835690">
      <w:pPr>
        <w:pStyle w:val="Heading3"/>
      </w:pPr>
      <w:bookmarkStart w:id="205" w:name="_Toc358885639"/>
      <w:bookmarkStart w:id="206" w:name="_Toc359591341"/>
      <w:r>
        <w:lastRenderedPageBreak/>
        <w:t>Access the virtualized address space in IPAM</w:t>
      </w:r>
      <w:bookmarkEnd w:id="205"/>
      <w:bookmarkEnd w:id="206"/>
    </w:p>
    <w:p w:rsidR="00835690" w:rsidRDefault="00835690" w:rsidP="00835690">
      <w:pPr>
        <w:keepNext/>
        <w:spacing w:before="240" w:line="240" w:lineRule="auto"/>
        <w:ind w:left="360" w:hanging="360"/>
        <w:rPr>
          <w:b/>
        </w:rPr>
      </w:pPr>
      <w:r w:rsidRPr="002B7E71">
        <w:rPr>
          <w:noProof/>
        </w:rPr>
        <w:drawing>
          <wp:inline distT="0" distB="0" distL="0" distR="0" wp14:anchorId="3C91BC67" wp14:editId="3DF58DFD">
            <wp:extent cx="157480" cy="157480"/>
            <wp:effectExtent l="0" t="0" r="0" b="0"/>
            <wp:docPr id="701" name="Picture 7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57480" cy="157480"/>
                    </a:xfrm>
                    <a:prstGeom prst="rect">
                      <a:avLst/>
                    </a:prstGeom>
                    <a:noFill/>
                    <a:ln>
                      <a:noFill/>
                    </a:ln>
                  </pic:spPr>
                </pic:pic>
              </a:graphicData>
            </a:graphic>
          </wp:inline>
        </w:drawing>
      </w:r>
      <w:r w:rsidRPr="002B7E71">
        <w:rPr>
          <w:b/>
        </w:rPr>
        <w:t xml:space="preserve">To </w:t>
      </w:r>
      <w:r>
        <w:rPr>
          <w:b/>
        </w:rPr>
        <w:t>use IPAM to view the virtualized address space</w:t>
      </w:r>
    </w:p>
    <w:tbl>
      <w:tblPr>
        <w:tblW w:w="0" w:type="auto"/>
        <w:tblInd w:w="360" w:type="dxa"/>
        <w:tblCellMar>
          <w:left w:w="0" w:type="dxa"/>
          <w:right w:w="0" w:type="dxa"/>
        </w:tblCellMar>
        <w:tblLook w:val="01E0" w:firstRow="1" w:lastRow="1" w:firstColumn="1" w:lastColumn="1" w:noHBand="0" w:noVBand="0"/>
      </w:tblPr>
      <w:tblGrid>
        <w:gridCol w:w="8280"/>
      </w:tblGrid>
      <w:tr w:rsidR="00835690" w:rsidRPr="002B7E71" w:rsidTr="00E64CB0">
        <w:tc>
          <w:tcPr>
            <w:tcW w:w="8280" w:type="dxa"/>
          </w:tcPr>
          <w:p w:rsidR="00835690" w:rsidRPr="00E900B9" w:rsidRDefault="00835690" w:rsidP="00835690">
            <w:pPr>
              <w:pStyle w:val="NumberedList1"/>
              <w:numPr>
                <w:ilvl w:val="0"/>
                <w:numId w:val="95"/>
              </w:numPr>
              <w:spacing w:before="0" w:after="160" w:line="259" w:lineRule="auto"/>
            </w:pPr>
            <w:r w:rsidRPr="00E900B9">
              <w:t xml:space="preserve">In Server Manager on </w:t>
            </w:r>
            <w:r>
              <w:t>WNVHOST2</w:t>
            </w:r>
            <w:r w:rsidRPr="00E900B9">
              <w:t xml:space="preserve">, click </w:t>
            </w:r>
            <w:r w:rsidRPr="003A7677">
              <w:rPr>
                <w:b/>
              </w:rPr>
              <w:t>IPAM</w:t>
            </w:r>
            <w:r w:rsidRPr="00E900B9">
              <w:t xml:space="preserve"> in the console tree. </w:t>
            </w:r>
          </w:p>
          <w:p w:rsidR="00835690" w:rsidRDefault="00835690" w:rsidP="00835690">
            <w:pPr>
              <w:pStyle w:val="NumberedList1"/>
              <w:spacing w:before="0" w:after="160" w:line="259" w:lineRule="auto"/>
            </w:pPr>
            <w:r>
              <w:t xml:space="preserve">In the IPAM console, click </w:t>
            </w:r>
            <w:r w:rsidRPr="003A7677">
              <w:rPr>
                <w:b/>
              </w:rPr>
              <w:t>Virtualized IP Address Space</w:t>
            </w:r>
            <w:r>
              <w:t>.</w:t>
            </w:r>
          </w:p>
          <w:p w:rsidR="00835690" w:rsidRPr="002B7E71" w:rsidRDefault="00835690" w:rsidP="00835690">
            <w:pPr>
              <w:pStyle w:val="NumberedList1"/>
              <w:spacing w:before="0" w:after="160" w:line="259" w:lineRule="auto"/>
            </w:pPr>
            <w:r>
              <w:t>Examine the IP address ranges for the virtualized address space. These address ranges were automatically imported to the IPAM database from VMM.</w:t>
            </w:r>
          </w:p>
        </w:tc>
      </w:tr>
    </w:tbl>
    <w:p w:rsidR="00835690" w:rsidRDefault="00835690" w:rsidP="00835690"/>
    <w:p w:rsidR="00835690" w:rsidRPr="00DE7FB3" w:rsidRDefault="00835690" w:rsidP="00835690">
      <w:pPr>
        <w:pStyle w:val="Heading1"/>
      </w:pPr>
      <w:bookmarkStart w:id="207" w:name="_Toc358885640"/>
      <w:bookmarkStart w:id="208" w:name="_Toc359591342"/>
      <w:r w:rsidRPr="00DE7FB3">
        <w:t xml:space="preserve">Steps </w:t>
      </w:r>
      <w:r>
        <w:t>for Implementing and T</w:t>
      </w:r>
      <w:r w:rsidRPr="00987C5C">
        <w:t>esting Windows Network Virtualization</w:t>
      </w:r>
      <w:bookmarkEnd w:id="207"/>
      <w:bookmarkEnd w:id="208"/>
    </w:p>
    <w:p w:rsidR="00835690" w:rsidRPr="00DE7FB3" w:rsidRDefault="00835690" w:rsidP="00835690">
      <w:r>
        <w:t>There are four</w:t>
      </w:r>
      <w:r w:rsidRPr="00DE7FB3">
        <w:t xml:space="preserve"> steps to </w:t>
      </w:r>
      <w:r w:rsidRPr="00987C5C">
        <w:t>implementing and testing Windows Network Virtualization</w:t>
      </w:r>
      <w:r>
        <w:t xml:space="preserve"> in the System Center 2012 Virtual Machine Manager R2 evaluation</w:t>
      </w:r>
      <w:r w:rsidRPr="00DE7FB3">
        <w:t>.</w:t>
      </w:r>
    </w:p>
    <w:p w:rsidR="00835690" w:rsidRDefault="00835690" w:rsidP="00835690">
      <w:pPr>
        <w:pStyle w:val="ListParagraph"/>
        <w:numPr>
          <w:ilvl w:val="0"/>
          <w:numId w:val="44"/>
        </w:numPr>
        <w:tabs>
          <w:tab w:val="left" w:pos="360"/>
        </w:tabs>
        <w:contextualSpacing w:val="0"/>
      </w:pPr>
      <w:r>
        <w:t>Establish site-to-site VPN connections between the</w:t>
      </w:r>
      <w:r w:rsidRPr="002C1189">
        <w:t xml:space="preserve"> simulated customer on-premise environments </w:t>
      </w:r>
      <w:r>
        <w:t xml:space="preserve">running </w:t>
      </w:r>
      <w:r w:rsidRPr="002C1189">
        <w:t xml:space="preserve">on </w:t>
      </w:r>
      <w:r>
        <w:t>WNVHOST4</w:t>
      </w:r>
      <w:r w:rsidRPr="002C1189">
        <w:t xml:space="preserve"> </w:t>
      </w:r>
      <w:r>
        <w:t>and</w:t>
      </w:r>
      <w:r w:rsidRPr="002C1189">
        <w:t xml:space="preserve"> the </w:t>
      </w:r>
      <w:r>
        <w:t>Network Virtualization Gateway</w:t>
      </w:r>
      <w:r w:rsidRPr="002C1189">
        <w:t xml:space="preserve"> </w:t>
      </w:r>
      <w:r>
        <w:t xml:space="preserve">running </w:t>
      </w:r>
      <w:r w:rsidRPr="002C1189">
        <w:t>on WNVHOST</w:t>
      </w:r>
      <w:r>
        <w:t>3</w:t>
      </w:r>
      <w:r w:rsidRPr="00DE7FB3">
        <w:t>.</w:t>
      </w:r>
    </w:p>
    <w:p w:rsidR="00835690" w:rsidRPr="00DE7FB3" w:rsidRDefault="00835690" w:rsidP="00835690">
      <w:pPr>
        <w:pStyle w:val="ListParagraph"/>
        <w:numPr>
          <w:ilvl w:val="0"/>
          <w:numId w:val="44"/>
        </w:numPr>
        <w:tabs>
          <w:tab w:val="left" w:pos="360"/>
        </w:tabs>
        <w:contextualSpacing w:val="0"/>
      </w:pPr>
      <w:r>
        <w:t>Deploy tenant virtual machines to a VMM host to leverage Windows Network Virtualization and cross-premises VPN connectivity</w:t>
      </w:r>
      <w:r w:rsidRPr="00DE7FB3">
        <w:t>.</w:t>
      </w:r>
    </w:p>
    <w:p w:rsidR="00835690" w:rsidRPr="00DE7FB3" w:rsidRDefault="00835690" w:rsidP="00835690">
      <w:pPr>
        <w:pStyle w:val="Heading2"/>
      </w:pPr>
      <w:bookmarkStart w:id="209" w:name="_Toc358885641"/>
      <w:bookmarkStart w:id="210" w:name="_Toc359591343"/>
      <w:r>
        <w:t xml:space="preserve">Step 1: </w:t>
      </w:r>
      <w:r w:rsidRPr="005E10D8">
        <w:t>Establish site-to-site VPN connections</w:t>
      </w:r>
      <w:bookmarkEnd w:id="209"/>
      <w:bookmarkEnd w:id="210"/>
    </w:p>
    <w:p w:rsidR="00835690" w:rsidRPr="00DE7FB3" w:rsidRDefault="00835690" w:rsidP="00835690">
      <w:r>
        <w:t xml:space="preserve">In this step, you will install and configure RRAS on the EDGE1 servers for both </w:t>
      </w:r>
      <w:proofErr w:type="spellStart"/>
      <w:r>
        <w:t>Contoso</w:t>
      </w:r>
      <w:proofErr w:type="spellEnd"/>
      <w:r>
        <w:t xml:space="preserve"> and </w:t>
      </w:r>
      <w:proofErr w:type="spellStart"/>
      <w:r>
        <w:t>Fabrikam</w:t>
      </w:r>
      <w:proofErr w:type="spellEnd"/>
      <w:r>
        <w:t>. These servers will be used to establish cross-premise VPN connections to make hosted cloud resources available to the on-premise customer corpnet environments</w:t>
      </w:r>
      <w:r w:rsidRPr="000401F6">
        <w:t xml:space="preserve">. </w:t>
      </w:r>
    </w:p>
    <w:p w:rsidR="00835690" w:rsidRPr="00DE7FB3" w:rsidRDefault="00835690" w:rsidP="00835690">
      <w:pPr>
        <w:pStyle w:val="Heading3"/>
      </w:pPr>
      <w:bookmarkStart w:id="211" w:name="_Toc358885642"/>
      <w:bookmarkStart w:id="212" w:name="_Toc359591344"/>
      <w:r>
        <w:t xml:space="preserve">Install RRAS on </w:t>
      </w:r>
      <w:proofErr w:type="spellStart"/>
      <w:r>
        <w:t>Contoso</w:t>
      </w:r>
      <w:proofErr w:type="spellEnd"/>
      <w:r>
        <w:t xml:space="preserve"> EDGE1 and create a site-to-site VPN connection to GatewayVM1 running on WNVHOST3</w:t>
      </w:r>
      <w:bookmarkEnd w:id="211"/>
      <w:bookmarkEnd w:id="212"/>
    </w:p>
    <w:p w:rsidR="00835690" w:rsidRPr="00DE7FB3" w:rsidRDefault="00835690" w:rsidP="00835690">
      <w:pPr>
        <w:keepNext/>
        <w:spacing w:before="240" w:line="240" w:lineRule="auto"/>
        <w:ind w:left="360" w:hanging="360"/>
        <w:rPr>
          <w:b/>
        </w:rPr>
      </w:pPr>
      <w:r w:rsidRPr="00DE7FB3">
        <w:rPr>
          <w:b/>
          <w:noProof/>
        </w:rPr>
        <w:drawing>
          <wp:inline distT="0" distB="0" distL="0" distR="0" wp14:anchorId="7DBA0A5E" wp14:editId="652CABC3">
            <wp:extent cx="156845" cy="156845"/>
            <wp:effectExtent l="0" t="0" r="0" b="0"/>
            <wp:docPr id="687"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Pr="00DE7FB3">
        <w:rPr>
          <w:b/>
        </w:rPr>
        <w:t xml:space="preserve">To </w:t>
      </w:r>
      <w:r>
        <w:rPr>
          <w:b/>
        </w:rPr>
        <w:t xml:space="preserve">install RRAS on EDGE1 </w:t>
      </w:r>
    </w:p>
    <w:tbl>
      <w:tblPr>
        <w:tblW w:w="0" w:type="auto"/>
        <w:tblInd w:w="360" w:type="dxa"/>
        <w:tblCellMar>
          <w:left w:w="0" w:type="dxa"/>
          <w:right w:w="0" w:type="dxa"/>
        </w:tblCellMar>
        <w:tblLook w:val="01E0" w:firstRow="1" w:lastRow="1" w:firstColumn="1" w:lastColumn="1" w:noHBand="0" w:noVBand="0"/>
      </w:tblPr>
      <w:tblGrid>
        <w:gridCol w:w="8280"/>
      </w:tblGrid>
      <w:tr w:rsidR="00835690" w:rsidRPr="00DE7FB3" w:rsidTr="00E64CB0">
        <w:tc>
          <w:tcPr>
            <w:tcW w:w="8280" w:type="dxa"/>
          </w:tcPr>
          <w:p w:rsidR="00835690" w:rsidRPr="00716B14" w:rsidRDefault="00835690" w:rsidP="00835690">
            <w:pPr>
              <w:numPr>
                <w:ilvl w:val="0"/>
                <w:numId w:val="55"/>
              </w:numPr>
              <w:tabs>
                <w:tab w:val="left" w:pos="360"/>
              </w:tabs>
              <w:spacing w:before="0" w:after="160" w:line="259" w:lineRule="auto"/>
              <w:rPr>
                <w:rFonts w:cstheme="minorHAnsi"/>
              </w:rPr>
            </w:pPr>
            <w:r>
              <w:rPr>
                <w:rFonts w:cstheme="minorHAnsi"/>
                <w:lang w:val="en"/>
              </w:rPr>
              <w:t>On the WNVHOST4</w:t>
            </w:r>
            <w:r w:rsidRPr="00716B14">
              <w:rPr>
                <w:rFonts w:cstheme="minorHAnsi"/>
                <w:lang w:val="en"/>
              </w:rPr>
              <w:t xml:space="preserve"> server, connect to the </w:t>
            </w:r>
            <w:proofErr w:type="spellStart"/>
            <w:r w:rsidRPr="00716B14">
              <w:rPr>
                <w:rFonts w:cstheme="minorHAnsi"/>
                <w:b/>
                <w:lang w:val="en"/>
              </w:rPr>
              <w:t>Contoso</w:t>
            </w:r>
            <w:proofErr w:type="spellEnd"/>
            <w:r w:rsidRPr="00716B14">
              <w:rPr>
                <w:rFonts w:cstheme="minorHAnsi"/>
                <w:b/>
                <w:lang w:val="en"/>
              </w:rPr>
              <w:t xml:space="preserve"> EDGE</w:t>
            </w:r>
            <w:r>
              <w:rPr>
                <w:rFonts w:cstheme="minorHAnsi"/>
                <w:b/>
                <w:lang w:val="en"/>
              </w:rPr>
              <w:t>1</w:t>
            </w:r>
            <w:r w:rsidRPr="00716B14">
              <w:rPr>
                <w:rFonts w:cstheme="minorHAnsi"/>
                <w:lang w:val="en"/>
              </w:rPr>
              <w:t xml:space="preserve"> virtual machine. </w:t>
            </w:r>
          </w:p>
          <w:p w:rsidR="00835690" w:rsidRPr="00716B14" w:rsidRDefault="00835690" w:rsidP="00835690">
            <w:pPr>
              <w:numPr>
                <w:ilvl w:val="0"/>
                <w:numId w:val="55"/>
              </w:numPr>
              <w:tabs>
                <w:tab w:val="left" w:pos="360"/>
              </w:tabs>
              <w:spacing w:before="0" w:after="160" w:line="259" w:lineRule="auto"/>
              <w:rPr>
                <w:rFonts w:cstheme="minorHAnsi"/>
              </w:rPr>
            </w:pPr>
            <w:r w:rsidRPr="00716B14">
              <w:rPr>
                <w:rFonts w:cstheme="minorHAnsi"/>
                <w:lang w:val="en"/>
              </w:rPr>
              <w:t>Sign in as CORP\User1.</w:t>
            </w:r>
          </w:p>
          <w:p w:rsidR="00835690" w:rsidRPr="00DE7FB3" w:rsidRDefault="00835690" w:rsidP="00835690">
            <w:pPr>
              <w:numPr>
                <w:ilvl w:val="0"/>
                <w:numId w:val="55"/>
              </w:numPr>
              <w:tabs>
                <w:tab w:val="left" w:pos="360"/>
              </w:tabs>
              <w:spacing w:before="0" w:after="160" w:line="259" w:lineRule="auto"/>
            </w:pPr>
            <w:r w:rsidRPr="00DE7FB3">
              <w:t xml:space="preserve">On the Server Manager </w:t>
            </w:r>
            <w:r w:rsidRPr="00DE7FB3">
              <w:rPr>
                <w:b/>
                <w:szCs w:val="18"/>
              </w:rPr>
              <w:t>Dashboard</w:t>
            </w:r>
            <w:r w:rsidRPr="00DE7FB3">
              <w:rPr>
                <w:szCs w:val="18"/>
              </w:rPr>
              <w:t xml:space="preserve"> screen, under </w:t>
            </w:r>
            <w:r w:rsidRPr="00DE7FB3">
              <w:rPr>
                <w:b/>
                <w:szCs w:val="18"/>
              </w:rPr>
              <w:t>Configure this local server</w:t>
            </w:r>
            <w:r w:rsidRPr="00DE7FB3">
              <w:rPr>
                <w:szCs w:val="18"/>
              </w:rPr>
              <w:t xml:space="preserve">, click </w:t>
            </w:r>
            <w:r w:rsidRPr="00DE7FB3">
              <w:rPr>
                <w:b/>
                <w:szCs w:val="18"/>
              </w:rPr>
              <w:t>Add roles and features</w:t>
            </w:r>
            <w:r w:rsidRPr="00DE7FB3">
              <w:rPr>
                <w:szCs w:val="18"/>
              </w:rPr>
              <w:t>.</w:t>
            </w:r>
          </w:p>
          <w:p w:rsidR="00835690" w:rsidRPr="00DE7FB3" w:rsidRDefault="00835690" w:rsidP="00835690">
            <w:pPr>
              <w:numPr>
                <w:ilvl w:val="0"/>
                <w:numId w:val="55"/>
              </w:numPr>
              <w:tabs>
                <w:tab w:val="left" w:pos="360"/>
              </w:tabs>
              <w:spacing w:before="0" w:after="160" w:line="259" w:lineRule="auto"/>
            </w:pPr>
            <w:r w:rsidRPr="00DE7FB3">
              <w:t xml:space="preserve">Click </w:t>
            </w:r>
            <w:proofErr w:type="gramStart"/>
            <w:r w:rsidRPr="00DE7FB3">
              <w:rPr>
                <w:b/>
              </w:rPr>
              <w:t>Next</w:t>
            </w:r>
            <w:proofErr w:type="gramEnd"/>
            <w:r w:rsidRPr="00DE7FB3">
              <w:t xml:space="preserve"> three times to get to the server role selection screen.</w:t>
            </w:r>
          </w:p>
          <w:p w:rsidR="00835690" w:rsidRDefault="00835690" w:rsidP="00835690">
            <w:pPr>
              <w:numPr>
                <w:ilvl w:val="0"/>
                <w:numId w:val="55"/>
              </w:numPr>
              <w:tabs>
                <w:tab w:val="left" w:pos="360"/>
              </w:tabs>
              <w:spacing w:before="0" w:after="160" w:line="259" w:lineRule="auto"/>
            </w:pPr>
            <w:r w:rsidRPr="00DE7FB3">
              <w:lastRenderedPageBreak/>
              <w:t xml:space="preserve">On the </w:t>
            </w:r>
            <w:r w:rsidRPr="00DE7FB3">
              <w:rPr>
                <w:b/>
                <w:szCs w:val="18"/>
              </w:rPr>
              <w:t>Select Server Roles</w:t>
            </w:r>
            <w:r w:rsidRPr="00DE7FB3">
              <w:t xml:space="preserve"> page, select </w:t>
            </w:r>
            <w:r>
              <w:rPr>
                <w:b/>
              </w:rPr>
              <w:t>Remote Access</w:t>
            </w:r>
            <w:r w:rsidRPr="00DE7FB3">
              <w:t xml:space="preserve"> and </w:t>
            </w:r>
            <w:r>
              <w:rPr>
                <w:szCs w:val="18"/>
              </w:rPr>
              <w:t xml:space="preserve">then click </w:t>
            </w:r>
            <w:proofErr w:type="gramStart"/>
            <w:r w:rsidRPr="00D7307C">
              <w:rPr>
                <w:b/>
                <w:szCs w:val="18"/>
              </w:rPr>
              <w:t>Next</w:t>
            </w:r>
            <w:proofErr w:type="gramEnd"/>
            <w:r>
              <w:t>.</w:t>
            </w:r>
          </w:p>
          <w:p w:rsidR="00835690" w:rsidRDefault="00835690" w:rsidP="00835690">
            <w:pPr>
              <w:numPr>
                <w:ilvl w:val="0"/>
                <w:numId w:val="55"/>
              </w:numPr>
              <w:tabs>
                <w:tab w:val="left" w:pos="360"/>
              </w:tabs>
              <w:spacing w:before="0" w:after="160" w:line="259" w:lineRule="auto"/>
            </w:pPr>
            <w:r>
              <w:t xml:space="preserve">On the Features selection screen, click </w:t>
            </w:r>
            <w:proofErr w:type="gramStart"/>
            <w:r w:rsidRPr="00D7307C">
              <w:rPr>
                <w:b/>
              </w:rPr>
              <w:t>Next</w:t>
            </w:r>
            <w:proofErr w:type="gramEnd"/>
            <w:r>
              <w:t>.</w:t>
            </w:r>
          </w:p>
          <w:p w:rsidR="00835690" w:rsidRDefault="00835690" w:rsidP="00835690">
            <w:pPr>
              <w:numPr>
                <w:ilvl w:val="0"/>
                <w:numId w:val="55"/>
              </w:numPr>
              <w:tabs>
                <w:tab w:val="left" w:pos="360"/>
              </w:tabs>
              <w:spacing w:before="0" w:after="160" w:line="259" w:lineRule="auto"/>
            </w:pPr>
            <w:r>
              <w:t xml:space="preserve">On the Remote Access screen, click </w:t>
            </w:r>
            <w:proofErr w:type="gramStart"/>
            <w:r w:rsidRPr="00D7307C">
              <w:rPr>
                <w:b/>
              </w:rPr>
              <w:t>Next</w:t>
            </w:r>
            <w:proofErr w:type="gramEnd"/>
            <w:r>
              <w:t>.</w:t>
            </w:r>
          </w:p>
          <w:p w:rsidR="00835690" w:rsidRPr="00DE7FB3" w:rsidRDefault="00835690" w:rsidP="00835690">
            <w:pPr>
              <w:numPr>
                <w:ilvl w:val="0"/>
                <w:numId w:val="55"/>
              </w:numPr>
              <w:tabs>
                <w:tab w:val="left" w:pos="360"/>
              </w:tabs>
              <w:spacing w:before="0" w:after="160" w:line="259" w:lineRule="auto"/>
            </w:pPr>
            <w:r>
              <w:t xml:space="preserve">On the Role Services selection screen, click to select </w:t>
            </w:r>
            <w:r w:rsidRPr="00A43E37">
              <w:rPr>
                <w:b/>
              </w:rPr>
              <w:t xml:space="preserve">the </w:t>
            </w:r>
            <w:proofErr w:type="spellStart"/>
            <w:r w:rsidRPr="00A43E37">
              <w:rPr>
                <w:b/>
              </w:rPr>
              <w:t>DirectAccess</w:t>
            </w:r>
            <w:proofErr w:type="spellEnd"/>
            <w:r w:rsidRPr="00A43E37">
              <w:rPr>
                <w:b/>
              </w:rPr>
              <w:t xml:space="preserve"> and VPN (RAS)</w:t>
            </w:r>
            <w:r>
              <w:t xml:space="preserve"> and the </w:t>
            </w:r>
            <w:r w:rsidRPr="00A43E37">
              <w:rPr>
                <w:b/>
              </w:rPr>
              <w:t>Routing</w:t>
            </w:r>
            <w:r>
              <w:t xml:space="preserve"> role services. Click </w:t>
            </w:r>
            <w:r w:rsidRPr="00A43E37">
              <w:rPr>
                <w:b/>
              </w:rPr>
              <w:t>Add Features</w:t>
            </w:r>
            <w:r>
              <w:t xml:space="preserve"> when prompted, and then click </w:t>
            </w:r>
            <w:proofErr w:type="gramStart"/>
            <w:r w:rsidRPr="00A43E37">
              <w:rPr>
                <w:b/>
              </w:rPr>
              <w:t>Next</w:t>
            </w:r>
            <w:proofErr w:type="gramEnd"/>
            <w:r>
              <w:t>.</w:t>
            </w:r>
          </w:p>
          <w:p w:rsidR="00835690" w:rsidRPr="00DE7FB3" w:rsidRDefault="00835690" w:rsidP="00835690">
            <w:pPr>
              <w:numPr>
                <w:ilvl w:val="0"/>
                <w:numId w:val="55"/>
              </w:numPr>
              <w:tabs>
                <w:tab w:val="left" w:pos="360"/>
              </w:tabs>
              <w:spacing w:before="0" w:after="160" w:line="259" w:lineRule="auto"/>
            </w:pPr>
            <w:r w:rsidRPr="00DE7FB3">
              <w:t xml:space="preserve">Click </w:t>
            </w:r>
            <w:proofErr w:type="gramStart"/>
            <w:r w:rsidRPr="00DE7FB3">
              <w:rPr>
                <w:b/>
                <w:szCs w:val="18"/>
              </w:rPr>
              <w:t>Next</w:t>
            </w:r>
            <w:proofErr w:type="gramEnd"/>
            <w:r w:rsidRPr="00DE7FB3">
              <w:t xml:space="preserve"> </w:t>
            </w:r>
            <w:r>
              <w:t>twice</w:t>
            </w:r>
            <w:r w:rsidRPr="00DE7FB3">
              <w:t xml:space="preserve"> to accept the default settings</w:t>
            </w:r>
            <w:r>
              <w:t xml:space="preserve"> for Web Server Role and Role Services</w:t>
            </w:r>
            <w:r w:rsidRPr="00DE7FB3">
              <w:t xml:space="preserve">, and then click </w:t>
            </w:r>
            <w:r w:rsidRPr="00DE7FB3">
              <w:rPr>
                <w:b/>
                <w:szCs w:val="18"/>
              </w:rPr>
              <w:t>Install</w:t>
            </w:r>
            <w:r w:rsidRPr="00DE7FB3">
              <w:t xml:space="preserve">. </w:t>
            </w:r>
          </w:p>
          <w:p w:rsidR="00835690" w:rsidRPr="00716B14" w:rsidRDefault="00835690" w:rsidP="00835690">
            <w:pPr>
              <w:numPr>
                <w:ilvl w:val="0"/>
                <w:numId w:val="55"/>
              </w:numPr>
              <w:spacing w:before="0" w:after="160" w:line="259" w:lineRule="auto"/>
              <w:rPr>
                <w:rFonts w:eastAsia="Times New Roman" w:cstheme="minorHAnsi"/>
              </w:rPr>
            </w:pPr>
            <w:r>
              <w:t>Verify that the installation was</w:t>
            </w:r>
            <w:r w:rsidRPr="00DE7FB3">
              <w:t xml:space="preserve"> successful, and then click </w:t>
            </w:r>
            <w:r w:rsidRPr="00DE7FB3">
              <w:rPr>
                <w:b/>
                <w:szCs w:val="18"/>
              </w:rPr>
              <w:t>Close</w:t>
            </w:r>
            <w:r w:rsidRPr="00DE7FB3">
              <w:t>.</w:t>
            </w:r>
          </w:p>
        </w:tc>
      </w:tr>
    </w:tbl>
    <w:p w:rsidR="00835690" w:rsidRDefault="00835690" w:rsidP="00835690">
      <w:pPr>
        <w:keepNext/>
        <w:spacing w:before="240" w:line="240" w:lineRule="auto"/>
        <w:ind w:left="360" w:hanging="360"/>
        <w:rPr>
          <w:b/>
        </w:rPr>
      </w:pPr>
    </w:p>
    <w:p w:rsidR="00835690" w:rsidRDefault="00835690" w:rsidP="00835690">
      <w:pPr>
        <w:keepNext/>
        <w:spacing w:before="240" w:line="240" w:lineRule="auto"/>
        <w:ind w:left="360" w:hanging="360"/>
        <w:rPr>
          <w:b/>
        </w:rPr>
      </w:pPr>
    </w:p>
    <w:p w:rsidR="00835690" w:rsidRPr="00DE7FB3" w:rsidRDefault="00835690" w:rsidP="00835690">
      <w:pPr>
        <w:keepNext/>
        <w:spacing w:before="240" w:line="240" w:lineRule="auto"/>
        <w:ind w:left="360" w:hanging="360"/>
        <w:rPr>
          <w:b/>
        </w:rPr>
      </w:pPr>
      <w:r w:rsidRPr="00DE7FB3">
        <w:rPr>
          <w:b/>
          <w:noProof/>
        </w:rPr>
        <w:drawing>
          <wp:inline distT="0" distB="0" distL="0" distR="0" wp14:anchorId="44371E17" wp14:editId="118A3A24">
            <wp:extent cx="156845" cy="156845"/>
            <wp:effectExtent l="0" t="0" r="0" b="0"/>
            <wp:docPr id="683"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Pr="00DE7FB3">
        <w:rPr>
          <w:b/>
        </w:rPr>
        <w:t xml:space="preserve">To </w:t>
      </w:r>
      <w:r>
        <w:rPr>
          <w:b/>
        </w:rPr>
        <w:t>establish a site-to-site VPN connection between EDGE1 and WNVHOST3</w:t>
      </w:r>
    </w:p>
    <w:tbl>
      <w:tblPr>
        <w:tblW w:w="0" w:type="auto"/>
        <w:tblInd w:w="360" w:type="dxa"/>
        <w:tblCellMar>
          <w:left w:w="0" w:type="dxa"/>
          <w:right w:w="0" w:type="dxa"/>
        </w:tblCellMar>
        <w:tblLook w:val="01E0" w:firstRow="1" w:lastRow="1" w:firstColumn="1" w:lastColumn="1" w:noHBand="0" w:noVBand="0"/>
      </w:tblPr>
      <w:tblGrid>
        <w:gridCol w:w="8280"/>
      </w:tblGrid>
      <w:tr w:rsidR="00835690" w:rsidRPr="00DE7FB3" w:rsidTr="00E64CB0">
        <w:tc>
          <w:tcPr>
            <w:tcW w:w="8280" w:type="dxa"/>
          </w:tcPr>
          <w:p w:rsidR="00835690" w:rsidRPr="00716B14" w:rsidRDefault="00835690" w:rsidP="00835690">
            <w:pPr>
              <w:numPr>
                <w:ilvl w:val="0"/>
                <w:numId w:val="63"/>
              </w:numPr>
              <w:spacing w:before="0" w:after="160" w:line="259" w:lineRule="auto"/>
              <w:rPr>
                <w:rFonts w:eastAsia="Times New Roman" w:cstheme="minorHAnsi"/>
              </w:rPr>
            </w:pPr>
            <w:r w:rsidRPr="00716B14">
              <w:rPr>
                <w:rFonts w:eastAsia="Times New Roman" w:cstheme="minorHAnsi"/>
              </w:rPr>
              <w:t>On</w:t>
            </w:r>
            <w:r w:rsidRPr="00152D90">
              <w:rPr>
                <w:rFonts w:eastAsia="Times New Roman" w:cstheme="minorHAnsi"/>
              </w:rPr>
              <w:t xml:space="preserve"> the </w:t>
            </w:r>
            <w:proofErr w:type="spellStart"/>
            <w:r w:rsidRPr="00152D90">
              <w:rPr>
                <w:rFonts w:eastAsia="Times New Roman" w:cstheme="minorHAnsi"/>
                <w:b/>
              </w:rPr>
              <w:t>Contoso</w:t>
            </w:r>
            <w:proofErr w:type="spellEnd"/>
            <w:r w:rsidRPr="00716B14">
              <w:rPr>
                <w:rFonts w:eastAsia="Times New Roman" w:cstheme="minorHAnsi"/>
              </w:rPr>
              <w:t xml:space="preserve"> </w:t>
            </w:r>
            <w:r w:rsidRPr="00152D90">
              <w:rPr>
                <w:rFonts w:eastAsia="Times New Roman" w:cstheme="minorHAnsi"/>
                <w:b/>
                <w:bCs/>
              </w:rPr>
              <w:t>EDGE1</w:t>
            </w:r>
            <w:r w:rsidRPr="00152D90">
              <w:rPr>
                <w:rFonts w:eastAsia="Times New Roman" w:cstheme="minorHAnsi"/>
                <w:bCs/>
              </w:rPr>
              <w:t xml:space="preserve"> server running on </w:t>
            </w:r>
            <w:r>
              <w:rPr>
                <w:rFonts w:eastAsia="Times New Roman" w:cstheme="minorHAnsi"/>
                <w:b/>
                <w:bCs/>
              </w:rPr>
              <w:t>WNVHOST4</w:t>
            </w:r>
            <w:r w:rsidRPr="00716B14">
              <w:rPr>
                <w:rFonts w:eastAsia="Times New Roman" w:cstheme="minorHAnsi"/>
              </w:rPr>
              <w:t xml:space="preserve">, click </w:t>
            </w:r>
            <w:r w:rsidRPr="00152D90">
              <w:rPr>
                <w:rFonts w:eastAsia="Times New Roman" w:cstheme="minorHAnsi"/>
                <w:b/>
                <w:bCs/>
              </w:rPr>
              <w:t>Start</w:t>
            </w:r>
            <w:r w:rsidRPr="00716B14">
              <w:rPr>
                <w:rFonts w:eastAsia="Times New Roman" w:cstheme="minorHAnsi"/>
              </w:rPr>
              <w:t xml:space="preserve">, and then click </w:t>
            </w:r>
            <w:r w:rsidRPr="00152D90">
              <w:rPr>
                <w:rFonts w:eastAsia="Times New Roman" w:cstheme="minorHAnsi"/>
                <w:b/>
                <w:bCs/>
              </w:rPr>
              <w:t>Routing and Remote Access</w:t>
            </w:r>
            <w:r w:rsidRPr="00716B14">
              <w:rPr>
                <w:rFonts w:eastAsia="Times New Roman" w:cstheme="minorHAnsi"/>
              </w:rPr>
              <w:t>.</w:t>
            </w:r>
          </w:p>
          <w:p w:rsidR="00835690" w:rsidRPr="00716B14" w:rsidRDefault="00835690" w:rsidP="00835690">
            <w:pPr>
              <w:numPr>
                <w:ilvl w:val="0"/>
                <w:numId w:val="63"/>
              </w:numPr>
              <w:spacing w:before="0" w:after="160" w:line="259" w:lineRule="auto"/>
              <w:rPr>
                <w:rFonts w:eastAsia="Times New Roman" w:cstheme="minorHAnsi"/>
              </w:rPr>
            </w:pPr>
            <w:r w:rsidRPr="00716B14">
              <w:rPr>
                <w:rFonts w:eastAsia="Times New Roman" w:cstheme="minorHAnsi"/>
              </w:rPr>
              <w:t xml:space="preserve">In Routing and Remote Access, right-click </w:t>
            </w:r>
            <w:r>
              <w:rPr>
                <w:rFonts w:eastAsia="Times New Roman" w:cstheme="minorHAnsi"/>
                <w:b/>
                <w:bCs/>
              </w:rPr>
              <w:t>EDGE1</w:t>
            </w:r>
            <w:r w:rsidRPr="00716B14">
              <w:rPr>
                <w:rFonts w:eastAsia="Times New Roman" w:cstheme="minorHAnsi"/>
                <w:b/>
                <w:bCs/>
              </w:rPr>
              <w:t xml:space="preserve"> (local)</w:t>
            </w:r>
            <w:r w:rsidRPr="00716B14">
              <w:rPr>
                <w:rFonts w:eastAsia="Times New Roman" w:cstheme="minorHAnsi"/>
              </w:rPr>
              <w:t xml:space="preserve"> in the console tree, and then click </w:t>
            </w:r>
            <w:r w:rsidRPr="00716B14">
              <w:rPr>
                <w:rFonts w:eastAsia="Times New Roman" w:cstheme="minorHAnsi"/>
                <w:b/>
                <w:bCs/>
              </w:rPr>
              <w:t>Configure and Enable Routing and Remote Access</w:t>
            </w:r>
            <w:r w:rsidRPr="00716B14">
              <w:rPr>
                <w:rFonts w:eastAsia="Times New Roman" w:cstheme="minorHAnsi"/>
              </w:rPr>
              <w:t xml:space="preserve">. </w:t>
            </w:r>
          </w:p>
          <w:p w:rsidR="00835690" w:rsidRPr="00716B14" w:rsidRDefault="00835690" w:rsidP="00835690">
            <w:pPr>
              <w:numPr>
                <w:ilvl w:val="0"/>
                <w:numId w:val="63"/>
              </w:numPr>
              <w:spacing w:before="0" w:after="160" w:line="259" w:lineRule="auto"/>
              <w:rPr>
                <w:rFonts w:eastAsia="Times New Roman" w:cstheme="minorHAnsi"/>
              </w:rPr>
            </w:pPr>
            <w:r w:rsidRPr="00716B14">
              <w:rPr>
                <w:rFonts w:eastAsia="Times New Roman" w:cstheme="minorHAnsi"/>
              </w:rPr>
              <w:t xml:space="preserve">The </w:t>
            </w:r>
            <w:r w:rsidRPr="00716B14">
              <w:rPr>
                <w:rFonts w:eastAsia="Times New Roman" w:cstheme="minorHAnsi"/>
                <w:b/>
                <w:bCs/>
              </w:rPr>
              <w:t>Routing and Remote Access Server Setup Wizard</w:t>
            </w:r>
            <w:r w:rsidRPr="00716B14">
              <w:rPr>
                <w:rFonts w:eastAsia="Times New Roman" w:cstheme="minorHAnsi"/>
              </w:rPr>
              <w:t xml:space="preserve"> appears. Click </w:t>
            </w:r>
            <w:r w:rsidRPr="00716B14">
              <w:rPr>
                <w:rFonts w:eastAsia="Times New Roman" w:cstheme="minorHAnsi"/>
                <w:b/>
                <w:bCs/>
              </w:rPr>
              <w:t>Next</w:t>
            </w:r>
            <w:r w:rsidRPr="00716B14">
              <w:rPr>
                <w:rFonts w:eastAsia="Times New Roman" w:cstheme="minorHAnsi"/>
              </w:rPr>
              <w:t>.</w:t>
            </w:r>
          </w:p>
          <w:p w:rsidR="00835690" w:rsidRPr="00716B14" w:rsidRDefault="00835690" w:rsidP="00835690">
            <w:pPr>
              <w:numPr>
                <w:ilvl w:val="0"/>
                <w:numId w:val="63"/>
              </w:numPr>
              <w:spacing w:before="0" w:after="160" w:line="259" w:lineRule="auto"/>
              <w:rPr>
                <w:rFonts w:eastAsia="Times New Roman" w:cstheme="minorHAnsi"/>
              </w:rPr>
            </w:pPr>
            <w:r w:rsidRPr="00716B14">
              <w:rPr>
                <w:rFonts w:eastAsia="Times New Roman" w:cstheme="minorHAnsi"/>
              </w:rPr>
              <w:t xml:space="preserve">On the </w:t>
            </w:r>
            <w:r w:rsidRPr="00716B14">
              <w:rPr>
                <w:rFonts w:eastAsia="Times New Roman" w:cstheme="minorHAnsi"/>
                <w:b/>
                <w:bCs/>
              </w:rPr>
              <w:t>Configuration</w:t>
            </w:r>
            <w:r w:rsidRPr="00716B14">
              <w:rPr>
                <w:rFonts w:eastAsia="Times New Roman" w:cstheme="minorHAnsi"/>
              </w:rPr>
              <w:t xml:space="preserve"> page, select </w:t>
            </w:r>
            <w:proofErr w:type="gramStart"/>
            <w:r w:rsidRPr="00716B14">
              <w:rPr>
                <w:rFonts w:eastAsia="Times New Roman" w:cstheme="minorHAnsi"/>
                <w:b/>
                <w:bCs/>
              </w:rPr>
              <w:t>Secure</w:t>
            </w:r>
            <w:proofErr w:type="gramEnd"/>
            <w:r w:rsidRPr="00716B14">
              <w:rPr>
                <w:rFonts w:eastAsia="Times New Roman" w:cstheme="minorHAnsi"/>
                <w:b/>
                <w:bCs/>
              </w:rPr>
              <w:t xml:space="preserve"> connection between two private networks. Connect this network to a remote </w:t>
            </w:r>
            <w:r>
              <w:rPr>
                <w:rFonts w:eastAsia="Times New Roman" w:cstheme="minorHAnsi"/>
                <w:b/>
                <w:bCs/>
              </w:rPr>
              <w:t>network such as a branch office</w:t>
            </w:r>
            <w:r w:rsidRPr="00716B14">
              <w:rPr>
                <w:rFonts w:eastAsia="Times New Roman" w:cstheme="minorHAnsi"/>
              </w:rPr>
              <w:t xml:space="preserve">, and then click </w:t>
            </w:r>
            <w:proofErr w:type="gramStart"/>
            <w:r w:rsidRPr="00716B14">
              <w:rPr>
                <w:rFonts w:eastAsia="Times New Roman" w:cstheme="minorHAnsi"/>
                <w:b/>
                <w:bCs/>
              </w:rPr>
              <w:t>Next</w:t>
            </w:r>
            <w:proofErr w:type="gramEnd"/>
            <w:r w:rsidRPr="00716B14">
              <w:rPr>
                <w:rFonts w:eastAsia="Times New Roman" w:cstheme="minorHAnsi"/>
              </w:rPr>
              <w:t>.</w:t>
            </w:r>
          </w:p>
          <w:p w:rsidR="00835690" w:rsidRPr="00716B14" w:rsidRDefault="00835690" w:rsidP="00835690">
            <w:pPr>
              <w:numPr>
                <w:ilvl w:val="0"/>
                <w:numId w:val="63"/>
              </w:numPr>
              <w:spacing w:before="0" w:after="160" w:line="259" w:lineRule="auto"/>
              <w:rPr>
                <w:rFonts w:eastAsia="Times New Roman" w:cstheme="minorHAnsi"/>
              </w:rPr>
            </w:pPr>
            <w:r w:rsidRPr="00716B14">
              <w:rPr>
                <w:rFonts w:eastAsia="Times New Roman" w:cstheme="minorHAnsi"/>
              </w:rPr>
              <w:t xml:space="preserve">On the </w:t>
            </w:r>
            <w:r w:rsidRPr="00716B14">
              <w:rPr>
                <w:rFonts w:eastAsia="Times New Roman" w:cstheme="minorHAnsi"/>
                <w:b/>
                <w:bCs/>
              </w:rPr>
              <w:t>Demand-Dial Connections</w:t>
            </w:r>
            <w:r w:rsidRPr="00716B14">
              <w:rPr>
                <w:rFonts w:eastAsia="Times New Roman" w:cstheme="minorHAnsi"/>
              </w:rPr>
              <w:t xml:space="preserve"> page, verify that </w:t>
            </w:r>
            <w:proofErr w:type="gramStart"/>
            <w:r w:rsidRPr="00716B14">
              <w:rPr>
                <w:rFonts w:eastAsia="Times New Roman" w:cstheme="minorHAnsi"/>
                <w:b/>
                <w:bCs/>
              </w:rPr>
              <w:t>Yes</w:t>
            </w:r>
            <w:proofErr w:type="gramEnd"/>
            <w:r w:rsidRPr="00716B14">
              <w:rPr>
                <w:rFonts w:eastAsia="Times New Roman" w:cstheme="minorHAnsi"/>
              </w:rPr>
              <w:t xml:space="preserve"> is </w:t>
            </w:r>
            <w:r>
              <w:rPr>
                <w:rFonts w:eastAsia="Times New Roman" w:cstheme="minorHAnsi"/>
              </w:rPr>
              <w:t>selected,</w:t>
            </w:r>
            <w:r w:rsidRPr="00716B14">
              <w:rPr>
                <w:rFonts w:eastAsia="Times New Roman" w:cstheme="minorHAnsi"/>
              </w:rPr>
              <w:t xml:space="preserve"> and then click </w:t>
            </w:r>
            <w:r w:rsidRPr="00716B14">
              <w:rPr>
                <w:rFonts w:eastAsia="Times New Roman" w:cstheme="minorHAnsi"/>
                <w:b/>
                <w:bCs/>
              </w:rPr>
              <w:t>Next</w:t>
            </w:r>
            <w:r w:rsidRPr="00716B14">
              <w:rPr>
                <w:rFonts w:eastAsia="Times New Roman" w:cstheme="minorHAnsi"/>
              </w:rPr>
              <w:t>.</w:t>
            </w:r>
          </w:p>
          <w:p w:rsidR="00835690" w:rsidRPr="00716B14" w:rsidRDefault="00835690" w:rsidP="00835690">
            <w:pPr>
              <w:numPr>
                <w:ilvl w:val="0"/>
                <w:numId w:val="63"/>
              </w:numPr>
              <w:spacing w:before="0" w:after="160" w:line="259" w:lineRule="auto"/>
              <w:rPr>
                <w:rFonts w:eastAsia="Times New Roman" w:cstheme="minorHAnsi"/>
              </w:rPr>
            </w:pPr>
            <w:r w:rsidRPr="00716B14">
              <w:rPr>
                <w:rFonts w:eastAsia="Times New Roman" w:cstheme="minorHAnsi"/>
              </w:rPr>
              <w:t xml:space="preserve">On the </w:t>
            </w:r>
            <w:r w:rsidRPr="00716B14">
              <w:rPr>
                <w:rFonts w:eastAsia="Times New Roman" w:cstheme="minorHAnsi"/>
                <w:b/>
                <w:bCs/>
              </w:rPr>
              <w:t>IP Address Assignment</w:t>
            </w:r>
            <w:r w:rsidRPr="00716B14">
              <w:rPr>
                <w:rFonts w:eastAsia="Times New Roman" w:cstheme="minorHAnsi"/>
              </w:rPr>
              <w:t xml:space="preserve"> page, select </w:t>
            </w:r>
            <w:proofErr w:type="gramStart"/>
            <w:r w:rsidRPr="00716B14">
              <w:rPr>
                <w:rFonts w:eastAsia="Times New Roman" w:cstheme="minorHAnsi"/>
                <w:b/>
                <w:bCs/>
              </w:rPr>
              <w:t>Automatically</w:t>
            </w:r>
            <w:proofErr w:type="gramEnd"/>
            <w:r w:rsidRPr="00716B14">
              <w:rPr>
                <w:rFonts w:eastAsia="Times New Roman" w:cstheme="minorHAnsi"/>
              </w:rPr>
              <w:t xml:space="preserve">. Click </w:t>
            </w:r>
            <w:r w:rsidRPr="00716B14">
              <w:rPr>
                <w:rFonts w:eastAsia="Times New Roman" w:cstheme="minorHAnsi"/>
                <w:b/>
              </w:rPr>
              <w:t>Next</w:t>
            </w:r>
            <w:r w:rsidRPr="00716B14">
              <w:rPr>
                <w:rFonts w:eastAsia="Times New Roman" w:cstheme="minorHAnsi"/>
              </w:rPr>
              <w:t>.</w:t>
            </w:r>
          </w:p>
          <w:p w:rsidR="00835690" w:rsidRPr="00716B14" w:rsidRDefault="00835690" w:rsidP="00835690">
            <w:pPr>
              <w:numPr>
                <w:ilvl w:val="0"/>
                <w:numId w:val="63"/>
              </w:numPr>
              <w:spacing w:before="0" w:after="160" w:line="259" w:lineRule="auto"/>
              <w:rPr>
                <w:rFonts w:eastAsia="Times New Roman" w:cstheme="minorHAnsi"/>
              </w:rPr>
            </w:pPr>
            <w:r w:rsidRPr="00716B14">
              <w:rPr>
                <w:rFonts w:eastAsia="Times New Roman" w:cstheme="minorHAnsi"/>
              </w:rPr>
              <w:t xml:space="preserve">Click </w:t>
            </w:r>
            <w:r w:rsidRPr="00716B14">
              <w:rPr>
                <w:rFonts w:eastAsia="Times New Roman" w:cstheme="minorHAnsi"/>
                <w:b/>
                <w:bCs/>
              </w:rPr>
              <w:t>Finish</w:t>
            </w:r>
            <w:r w:rsidRPr="00716B14">
              <w:rPr>
                <w:rFonts w:eastAsia="Times New Roman" w:cstheme="minorHAnsi"/>
                <w:bCs/>
              </w:rPr>
              <w:t>.</w:t>
            </w:r>
          </w:p>
          <w:p w:rsidR="00835690" w:rsidRPr="00716B14" w:rsidRDefault="00835690" w:rsidP="00835690">
            <w:pPr>
              <w:numPr>
                <w:ilvl w:val="0"/>
                <w:numId w:val="63"/>
              </w:numPr>
              <w:spacing w:before="0" w:after="160" w:line="259" w:lineRule="auto"/>
              <w:rPr>
                <w:rFonts w:eastAsia="Times New Roman" w:cstheme="minorHAnsi"/>
              </w:rPr>
            </w:pPr>
            <w:r w:rsidRPr="00716B14">
              <w:rPr>
                <w:rFonts w:eastAsia="Times New Roman" w:cstheme="minorHAnsi"/>
              </w:rPr>
              <w:t xml:space="preserve">The Demand-Dial Interface Wizard will start. </w:t>
            </w:r>
            <w:r>
              <w:rPr>
                <w:rFonts w:eastAsia="Times New Roman" w:cstheme="minorHAnsi"/>
              </w:rPr>
              <w:t>C</w:t>
            </w:r>
            <w:r w:rsidRPr="00716B14">
              <w:rPr>
                <w:rFonts w:eastAsia="Times New Roman" w:cstheme="minorHAnsi"/>
              </w:rPr>
              <w:t xml:space="preserve">lick </w:t>
            </w:r>
            <w:r w:rsidRPr="00716B14">
              <w:rPr>
                <w:rFonts w:eastAsia="Times New Roman" w:cstheme="minorHAnsi"/>
                <w:b/>
              </w:rPr>
              <w:t>Next</w:t>
            </w:r>
            <w:r w:rsidRPr="00716B14">
              <w:rPr>
                <w:rFonts w:eastAsia="Times New Roman" w:cstheme="minorHAnsi"/>
              </w:rPr>
              <w:t>.</w:t>
            </w:r>
          </w:p>
          <w:p w:rsidR="00835690" w:rsidRPr="00716B14" w:rsidRDefault="00835690" w:rsidP="00835690">
            <w:pPr>
              <w:numPr>
                <w:ilvl w:val="0"/>
                <w:numId w:val="63"/>
              </w:numPr>
              <w:spacing w:before="0" w:after="160" w:line="259" w:lineRule="auto"/>
              <w:rPr>
                <w:rFonts w:eastAsia="Times New Roman" w:cstheme="minorHAnsi"/>
              </w:rPr>
            </w:pPr>
            <w:r w:rsidRPr="00716B14">
              <w:rPr>
                <w:rFonts w:eastAsia="Times New Roman" w:cstheme="minorHAnsi"/>
              </w:rPr>
              <w:t xml:space="preserve">On the </w:t>
            </w:r>
            <w:r w:rsidRPr="00716B14">
              <w:rPr>
                <w:rFonts w:eastAsia="Times New Roman" w:cstheme="minorHAnsi"/>
                <w:b/>
                <w:bCs/>
              </w:rPr>
              <w:t>Interface Name</w:t>
            </w:r>
            <w:r w:rsidRPr="00716B14">
              <w:rPr>
                <w:rFonts w:eastAsia="Times New Roman" w:cstheme="minorHAnsi"/>
              </w:rPr>
              <w:t xml:space="preserve"> page, type </w:t>
            </w:r>
            <w:proofErr w:type="spellStart"/>
            <w:r>
              <w:rPr>
                <w:rFonts w:eastAsia="Times New Roman" w:cstheme="minorHAnsi"/>
                <w:b/>
                <w:bCs/>
              </w:rPr>
              <w:t>GatewayVM</w:t>
            </w:r>
            <w:proofErr w:type="spellEnd"/>
            <w:r w:rsidRPr="00716B14">
              <w:rPr>
                <w:rFonts w:eastAsia="Times New Roman" w:cstheme="minorHAnsi"/>
              </w:rPr>
              <w:t xml:space="preserve">. </w:t>
            </w:r>
            <w:r>
              <w:rPr>
                <w:rFonts w:eastAsia="Times New Roman" w:cstheme="minorHAnsi"/>
              </w:rPr>
              <w:t xml:space="preserve">Click </w:t>
            </w:r>
            <w:r w:rsidRPr="00716B14">
              <w:rPr>
                <w:rFonts w:eastAsia="Times New Roman" w:cstheme="minorHAnsi"/>
                <w:b/>
              </w:rPr>
              <w:t>Next</w:t>
            </w:r>
            <w:r>
              <w:rPr>
                <w:rFonts w:eastAsia="Times New Roman" w:cstheme="minorHAnsi"/>
              </w:rPr>
              <w:t>.</w:t>
            </w:r>
          </w:p>
          <w:p w:rsidR="00835690" w:rsidRPr="00716B14" w:rsidRDefault="00835690" w:rsidP="00835690">
            <w:pPr>
              <w:numPr>
                <w:ilvl w:val="0"/>
                <w:numId w:val="63"/>
              </w:numPr>
              <w:spacing w:before="0" w:after="160" w:line="259" w:lineRule="auto"/>
              <w:rPr>
                <w:rFonts w:eastAsia="Times New Roman" w:cstheme="minorHAnsi"/>
              </w:rPr>
            </w:pPr>
            <w:r w:rsidRPr="00716B14">
              <w:rPr>
                <w:rFonts w:eastAsia="Times New Roman" w:cstheme="minorHAnsi"/>
              </w:rPr>
              <w:t xml:space="preserve">On the </w:t>
            </w:r>
            <w:r w:rsidRPr="00716B14">
              <w:rPr>
                <w:rFonts w:eastAsia="Times New Roman" w:cstheme="minorHAnsi"/>
                <w:b/>
                <w:bCs/>
              </w:rPr>
              <w:t>Connection Type</w:t>
            </w:r>
            <w:r w:rsidRPr="00716B14">
              <w:rPr>
                <w:rFonts w:eastAsia="Times New Roman" w:cstheme="minorHAnsi"/>
              </w:rPr>
              <w:t xml:space="preserve"> page, select </w:t>
            </w:r>
            <w:r w:rsidRPr="00716B14">
              <w:rPr>
                <w:rFonts w:eastAsia="Times New Roman" w:cstheme="minorHAnsi"/>
                <w:b/>
                <w:bCs/>
              </w:rPr>
              <w:t>Connect using virtual private networking (VPN)</w:t>
            </w:r>
            <w:r w:rsidRPr="00716B14">
              <w:rPr>
                <w:rFonts w:eastAsia="Times New Roman" w:cstheme="minorHAnsi"/>
              </w:rPr>
              <w:t xml:space="preserve">. </w:t>
            </w:r>
            <w:r>
              <w:rPr>
                <w:rFonts w:eastAsia="Times New Roman" w:cstheme="minorHAnsi"/>
              </w:rPr>
              <w:t xml:space="preserve">Click </w:t>
            </w:r>
            <w:r w:rsidRPr="00716B14">
              <w:rPr>
                <w:rFonts w:eastAsia="Times New Roman" w:cstheme="minorHAnsi"/>
                <w:b/>
              </w:rPr>
              <w:t>Next</w:t>
            </w:r>
            <w:r>
              <w:rPr>
                <w:rFonts w:eastAsia="Times New Roman" w:cstheme="minorHAnsi"/>
              </w:rPr>
              <w:t>.</w:t>
            </w:r>
          </w:p>
          <w:p w:rsidR="00835690" w:rsidRPr="00716B14" w:rsidRDefault="00835690" w:rsidP="00835690">
            <w:pPr>
              <w:numPr>
                <w:ilvl w:val="0"/>
                <w:numId w:val="63"/>
              </w:numPr>
              <w:spacing w:before="0" w:after="160" w:line="259" w:lineRule="auto"/>
              <w:rPr>
                <w:rFonts w:eastAsia="Times New Roman" w:cstheme="minorHAnsi"/>
              </w:rPr>
            </w:pPr>
            <w:r w:rsidRPr="00716B14">
              <w:rPr>
                <w:rFonts w:eastAsia="Times New Roman" w:cstheme="minorHAnsi"/>
              </w:rPr>
              <w:t xml:space="preserve">On the </w:t>
            </w:r>
            <w:r w:rsidRPr="00716B14">
              <w:rPr>
                <w:rFonts w:eastAsia="Times New Roman" w:cstheme="minorHAnsi"/>
                <w:b/>
                <w:bCs/>
              </w:rPr>
              <w:t>VPN Type</w:t>
            </w:r>
            <w:r w:rsidRPr="00716B14">
              <w:rPr>
                <w:rFonts w:eastAsia="Times New Roman" w:cstheme="minorHAnsi"/>
              </w:rPr>
              <w:t xml:space="preserve"> page, select </w:t>
            </w:r>
            <w:r w:rsidRPr="00716B14">
              <w:rPr>
                <w:rFonts w:eastAsia="Times New Roman" w:cstheme="minorHAnsi"/>
                <w:b/>
                <w:bCs/>
              </w:rPr>
              <w:t>IKEv2</w:t>
            </w:r>
            <w:r w:rsidRPr="00716B14">
              <w:rPr>
                <w:rFonts w:eastAsia="Times New Roman" w:cstheme="minorHAnsi"/>
              </w:rPr>
              <w:t>.</w:t>
            </w:r>
            <w:r>
              <w:rPr>
                <w:rFonts w:eastAsia="Times New Roman" w:cstheme="minorHAnsi"/>
              </w:rPr>
              <w:t xml:space="preserve"> Click </w:t>
            </w:r>
            <w:r w:rsidRPr="00716B14">
              <w:rPr>
                <w:rFonts w:eastAsia="Times New Roman" w:cstheme="minorHAnsi"/>
                <w:b/>
              </w:rPr>
              <w:t>Next</w:t>
            </w:r>
            <w:r>
              <w:rPr>
                <w:rFonts w:eastAsia="Times New Roman" w:cstheme="minorHAnsi"/>
              </w:rPr>
              <w:t>.</w:t>
            </w:r>
          </w:p>
          <w:p w:rsidR="00835690" w:rsidRDefault="00835690" w:rsidP="00835690">
            <w:pPr>
              <w:numPr>
                <w:ilvl w:val="0"/>
                <w:numId w:val="63"/>
              </w:numPr>
              <w:spacing w:before="0" w:after="160" w:line="259" w:lineRule="auto"/>
              <w:rPr>
                <w:rFonts w:eastAsia="Times New Roman" w:cstheme="minorHAnsi"/>
              </w:rPr>
            </w:pPr>
            <w:r>
              <w:rPr>
                <w:rFonts w:eastAsia="Times New Roman" w:cstheme="minorHAnsi"/>
              </w:rPr>
              <w:t xml:space="preserve">On the Destination Address page, type </w:t>
            </w:r>
            <w:r>
              <w:rPr>
                <w:rFonts w:eastAsia="Times New Roman" w:cstheme="minorHAnsi"/>
                <w:b/>
              </w:rPr>
              <w:t>131.107.0.15</w:t>
            </w:r>
            <w:r>
              <w:rPr>
                <w:rFonts w:eastAsia="Times New Roman" w:cstheme="minorHAnsi"/>
              </w:rPr>
              <w:t xml:space="preserve">, and then click </w:t>
            </w:r>
            <w:proofErr w:type="gramStart"/>
            <w:r w:rsidRPr="00716B14">
              <w:rPr>
                <w:rFonts w:eastAsia="Times New Roman" w:cstheme="minorHAnsi"/>
                <w:b/>
              </w:rPr>
              <w:t>Next</w:t>
            </w:r>
            <w:proofErr w:type="gramEnd"/>
            <w:r>
              <w:rPr>
                <w:rFonts w:eastAsia="Times New Roman" w:cstheme="minorHAnsi"/>
              </w:rPr>
              <w:t>.</w:t>
            </w:r>
          </w:p>
          <w:p w:rsidR="00835690" w:rsidRDefault="00835690" w:rsidP="00835690">
            <w:pPr>
              <w:numPr>
                <w:ilvl w:val="0"/>
                <w:numId w:val="63"/>
              </w:numPr>
              <w:spacing w:before="0" w:after="160" w:line="259" w:lineRule="auto"/>
              <w:rPr>
                <w:rFonts w:eastAsia="Times New Roman" w:cstheme="minorHAnsi"/>
              </w:rPr>
            </w:pPr>
            <w:r>
              <w:rPr>
                <w:rFonts w:eastAsia="Times New Roman" w:cstheme="minorHAnsi"/>
              </w:rPr>
              <w:t xml:space="preserve">On the Protocols and Security page, select </w:t>
            </w:r>
            <w:r w:rsidRPr="00716B14">
              <w:rPr>
                <w:rFonts w:eastAsia="Times New Roman" w:cstheme="minorHAnsi"/>
                <w:b/>
              </w:rPr>
              <w:t>Route IP packets on this interface</w:t>
            </w:r>
            <w:r>
              <w:rPr>
                <w:rFonts w:eastAsia="Times New Roman" w:cstheme="minorHAnsi"/>
              </w:rPr>
              <w:t xml:space="preserve">. Click </w:t>
            </w:r>
            <w:r w:rsidRPr="00716B14">
              <w:rPr>
                <w:rFonts w:eastAsia="Times New Roman" w:cstheme="minorHAnsi"/>
                <w:b/>
              </w:rPr>
              <w:t>Next</w:t>
            </w:r>
            <w:r>
              <w:rPr>
                <w:rFonts w:eastAsia="Times New Roman" w:cstheme="minorHAnsi"/>
              </w:rPr>
              <w:t>.</w:t>
            </w:r>
          </w:p>
          <w:p w:rsidR="00835690" w:rsidRDefault="00835690" w:rsidP="00835690">
            <w:pPr>
              <w:numPr>
                <w:ilvl w:val="0"/>
                <w:numId w:val="63"/>
              </w:numPr>
              <w:spacing w:before="0" w:after="160" w:line="259" w:lineRule="auto"/>
              <w:rPr>
                <w:rFonts w:eastAsia="Times New Roman" w:cstheme="minorHAnsi"/>
              </w:rPr>
            </w:pPr>
            <w:r>
              <w:rPr>
                <w:rFonts w:eastAsia="Times New Roman" w:cstheme="minorHAnsi"/>
              </w:rPr>
              <w:t xml:space="preserve">On the Static Routes for Remote Networks page, click </w:t>
            </w:r>
            <w:r w:rsidRPr="00716B14">
              <w:rPr>
                <w:rFonts w:eastAsia="Times New Roman" w:cstheme="minorHAnsi"/>
                <w:b/>
              </w:rPr>
              <w:t>Add</w:t>
            </w:r>
            <w:r>
              <w:rPr>
                <w:rFonts w:eastAsia="Times New Roman" w:cstheme="minorHAnsi"/>
              </w:rPr>
              <w:t xml:space="preserve">. In Destination, type </w:t>
            </w:r>
            <w:r>
              <w:rPr>
                <w:rFonts w:eastAsia="Times New Roman" w:cstheme="minorHAnsi"/>
                <w:b/>
              </w:rPr>
              <w:t>10.0.1</w:t>
            </w:r>
            <w:r w:rsidRPr="00716B14">
              <w:rPr>
                <w:rFonts w:eastAsia="Times New Roman" w:cstheme="minorHAnsi"/>
                <w:b/>
              </w:rPr>
              <w:t>.0</w:t>
            </w:r>
            <w:r>
              <w:rPr>
                <w:rFonts w:eastAsia="Times New Roman" w:cstheme="minorHAnsi"/>
              </w:rPr>
              <w:t xml:space="preserve">. In Network Mask, type </w:t>
            </w:r>
            <w:r w:rsidRPr="00716B14">
              <w:rPr>
                <w:rFonts w:eastAsia="Times New Roman" w:cstheme="minorHAnsi"/>
                <w:b/>
              </w:rPr>
              <w:t>255.255.255.0</w:t>
            </w:r>
            <w:r>
              <w:rPr>
                <w:rFonts w:eastAsia="Times New Roman" w:cstheme="minorHAnsi"/>
              </w:rPr>
              <w:t xml:space="preserve">. In Metric, type </w:t>
            </w:r>
            <w:r w:rsidRPr="00716B14">
              <w:rPr>
                <w:rFonts w:eastAsia="Times New Roman" w:cstheme="minorHAnsi"/>
                <w:b/>
              </w:rPr>
              <w:t>1</w:t>
            </w:r>
            <w:r>
              <w:rPr>
                <w:rFonts w:eastAsia="Times New Roman" w:cstheme="minorHAnsi"/>
              </w:rPr>
              <w:t xml:space="preserve">. Click </w:t>
            </w:r>
            <w:r w:rsidRPr="00716B14">
              <w:rPr>
                <w:rFonts w:eastAsia="Times New Roman" w:cstheme="minorHAnsi"/>
                <w:b/>
              </w:rPr>
              <w:t>OK</w:t>
            </w:r>
            <w:r>
              <w:rPr>
                <w:rFonts w:eastAsia="Times New Roman" w:cstheme="minorHAnsi"/>
              </w:rPr>
              <w:t xml:space="preserve">, and then click </w:t>
            </w:r>
            <w:proofErr w:type="gramStart"/>
            <w:r w:rsidRPr="00716B14">
              <w:rPr>
                <w:rFonts w:eastAsia="Times New Roman" w:cstheme="minorHAnsi"/>
                <w:b/>
              </w:rPr>
              <w:t>Next</w:t>
            </w:r>
            <w:proofErr w:type="gramEnd"/>
            <w:r>
              <w:rPr>
                <w:rFonts w:eastAsia="Times New Roman" w:cstheme="minorHAnsi"/>
              </w:rPr>
              <w:t>.</w:t>
            </w:r>
          </w:p>
          <w:p w:rsidR="00835690" w:rsidRDefault="00835690" w:rsidP="00835690">
            <w:pPr>
              <w:numPr>
                <w:ilvl w:val="0"/>
                <w:numId w:val="63"/>
              </w:numPr>
              <w:spacing w:before="0" w:after="160" w:line="259" w:lineRule="auto"/>
              <w:rPr>
                <w:rFonts w:eastAsia="Times New Roman" w:cstheme="minorHAnsi"/>
              </w:rPr>
            </w:pPr>
            <w:r>
              <w:rPr>
                <w:rFonts w:eastAsia="Times New Roman" w:cstheme="minorHAnsi"/>
              </w:rPr>
              <w:lastRenderedPageBreak/>
              <w:t xml:space="preserve">On the Dial-Out Credentials page, click </w:t>
            </w:r>
            <w:proofErr w:type="gramStart"/>
            <w:r w:rsidRPr="00716B14">
              <w:rPr>
                <w:rFonts w:eastAsia="Times New Roman" w:cstheme="minorHAnsi"/>
                <w:b/>
              </w:rPr>
              <w:t>Next</w:t>
            </w:r>
            <w:proofErr w:type="gramEnd"/>
            <w:r>
              <w:rPr>
                <w:rFonts w:eastAsia="Times New Roman" w:cstheme="minorHAnsi"/>
              </w:rPr>
              <w:t>.</w:t>
            </w:r>
          </w:p>
          <w:p w:rsidR="00835690" w:rsidRPr="00152D90" w:rsidRDefault="00835690" w:rsidP="00835690">
            <w:pPr>
              <w:numPr>
                <w:ilvl w:val="0"/>
                <w:numId w:val="63"/>
              </w:numPr>
              <w:tabs>
                <w:tab w:val="left" w:pos="360"/>
              </w:tabs>
              <w:spacing w:before="0" w:after="160" w:line="259" w:lineRule="auto"/>
            </w:pPr>
            <w:r>
              <w:rPr>
                <w:rFonts w:eastAsia="Times New Roman" w:cstheme="minorHAnsi"/>
              </w:rPr>
              <w:t xml:space="preserve">On the Completing the Demand-Dial Interface Wizard page, click </w:t>
            </w:r>
            <w:r w:rsidRPr="00716B14">
              <w:rPr>
                <w:rFonts w:eastAsia="Times New Roman" w:cstheme="minorHAnsi"/>
                <w:b/>
              </w:rPr>
              <w:t>Finish</w:t>
            </w:r>
            <w:r>
              <w:rPr>
                <w:rFonts w:eastAsia="Times New Roman" w:cstheme="minorHAnsi"/>
              </w:rPr>
              <w:t>.</w:t>
            </w:r>
          </w:p>
          <w:p w:rsidR="00835690" w:rsidRDefault="00835690" w:rsidP="00835690">
            <w:pPr>
              <w:numPr>
                <w:ilvl w:val="0"/>
                <w:numId w:val="63"/>
              </w:numPr>
              <w:spacing w:before="0" w:after="160" w:line="259" w:lineRule="auto"/>
              <w:rPr>
                <w:rFonts w:eastAsia="Times New Roman" w:cstheme="minorHAnsi"/>
              </w:rPr>
            </w:pPr>
            <w:r>
              <w:rPr>
                <w:rFonts w:eastAsia="Times New Roman" w:cstheme="minorHAnsi"/>
              </w:rPr>
              <w:t xml:space="preserve">In the Routing and Remote Access console, click </w:t>
            </w:r>
            <w:r w:rsidRPr="00152D90">
              <w:rPr>
                <w:rFonts w:eastAsia="Times New Roman" w:cstheme="minorHAnsi"/>
                <w:b/>
              </w:rPr>
              <w:t>Network Interfaces</w:t>
            </w:r>
            <w:r>
              <w:rPr>
                <w:rFonts w:eastAsia="Times New Roman" w:cstheme="minorHAnsi"/>
              </w:rPr>
              <w:t>.</w:t>
            </w:r>
          </w:p>
          <w:p w:rsidR="00835690" w:rsidRDefault="00835690" w:rsidP="00835690">
            <w:pPr>
              <w:numPr>
                <w:ilvl w:val="0"/>
                <w:numId w:val="63"/>
              </w:numPr>
              <w:spacing w:before="0" w:after="160" w:line="259" w:lineRule="auto"/>
              <w:rPr>
                <w:rFonts w:eastAsia="Times New Roman" w:cstheme="minorHAnsi"/>
              </w:rPr>
            </w:pPr>
            <w:r w:rsidRPr="00152D90">
              <w:rPr>
                <w:rFonts w:eastAsia="Times New Roman" w:cstheme="minorHAnsi"/>
              </w:rPr>
              <w:t xml:space="preserve">Right-click the </w:t>
            </w:r>
            <w:proofErr w:type="spellStart"/>
            <w:r>
              <w:rPr>
                <w:rFonts w:eastAsia="Times New Roman" w:cstheme="minorHAnsi"/>
                <w:b/>
              </w:rPr>
              <w:t>GatewayVM</w:t>
            </w:r>
            <w:proofErr w:type="spellEnd"/>
            <w:r w:rsidRPr="00152D90">
              <w:rPr>
                <w:rFonts w:eastAsia="Times New Roman" w:cstheme="minorHAnsi"/>
              </w:rPr>
              <w:t xml:space="preserve"> demand dial interface</w:t>
            </w:r>
            <w:r>
              <w:rPr>
                <w:rFonts w:eastAsia="Times New Roman" w:cstheme="minorHAnsi"/>
              </w:rPr>
              <w:t xml:space="preserve"> listed in the details pane</w:t>
            </w:r>
            <w:r w:rsidRPr="00152D90">
              <w:rPr>
                <w:rFonts w:eastAsia="Times New Roman" w:cstheme="minorHAnsi"/>
              </w:rPr>
              <w:t xml:space="preserve">, and </w:t>
            </w:r>
            <w:r>
              <w:rPr>
                <w:rFonts w:eastAsia="Times New Roman" w:cstheme="minorHAnsi"/>
              </w:rPr>
              <w:t xml:space="preserve">then </w:t>
            </w:r>
            <w:proofErr w:type="gramStart"/>
            <w:r w:rsidRPr="00152D90">
              <w:rPr>
                <w:rFonts w:eastAsia="Times New Roman" w:cstheme="minorHAnsi"/>
              </w:rPr>
              <w:t>click</w:t>
            </w:r>
            <w:proofErr w:type="gramEnd"/>
            <w:r w:rsidRPr="00152D90">
              <w:rPr>
                <w:rFonts w:eastAsia="Times New Roman" w:cstheme="minorHAnsi"/>
              </w:rPr>
              <w:t xml:space="preserve"> </w:t>
            </w:r>
            <w:r w:rsidRPr="00152D90">
              <w:rPr>
                <w:rFonts w:eastAsia="Times New Roman" w:cstheme="minorHAnsi"/>
                <w:b/>
              </w:rPr>
              <w:t>Properties</w:t>
            </w:r>
            <w:r w:rsidRPr="00152D90">
              <w:rPr>
                <w:rFonts w:eastAsia="Times New Roman" w:cstheme="minorHAnsi"/>
              </w:rPr>
              <w:t>.</w:t>
            </w:r>
          </w:p>
          <w:p w:rsidR="00835690" w:rsidRDefault="00835690" w:rsidP="00835690">
            <w:pPr>
              <w:numPr>
                <w:ilvl w:val="0"/>
                <w:numId w:val="63"/>
              </w:numPr>
              <w:spacing w:before="0" w:after="160" w:line="259" w:lineRule="auto"/>
              <w:rPr>
                <w:rFonts w:eastAsia="Times New Roman" w:cstheme="minorHAnsi"/>
              </w:rPr>
            </w:pPr>
            <w:r>
              <w:rPr>
                <w:rFonts w:eastAsia="Times New Roman" w:cstheme="minorHAnsi"/>
              </w:rPr>
              <w:t xml:space="preserve">Select the </w:t>
            </w:r>
            <w:r w:rsidRPr="00152D90">
              <w:rPr>
                <w:rFonts w:eastAsia="Times New Roman" w:cstheme="minorHAnsi"/>
                <w:b/>
              </w:rPr>
              <w:t>Security</w:t>
            </w:r>
            <w:r>
              <w:rPr>
                <w:rFonts w:eastAsia="Times New Roman" w:cstheme="minorHAnsi"/>
              </w:rPr>
              <w:t xml:space="preserve"> tab, and then</w:t>
            </w:r>
            <w:r>
              <w:t xml:space="preserve"> </w:t>
            </w:r>
            <w:r w:rsidRPr="00152D90">
              <w:rPr>
                <w:rFonts w:eastAsia="Times New Roman" w:cstheme="minorHAnsi"/>
              </w:rPr>
              <w:t xml:space="preserve">under </w:t>
            </w:r>
            <w:r w:rsidRPr="00023CA3">
              <w:rPr>
                <w:rFonts w:eastAsia="Times New Roman" w:cstheme="minorHAnsi"/>
                <w:b/>
              </w:rPr>
              <w:t>Authentication</w:t>
            </w:r>
            <w:r>
              <w:rPr>
                <w:rFonts w:eastAsia="Times New Roman" w:cstheme="minorHAnsi"/>
              </w:rPr>
              <w:t xml:space="preserve">, select </w:t>
            </w:r>
            <w:r w:rsidRPr="00152D90">
              <w:rPr>
                <w:rFonts w:eastAsia="Times New Roman" w:cstheme="minorHAnsi"/>
                <w:b/>
              </w:rPr>
              <w:t xml:space="preserve">Use </w:t>
            </w:r>
            <w:proofErr w:type="spellStart"/>
            <w:r>
              <w:rPr>
                <w:rFonts w:eastAsia="Times New Roman" w:cstheme="minorHAnsi"/>
                <w:b/>
              </w:rPr>
              <w:t>preshared</w:t>
            </w:r>
            <w:proofErr w:type="spellEnd"/>
            <w:r>
              <w:rPr>
                <w:rFonts w:eastAsia="Times New Roman" w:cstheme="minorHAnsi"/>
                <w:b/>
              </w:rPr>
              <w:t xml:space="preserve"> key for authentication.</w:t>
            </w:r>
            <w:r>
              <w:rPr>
                <w:rFonts w:eastAsia="Times New Roman" w:cstheme="minorHAnsi"/>
              </w:rPr>
              <w:t xml:space="preserve"> Type</w:t>
            </w:r>
            <w:r>
              <w:rPr>
                <w:rFonts w:eastAsia="Times New Roman" w:cstheme="minorHAnsi"/>
                <w:b/>
              </w:rPr>
              <w:t xml:space="preserve"> </w:t>
            </w:r>
            <w:r w:rsidRPr="00A5611D">
              <w:rPr>
                <w:rFonts w:eastAsia="Times New Roman" w:cstheme="minorHAnsi"/>
              </w:rPr>
              <w:t>your administrator password</w:t>
            </w:r>
            <w:r>
              <w:rPr>
                <w:rFonts w:eastAsia="Times New Roman" w:cstheme="minorHAnsi"/>
                <w:b/>
              </w:rPr>
              <w:t xml:space="preserve"> </w:t>
            </w:r>
            <w:r>
              <w:rPr>
                <w:rFonts w:eastAsia="Times New Roman" w:cstheme="minorHAnsi"/>
              </w:rPr>
              <w:t xml:space="preserve">next to Key (this is the administrator password used for the CORP\User1 account). </w:t>
            </w:r>
          </w:p>
          <w:p w:rsidR="00835690" w:rsidRDefault="00835690" w:rsidP="00835690">
            <w:pPr>
              <w:numPr>
                <w:ilvl w:val="0"/>
                <w:numId w:val="63"/>
              </w:numPr>
              <w:spacing w:before="0" w:after="160" w:line="259" w:lineRule="auto"/>
              <w:rPr>
                <w:rFonts w:eastAsia="Times New Roman" w:cstheme="minorHAnsi"/>
              </w:rPr>
            </w:pPr>
            <w:r>
              <w:rPr>
                <w:rFonts w:eastAsia="Times New Roman" w:cstheme="minorHAnsi"/>
              </w:rPr>
              <w:t xml:space="preserve">Under </w:t>
            </w:r>
            <w:r w:rsidRPr="00023CA3">
              <w:rPr>
                <w:rFonts w:eastAsia="Times New Roman" w:cstheme="minorHAnsi"/>
                <w:b/>
              </w:rPr>
              <w:t>Data encryption</w:t>
            </w:r>
            <w:r>
              <w:rPr>
                <w:rFonts w:eastAsia="Times New Roman" w:cstheme="minorHAnsi"/>
              </w:rPr>
              <w:t xml:space="preserve">, change the option to </w:t>
            </w:r>
            <w:r>
              <w:rPr>
                <w:rFonts w:eastAsia="Times New Roman" w:cstheme="minorHAnsi"/>
                <w:b/>
              </w:rPr>
              <w:t>No encryption allowed (server will disconnect if it requires encryption)</w:t>
            </w:r>
            <w:r>
              <w:rPr>
                <w:rFonts w:eastAsia="Times New Roman" w:cstheme="minorHAnsi"/>
              </w:rPr>
              <w:t xml:space="preserve">. Click </w:t>
            </w:r>
            <w:r w:rsidRPr="00152D90">
              <w:rPr>
                <w:rFonts w:eastAsia="Times New Roman" w:cstheme="minorHAnsi"/>
                <w:b/>
              </w:rPr>
              <w:t>OK</w:t>
            </w:r>
            <w:r>
              <w:rPr>
                <w:rFonts w:eastAsia="Times New Roman" w:cstheme="minorHAnsi"/>
              </w:rPr>
              <w:t>.</w:t>
            </w:r>
          </w:p>
          <w:p w:rsidR="00835690" w:rsidRPr="008769D7" w:rsidRDefault="00835690" w:rsidP="00835690">
            <w:pPr>
              <w:numPr>
                <w:ilvl w:val="0"/>
                <w:numId w:val="63"/>
              </w:numPr>
              <w:spacing w:before="0" w:after="160" w:line="259" w:lineRule="auto"/>
              <w:rPr>
                <w:rFonts w:eastAsia="Times New Roman" w:cstheme="minorHAnsi"/>
              </w:rPr>
            </w:pPr>
            <w:r w:rsidRPr="00152D90">
              <w:rPr>
                <w:rFonts w:eastAsia="Times New Roman" w:cstheme="minorHAnsi"/>
              </w:rPr>
              <w:t xml:space="preserve">Right-click the </w:t>
            </w:r>
            <w:proofErr w:type="spellStart"/>
            <w:r>
              <w:rPr>
                <w:rFonts w:eastAsia="Times New Roman" w:cstheme="minorHAnsi"/>
                <w:b/>
              </w:rPr>
              <w:t>GatewayVM</w:t>
            </w:r>
            <w:proofErr w:type="spellEnd"/>
            <w:r w:rsidRPr="00152D90">
              <w:rPr>
                <w:rFonts w:eastAsia="Times New Roman" w:cstheme="minorHAnsi"/>
              </w:rPr>
              <w:t xml:space="preserve"> demand dial interface, and click </w:t>
            </w:r>
            <w:r>
              <w:rPr>
                <w:rFonts w:eastAsia="Times New Roman" w:cstheme="minorHAnsi"/>
                <w:b/>
              </w:rPr>
              <w:t>Connect</w:t>
            </w:r>
            <w:r w:rsidRPr="00152D90">
              <w:rPr>
                <w:rFonts w:eastAsia="Times New Roman" w:cstheme="minorHAnsi"/>
              </w:rPr>
              <w:t>.</w:t>
            </w:r>
            <w:r>
              <w:rPr>
                <w:rFonts w:eastAsia="Times New Roman" w:cstheme="minorHAnsi"/>
              </w:rPr>
              <w:t xml:space="preserve"> Verify that Connection State is listed as </w:t>
            </w:r>
            <w:r w:rsidRPr="00152D90">
              <w:rPr>
                <w:rFonts w:eastAsia="Times New Roman" w:cstheme="minorHAnsi"/>
                <w:b/>
              </w:rPr>
              <w:t>Connected</w:t>
            </w:r>
            <w:r>
              <w:rPr>
                <w:rFonts w:eastAsia="Times New Roman" w:cstheme="minorHAnsi"/>
              </w:rPr>
              <w:t>.</w:t>
            </w:r>
          </w:p>
        </w:tc>
      </w:tr>
    </w:tbl>
    <w:p w:rsidR="00835690" w:rsidRDefault="00835690" w:rsidP="00835690"/>
    <w:p w:rsidR="00835690" w:rsidRPr="00DE7FB3" w:rsidRDefault="00835690" w:rsidP="00835690">
      <w:pPr>
        <w:pStyle w:val="Heading3"/>
      </w:pPr>
      <w:bookmarkStart w:id="213" w:name="_Toc358885643"/>
      <w:bookmarkStart w:id="214" w:name="_Toc359591345"/>
      <w:r>
        <w:t xml:space="preserve">Install RRAS on </w:t>
      </w:r>
      <w:proofErr w:type="spellStart"/>
      <w:r>
        <w:t>Fabrikam</w:t>
      </w:r>
      <w:proofErr w:type="spellEnd"/>
      <w:r>
        <w:t xml:space="preserve"> EDGE1 and create a site-to-site VPN connection to WNVHOST3</w:t>
      </w:r>
      <w:bookmarkEnd w:id="213"/>
      <w:bookmarkEnd w:id="214"/>
    </w:p>
    <w:p w:rsidR="00835690" w:rsidRPr="00DE7FB3" w:rsidRDefault="00835690" w:rsidP="00835690">
      <w:pPr>
        <w:keepNext/>
        <w:spacing w:before="240" w:line="240" w:lineRule="auto"/>
        <w:ind w:left="360" w:hanging="360"/>
        <w:rPr>
          <w:b/>
        </w:rPr>
      </w:pPr>
      <w:r w:rsidRPr="00DE7FB3">
        <w:rPr>
          <w:b/>
          <w:noProof/>
        </w:rPr>
        <w:drawing>
          <wp:inline distT="0" distB="0" distL="0" distR="0" wp14:anchorId="43C57400" wp14:editId="09000436">
            <wp:extent cx="156845" cy="156845"/>
            <wp:effectExtent l="0" t="0" r="0" b="0"/>
            <wp:docPr id="229"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Pr="00DE7FB3">
        <w:rPr>
          <w:b/>
        </w:rPr>
        <w:t xml:space="preserve">To </w:t>
      </w:r>
      <w:r>
        <w:rPr>
          <w:b/>
        </w:rPr>
        <w:t xml:space="preserve">install RRAS on EDGE1 </w:t>
      </w:r>
    </w:p>
    <w:tbl>
      <w:tblPr>
        <w:tblW w:w="0" w:type="auto"/>
        <w:tblInd w:w="360" w:type="dxa"/>
        <w:tblCellMar>
          <w:left w:w="0" w:type="dxa"/>
          <w:right w:w="0" w:type="dxa"/>
        </w:tblCellMar>
        <w:tblLook w:val="01E0" w:firstRow="1" w:lastRow="1" w:firstColumn="1" w:lastColumn="1" w:noHBand="0" w:noVBand="0"/>
      </w:tblPr>
      <w:tblGrid>
        <w:gridCol w:w="8280"/>
      </w:tblGrid>
      <w:tr w:rsidR="00835690" w:rsidRPr="00DE7FB3" w:rsidTr="00E64CB0">
        <w:tc>
          <w:tcPr>
            <w:tcW w:w="8280" w:type="dxa"/>
          </w:tcPr>
          <w:p w:rsidR="00835690" w:rsidRPr="00716B14" w:rsidRDefault="00835690" w:rsidP="00835690">
            <w:pPr>
              <w:numPr>
                <w:ilvl w:val="0"/>
                <w:numId w:val="73"/>
              </w:numPr>
              <w:tabs>
                <w:tab w:val="left" w:pos="360"/>
              </w:tabs>
              <w:spacing w:before="0" w:after="160" w:line="259" w:lineRule="auto"/>
              <w:rPr>
                <w:rFonts w:cstheme="minorHAnsi"/>
              </w:rPr>
            </w:pPr>
            <w:r>
              <w:rPr>
                <w:rFonts w:cstheme="minorHAnsi"/>
                <w:lang w:val="en"/>
              </w:rPr>
              <w:t>On the WNVHOST4</w:t>
            </w:r>
            <w:r w:rsidRPr="00716B14">
              <w:rPr>
                <w:rFonts w:cstheme="minorHAnsi"/>
                <w:lang w:val="en"/>
              </w:rPr>
              <w:t xml:space="preserve"> server, connect to the </w:t>
            </w:r>
            <w:proofErr w:type="spellStart"/>
            <w:r>
              <w:rPr>
                <w:rFonts w:cstheme="minorHAnsi"/>
                <w:b/>
                <w:lang w:val="en"/>
              </w:rPr>
              <w:t>Fabrikam</w:t>
            </w:r>
            <w:proofErr w:type="spellEnd"/>
            <w:r w:rsidRPr="00716B14">
              <w:rPr>
                <w:rFonts w:cstheme="minorHAnsi"/>
                <w:b/>
                <w:lang w:val="en"/>
              </w:rPr>
              <w:t xml:space="preserve"> EDGE</w:t>
            </w:r>
            <w:r>
              <w:rPr>
                <w:rFonts w:cstheme="minorHAnsi"/>
                <w:b/>
                <w:lang w:val="en"/>
              </w:rPr>
              <w:t>1</w:t>
            </w:r>
            <w:r w:rsidRPr="00716B14">
              <w:rPr>
                <w:rFonts w:cstheme="minorHAnsi"/>
                <w:lang w:val="en"/>
              </w:rPr>
              <w:t xml:space="preserve"> virtual machine. </w:t>
            </w:r>
          </w:p>
          <w:p w:rsidR="00835690" w:rsidRPr="00716B14" w:rsidRDefault="00835690" w:rsidP="00835690">
            <w:pPr>
              <w:numPr>
                <w:ilvl w:val="0"/>
                <w:numId w:val="73"/>
              </w:numPr>
              <w:tabs>
                <w:tab w:val="left" w:pos="360"/>
              </w:tabs>
              <w:spacing w:before="0" w:after="160" w:line="259" w:lineRule="auto"/>
              <w:rPr>
                <w:rFonts w:cstheme="minorHAnsi"/>
              </w:rPr>
            </w:pPr>
            <w:r w:rsidRPr="00716B14">
              <w:rPr>
                <w:rFonts w:cstheme="minorHAnsi"/>
                <w:lang w:val="en"/>
              </w:rPr>
              <w:t>Sign in as CORP\User1.</w:t>
            </w:r>
          </w:p>
          <w:p w:rsidR="00835690" w:rsidRPr="00DE7FB3" w:rsidRDefault="00835690" w:rsidP="00835690">
            <w:pPr>
              <w:numPr>
                <w:ilvl w:val="0"/>
                <w:numId w:val="73"/>
              </w:numPr>
              <w:tabs>
                <w:tab w:val="left" w:pos="360"/>
              </w:tabs>
              <w:spacing w:before="0" w:after="160" w:line="259" w:lineRule="auto"/>
            </w:pPr>
            <w:r w:rsidRPr="00DE7FB3">
              <w:t xml:space="preserve">On the Server Manager </w:t>
            </w:r>
            <w:r w:rsidRPr="00DE7FB3">
              <w:rPr>
                <w:b/>
                <w:szCs w:val="18"/>
              </w:rPr>
              <w:t>Dashboard</w:t>
            </w:r>
            <w:r w:rsidRPr="00DE7FB3">
              <w:rPr>
                <w:szCs w:val="18"/>
              </w:rPr>
              <w:t xml:space="preserve"> screen, under </w:t>
            </w:r>
            <w:r w:rsidRPr="00DE7FB3">
              <w:rPr>
                <w:b/>
                <w:szCs w:val="18"/>
              </w:rPr>
              <w:t>Configure this local server</w:t>
            </w:r>
            <w:r w:rsidRPr="00DE7FB3">
              <w:rPr>
                <w:szCs w:val="18"/>
              </w:rPr>
              <w:t xml:space="preserve">, click </w:t>
            </w:r>
            <w:r w:rsidRPr="00DE7FB3">
              <w:rPr>
                <w:b/>
                <w:szCs w:val="18"/>
              </w:rPr>
              <w:t>Add roles and features</w:t>
            </w:r>
            <w:r w:rsidRPr="00DE7FB3">
              <w:rPr>
                <w:szCs w:val="18"/>
              </w:rPr>
              <w:t>.</w:t>
            </w:r>
          </w:p>
          <w:p w:rsidR="00835690" w:rsidRPr="00DE7FB3" w:rsidRDefault="00835690" w:rsidP="00835690">
            <w:pPr>
              <w:numPr>
                <w:ilvl w:val="0"/>
                <w:numId w:val="73"/>
              </w:numPr>
              <w:tabs>
                <w:tab w:val="left" w:pos="360"/>
              </w:tabs>
              <w:spacing w:before="0" w:after="160" w:line="259" w:lineRule="auto"/>
            </w:pPr>
            <w:r w:rsidRPr="00DE7FB3">
              <w:t xml:space="preserve">Click </w:t>
            </w:r>
            <w:proofErr w:type="gramStart"/>
            <w:r w:rsidRPr="00DE7FB3">
              <w:rPr>
                <w:b/>
              </w:rPr>
              <w:t>Next</w:t>
            </w:r>
            <w:proofErr w:type="gramEnd"/>
            <w:r w:rsidRPr="00DE7FB3">
              <w:t xml:space="preserve"> three times to get to the server role selection screen.</w:t>
            </w:r>
          </w:p>
          <w:p w:rsidR="00835690" w:rsidRDefault="00835690" w:rsidP="00835690">
            <w:pPr>
              <w:numPr>
                <w:ilvl w:val="0"/>
                <w:numId w:val="73"/>
              </w:numPr>
              <w:tabs>
                <w:tab w:val="left" w:pos="360"/>
              </w:tabs>
              <w:spacing w:before="0" w:after="160" w:line="259" w:lineRule="auto"/>
            </w:pPr>
            <w:r w:rsidRPr="00DE7FB3">
              <w:t xml:space="preserve">On the </w:t>
            </w:r>
            <w:r w:rsidRPr="00DE7FB3">
              <w:rPr>
                <w:b/>
                <w:szCs w:val="18"/>
              </w:rPr>
              <w:t>Select Server Roles</w:t>
            </w:r>
            <w:r w:rsidRPr="00DE7FB3">
              <w:t xml:space="preserve"> page, select </w:t>
            </w:r>
            <w:r>
              <w:rPr>
                <w:b/>
              </w:rPr>
              <w:t>Remote Access</w:t>
            </w:r>
            <w:r w:rsidRPr="00DE7FB3">
              <w:t xml:space="preserve"> and </w:t>
            </w:r>
            <w:r>
              <w:rPr>
                <w:szCs w:val="18"/>
              </w:rPr>
              <w:t xml:space="preserve">then click </w:t>
            </w:r>
            <w:proofErr w:type="gramStart"/>
            <w:r w:rsidRPr="00D7307C">
              <w:rPr>
                <w:b/>
                <w:szCs w:val="18"/>
              </w:rPr>
              <w:t>Next</w:t>
            </w:r>
            <w:proofErr w:type="gramEnd"/>
            <w:r>
              <w:t>.</w:t>
            </w:r>
          </w:p>
          <w:p w:rsidR="00835690" w:rsidRDefault="00835690" w:rsidP="00835690">
            <w:pPr>
              <w:numPr>
                <w:ilvl w:val="0"/>
                <w:numId w:val="73"/>
              </w:numPr>
              <w:tabs>
                <w:tab w:val="left" w:pos="360"/>
              </w:tabs>
              <w:spacing w:before="0" w:after="160" w:line="259" w:lineRule="auto"/>
            </w:pPr>
            <w:r>
              <w:t xml:space="preserve">On the Features selection screen, click </w:t>
            </w:r>
            <w:proofErr w:type="gramStart"/>
            <w:r w:rsidRPr="00D7307C">
              <w:rPr>
                <w:b/>
              </w:rPr>
              <w:t>Next</w:t>
            </w:r>
            <w:proofErr w:type="gramEnd"/>
            <w:r>
              <w:t>.</w:t>
            </w:r>
          </w:p>
          <w:p w:rsidR="00835690" w:rsidRDefault="00835690" w:rsidP="00835690">
            <w:pPr>
              <w:numPr>
                <w:ilvl w:val="0"/>
                <w:numId w:val="73"/>
              </w:numPr>
              <w:tabs>
                <w:tab w:val="left" w:pos="360"/>
              </w:tabs>
              <w:spacing w:before="0" w:after="160" w:line="259" w:lineRule="auto"/>
            </w:pPr>
            <w:r>
              <w:t xml:space="preserve">On the Remote Access screen, click </w:t>
            </w:r>
            <w:proofErr w:type="gramStart"/>
            <w:r w:rsidRPr="00D7307C">
              <w:rPr>
                <w:b/>
              </w:rPr>
              <w:t>Next</w:t>
            </w:r>
            <w:proofErr w:type="gramEnd"/>
            <w:r>
              <w:t>.</w:t>
            </w:r>
          </w:p>
          <w:p w:rsidR="00835690" w:rsidRPr="00DE7FB3" w:rsidRDefault="00835690" w:rsidP="00835690">
            <w:pPr>
              <w:numPr>
                <w:ilvl w:val="0"/>
                <w:numId w:val="73"/>
              </w:numPr>
              <w:tabs>
                <w:tab w:val="left" w:pos="360"/>
              </w:tabs>
              <w:spacing w:before="0" w:after="160" w:line="259" w:lineRule="auto"/>
            </w:pPr>
            <w:r>
              <w:t xml:space="preserve">On the Role Services selection screen, click to select </w:t>
            </w:r>
            <w:r w:rsidRPr="00A43E37">
              <w:rPr>
                <w:b/>
              </w:rPr>
              <w:t xml:space="preserve">the </w:t>
            </w:r>
            <w:proofErr w:type="spellStart"/>
            <w:r w:rsidRPr="00A43E37">
              <w:rPr>
                <w:b/>
              </w:rPr>
              <w:t>DirectAccess</w:t>
            </w:r>
            <w:proofErr w:type="spellEnd"/>
            <w:r w:rsidRPr="00A43E37">
              <w:rPr>
                <w:b/>
              </w:rPr>
              <w:t xml:space="preserve"> and VPN (RAS)</w:t>
            </w:r>
            <w:r>
              <w:t xml:space="preserve"> and the </w:t>
            </w:r>
            <w:r w:rsidRPr="00A43E37">
              <w:rPr>
                <w:b/>
              </w:rPr>
              <w:t>Routing</w:t>
            </w:r>
            <w:r>
              <w:t xml:space="preserve"> role services. Click </w:t>
            </w:r>
            <w:r w:rsidRPr="00A43E37">
              <w:rPr>
                <w:b/>
              </w:rPr>
              <w:t>Add Features</w:t>
            </w:r>
            <w:r>
              <w:t xml:space="preserve"> when prompted, and then click </w:t>
            </w:r>
            <w:proofErr w:type="gramStart"/>
            <w:r w:rsidRPr="00A43E37">
              <w:rPr>
                <w:b/>
              </w:rPr>
              <w:t>Next</w:t>
            </w:r>
            <w:proofErr w:type="gramEnd"/>
            <w:r>
              <w:t>.</w:t>
            </w:r>
          </w:p>
          <w:p w:rsidR="00835690" w:rsidRPr="00DE7FB3" w:rsidRDefault="00835690" w:rsidP="00835690">
            <w:pPr>
              <w:numPr>
                <w:ilvl w:val="0"/>
                <w:numId w:val="73"/>
              </w:numPr>
              <w:tabs>
                <w:tab w:val="left" w:pos="360"/>
              </w:tabs>
              <w:spacing w:before="0" w:after="160" w:line="259" w:lineRule="auto"/>
            </w:pPr>
            <w:r w:rsidRPr="00DE7FB3">
              <w:t xml:space="preserve">Click </w:t>
            </w:r>
            <w:proofErr w:type="gramStart"/>
            <w:r w:rsidRPr="00DE7FB3">
              <w:rPr>
                <w:b/>
                <w:szCs w:val="18"/>
              </w:rPr>
              <w:t>Next</w:t>
            </w:r>
            <w:proofErr w:type="gramEnd"/>
            <w:r w:rsidRPr="00DE7FB3">
              <w:t xml:space="preserve"> </w:t>
            </w:r>
            <w:r>
              <w:t>twice</w:t>
            </w:r>
            <w:r w:rsidRPr="00DE7FB3">
              <w:t xml:space="preserve"> to accept the default settings</w:t>
            </w:r>
            <w:r>
              <w:t xml:space="preserve"> for Web Server Role and Role Services</w:t>
            </w:r>
            <w:r w:rsidRPr="00DE7FB3">
              <w:t xml:space="preserve">, and then click </w:t>
            </w:r>
            <w:r w:rsidRPr="00DE7FB3">
              <w:rPr>
                <w:b/>
                <w:szCs w:val="18"/>
              </w:rPr>
              <w:t>Install</w:t>
            </w:r>
            <w:r w:rsidRPr="00DE7FB3">
              <w:t xml:space="preserve">. </w:t>
            </w:r>
          </w:p>
          <w:p w:rsidR="00835690" w:rsidRPr="00716B14" w:rsidRDefault="00835690" w:rsidP="00835690">
            <w:pPr>
              <w:numPr>
                <w:ilvl w:val="0"/>
                <w:numId w:val="73"/>
              </w:numPr>
              <w:spacing w:before="0" w:after="160" w:line="259" w:lineRule="auto"/>
              <w:rPr>
                <w:rFonts w:eastAsia="Times New Roman" w:cstheme="minorHAnsi"/>
              </w:rPr>
            </w:pPr>
            <w:r>
              <w:t>Verify that the installation was</w:t>
            </w:r>
            <w:r w:rsidRPr="00DE7FB3">
              <w:t xml:space="preserve"> successful, and then click </w:t>
            </w:r>
            <w:r w:rsidRPr="00DE7FB3">
              <w:rPr>
                <w:b/>
                <w:szCs w:val="18"/>
              </w:rPr>
              <w:t>Close</w:t>
            </w:r>
            <w:r w:rsidRPr="00DE7FB3">
              <w:t>.</w:t>
            </w:r>
          </w:p>
        </w:tc>
      </w:tr>
    </w:tbl>
    <w:p w:rsidR="00835690" w:rsidRDefault="00835690" w:rsidP="00835690">
      <w:pPr>
        <w:keepNext/>
        <w:spacing w:before="240" w:line="240" w:lineRule="auto"/>
        <w:ind w:left="360" w:hanging="360"/>
        <w:rPr>
          <w:b/>
        </w:rPr>
      </w:pPr>
    </w:p>
    <w:p w:rsidR="00835690" w:rsidRPr="00DE7FB3" w:rsidRDefault="00835690" w:rsidP="00835690">
      <w:pPr>
        <w:keepNext/>
        <w:spacing w:before="240" w:line="240" w:lineRule="auto"/>
        <w:ind w:left="360" w:hanging="360"/>
        <w:rPr>
          <w:b/>
        </w:rPr>
      </w:pPr>
      <w:r w:rsidRPr="00DE7FB3">
        <w:rPr>
          <w:b/>
          <w:noProof/>
        </w:rPr>
        <w:drawing>
          <wp:inline distT="0" distB="0" distL="0" distR="0" wp14:anchorId="3CB3815E" wp14:editId="4D76CA24">
            <wp:extent cx="156845" cy="156845"/>
            <wp:effectExtent l="0" t="0" r="0" b="0"/>
            <wp:docPr id="231"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Pr="00DE7FB3">
        <w:rPr>
          <w:b/>
        </w:rPr>
        <w:t xml:space="preserve">To </w:t>
      </w:r>
      <w:r>
        <w:rPr>
          <w:b/>
        </w:rPr>
        <w:t>establish a site-to-site VPN connection between EDGE1 and WNVHOST3</w:t>
      </w:r>
    </w:p>
    <w:tbl>
      <w:tblPr>
        <w:tblW w:w="0" w:type="auto"/>
        <w:tblInd w:w="360" w:type="dxa"/>
        <w:tblCellMar>
          <w:left w:w="0" w:type="dxa"/>
          <w:right w:w="0" w:type="dxa"/>
        </w:tblCellMar>
        <w:tblLook w:val="01E0" w:firstRow="1" w:lastRow="1" w:firstColumn="1" w:lastColumn="1" w:noHBand="0" w:noVBand="0"/>
      </w:tblPr>
      <w:tblGrid>
        <w:gridCol w:w="8280"/>
      </w:tblGrid>
      <w:tr w:rsidR="00835690" w:rsidRPr="00DE7FB3" w:rsidTr="00E64CB0">
        <w:tc>
          <w:tcPr>
            <w:tcW w:w="8280" w:type="dxa"/>
          </w:tcPr>
          <w:p w:rsidR="00835690" w:rsidRPr="00716B14" w:rsidRDefault="00835690" w:rsidP="00835690">
            <w:pPr>
              <w:numPr>
                <w:ilvl w:val="0"/>
                <w:numId w:val="74"/>
              </w:numPr>
              <w:spacing w:before="0" w:after="160" w:line="259" w:lineRule="auto"/>
              <w:rPr>
                <w:rFonts w:eastAsia="Times New Roman" w:cstheme="minorHAnsi"/>
              </w:rPr>
            </w:pPr>
            <w:r w:rsidRPr="00716B14">
              <w:rPr>
                <w:rFonts w:eastAsia="Times New Roman" w:cstheme="minorHAnsi"/>
              </w:rPr>
              <w:t>On</w:t>
            </w:r>
            <w:r w:rsidRPr="00152D90">
              <w:rPr>
                <w:rFonts w:eastAsia="Times New Roman" w:cstheme="minorHAnsi"/>
              </w:rPr>
              <w:t xml:space="preserve"> the </w:t>
            </w:r>
            <w:proofErr w:type="spellStart"/>
            <w:r>
              <w:rPr>
                <w:rFonts w:eastAsia="Times New Roman" w:cstheme="minorHAnsi"/>
                <w:b/>
              </w:rPr>
              <w:t>Fabrikam</w:t>
            </w:r>
            <w:proofErr w:type="spellEnd"/>
            <w:r w:rsidRPr="00716B14">
              <w:rPr>
                <w:rFonts w:eastAsia="Times New Roman" w:cstheme="minorHAnsi"/>
              </w:rPr>
              <w:t xml:space="preserve"> </w:t>
            </w:r>
            <w:r w:rsidRPr="00152D90">
              <w:rPr>
                <w:rFonts w:eastAsia="Times New Roman" w:cstheme="minorHAnsi"/>
                <w:b/>
                <w:bCs/>
              </w:rPr>
              <w:t>EDGE1</w:t>
            </w:r>
            <w:r w:rsidRPr="00152D90">
              <w:rPr>
                <w:rFonts w:eastAsia="Times New Roman" w:cstheme="minorHAnsi"/>
                <w:bCs/>
              </w:rPr>
              <w:t xml:space="preserve"> server running on </w:t>
            </w:r>
            <w:r>
              <w:rPr>
                <w:rFonts w:eastAsia="Times New Roman" w:cstheme="minorHAnsi"/>
                <w:b/>
                <w:bCs/>
              </w:rPr>
              <w:t>WNVHOST4</w:t>
            </w:r>
            <w:r w:rsidRPr="00716B14">
              <w:rPr>
                <w:rFonts w:eastAsia="Times New Roman" w:cstheme="minorHAnsi"/>
              </w:rPr>
              <w:t xml:space="preserve">, click </w:t>
            </w:r>
            <w:r w:rsidRPr="00152D90">
              <w:rPr>
                <w:rFonts w:eastAsia="Times New Roman" w:cstheme="minorHAnsi"/>
                <w:b/>
                <w:bCs/>
              </w:rPr>
              <w:t>Start</w:t>
            </w:r>
            <w:r w:rsidRPr="00716B14">
              <w:rPr>
                <w:rFonts w:eastAsia="Times New Roman" w:cstheme="minorHAnsi"/>
              </w:rPr>
              <w:t xml:space="preserve">, and then click </w:t>
            </w:r>
            <w:r w:rsidRPr="00152D90">
              <w:rPr>
                <w:rFonts w:eastAsia="Times New Roman" w:cstheme="minorHAnsi"/>
                <w:b/>
                <w:bCs/>
              </w:rPr>
              <w:t>Routing and Remote Access</w:t>
            </w:r>
            <w:r w:rsidRPr="00716B14">
              <w:rPr>
                <w:rFonts w:eastAsia="Times New Roman" w:cstheme="minorHAnsi"/>
              </w:rPr>
              <w:t>.</w:t>
            </w:r>
          </w:p>
          <w:p w:rsidR="00835690" w:rsidRPr="00716B14" w:rsidRDefault="00835690" w:rsidP="00835690">
            <w:pPr>
              <w:numPr>
                <w:ilvl w:val="0"/>
                <w:numId w:val="74"/>
              </w:numPr>
              <w:spacing w:before="0" w:after="160" w:line="259" w:lineRule="auto"/>
              <w:rPr>
                <w:rFonts w:eastAsia="Times New Roman" w:cstheme="minorHAnsi"/>
              </w:rPr>
            </w:pPr>
            <w:r w:rsidRPr="00716B14">
              <w:rPr>
                <w:rFonts w:eastAsia="Times New Roman" w:cstheme="minorHAnsi"/>
              </w:rPr>
              <w:t xml:space="preserve">In Routing and Remote Access, right-click </w:t>
            </w:r>
            <w:r>
              <w:rPr>
                <w:rFonts w:eastAsia="Times New Roman" w:cstheme="minorHAnsi"/>
                <w:b/>
                <w:bCs/>
              </w:rPr>
              <w:t>EDGE1</w:t>
            </w:r>
            <w:r w:rsidRPr="00716B14">
              <w:rPr>
                <w:rFonts w:eastAsia="Times New Roman" w:cstheme="minorHAnsi"/>
                <w:b/>
                <w:bCs/>
              </w:rPr>
              <w:t xml:space="preserve"> (local)</w:t>
            </w:r>
            <w:r w:rsidRPr="00716B14">
              <w:rPr>
                <w:rFonts w:eastAsia="Times New Roman" w:cstheme="minorHAnsi"/>
              </w:rPr>
              <w:t xml:space="preserve"> in the console tree, and then click </w:t>
            </w:r>
            <w:r w:rsidRPr="00716B14">
              <w:rPr>
                <w:rFonts w:eastAsia="Times New Roman" w:cstheme="minorHAnsi"/>
                <w:b/>
                <w:bCs/>
              </w:rPr>
              <w:t>Configure and Enable Routing and Remote Access</w:t>
            </w:r>
            <w:r w:rsidRPr="00716B14">
              <w:rPr>
                <w:rFonts w:eastAsia="Times New Roman" w:cstheme="minorHAnsi"/>
              </w:rPr>
              <w:t xml:space="preserve">. </w:t>
            </w:r>
          </w:p>
          <w:p w:rsidR="00835690" w:rsidRPr="00716B14" w:rsidRDefault="00835690" w:rsidP="00835690">
            <w:pPr>
              <w:numPr>
                <w:ilvl w:val="0"/>
                <w:numId w:val="74"/>
              </w:numPr>
              <w:spacing w:before="0" w:after="160" w:line="259" w:lineRule="auto"/>
              <w:rPr>
                <w:rFonts w:eastAsia="Times New Roman" w:cstheme="minorHAnsi"/>
              </w:rPr>
            </w:pPr>
            <w:r w:rsidRPr="00716B14">
              <w:rPr>
                <w:rFonts w:eastAsia="Times New Roman" w:cstheme="minorHAnsi"/>
              </w:rPr>
              <w:t xml:space="preserve">The </w:t>
            </w:r>
            <w:r w:rsidRPr="00716B14">
              <w:rPr>
                <w:rFonts w:eastAsia="Times New Roman" w:cstheme="minorHAnsi"/>
                <w:b/>
                <w:bCs/>
              </w:rPr>
              <w:t>Routing and Remote Access Server Setup Wizard</w:t>
            </w:r>
            <w:r w:rsidRPr="00716B14">
              <w:rPr>
                <w:rFonts w:eastAsia="Times New Roman" w:cstheme="minorHAnsi"/>
              </w:rPr>
              <w:t xml:space="preserve"> appears. Click </w:t>
            </w:r>
            <w:r w:rsidRPr="00716B14">
              <w:rPr>
                <w:rFonts w:eastAsia="Times New Roman" w:cstheme="minorHAnsi"/>
                <w:b/>
                <w:bCs/>
              </w:rPr>
              <w:t>Next</w:t>
            </w:r>
            <w:r w:rsidRPr="00716B14">
              <w:rPr>
                <w:rFonts w:eastAsia="Times New Roman" w:cstheme="minorHAnsi"/>
              </w:rPr>
              <w:t>.</w:t>
            </w:r>
          </w:p>
          <w:p w:rsidR="00835690" w:rsidRPr="00716B14" w:rsidRDefault="00835690" w:rsidP="00835690">
            <w:pPr>
              <w:numPr>
                <w:ilvl w:val="0"/>
                <w:numId w:val="74"/>
              </w:numPr>
              <w:spacing w:before="0" w:after="160" w:line="259" w:lineRule="auto"/>
              <w:rPr>
                <w:rFonts w:eastAsia="Times New Roman" w:cstheme="minorHAnsi"/>
              </w:rPr>
            </w:pPr>
            <w:r w:rsidRPr="00716B14">
              <w:rPr>
                <w:rFonts w:eastAsia="Times New Roman" w:cstheme="minorHAnsi"/>
              </w:rPr>
              <w:t xml:space="preserve">On the </w:t>
            </w:r>
            <w:r w:rsidRPr="00716B14">
              <w:rPr>
                <w:rFonts w:eastAsia="Times New Roman" w:cstheme="minorHAnsi"/>
                <w:b/>
                <w:bCs/>
              </w:rPr>
              <w:t>Configuration</w:t>
            </w:r>
            <w:r w:rsidRPr="00716B14">
              <w:rPr>
                <w:rFonts w:eastAsia="Times New Roman" w:cstheme="minorHAnsi"/>
              </w:rPr>
              <w:t xml:space="preserve"> page, select </w:t>
            </w:r>
            <w:proofErr w:type="gramStart"/>
            <w:r w:rsidRPr="00716B14">
              <w:rPr>
                <w:rFonts w:eastAsia="Times New Roman" w:cstheme="minorHAnsi"/>
                <w:b/>
                <w:bCs/>
              </w:rPr>
              <w:t>Secure</w:t>
            </w:r>
            <w:proofErr w:type="gramEnd"/>
            <w:r w:rsidRPr="00716B14">
              <w:rPr>
                <w:rFonts w:eastAsia="Times New Roman" w:cstheme="minorHAnsi"/>
                <w:b/>
                <w:bCs/>
              </w:rPr>
              <w:t xml:space="preserve"> connection between two private networks. Connect this network to a remote </w:t>
            </w:r>
            <w:r>
              <w:rPr>
                <w:rFonts w:eastAsia="Times New Roman" w:cstheme="minorHAnsi"/>
                <w:b/>
                <w:bCs/>
              </w:rPr>
              <w:t>network such as a branch office</w:t>
            </w:r>
            <w:r w:rsidRPr="00716B14">
              <w:rPr>
                <w:rFonts w:eastAsia="Times New Roman" w:cstheme="minorHAnsi"/>
              </w:rPr>
              <w:t xml:space="preserve">, and then click </w:t>
            </w:r>
            <w:proofErr w:type="gramStart"/>
            <w:r w:rsidRPr="00716B14">
              <w:rPr>
                <w:rFonts w:eastAsia="Times New Roman" w:cstheme="minorHAnsi"/>
                <w:b/>
                <w:bCs/>
              </w:rPr>
              <w:t>Next</w:t>
            </w:r>
            <w:proofErr w:type="gramEnd"/>
            <w:r w:rsidRPr="00716B14">
              <w:rPr>
                <w:rFonts w:eastAsia="Times New Roman" w:cstheme="minorHAnsi"/>
              </w:rPr>
              <w:t>.</w:t>
            </w:r>
          </w:p>
          <w:p w:rsidR="00835690" w:rsidRPr="00716B14" w:rsidRDefault="00835690" w:rsidP="00835690">
            <w:pPr>
              <w:numPr>
                <w:ilvl w:val="0"/>
                <w:numId w:val="74"/>
              </w:numPr>
              <w:spacing w:before="0" w:after="160" w:line="259" w:lineRule="auto"/>
              <w:rPr>
                <w:rFonts w:eastAsia="Times New Roman" w:cstheme="minorHAnsi"/>
              </w:rPr>
            </w:pPr>
            <w:r w:rsidRPr="00716B14">
              <w:rPr>
                <w:rFonts w:eastAsia="Times New Roman" w:cstheme="minorHAnsi"/>
              </w:rPr>
              <w:t xml:space="preserve">On the </w:t>
            </w:r>
            <w:r w:rsidRPr="00716B14">
              <w:rPr>
                <w:rFonts w:eastAsia="Times New Roman" w:cstheme="minorHAnsi"/>
                <w:b/>
                <w:bCs/>
              </w:rPr>
              <w:t>Demand-Dial Connections</w:t>
            </w:r>
            <w:r w:rsidRPr="00716B14">
              <w:rPr>
                <w:rFonts w:eastAsia="Times New Roman" w:cstheme="minorHAnsi"/>
              </w:rPr>
              <w:t xml:space="preserve"> page, verify that </w:t>
            </w:r>
            <w:proofErr w:type="gramStart"/>
            <w:r w:rsidRPr="00716B14">
              <w:rPr>
                <w:rFonts w:eastAsia="Times New Roman" w:cstheme="minorHAnsi"/>
                <w:b/>
                <w:bCs/>
              </w:rPr>
              <w:t>Yes</w:t>
            </w:r>
            <w:proofErr w:type="gramEnd"/>
            <w:r w:rsidRPr="00716B14">
              <w:rPr>
                <w:rFonts w:eastAsia="Times New Roman" w:cstheme="minorHAnsi"/>
              </w:rPr>
              <w:t xml:space="preserve"> is </w:t>
            </w:r>
            <w:r>
              <w:rPr>
                <w:rFonts w:eastAsia="Times New Roman" w:cstheme="minorHAnsi"/>
              </w:rPr>
              <w:t>selected,</w:t>
            </w:r>
            <w:r w:rsidRPr="00716B14">
              <w:rPr>
                <w:rFonts w:eastAsia="Times New Roman" w:cstheme="minorHAnsi"/>
              </w:rPr>
              <w:t xml:space="preserve"> and then click </w:t>
            </w:r>
            <w:r w:rsidRPr="00716B14">
              <w:rPr>
                <w:rFonts w:eastAsia="Times New Roman" w:cstheme="minorHAnsi"/>
                <w:b/>
                <w:bCs/>
              </w:rPr>
              <w:t>Next</w:t>
            </w:r>
            <w:r w:rsidRPr="00716B14">
              <w:rPr>
                <w:rFonts w:eastAsia="Times New Roman" w:cstheme="minorHAnsi"/>
              </w:rPr>
              <w:t>.</w:t>
            </w:r>
          </w:p>
          <w:p w:rsidR="00835690" w:rsidRPr="00716B14" w:rsidRDefault="00835690" w:rsidP="00835690">
            <w:pPr>
              <w:numPr>
                <w:ilvl w:val="0"/>
                <w:numId w:val="74"/>
              </w:numPr>
              <w:spacing w:before="0" w:after="160" w:line="259" w:lineRule="auto"/>
              <w:rPr>
                <w:rFonts w:eastAsia="Times New Roman" w:cstheme="minorHAnsi"/>
              </w:rPr>
            </w:pPr>
            <w:r w:rsidRPr="00716B14">
              <w:rPr>
                <w:rFonts w:eastAsia="Times New Roman" w:cstheme="minorHAnsi"/>
              </w:rPr>
              <w:t xml:space="preserve">On the </w:t>
            </w:r>
            <w:r w:rsidRPr="00716B14">
              <w:rPr>
                <w:rFonts w:eastAsia="Times New Roman" w:cstheme="minorHAnsi"/>
                <w:b/>
                <w:bCs/>
              </w:rPr>
              <w:t>IP Address Assignment</w:t>
            </w:r>
            <w:r w:rsidRPr="00716B14">
              <w:rPr>
                <w:rFonts w:eastAsia="Times New Roman" w:cstheme="minorHAnsi"/>
              </w:rPr>
              <w:t xml:space="preserve"> page, select </w:t>
            </w:r>
            <w:proofErr w:type="gramStart"/>
            <w:r w:rsidRPr="00716B14">
              <w:rPr>
                <w:rFonts w:eastAsia="Times New Roman" w:cstheme="minorHAnsi"/>
                <w:b/>
                <w:bCs/>
              </w:rPr>
              <w:t>Automatically</w:t>
            </w:r>
            <w:proofErr w:type="gramEnd"/>
            <w:r w:rsidRPr="00716B14">
              <w:rPr>
                <w:rFonts w:eastAsia="Times New Roman" w:cstheme="minorHAnsi"/>
              </w:rPr>
              <w:t xml:space="preserve">. Click </w:t>
            </w:r>
            <w:r w:rsidRPr="00716B14">
              <w:rPr>
                <w:rFonts w:eastAsia="Times New Roman" w:cstheme="minorHAnsi"/>
                <w:b/>
              </w:rPr>
              <w:t>Next</w:t>
            </w:r>
            <w:r w:rsidRPr="00716B14">
              <w:rPr>
                <w:rFonts w:eastAsia="Times New Roman" w:cstheme="minorHAnsi"/>
              </w:rPr>
              <w:t>.</w:t>
            </w:r>
          </w:p>
          <w:p w:rsidR="00835690" w:rsidRPr="00716B14" w:rsidRDefault="00835690" w:rsidP="00835690">
            <w:pPr>
              <w:numPr>
                <w:ilvl w:val="0"/>
                <w:numId w:val="74"/>
              </w:numPr>
              <w:spacing w:before="0" w:after="160" w:line="259" w:lineRule="auto"/>
              <w:rPr>
                <w:rFonts w:eastAsia="Times New Roman" w:cstheme="minorHAnsi"/>
              </w:rPr>
            </w:pPr>
            <w:r w:rsidRPr="00716B14">
              <w:rPr>
                <w:rFonts w:eastAsia="Times New Roman" w:cstheme="minorHAnsi"/>
              </w:rPr>
              <w:t xml:space="preserve">Click </w:t>
            </w:r>
            <w:r w:rsidRPr="00716B14">
              <w:rPr>
                <w:rFonts w:eastAsia="Times New Roman" w:cstheme="minorHAnsi"/>
                <w:b/>
                <w:bCs/>
              </w:rPr>
              <w:t>Finish</w:t>
            </w:r>
            <w:r w:rsidRPr="00716B14">
              <w:rPr>
                <w:rFonts w:eastAsia="Times New Roman" w:cstheme="minorHAnsi"/>
                <w:bCs/>
              </w:rPr>
              <w:t>.</w:t>
            </w:r>
          </w:p>
          <w:p w:rsidR="00835690" w:rsidRPr="00716B14" w:rsidRDefault="00835690" w:rsidP="00835690">
            <w:pPr>
              <w:numPr>
                <w:ilvl w:val="0"/>
                <w:numId w:val="74"/>
              </w:numPr>
              <w:spacing w:before="0" w:after="160" w:line="259" w:lineRule="auto"/>
              <w:rPr>
                <w:rFonts w:eastAsia="Times New Roman" w:cstheme="minorHAnsi"/>
              </w:rPr>
            </w:pPr>
            <w:r w:rsidRPr="00716B14">
              <w:rPr>
                <w:rFonts w:eastAsia="Times New Roman" w:cstheme="minorHAnsi"/>
              </w:rPr>
              <w:t xml:space="preserve">The Demand-Dial Interface Wizard will start. </w:t>
            </w:r>
            <w:r>
              <w:rPr>
                <w:rFonts w:eastAsia="Times New Roman" w:cstheme="minorHAnsi"/>
              </w:rPr>
              <w:t>C</w:t>
            </w:r>
            <w:r w:rsidRPr="00716B14">
              <w:rPr>
                <w:rFonts w:eastAsia="Times New Roman" w:cstheme="minorHAnsi"/>
              </w:rPr>
              <w:t xml:space="preserve">lick </w:t>
            </w:r>
            <w:r w:rsidRPr="00716B14">
              <w:rPr>
                <w:rFonts w:eastAsia="Times New Roman" w:cstheme="minorHAnsi"/>
                <w:b/>
              </w:rPr>
              <w:t>Next</w:t>
            </w:r>
            <w:r w:rsidRPr="00716B14">
              <w:rPr>
                <w:rFonts w:eastAsia="Times New Roman" w:cstheme="minorHAnsi"/>
              </w:rPr>
              <w:t>.</w:t>
            </w:r>
          </w:p>
          <w:p w:rsidR="00835690" w:rsidRPr="00716B14" w:rsidRDefault="00835690" w:rsidP="00835690">
            <w:pPr>
              <w:numPr>
                <w:ilvl w:val="0"/>
                <w:numId w:val="74"/>
              </w:numPr>
              <w:spacing w:before="0" w:after="160" w:line="259" w:lineRule="auto"/>
              <w:rPr>
                <w:rFonts w:eastAsia="Times New Roman" w:cstheme="minorHAnsi"/>
              </w:rPr>
            </w:pPr>
            <w:r w:rsidRPr="00716B14">
              <w:rPr>
                <w:rFonts w:eastAsia="Times New Roman" w:cstheme="minorHAnsi"/>
              </w:rPr>
              <w:t xml:space="preserve">On the </w:t>
            </w:r>
            <w:r w:rsidRPr="00716B14">
              <w:rPr>
                <w:rFonts w:eastAsia="Times New Roman" w:cstheme="minorHAnsi"/>
                <w:b/>
                <w:bCs/>
              </w:rPr>
              <w:t>Interface Name</w:t>
            </w:r>
            <w:r w:rsidRPr="00716B14">
              <w:rPr>
                <w:rFonts w:eastAsia="Times New Roman" w:cstheme="minorHAnsi"/>
              </w:rPr>
              <w:t xml:space="preserve"> page, type </w:t>
            </w:r>
            <w:proofErr w:type="spellStart"/>
            <w:r>
              <w:rPr>
                <w:rFonts w:eastAsia="Times New Roman" w:cstheme="minorHAnsi"/>
                <w:b/>
                <w:bCs/>
              </w:rPr>
              <w:t>GatewayVM</w:t>
            </w:r>
            <w:proofErr w:type="spellEnd"/>
            <w:r w:rsidRPr="00716B14">
              <w:rPr>
                <w:rFonts w:eastAsia="Times New Roman" w:cstheme="minorHAnsi"/>
              </w:rPr>
              <w:t xml:space="preserve">. </w:t>
            </w:r>
            <w:r>
              <w:rPr>
                <w:rFonts w:eastAsia="Times New Roman" w:cstheme="minorHAnsi"/>
              </w:rPr>
              <w:t xml:space="preserve">Click </w:t>
            </w:r>
            <w:r w:rsidRPr="00716B14">
              <w:rPr>
                <w:rFonts w:eastAsia="Times New Roman" w:cstheme="minorHAnsi"/>
                <w:b/>
              </w:rPr>
              <w:t>Next</w:t>
            </w:r>
            <w:r>
              <w:rPr>
                <w:rFonts w:eastAsia="Times New Roman" w:cstheme="minorHAnsi"/>
              </w:rPr>
              <w:t>.</w:t>
            </w:r>
          </w:p>
          <w:p w:rsidR="00835690" w:rsidRPr="00716B14" w:rsidRDefault="00835690" w:rsidP="00835690">
            <w:pPr>
              <w:numPr>
                <w:ilvl w:val="0"/>
                <w:numId w:val="74"/>
              </w:numPr>
              <w:spacing w:before="0" w:after="160" w:line="259" w:lineRule="auto"/>
              <w:rPr>
                <w:rFonts w:eastAsia="Times New Roman" w:cstheme="minorHAnsi"/>
              </w:rPr>
            </w:pPr>
            <w:r w:rsidRPr="00716B14">
              <w:rPr>
                <w:rFonts w:eastAsia="Times New Roman" w:cstheme="minorHAnsi"/>
              </w:rPr>
              <w:t xml:space="preserve">On the </w:t>
            </w:r>
            <w:r w:rsidRPr="00716B14">
              <w:rPr>
                <w:rFonts w:eastAsia="Times New Roman" w:cstheme="minorHAnsi"/>
                <w:b/>
                <w:bCs/>
              </w:rPr>
              <w:t>Connection Type</w:t>
            </w:r>
            <w:r w:rsidRPr="00716B14">
              <w:rPr>
                <w:rFonts w:eastAsia="Times New Roman" w:cstheme="minorHAnsi"/>
              </w:rPr>
              <w:t xml:space="preserve"> page, select </w:t>
            </w:r>
            <w:r w:rsidRPr="00716B14">
              <w:rPr>
                <w:rFonts w:eastAsia="Times New Roman" w:cstheme="minorHAnsi"/>
                <w:b/>
                <w:bCs/>
              </w:rPr>
              <w:t>Connect using virtual private networking (VPN)</w:t>
            </w:r>
            <w:r w:rsidRPr="00716B14">
              <w:rPr>
                <w:rFonts w:eastAsia="Times New Roman" w:cstheme="minorHAnsi"/>
              </w:rPr>
              <w:t xml:space="preserve">. </w:t>
            </w:r>
            <w:r>
              <w:rPr>
                <w:rFonts w:eastAsia="Times New Roman" w:cstheme="minorHAnsi"/>
              </w:rPr>
              <w:t xml:space="preserve">Click </w:t>
            </w:r>
            <w:r w:rsidRPr="00716B14">
              <w:rPr>
                <w:rFonts w:eastAsia="Times New Roman" w:cstheme="minorHAnsi"/>
                <w:b/>
              </w:rPr>
              <w:t>Next</w:t>
            </w:r>
            <w:r>
              <w:rPr>
                <w:rFonts w:eastAsia="Times New Roman" w:cstheme="minorHAnsi"/>
              </w:rPr>
              <w:t>.</w:t>
            </w:r>
          </w:p>
          <w:p w:rsidR="00835690" w:rsidRPr="00716B14" w:rsidRDefault="00835690" w:rsidP="00835690">
            <w:pPr>
              <w:numPr>
                <w:ilvl w:val="0"/>
                <w:numId w:val="74"/>
              </w:numPr>
              <w:spacing w:before="0" w:after="160" w:line="259" w:lineRule="auto"/>
              <w:rPr>
                <w:rFonts w:eastAsia="Times New Roman" w:cstheme="minorHAnsi"/>
              </w:rPr>
            </w:pPr>
            <w:r w:rsidRPr="00716B14">
              <w:rPr>
                <w:rFonts w:eastAsia="Times New Roman" w:cstheme="minorHAnsi"/>
              </w:rPr>
              <w:t xml:space="preserve">On the </w:t>
            </w:r>
            <w:r w:rsidRPr="00716B14">
              <w:rPr>
                <w:rFonts w:eastAsia="Times New Roman" w:cstheme="minorHAnsi"/>
                <w:b/>
                <w:bCs/>
              </w:rPr>
              <w:t>VPN Type</w:t>
            </w:r>
            <w:r w:rsidRPr="00716B14">
              <w:rPr>
                <w:rFonts w:eastAsia="Times New Roman" w:cstheme="minorHAnsi"/>
              </w:rPr>
              <w:t xml:space="preserve"> page, select </w:t>
            </w:r>
            <w:r w:rsidRPr="00716B14">
              <w:rPr>
                <w:rFonts w:eastAsia="Times New Roman" w:cstheme="minorHAnsi"/>
                <w:b/>
                <w:bCs/>
              </w:rPr>
              <w:t>IKEv2</w:t>
            </w:r>
            <w:r w:rsidRPr="00716B14">
              <w:rPr>
                <w:rFonts w:eastAsia="Times New Roman" w:cstheme="minorHAnsi"/>
              </w:rPr>
              <w:t>.</w:t>
            </w:r>
            <w:r>
              <w:rPr>
                <w:rFonts w:eastAsia="Times New Roman" w:cstheme="minorHAnsi"/>
              </w:rPr>
              <w:t xml:space="preserve"> Click </w:t>
            </w:r>
            <w:r w:rsidRPr="00716B14">
              <w:rPr>
                <w:rFonts w:eastAsia="Times New Roman" w:cstheme="minorHAnsi"/>
                <w:b/>
              </w:rPr>
              <w:t>Next</w:t>
            </w:r>
            <w:r>
              <w:rPr>
                <w:rFonts w:eastAsia="Times New Roman" w:cstheme="minorHAnsi"/>
              </w:rPr>
              <w:t>.</w:t>
            </w:r>
          </w:p>
          <w:p w:rsidR="00835690" w:rsidRDefault="00835690" w:rsidP="00835690">
            <w:pPr>
              <w:numPr>
                <w:ilvl w:val="0"/>
                <w:numId w:val="74"/>
              </w:numPr>
              <w:spacing w:before="0" w:after="160" w:line="259" w:lineRule="auto"/>
              <w:rPr>
                <w:rFonts w:eastAsia="Times New Roman" w:cstheme="minorHAnsi"/>
              </w:rPr>
            </w:pPr>
            <w:r>
              <w:rPr>
                <w:rFonts w:eastAsia="Times New Roman" w:cstheme="minorHAnsi"/>
              </w:rPr>
              <w:t xml:space="preserve">On the Destination Address page, type </w:t>
            </w:r>
            <w:r>
              <w:rPr>
                <w:rFonts w:eastAsia="Times New Roman" w:cstheme="minorHAnsi"/>
                <w:b/>
              </w:rPr>
              <w:t>131.107.0.15</w:t>
            </w:r>
            <w:r>
              <w:rPr>
                <w:rFonts w:eastAsia="Times New Roman" w:cstheme="minorHAnsi"/>
              </w:rPr>
              <w:t xml:space="preserve">, and then click </w:t>
            </w:r>
            <w:proofErr w:type="gramStart"/>
            <w:r w:rsidRPr="00716B14">
              <w:rPr>
                <w:rFonts w:eastAsia="Times New Roman" w:cstheme="minorHAnsi"/>
                <w:b/>
              </w:rPr>
              <w:t>Next</w:t>
            </w:r>
            <w:proofErr w:type="gramEnd"/>
            <w:r>
              <w:rPr>
                <w:rFonts w:eastAsia="Times New Roman" w:cstheme="minorHAnsi"/>
              </w:rPr>
              <w:t>.</w:t>
            </w:r>
          </w:p>
          <w:p w:rsidR="00835690" w:rsidRDefault="00835690" w:rsidP="00835690">
            <w:pPr>
              <w:numPr>
                <w:ilvl w:val="0"/>
                <w:numId w:val="74"/>
              </w:numPr>
              <w:spacing w:before="0" w:after="160" w:line="259" w:lineRule="auto"/>
              <w:rPr>
                <w:rFonts w:eastAsia="Times New Roman" w:cstheme="minorHAnsi"/>
              </w:rPr>
            </w:pPr>
            <w:r>
              <w:rPr>
                <w:rFonts w:eastAsia="Times New Roman" w:cstheme="minorHAnsi"/>
              </w:rPr>
              <w:t xml:space="preserve">On the Protocols and Security page, select </w:t>
            </w:r>
            <w:r w:rsidRPr="00716B14">
              <w:rPr>
                <w:rFonts w:eastAsia="Times New Roman" w:cstheme="minorHAnsi"/>
                <w:b/>
              </w:rPr>
              <w:t>Route IP packets on this interface</w:t>
            </w:r>
            <w:r>
              <w:rPr>
                <w:rFonts w:eastAsia="Times New Roman" w:cstheme="minorHAnsi"/>
              </w:rPr>
              <w:t xml:space="preserve">. Click </w:t>
            </w:r>
            <w:r w:rsidRPr="00716B14">
              <w:rPr>
                <w:rFonts w:eastAsia="Times New Roman" w:cstheme="minorHAnsi"/>
                <w:b/>
              </w:rPr>
              <w:t>Next</w:t>
            </w:r>
            <w:r>
              <w:rPr>
                <w:rFonts w:eastAsia="Times New Roman" w:cstheme="minorHAnsi"/>
              </w:rPr>
              <w:t>.</w:t>
            </w:r>
          </w:p>
          <w:p w:rsidR="00835690" w:rsidRDefault="00835690" w:rsidP="00835690">
            <w:pPr>
              <w:numPr>
                <w:ilvl w:val="0"/>
                <w:numId w:val="74"/>
              </w:numPr>
              <w:spacing w:before="0" w:after="160" w:line="259" w:lineRule="auto"/>
              <w:rPr>
                <w:rFonts w:eastAsia="Times New Roman" w:cstheme="minorHAnsi"/>
              </w:rPr>
            </w:pPr>
            <w:r>
              <w:rPr>
                <w:rFonts w:eastAsia="Times New Roman" w:cstheme="minorHAnsi"/>
              </w:rPr>
              <w:t xml:space="preserve">On the Static Routes for Remote Networks page, click </w:t>
            </w:r>
            <w:r w:rsidRPr="00716B14">
              <w:rPr>
                <w:rFonts w:eastAsia="Times New Roman" w:cstheme="minorHAnsi"/>
                <w:b/>
              </w:rPr>
              <w:t>Add</w:t>
            </w:r>
            <w:r>
              <w:rPr>
                <w:rFonts w:eastAsia="Times New Roman" w:cstheme="minorHAnsi"/>
              </w:rPr>
              <w:t xml:space="preserve">. In Destination, type </w:t>
            </w:r>
            <w:r>
              <w:rPr>
                <w:rFonts w:eastAsia="Times New Roman" w:cstheme="minorHAnsi"/>
                <w:b/>
              </w:rPr>
              <w:t>10.0.1</w:t>
            </w:r>
            <w:r w:rsidRPr="00716B14">
              <w:rPr>
                <w:rFonts w:eastAsia="Times New Roman" w:cstheme="minorHAnsi"/>
                <w:b/>
              </w:rPr>
              <w:t>.0</w:t>
            </w:r>
            <w:r>
              <w:rPr>
                <w:rFonts w:eastAsia="Times New Roman" w:cstheme="minorHAnsi"/>
              </w:rPr>
              <w:t xml:space="preserve">. In Network Mask, type </w:t>
            </w:r>
            <w:r w:rsidRPr="00716B14">
              <w:rPr>
                <w:rFonts w:eastAsia="Times New Roman" w:cstheme="minorHAnsi"/>
                <w:b/>
              </w:rPr>
              <w:t>255.255.255.0</w:t>
            </w:r>
            <w:r>
              <w:rPr>
                <w:rFonts w:eastAsia="Times New Roman" w:cstheme="minorHAnsi"/>
              </w:rPr>
              <w:t xml:space="preserve">. In Metric, type </w:t>
            </w:r>
            <w:r w:rsidRPr="00716B14">
              <w:rPr>
                <w:rFonts w:eastAsia="Times New Roman" w:cstheme="minorHAnsi"/>
                <w:b/>
              </w:rPr>
              <w:t>1</w:t>
            </w:r>
            <w:r>
              <w:rPr>
                <w:rFonts w:eastAsia="Times New Roman" w:cstheme="minorHAnsi"/>
              </w:rPr>
              <w:t xml:space="preserve">. Click </w:t>
            </w:r>
            <w:r w:rsidRPr="00716B14">
              <w:rPr>
                <w:rFonts w:eastAsia="Times New Roman" w:cstheme="minorHAnsi"/>
                <w:b/>
              </w:rPr>
              <w:t>OK</w:t>
            </w:r>
            <w:r>
              <w:rPr>
                <w:rFonts w:eastAsia="Times New Roman" w:cstheme="minorHAnsi"/>
              </w:rPr>
              <w:t xml:space="preserve">, and then click </w:t>
            </w:r>
            <w:proofErr w:type="gramStart"/>
            <w:r w:rsidRPr="00716B14">
              <w:rPr>
                <w:rFonts w:eastAsia="Times New Roman" w:cstheme="minorHAnsi"/>
                <w:b/>
              </w:rPr>
              <w:t>Next</w:t>
            </w:r>
            <w:proofErr w:type="gramEnd"/>
            <w:r>
              <w:rPr>
                <w:rFonts w:eastAsia="Times New Roman" w:cstheme="minorHAnsi"/>
              </w:rPr>
              <w:t>.</w:t>
            </w:r>
          </w:p>
          <w:p w:rsidR="00835690" w:rsidRDefault="00835690" w:rsidP="00835690">
            <w:pPr>
              <w:numPr>
                <w:ilvl w:val="0"/>
                <w:numId w:val="74"/>
              </w:numPr>
              <w:spacing w:before="0" w:after="160" w:line="259" w:lineRule="auto"/>
              <w:rPr>
                <w:rFonts w:eastAsia="Times New Roman" w:cstheme="minorHAnsi"/>
              </w:rPr>
            </w:pPr>
            <w:r>
              <w:rPr>
                <w:rFonts w:eastAsia="Times New Roman" w:cstheme="minorHAnsi"/>
              </w:rPr>
              <w:t xml:space="preserve">On the Dial-Out Credentials page, click </w:t>
            </w:r>
            <w:proofErr w:type="gramStart"/>
            <w:r w:rsidRPr="00716B14">
              <w:rPr>
                <w:rFonts w:eastAsia="Times New Roman" w:cstheme="minorHAnsi"/>
                <w:b/>
              </w:rPr>
              <w:t>Next</w:t>
            </w:r>
            <w:proofErr w:type="gramEnd"/>
            <w:r>
              <w:rPr>
                <w:rFonts w:eastAsia="Times New Roman" w:cstheme="minorHAnsi"/>
              </w:rPr>
              <w:t>.</w:t>
            </w:r>
          </w:p>
          <w:p w:rsidR="00835690" w:rsidRPr="00152D90" w:rsidRDefault="00835690" w:rsidP="00835690">
            <w:pPr>
              <w:numPr>
                <w:ilvl w:val="0"/>
                <w:numId w:val="74"/>
              </w:numPr>
              <w:tabs>
                <w:tab w:val="left" w:pos="360"/>
              </w:tabs>
              <w:spacing w:before="0" w:after="160" w:line="259" w:lineRule="auto"/>
            </w:pPr>
            <w:r>
              <w:rPr>
                <w:rFonts w:eastAsia="Times New Roman" w:cstheme="minorHAnsi"/>
              </w:rPr>
              <w:t xml:space="preserve">On the Completing the Demand-Dial Interface Wizard page, click </w:t>
            </w:r>
            <w:r w:rsidRPr="00716B14">
              <w:rPr>
                <w:rFonts w:eastAsia="Times New Roman" w:cstheme="minorHAnsi"/>
                <w:b/>
              </w:rPr>
              <w:t>Finish</w:t>
            </w:r>
            <w:r>
              <w:rPr>
                <w:rFonts w:eastAsia="Times New Roman" w:cstheme="minorHAnsi"/>
              </w:rPr>
              <w:t>.</w:t>
            </w:r>
          </w:p>
          <w:p w:rsidR="00835690" w:rsidRDefault="00835690" w:rsidP="00835690">
            <w:pPr>
              <w:numPr>
                <w:ilvl w:val="0"/>
                <w:numId w:val="74"/>
              </w:numPr>
              <w:spacing w:before="0" w:after="160" w:line="259" w:lineRule="auto"/>
              <w:rPr>
                <w:rFonts w:eastAsia="Times New Roman" w:cstheme="minorHAnsi"/>
              </w:rPr>
            </w:pPr>
            <w:r>
              <w:rPr>
                <w:rFonts w:eastAsia="Times New Roman" w:cstheme="minorHAnsi"/>
              </w:rPr>
              <w:t xml:space="preserve">In the Routing and Remote Access console, click </w:t>
            </w:r>
            <w:r w:rsidRPr="00152D90">
              <w:rPr>
                <w:rFonts w:eastAsia="Times New Roman" w:cstheme="minorHAnsi"/>
                <w:b/>
              </w:rPr>
              <w:t>Network Interfaces</w:t>
            </w:r>
            <w:r>
              <w:rPr>
                <w:rFonts w:eastAsia="Times New Roman" w:cstheme="minorHAnsi"/>
              </w:rPr>
              <w:t>.</w:t>
            </w:r>
          </w:p>
          <w:p w:rsidR="00835690" w:rsidRDefault="00835690" w:rsidP="00835690">
            <w:pPr>
              <w:numPr>
                <w:ilvl w:val="0"/>
                <w:numId w:val="74"/>
              </w:numPr>
              <w:spacing w:before="0" w:after="160" w:line="259" w:lineRule="auto"/>
              <w:rPr>
                <w:rFonts w:eastAsia="Times New Roman" w:cstheme="minorHAnsi"/>
              </w:rPr>
            </w:pPr>
            <w:r w:rsidRPr="00152D90">
              <w:rPr>
                <w:rFonts w:eastAsia="Times New Roman" w:cstheme="minorHAnsi"/>
              </w:rPr>
              <w:t xml:space="preserve">Right-click the </w:t>
            </w:r>
            <w:proofErr w:type="spellStart"/>
            <w:r>
              <w:rPr>
                <w:rFonts w:eastAsia="Times New Roman" w:cstheme="minorHAnsi"/>
                <w:b/>
              </w:rPr>
              <w:t>GatewayVM</w:t>
            </w:r>
            <w:proofErr w:type="spellEnd"/>
            <w:r w:rsidRPr="00152D90">
              <w:rPr>
                <w:rFonts w:eastAsia="Times New Roman" w:cstheme="minorHAnsi"/>
              </w:rPr>
              <w:t xml:space="preserve"> demand dial interface</w:t>
            </w:r>
            <w:r>
              <w:rPr>
                <w:rFonts w:eastAsia="Times New Roman" w:cstheme="minorHAnsi"/>
              </w:rPr>
              <w:t xml:space="preserve"> listed in the details pane</w:t>
            </w:r>
            <w:r w:rsidRPr="00152D90">
              <w:rPr>
                <w:rFonts w:eastAsia="Times New Roman" w:cstheme="minorHAnsi"/>
              </w:rPr>
              <w:t xml:space="preserve">, and </w:t>
            </w:r>
            <w:r>
              <w:rPr>
                <w:rFonts w:eastAsia="Times New Roman" w:cstheme="minorHAnsi"/>
              </w:rPr>
              <w:t xml:space="preserve">then </w:t>
            </w:r>
            <w:proofErr w:type="gramStart"/>
            <w:r w:rsidRPr="00152D90">
              <w:rPr>
                <w:rFonts w:eastAsia="Times New Roman" w:cstheme="minorHAnsi"/>
              </w:rPr>
              <w:t>click</w:t>
            </w:r>
            <w:proofErr w:type="gramEnd"/>
            <w:r w:rsidRPr="00152D90">
              <w:rPr>
                <w:rFonts w:eastAsia="Times New Roman" w:cstheme="minorHAnsi"/>
              </w:rPr>
              <w:t xml:space="preserve"> </w:t>
            </w:r>
            <w:r w:rsidRPr="00152D90">
              <w:rPr>
                <w:rFonts w:eastAsia="Times New Roman" w:cstheme="minorHAnsi"/>
                <w:b/>
              </w:rPr>
              <w:t>Properties</w:t>
            </w:r>
            <w:r w:rsidRPr="00152D90">
              <w:rPr>
                <w:rFonts w:eastAsia="Times New Roman" w:cstheme="minorHAnsi"/>
              </w:rPr>
              <w:t>.</w:t>
            </w:r>
          </w:p>
          <w:p w:rsidR="00835690" w:rsidRDefault="00835690" w:rsidP="00835690">
            <w:pPr>
              <w:numPr>
                <w:ilvl w:val="0"/>
                <w:numId w:val="74"/>
              </w:numPr>
              <w:spacing w:before="0" w:after="160" w:line="259" w:lineRule="auto"/>
              <w:rPr>
                <w:rFonts w:eastAsia="Times New Roman" w:cstheme="minorHAnsi"/>
              </w:rPr>
            </w:pPr>
            <w:r>
              <w:rPr>
                <w:rFonts w:eastAsia="Times New Roman" w:cstheme="minorHAnsi"/>
              </w:rPr>
              <w:t xml:space="preserve">Select the </w:t>
            </w:r>
            <w:r w:rsidRPr="00152D90">
              <w:rPr>
                <w:rFonts w:eastAsia="Times New Roman" w:cstheme="minorHAnsi"/>
                <w:b/>
              </w:rPr>
              <w:t>Security</w:t>
            </w:r>
            <w:r>
              <w:rPr>
                <w:rFonts w:eastAsia="Times New Roman" w:cstheme="minorHAnsi"/>
              </w:rPr>
              <w:t xml:space="preserve"> tab, and then</w:t>
            </w:r>
            <w:r>
              <w:t xml:space="preserve"> </w:t>
            </w:r>
            <w:r w:rsidRPr="00152D90">
              <w:rPr>
                <w:rFonts w:eastAsia="Times New Roman" w:cstheme="minorHAnsi"/>
              </w:rPr>
              <w:t xml:space="preserve">under </w:t>
            </w:r>
            <w:r w:rsidRPr="00023CA3">
              <w:rPr>
                <w:rFonts w:eastAsia="Times New Roman" w:cstheme="minorHAnsi"/>
                <w:b/>
              </w:rPr>
              <w:t>Authentication</w:t>
            </w:r>
            <w:r>
              <w:rPr>
                <w:rFonts w:eastAsia="Times New Roman" w:cstheme="minorHAnsi"/>
              </w:rPr>
              <w:t xml:space="preserve">, select </w:t>
            </w:r>
            <w:r w:rsidRPr="00152D90">
              <w:rPr>
                <w:rFonts w:eastAsia="Times New Roman" w:cstheme="minorHAnsi"/>
                <w:b/>
              </w:rPr>
              <w:t xml:space="preserve">Use </w:t>
            </w:r>
            <w:proofErr w:type="spellStart"/>
            <w:r>
              <w:rPr>
                <w:rFonts w:eastAsia="Times New Roman" w:cstheme="minorHAnsi"/>
                <w:b/>
              </w:rPr>
              <w:t>preshared</w:t>
            </w:r>
            <w:proofErr w:type="spellEnd"/>
            <w:r>
              <w:rPr>
                <w:rFonts w:eastAsia="Times New Roman" w:cstheme="minorHAnsi"/>
                <w:b/>
              </w:rPr>
              <w:t xml:space="preserve"> key for authentication.</w:t>
            </w:r>
            <w:r>
              <w:rPr>
                <w:rFonts w:eastAsia="Times New Roman" w:cstheme="minorHAnsi"/>
              </w:rPr>
              <w:t xml:space="preserve"> Type</w:t>
            </w:r>
            <w:r>
              <w:rPr>
                <w:rFonts w:eastAsia="Times New Roman" w:cstheme="minorHAnsi"/>
                <w:b/>
              </w:rPr>
              <w:t xml:space="preserve"> </w:t>
            </w:r>
            <w:r w:rsidRPr="00A5611D">
              <w:rPr>
                <w:rFonts w:eastAsia="Times New Roman" w:cstheme="minorHAnsi"/>
              </w:rPr>
              <w:t>your administrator password</w:t>
            </w:r>
            <w:r>
              <w:rPr>
                <w:rFonts w:eastAsia="Times New Roman" w:cstheme="minorHAnsi"/>
                <w:b/>
              </w:rPr>
              <w:t xml:space="preserve"> </w:t>
            </w:r>
            <w:r>
              <w:rPr>
                <w:rFonts w:eastAsia="Times New Roman" w:cstheme="minorHAnsi"/>
              </w:rPr>
              <w:t xml:space="preserve">next to Key (this is the administrator password used for the CORP\User1 account). </w:t>
            </w:r>
          </w:p>
          <w:p w:rsidR="00835690" w:rsidRDefault="00835690" w:rsidP="00835690">
            <w:pPr>
              <w:numPr>
                <w:ilvl w:val="0"/>
                <w:numId w:val="74"/>
              </w:numPr>
              <w:spacing w:before="0" w:after="160" w:line="259" w:lineRule="auto"/>
              <w:rPr>
                <w:rFonts w:eastAsia="Times New Roman" w:cstheme="minorHAnsi"/>
              </w:rPr>
            </w:pPr>
            <w:r>
              <w:rPr>
                <w:rFonts w:eastAsia="Times New Roman" w:cstheme="minorHAnsi"/>
              </w:rPr>
              <w:t xml:space="preserve">Under </w:t>
            </w:r>
            <w:r w:rsidRPr="00023CA3">
              <w:rPr>
                <w:rFonts w:eastAsia="Times New Roman" w:cstheme="minorHAnsi"/>
                <w:b/>
              </w:rPr>
              <w:t>Data encryption</w:t>
            </w:r>
            <w:r>
              <w:rPr>
                <w:rFonts w:eastAsia="Times New Roman" w:cstheme="minorHAnsi"/>
              </w:rPr>
              <w:t xml:space="preserve">, change the option to </w:t>
            </w:r>
            <w:r>
              <w:rPr>
                <w:rFonts w:eastAsia="Times New Roman" w:cstheme="minorHAnsi"/>
                <w:b/>
              </w:rPr>
              <w:t>No encryption allowed (server will disconnect if it requires encryption)</w:t>
            </w:r>
            <w:r>
              <w:rPr>
                <w:rFonts w:eastAsia="Times New Roman" w:cstheme="minorHAnsi"/>
              </w:rPr>
              <w:t xml:space="preserve">. Click </w:t>
            </w:r>
            <w:r w:rsidRPr="00152D90">
              <w:rPr>
                <w:rFonts w:eastAsia="Times New Roman" w:cstheme="minorHAnsi"/>
                <w:b/>
              </w:rPr>
              <w:t>OK</w:t>
            </w:r>
            <w:r>
              <w:rPr>
                <w:rFonts w:eastAsia="Times New Roman" w:cstheme="minorHAnsi"/>
              </w:rPr>
              <w:t>.</w:t>
            </w:r>
          </w:p>
          <w:p w:rsidR="00835690" w:rsidRPr="008769D7" w:rsidRDefault="00835690" w:rsidP="00835690">
            <w:pPr>
              <w:numPr>
                <w:ilvl w:val="0"/>
                <w:numId w:val="74"/>
              </w:numPr>
              <w:spacing w:before="0" w:after="160" w:line="259" w:lineRule="auto"/>
              <w:rPr>
                <w:rFonts w:eastAsia="Times New Roman" w:cstheme="minorHAnsi"/>
              </w:rPr>
            </w:pPr>
            <w:r w:rsidRPr="00152D90">
              <w:rPr>
                <w:rFonts w:eastAsia="Times New Roman" w:cstheme="minorHAnsi"/>
              </w:rPr>
              <w:t xml:space="preserve">Right-click the </w:t>
            </w:r>
            <w:proofErr w:type="spellStart"/>
            <w:r>
              <w:rPr>
                <w:rFonts w:eastAsia="Times New Roman" w:cstheme="minorHAnsi"/>
                <w:b/>
              </w:rPr>
              <w:t>GatewayVM</w:t>
            </w:r>
            <w:proofErr w:type="spellEnd"/>
            <w:r w:rsidRPr="00152D90">
              <w:rPr>
                <w:rFonts w:eastAsia="Times New Roman" w:cstheme="minorHAnsi"/>
              </w:rPr>
              <w:t xml:space="preserve"> demand dial interface, and click </w:t>
            </w:r>
            <w:r>
              <w:rPr>
                <w:rFonts w:eastAsia="Times New Roman" w:cstheme="minorHAnsi"/>
                <w:b/>
              </w:rPr>
              <w:t>Connect</w:t>
            </w:r>
            <w:r w:rsidRPr="00152D90">
              <w:rPr>
                <w:rFonts w:eastAsia="Times New Roman" w:cstheme="minorHAnsi"/>
              </w:rPr>
              <w:t>.</w:t>
            </w:r>
            <w:r>
              <w:rPr>
                <w:rFonts w:eastAsia="Times New Roman" w:cstheme="minorHAnsi"/>
              </w:rPr>
              <w:t xml:space="preserve"> Verify that </w:t>
            </w:r>
            <w:r>
              <w:rPr>
                <w:rFonts w:eastAsia="Times New Roman" w:cstheme="minorHAnsi"/>
              </w:rPr>
              <w:lastRenderedPageBreak/>
              <w:t xml:space="preserve">Connection State is listed as </w:t>
            </w:r>
            <w:r w:rsidRPr="00152D90">
              <w:rPr>
                <w:rFonts w:eastAsia="Times New Roman" w:cstheme="minorHAnsi"/>
                <w:b/>
              </w:rPr>
              <w:t>Connected</w:t>
            </w:r>
            <w:r>
              <w:rPr>
                <w:rFonts w:eastAsia="Times New Roman" w:cstheme="minorHAnsi"/>
              </w:rPr>
              <w:t>.</w:t>
            </w:r>
          </w:p>
        </w:tc>
      </w:tr>
    </w:tbl>
    <w:p w:rsidR="00835690" w:rsidRDefault="00835690" w:rsidP="00835690"/>
    <w:p w:rsidR="00835690" w:rsidRDefault="00835690" w:rsidP="00835690">
      <w:pPr>
        <w:pStyle w:val="Heading3"/>
      </w:pPr>
      <w:bookmarkStart w:id="215" w:name="_Toc358885644"/>
      <w:bookmarkStart w:id="216" w:name="_Toc359591346"/>
      <w:r>
        <w:t>View the site-to-site VPN connections on GatewayVM1</w:t>
      </w:r>
      <w:bookmarkEnd w:id="215"/>
      <w:bookmarkEnd w:id="216"/>
    </w:p>
    <w:p w:rsidR="00835690" w:rsidRPr="001333F7" w:rsidRDefault="00835690" w:rsidP="00835690">
      <w:r>
        <w:t>After you configure GatewayVM1 as a multitenant S2S VPN server using VMM, it cannot be managed from the RRAS user interface on GatewayVM1. You can use the following Windows PowerShell commands to display the RRAS configuration.</w:t>
      </w:r>
    </w:p>
    <w:p w:rsidR="00835690" w:rsidRPr="00DE7FB3" w:rsidRDefault="00835690" w:rsidP="00835690">
      <w:pPr>
        <w:keepNext/>
        <w:spacing w:before="240" w:line="240" w:lineRule="auto"/>
        <w:ind w:left="360" w:hanging="360"/>
        <w:rPr>
          <w:b/>
        </w:rPr>
      </w:pPr>
      <w:r w:rsidRPr="00DE7FB3">
        <w:rPr>
          <w:b/>
          <w:noProof/>
        </w:rPr>
        <w:drawing>
          <wp:inline distT="0" distB="0" distL="0" distR="0" wp14:anchorId="487B4850" wp14:editId="3C920F63">
            <wp:extent cx="156845" cy="156845"/>
            <wp:effectExtent l="0" t="0" r="0" b="0"/>
            <wp:docPr id="680"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Pr="00DE7FB3">
        <w:rPr>
          <w:b/>
        </w:rPr>
        <w:t xml:space="preserve">To </w:t>
      </w:r>
      <w:r>
        <w:rPr>
          <w:b/>
        </w:rPr>
        <w:t xml:space="preserve">view the S2S VPN connections on GatewayVM1 </w:t>
      </w:r>
    </w:p>
    <w:tbl>
      <w:tblPr>
        <w:tblW w:w="0" w:type="auto"/>
        <w:tblInd w:w="360" w:type="dxa"/>
        <w:tblCellMar>
          <w:left w:w="0" w:type="dxa"/>
          <w:right w:w="0" w:type="dxa"/>
        </w:tblCellMar>
        <w:tblLook w:val="01E0" w:firstRow="1" w:lastRow="1" w:firstColumn="1" w:lastColumn="1" w:noHBand="0" w:noVBand="0"/>
      </w:tblPr>
      <w:tblGrid>
        <w:gridCol w:w="8280"/>
      </w:tblGrid>
      <w:tr w:rsidR="00835690" w:rsidRPr="00DE7FB3" w:rsidTr="00E64CB0">
        <w:tc>
          <w:tcPr>
            <w:tcW w:w="8280" w:type="dxa"/>
          </w:tcPr>
          <w:p w:rsidR="00835690" w:rsidRPr="001333F7" w:rsidRDefault="00835690" w:rsidP="00835690">
            <w:pPr>
              <w:numPr>
                <w:ilvl w:val="0"/>
                <w:numId w:val="97"/>
              </w:numPr>
              <w:tabs>
                <w:tab w:val="left" w:pos="360"/>
              </w:tabs>
              <w:spacing w:before="0" w:after="160" w:line="259" w:lineRule="auto"/>
              <w:rPr>
                <w:rFonts w:cstheme="minorHAnsi"/>
              </w:rPr>
            </w:pPr>
            <w:r w:rsidRPr="001333F7">
              <w:rPr>
                <w:rFonts w:cstheme="minorHAnsi"/>
                <w:lang w:val="en"/>
              </w:rPr>
              <w:t xml:space="preserve">On the WNVHOST3 server, connect to the </w:t>
            </w:r>
            <w:r w:rsidRPr="001333F7">
              <w:rPr>
                <w:rFonts w:cstheme="minorHAnsi"/>
                <w:b/>
                <w:lang w:val="en"/>
              </w:rPr>
              <w:t>GatewayVM1</w:t>
            </w:r>
            <w:r w:rsidRPr="001333F7">
              <w:rPr>
                <w:rFonts w:cstheme="minorHAnsi"/>
                <w:lang w:val="en"/>
              </w:rPr>
              <w:t xml:space="preserve"> virtual machine. Sign in as CORP\User1.</w:t>
            </w:r>
          </w:p>
          <w:p w:rsidR="00835690" w:rsidRPr="00716B14" w:rsidRDefault="00835690" w:rsidP="00835690">
            <w:pPr>
              <w:numPr>
                <w:ilvl w:val="0"/>
                <w:numId w:val="97"/>
              </w:numPr>
              <w:spacing w:before="0" w:after="160" w:line="259" w:lineRule="auto"/>
              <w:rPr>
                <w:rFonts w:eastAsia="Times New Roman" w:cstheme="minorHAnsi"/>
              </w:rPr>
            </w:pPr>
            <w:r>
              <w:rPr>
                <w:rFonts w:eastAsia="Times New Roman" w:cstheme="minorHAnsi"/>
              </w:rPr>
              <w:t>From the</w:t>
            </w:r>
            <w:r w:rsidRPr="00716B14">
              <w:rPr>
                <w:rFonts w:eastAsia="Times New Roman" w:cstheme="minorHAnsi"/>
              </w:rPr>
              <w:t xml:space="preserve"> Server Manager console</w:t>
            </w:r>
            <w:r>
              <w:rPr>
                <w:rFonts w:eastAsia="Times New Roman" w:cstheme="minorHAnsi"/>
              </w:rPr>
              <w:t xml:space="preserve"> </w:t>
            </w:r>
            <w:r w:rsidRPr="00E34251">
              <w:rPr>
                <w:rFonts w:eastAsia="Times New Roman" w:cstheme="minorHAnsi"/>
                <w:b/>
              </w:rPr>
              <w:t>Tools</w:t>
            </w:r>
            <w:r>
              <w:rPr>
                <w:rFonts w:eastAsia="Times New Roman" w:cstheme="minorHAnsi"/>
              </w:rPr>
              <w:t xml:space="preserve"> menu,</w:t>
            </w:r>
            <w:r w:rsidRPr="00716B14">
              <w:rPr>
                <w:rFonts w:eastAsia="Times New Roman" w:cstheme="minorHAnsi"/>
              </w:rPr>
              <w:t xml:space="preserve"> click </w:t>
            </w:r>
            <w:r>
              <w:rPr>
                <w:rFonts w:eastAsia="Times New Roman" w:cstheme="minorHAnsi"/>
                <w:b/>
                <w:bCs/>
              </w:rPr>
              <w:t>Windows PowerShell</w:t>
            </w:r>
            <w:r w:rsidRPr="00716B14">
              <w:rPr>
                <w:rFonts w:eastAsia="Times New Roman" w:cstheme="minorHAnsi"/>
              </w:rPr>
              <w:t>.</w:t>
            </w:r>
          </w:p>
          <w:p w:rsidR="00835690" w:rsidRDefault="00835690" w:rsidP="00835690">
            <w:pPr>
              <w:numPr>
                <w:ilvl w:val="0"/>
                <w:numId w:val="97"/>
              </w:numPr>
              <w:spacing w:before="0" w:after="160" w:line="259" w:lineRule="auto"/>
              <w:rPr>
                <w:rFonts w:eastAsia="Times New Roman" w:cstheme="minorHAnsi"/>
              </w:rPr>
            </w:pPr>
            <w:r>
              <w:rPr>
                <w:rFonts w:eastAsia="Times New Roman" w:cstheme="minorHAnsi"/>
              </w:rPr>
              <w:t>In the Windows PowerShell window, type the following command and press ENTER to display the VPN S2S connections configured by VMM as part of the tenant VM Network creation steps.</w:t>
            </w:r>
          </w:p>
          <w:p w:rsidR="00835690" w:rsidRPr="00E34251" w:rsidRDefault="00835690" w:rsidP="00E64CB0">
            <w:pPr>
              <w:ind w:left="360"/>
              <w:rPr>
                <w:rFonts w:eastAsia="Times New Roman" w:cstheme="minorHAnsi"/>
                <w:b/>
              </w:rPr>
            </w:pPr>
            <w:r w:rsidRPr="00E34251">
              <w:rPr>
                <w:rFonts w:eastAsia="Times New Roman" w:cstheme="minorHAnsi"/>
                <w:b/>
              </w:rPr>
              <w:t xml:space="preserve">Get-VpnS2SInterface | </w:t>
            </w:r>
            <w:proofErr w:type="spellStart"/>
            <w:r w:rsidRPr="00E34251">
              <w:rPr>
                <w:rFonts w:eastAsia="Times New Roman" w:cstheme="minorHAnsi"/>
                <w:b/>
              </w:rPr>
              <w:t>fl</w:t>
            </w:r>
            <w:proofErr w:type="spellEnd"/>
          </w:p>
          <w:p w:rsidR="00835690" w:rsidRDefault="00835690" w:rsidP="00E64CB0">
            <w:pPr>
              <w:ind w:left="360"/>
              <w:rPr>
                <w:rFonts w:eastAsia="Times New Roman" w:cstheme="minorHAnsi"/>
              </w:rPr>
            </w:pPr>
            <w:r>
              <w:rPr>
                <w:rFonts w:eastAsia="Times New Roman" w:cstheme="minorHAnsi"/>
              </w:rPr>
              <w:t xml:space="preserve">Note that there are two VPN interfaces created, one for the </w:t>
            </w:r>
            <w:proofErr w:type="spellStart"/>
            <w:r>
              <w:rPr>
                <w:rFonts w:eastAsia="Times New Roman" w:cstheme="minorHAnsi"/>
              </w:rPr>
              <w:t>Contoso</w:t>
            </w:r>
            <w:proofErr w:type="spellEnd"/>
            <w:r>
              <w:rPr>
                <w:rFonts w:eastAsia="Times New Roman" w:cstheme="minorHAnsi"/>
              </w:rPr>
              <w:t xml:space="preserve"> Routing Domain, and one for the </w:t>
            </w:r>
            <w:proofErr w:type="spellStart"/>
            <w:r>
              <w:rPr>
                <w:rFonts w:eastAsia="Times New Roman" w:cstheme="minorHAnsi"/>
              </w:rPr>
              <w:t>Fabrikam</w:t>
            </w:r>
            <w:proofErr w:type="spellEnd"/>
            <w:r>
              <w:rPr>
                <w:rFonts w:eastAsia="Times New Roman" w:cstheme="minorHAnsi"/>
              </w:rPr>
              <w:t xml:space="preserve"> Routing Domain.</w:t>
            </w:r>
          </w:p>
          <w:p w:rsidR="00835690" w:rsidRDefault="00835690" w:rsidP="00835690">
            <w:pPr>
              <w:numPr>
                <w:ilvl w:val="0"/>
                <w:numId w:val="97"/>
              </w:numPr>
              <w:spacing w:before="0" w:after="160" w:line="259" w:lineRule="auto"/>
              <w:rPr>
                <w:rFonts w:eastAsia="Times New Roman" w:cstheme="minorHAnsi"/>
              </w:rPr>
            </w:pPr>
            <w:r>
              <w:rPr>
                <w:rFonts w:eastAsia="Times New Roman" w:cstheme="minorHAnsi"/>
              </w:rPr>
              <w:t>Type the following commands to display the network routing compartments configured for each Routing Domain, and the network information associated with the WNV adapter network compartments.</w:t>
            </w:r>
          </w:p>
          <w:p w:rsidR="00835690" w:rsidRDefault="00835690" w:rsidP="00E64CB0">
            <w:pPr>
              <w:ind w:left="360"/>
              <w:rPr>
                <w:rFonts w:eastAsia="Times New Roman" w:cstheme="minorHAnsi"/>
                <w:b/>
              </w:rPr>
            </w:pPr>
            <w:r w:rsidRPr="00E34251">
              <w:rPr>
                <w:rFonts w:eastAsia="Times New Roman" w:cstheme="minorHAnsi"/>
                <w:b/>
              </w:rPr>
              <w:t>Get-</w:t>
            </w:r>
            <w:proofErr w:type="spellStart"/>
            <w:r w:rsidRPr="00E34251">
              <w:rPr>
                <w:rFonts w:eastAsia="Times New Roman" w:cstheme="minorHAnsi"/>
                <w:b/>
              </w:rPr>
              <w:t>NetCompartment</w:t>
            </w:r>
            <w:proofErr w:type="spellEnd"/>
          </w:p>
          <w:p w:rsidR="00835690" w:rsidRPr="005741A2" w:rsidRDefault="00835690" w:rsidP="00E64CB0">
            <w:pPr>
              <w:ind w:left="360"/>
              <w:rPr>
                <w:rFonts w:eastAsia="Times New Roman" w:cstheme="minorHAnsi"/>
                <w:b/>
              </w:rPr>
            </w:pPr>
            <w:proofErr w:type="spellStart"/>
            <w:r w:rsidRPr="00DD6C3C">
              <w:rPr>
                <w:rFonts w:eastAsia="Times New Roman" w:cstheme="minorHAnsi"/>
                <w:b/>
              </w:rPr>
              <w:t>ipconfig</w:t>
            </w:r>
            <w:proofErr w:type="spellEnd"/>
            <w:r w:rsidRPr="00DD6C3C">
              <w:rPr>
                <w:rFonts w:eastAsia="Times New Roman" w:cstheme="minorHAnsi"/>
                <w:b/>
              </w:rPr>
              <w:t xml:space="preserve"> /</w:t>
            </w:r>
            <w:proofErr w:type="spellStart"/>
            <w:r w:rsidRPr="00DD6C3C">
              <w:rPr>
                <w:rFonts w:eastAsia="Times New Roman" w:cstheme="minorHAnsi"/>
                <w:b/>
              </w:rPr>
              <w:t>allcompartments</w:t>
            </w:r>
            <w:proofErr w:type="spellEnd"/>
          </w:p>
        </w:tc>
      </w:tr>
    </w:tbl>
    <w:p w:rsidR="00835690" w:rsidRDefault="00835690" w:rsidP="00835690"/>
    <w:p w:rsidR="00835690" w:rsidRDefault="00835690" w:rsidP="00835690"/>
    <w:p w:rsidR="001C56A4" w:rsidRDefault="001C56A4">
      <w:pPr>
        <w:pStyle w:val="Heading1"/>
      </w:pPr>
      <w:bookmarkStart w:id="217" w:name="_Toc359591347"/>
      <w:r>
        <w:t>Get Started with Plans for Windows Azure Pack: Walkthrough Guide</w:t>
      </w:r>
      <w:bookmarkStart w:id="218" w:name="z2cd2ab45f91f42dfa15d0e00f75bb8b9"/>
      <w:bookmarkEnd w:id="218"/>
      <w:bookmarkEnd w:id="217"/>
    </w:p>
    <w:p w:rsidR="001C56A4" w:rsidRDefault="001C56A4">
      <w:r>
        <w:t xml:space="preserve">This step-by-step walkthrough shows you how to create plans and add-ons by using the management portal for administrators in Windows Azure Pack for Windows Server. These tasks enable your tenants to view available plans and add-ons on the management portal for tenants as they choose options for the subscriptions. </w:t>
      </w:r>
    </w:p>
    <w:p w:rsidR="001C56A4" w:rsidRDefault="001C56A4">
      <w:r>
        <w:t>This document assumes that you have some familiarity with the management portal and know how to provision services, such as website clouds and VM clouds. After you complete this walkthrough, you will:</w:t>
      </w:r>
    </w:p>
    <w:p w:rsidR="001C56A4" w:rsidRDefault="001C56A4" w:rsidP="001C56A4">
      <w:pPr>
        <w:pStyle w:val="BulletedList1"/>
        <w:numPr>
          <w:ilvl w:val="0"/>
          <w:numId w:val="0"/>
        </w:numPr>
        <w:tabs>
          <w:tab w:val="left" w:pos="360"/>
        </w:tabs>
        <w:spacing w:line="260" w:lineRule="exact"/>
        <w:ind w:left="360" w:hanging="360"/>
      </w:pPr>
      <w:r>
        <w:rPr>
          <w:rFonts w:ascii="Symbol" w:hAnsi="Symbol"/>
        </w:rPr>
        <w:lastRenderedPageBreak/>
        <w:t></w:t>
      </w:r>
      <w:r>
        <w:rPr>
          <w:rFonts w:ascii="Symbol" w:hAnsi="Symbol"/>
        </w:rPr>
        <w:tab/>
      </w:r>
      <w:r>
        <w:t>Know how to author plans and add-ons.</w:t>
      </w:r>
    </w:p>
    <w:p w:rsidR="001C56A4" w:rsidRDefault="001C56A4" w:rsidP="001C56A4">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Have a broad understanding of how to administer accounts, subscriptions, and plans for an optimal experience for your tenants.</w:t>
      </w:r>
    </w:p>
    <w:p w:rsidR="001C56A4" w:rsidRDefault="001C56A4">
      <w:r>
        <w:rPr>
          <w:rStyle w:val="Bold"/>
        </w:rPr>
        <w:t>Time requirements</w:t>
      </w:r>
    </w:p>
    <w:p w:rsidR="001C56A4" w:rsidRDefault="001C56A4">
      <w:r>
        <w:t xml:space="preserve">The procedures in this document usually take an hour or less if all the services that are needed for the plans and add-on are provisioned in the management portal. </w:t>
      </w:r>
    </w:p>
    <w:p w:rsidR="001C56A4" w:rsidRDefault="001C56A4">
      <w:r>
        <w:rPr>
          <w:rStyle w:val="LabelEmbedded"/>
        </w:rPr>
        <w:t>Walkthrough steps</w:t>
      </w:r>
    </w:p>
    <w:p w:rsidR="001C56A4" w:rsidRDefault="001C56A4" w:rsidP="001C56A4">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1" w:history="1">
        <w:r>
          <w:rPr>
            <w:rStyle w:val="Hyperlink"/>
          </w:rPr>
          <w:t>Prerequisites</w:t>
        </w:r>
      </w:hyperlink>
    </w:p>
    <w:p w:rsidR="001C56A4" w:rsidRDefault="001C56A4" w:rsidP="001C56A4">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2" w:history="1">
        <w:r>
          <w:rPr>
            <w:rStyle w:val="Hyperlink"/>
          </w:rPr>
          <w:t>Step 1: Author a plan</w:t>
        </w:r>
      </w:hyperlink>
    </w:p>
    <w:p w:rsidR="001C56A4" w:rsidRDefault="001C56A4" w:rsidP="001C56A4">
      <w:pPr>
        <w:pStyle w:val="BulletedList1"/>
        <w:numPr>
          <w:ilvl w:val="0"/>
          <w:numId w:val="0"/>
        </w:numPr>
        <w:tabs>
          <w:tab w:val="left" w:pos="360"/>
        </w:tabs>
        <w:spacing w:line="260" w:lineRule="exact"/>
        <w:ind w:left="360" w:hanging="360"/>
      </w:pPr>
      <w:proofErr w:type="gramStart"/>
      <w:r>
        <w:rPr>
          <w:rFonts w:ascii="Symbol" w:hAnsi="Symbol"/>
        </w:rPr>
        <w:t></w:t>
      </w:r>
      <w:r>
        <w:rPr>
          <w:rFonts w:ascii="Symbol" w:hAnsi="Symbol"/>
        </w:rPr>
        <w:tab/>
      </w:r>
      <w:hyperlink w:anchor="z3" w:history="1">
        <w:r>
          <w:rPr>
            <w:rStyle w:val="Hyperlink"/>
          </w:rPr>
          <w:t>Step 2.</w:t>
        </w:r>
        <w:proofErr w:type="gramEnd"/>
        <w:r>
          <w:rPr>
            <w:rStyle w:val="Hyperlink"/>
          </w:rPr>
          <w:t xml:space="preserve"> Set properties for a plan</w:t>
        </w:r>
      </w:hyperlink>
    </w:p>
    <w:p w:rsidR="001C56A4" w:rsidRDefault="001C56A4" w:rsidP="001C56A4">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4" w:history="1">
        <w:r>
          <w:rPr>
            <w:rStyle w:val="Hyperlink"/>
          </w:rPr>
          <w:t xml:space="preserve">Step 3: Modify a plan </w:t>
        </w:r>
      </w:hyperlink>
    </w:p>
    <w:p w:rsidR="001C56A4" w:rsidRDefault="001C56A4" w:rsidP="001C56A4">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5" w:history="1">
        <w:r>
          <w:rPr>
            <w:rStyle w:val="Hyperlink"/>
          </w:rPr>
          <w:t>Step 4: Configure a plan</w:t>
        </w:r>
      </w:hyperlink>
    </w:p>
    <w:p w:rsidR="001C56A4" w:rsidRDefault="001C56A4" w:rsidP="001C56A4">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6" w:history="1">
        <w:r>
          <w:rPr>
            <w:rStyle w:val="Hyperlink"/>
          </w:rPr>
          <w:t xml:space="preserve">Step 5: Advertise a plan </w:t>
        </w:r>
      </w:hyperlink>
    </w:p>
    <w:p w:rsidR="001C56A4" w:rsidRDefault="001C56A4" w:rsidP="001C56A4">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7" w:history="1">
        <w:r>
          <w:rPr>
            <w:rStyle w:val="Hyperlink"/>
          </w:rPr>
          <w:t>Step 6: Change access to a plan</w:t>
        </w:r>
      </w:hyperlink>
    </w:p>
    <w:p w:rsidR="001C56A4" w:rsidRDefault="001C56A4" w:rsidP="001C56A4">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8" w:history="1">
        <w:r>
          <w:rPr>
            <w:rStyle w:val="Hyperlink"/>
          </w:rPr>
          <w:t>Step 7: Clone a plan</w:t>
        </w:r>
      </w:hyperlink>
    </w:p>
    <w:p w:rsidR="001C56A4" w:rsidRDefault="001C56A4" w:rsidP="001C56A4">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9" w:history="1">
        <w:r>
          <w:rPr>
            <w:rStyle w:val="Hyperlink"/>
          </w:rPr>
          <w:t>Step 8: Author an add-on</w:t>
        </w:r>
      </w:hyperlink>
    </w:p>
    <w:p w:rsidR="001C56A4" w:rsidRDefault="001C56A4">
      <w:pPr>
        <w:pStyle w:val="Heading2"/>
      </w:pPr>
      <w:bookmarkStart w:id="219" w:name="z1"/>
      <w:bookmarkStart w:id="220" w:name="_Toc359591348"/>
      <w:bookmarkEnd w:id="219"/>
      <w:r>
        <w:t>Prerequisites</w:t>
      </w:r>
      <w:bookmarkEnd w:id="220"/>
    </w:p>
    <w:p w:rsidR="001C56A4" w:rsidRDefault="001C56A4">
      <w:r>
        <w:t>Before you can create a plan or add-on, you must have one or more of the following services provisioned in management portal for administrators:</w:t>
      </w:r>
    </w:p>
    <w:p w:rsidR="001C56A4" w:rsidRDefault="001C56A4" w:rsidP="001C56A4">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Website Clouds</w:t>
      </w:r>
    </w:p>
    <w:p w:rsidR="001C56A4" w:rsidRDefault="001C56A4" w:rsidP="001C56A4">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VM Clouds</w:t>
      </w:r>
    </w:p>
    <w:p w:rsidR="001C56A4" w:rsidRDefault="001C56A4" w:rsidP="001C56A4">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Service Bus Clouds</w:t>
      </w:r>
    </w:p>
    <w:p w:rsidR="001C56A4" w:rsidRDefault="001C56A4" w:rsidP="001C56A4">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SQL Servers</w:t>
      </w:r>
    </w:p>
    <w:p w:rsidR="001C56A4" w:rsidRDefault="001C56A4" w:rsidP="001C56A4">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MySQL Servers</w:t>
      </w:r>
    </w:p>
    <w:p w:rsidR="001C56A4" w:rsidRDefault="001C56A4">
      <w:r>
        <w:t>Only the services that you have already provisioned will be available to you when you author a plan or add-on.</w:t>
      </w:r>
    </w:p>
    <w:p w:rsidR="001C56A4" w:rsidRDefault="001C56A4">
      <w:pPr>
        <w:pStyle w:val="Heading2"/>
      </w:pPr>
      <w:bookmarkStart w:id="221" w:name="_Toc359591349"/>
      <w:r>
        <w:t>Plans overview</w:t>
      </w:r>
      <w:bookmarkEnd w:id="221"/>
    </w:p>
    <w:p w:rsidR="001C56A4" w:rsidRDefault="001C56A4">
      <w:r>
        <w:t>The Windows Azure Pack enables you to define plans to which your tenants can choose to subscribe, selecting only those plans that they qualify for based on billing, capacities, usage, and other considerations.</w:t>
      </w:r>
    </w:p>
    <w:p w:rsidR="001C56A4" w:rsidRDefault="001C56A4">
      <w:r>
        <w:t>After establishing an account, a tenant can do the following:</w:t>
      </w:r>
    </w:p>
    <w:p w:rsidR="001C56A4" w:rsidRDefault="001C56A4" w:rsidP="001C56A4">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Subscribe to one or more plans. Each subscription is associated with one plan.</w:t>
      </w:r>
    </w:p>
    <w:p w:rsidR="001C56A4" w:rsidRDefault="001C56A4" w:rsidP="001C56A4">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 xml:space="preserve">Buy add-ons </w:t>
      </w:r>
      <w:proofErr w:type="gramStart"/>
      <w:r>
        <w:t>that are</w:t>
      </w:r>
      <w:proofErr w:type="gramEnd"/>
      <w:r>
        <w:t xml:space="preserve"> associated with a plan.</w:t>
      </w:r>
    </w:p>
    <w:p w:rsidR="001C56A4" w:rsidRDefault="001C56A4" w:rsidP="001C56A4">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Upload a management certificate.</w:t>
      </w:r>
    </w:p>
    <w:p w:rsidR="001C56A4" w:rsidRDefault="001C56A4" w:rsidP="001C56A4">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Designate one or more co-administrators who can manage services within a subscription.</w:t>
      </w:r>
    </w:p>
    <w:p w:rsidR="001C56A4" w:rsidRDefault="001C56A4">
      <w:pPr>
        <w:pStyle w:val="Heading3"/>
      </w:pPr>
      <w:bookmarkStart w:id="222" w:name="_Toc359591350"/>
      <w:r>
        <w:lastRenderedPageBreak/>
        <w:t>User accounts and subscriptions</w:t>
      </w:r>
      <w:bookmarkEnd w:id="222"/>
    </w:p>
    <w:p w:rsidR="001C56A4" w:rsidRDefault="001C56A4">
      <w:r>
        <w:t xml:space="preserve">An account is the highest level of control. A tenant can sign up to create an account, or an administrator can create it. Each account can have one or more subscriptions. A subscription is associated with one plan. A plan can have one or more add-ons associated with it. Tenants can add and remove a plan's add-ons from their subscription. </w:t>
      </w:r>
    </w:p>
    <w:p w:rsidR="001C56A4" w:rsidRDefault="001C56A4">
      <w:pPr>
        <w:pStyle w:val="Heading4"/>
      </w:pPr>
      <w:bookmarkStart w:id="223" w:name="_Toc359591351"/>
      <w:r>
        <w:t>Administering accounts and subscriptions</w:t>
      </w:r>
      <w:bookmarkEnd w:id="223"/>
    </w:p>
    <w:p w:rsidR="001C56A4" w:rsidRDefault="001C56A4">
      <w:r>
        <w:t>As an administrator, you can perform the following tasks on accounts and subscriptions:</w:t>
      </w:r>
    </w:p>
    <w:p w:rsidR="001C56A4" w:rsidRDefault="001C56A4" w:rsidP="001C56A4">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Create or remove a user account for a tenant.</w:t>
      </w:r>
    </w:p>
    <w:p w:rsidR="001C56A4" w:rsidRDefault="001C56A4" w:rsidP="001C56A4">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Add a subscription to a tenant's account.</w:t>
      </w:r>
    </w:p>
    <w:p w:rsidR="001C56A4" w:rsidRDefault="001C56A4" w:rsidP="001C56A4">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Suspend or delete a subscription.</w:t>
      </w:r>
    </w:p>
    <w:p w:rsidR="001C56A4" w:rsidRDefault="001C56A4" w:rsidP="001C56A4">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Reset an account's password, configure the required password strength, and enable or disable Forgot Password (the default is Disable).</w:t>
      </w:r>
    </w:p>
    <w:p w:rsidR="001C56A4" w:rsidRDefault="001C56A4" w:rsidP="001C56A4">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Add and remove email notifications.</w:t>
      </w:r>
    </w:p>
    <w:p w:rsidR="001C56A4" w:rsidRDefault="001C56A4" w:rsidP="001C56A4">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 xml:space="preserve">Enable or disable self-service subscription management. (The default is </w:t>
      </w:r>
      <w:proofErr w:type="gramStart"/>
      <w:r>
        <w:t>Enable</w:t>
      </w:r>
      <w:proofErr w:type="gramEnd"/>
      <w:r>
        <w:t>.)</w:t>
      </w:r>
    </w:p>
    <w:p w:rsidR="001C56A4" w:rsidRDefault="001C56A4" w:rsidP="001C56A4">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Require account validation (the default is No).</w:t>
      </w:r>
    </w:p>
    <w:p w:rsidR="001C56A4" w:rsidRDefault="001C56A4">
      <w:r>
        <w:t>If you suspend a subscription, you can continue to modify the plan that is associated with the subscription, but the tenant will not be able to access any of the plan's resources.</w:t>
      </w:r>
    </w:p>
    <w:p w:rsidR="001C56A4" w:rsidRDefault="001C56A4">
      <w:pPr>
        <w:pStyle w:val="Heading4"/>
      </w:pPr>
      <w:bookmarkStart w:id="224" w:name="_Toc359591352"/>
      <w:r>
        <w:t>States of a subscription</w:t>
      </w:r>
      <w:bookmarkEnd w:id="224"/>
    </w:p>
    <w:p w:rsidR="001C56A4" w:rsidRDefault="001C56A4">
      <w:r>
        <w:t>A subscription has the following states:</w:t>
      </w:r>
    </w:p>
    <w:p w:rsidR="001C56A4" w:rsidRDefault="001C56A4" w:rsidP="001C56A4">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Active</w:t>
      </w:r>
    </w:p>
    <w:p w:rsidR="001C56A4" w:rsidRDefault="001C56A4" w:rsidP="001C56A4">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Suspended</w:t>
      </w:r>
    </w:p>
    <w:p w:rsidR="001C56A4" w:rsidRDefault="001C56A4" w:rsidP="001C56A4">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Pending delete, and Deleted</w:t>
      </w:r>
    </w:p>
    <w:p w:rsidR="001C56A4" w:rsidRDefault="001C56A4" w:rsidP="001C56A4">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Locked and Unlocked (resource quota)</w:t>
      </w:r>
    </w:p>
    <w:p w:rsidR="001C56A4" w:rsidRDefault="001C56A4" w:rsidP="001C56A4">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In-sync and Out-of-sync (with a plan)</w:t>
      </w:r>
    </w:p>
    <w:p w:rsidR="001C56A4" w:rsidRDefault="001C56A4">
      <w:pPr>
        <w:pStyle w:val="Heading4"/>
      </w:pPr>
      <w:bookmarkStart w:id="225" w:name="_Toc359591353"/>
      <w:r>
        <w:t>Actions on a subscription</w:t>
      </w:r>
      <w:bookmarkEnd w:id="225"/>
    </w:p>
    <w:p w:rsidR="001C56A4" w:rsidRDefault="001C56A4">
      <w:r>
        <w:t xml:space="preserve">The administrator and the tenant can both do the following to an individual subscription: </w:t>
      </w:r>
    </w:p>
    <w:p w:rsidR="001C56A4" w:rsidRDefault="001C56A4" w:rsidP="001C56A4">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Add and remove co-administrators of the subscription.</w:t>
      </w:r>
    </w:p>
    <w:p w:rsidR="001C56A4" w:rsidRDefault="001C56A4" w:rsidP="001C56A4">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Add and remove add-ons that are associated with the subscription's plan.</w:t>
      </w:r>
    </w:p>
    <w:p w:rsidR="001C56A4" w:rsidRDefault="001C56A4">
      <w:pPr>
        <w:pStyle w:val="Heading3"/>
      </w:pPr>
      <w:bookmarkStart w:id="226" w:name="_Toc359591354"/>
      <w:r>
        <w:t>Plans and add-ons</w:t>
      </w:r>
      <w:bookmarkEnd w:id="226"/>
    </w:p>
    <w:p w:rsidR="001C56A4" w:rsidRDefault="001C56A4">
      <w:r>
        <w:t xml:space="preserve">A tenant cannot access any services unless that tenant is subscribed to at least one plan. Plans, also known as service plans, define the resources, capabilities, and limitations of the hosting services that are offered to a tenant according to a scope that is determined by the hosting service provider. The scope of various plans is typically defined by the capabilities of the resource </w:t>
      </w:r>
      <w:r>
        <w:lastRenderedPageBreak/>
        <w:t>providers, the pricing structure that a tenant can choose from, and by other business or organizational requirements.</w:t>
      </w:r>
    </w:p>
    <w:p w:rsidR="001C56A4" w:rsidRDefault="001C56A4">
      <w:r>
        <w:t xml:space="preserve">Before you author a plan or add-on, the services that you provide in your plan or add-on must be previously provisioned, so that they will be available when you author the plan or add-on. Provisioning resources includes tasks such as registering URL endpoints for services and creating databases. </w:t>
      </w:r>
    </w:p>
    <w:p w:rsidR="001C56A4" w:rsidRDefault="001C56A4">
      <w:r>
        <w:t xml:space="preserve">Add-ons are optional plan services that the tenant can choose to include in the subscription. Think of add-ons as services that are available as a-la-carte options in addition to the core services that the plan provides. </w:t>
      </w:r>
    </w:p>
    <w:p w:rsidR="001C56A4" w:rsidRDefault="001C56A4">
      <w:r>
        <w:t>If you want to add a service to a plan, and have it be included without the tenant's interaction, you should add the service directly to the plan instead of creating it as an add-on.</w:t>
      </w:r>
    </w:p>
    <w:p w:rsidR="001C56A4" w:rsidRDefault="001C56A4">
      <w:r>
        <w:t>Quotas provide limits on resource usage that are acceptable to the resource provider who provides the service.</w:t>
      </w:r>
    </w:p>
    <w:p w:rsidR="001C56A4" w:rsidRDefault="001C56A4">
      <w:pPr>
        <w:pStyle w:val="Heading4"/>
      </w:pPr>
      <w:bookmarkStart w:id="227" w:name="z10"/>
      <w:bookmarkStart w:id="228" w:name="_Toc359591355"/>
      <w:bookmarkEnd w:id="227"/>
      <w:r>
        <w:t>States of plans and add-ons</w:t>
      </w:r>
      <w:bookmarkEnd w:id="228"/>
    </w:p>
    <w:p w:rsidR="001C56A4" w:rsidRDefault="001C56A4">
      <w:r>
        <w:t>The following table lists states and status values for plans and add-ons.</w:t>
      </w:r>
    </w:p>
    <w:p w:rsidR="001C56A4" w:rsidRDefault="001C56A4">
      <w:pPr>
        <w:pStyle w:val="TableSpacing"/>
      </w:pPr>
    </w:p>
    <w:tbl>
      <w:tblPr>
        <w:tblStyle w:val="TablewithHeader"/>
        <w:tblW w:w="0" w:type="auto"/>
        <w:tblLook w:val="01E0" w:firstRow="1" w:lastRow="1" w:firstColumn="1" w:lastColumn="1" w:noHBand="0" w:noVBand="0"/>
      </w:tblPr>
      <w:tblGrid>
        <w:gridCol w:w="4406"/>
        <w:gridCol w:w="4406"/>
      </w:tblGrid>
      <w:tr w:rsidR="001C56A4" w:rsidTr="00E64CB0">
        <w:trPr>
          <w:cnfStyle w:val="100000000000" w:firstRow="1" w:lastRow="0" w:firstColumn="0" w:lastColumn="0" w:oddVBand="0" w:evenVBand="0" w:oddHBand="0" w:evenHBand="0" w:firstRowFirstColumn="0" w:firstRowLastColumn="0" w:lastRowFirstColumn="0" w:lastRowLastColumn="0"/>
        </w:trPr>
        <w:tc>
          <w:tcPr>
            <w:tcW w:w="4428" w:type="dxa"/>
          </w:tcPr>
          <w:p w:rsidR="001C56A4" w:rsidRDefault="001C56A4">
            <w:r>
              <w:t>Plan states and status</w:t>
            </w:r>
          </w:p>
        </w:tc>
        <w:tc>
          <w:tcPr>
            <w:tcW w:w="4428" w:type="dxa"/>
          </w:tcPr>
          <w:p w:rsidR="001C56A4" w:rsidRDefault="001C56A4">
            <w:r>
              <w:t>Add-on states and status</w:t>
            </w:r>
          </w:p>
        </w:tc>
      </w:tr>
      <w:tr w:rsidR="001C56A4" w:rsidTr="00E64CB0">
        <w:tc>
          <w:tcPr>
            <w:tcW w:w="4428" w:type="dxa"/>
          </w:tcPr>
          <w:p w:rsidR="001C56A4" w:rsidRDefault="001C56A4" w:rsidP="001C56A4">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Public</w:t>
            </w:r>
          </w:p>
          <w:p w:rsidR="001C56A4" w:rsidRDefault="001C56A4">
            <w:pPr>
              <w:pStyle w:val="TextinList1"/>
            </w:pPr>
            <w:r>
              <w:t>Tenants can subscribe to a plan only when the plan is public.</w:t>
            </w:r>
          </w:p>
          <w:p w:rsidR="001C56A4" w:rsidRDefault="001C56A4" w:rsidP="001C56A4">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Private</w:t>
            </w:r>
          </w:p>
          <w:p w:rsidR="001C56A4" w:rsidRDefault="001C56A4">
            <w:pPr>
              <w:pStyle w:val="TextinList1"/>
            </w:pPr>
            <w:r>
              <w:t>The initial state after creation.</w:t>
            </w:r>
          </w:p>
          <w:p w:rsidR="001C56A4" w:rsidRDefault="001C56A4" w:rsidP="001C56A4">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Decommissioned</w:t>
            </w:r>
          </w:p>
          <w:p w:rsidR="001C56A4" w:rsidRDefault="001C56A4">
            <w:pPr>
              <w:pStyle w:val="TextinList1"/>
            </w:pPr>
            <w:r>
              <w:t>The plan is active, but will not accept any new subscriptions.</w:t>
            </w:r>
          </w:p>
          <w:p w:rsidR="001C56A4" w:rsidRDefault="001C56A4" w:rsidP="001C56A4">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Configured or Not Configured</w:t>
            </w:r>
          </w:p>
          <w:p w:rsidR="001C56A4" w:rsidRDefault="001C56A4">
            <w:pPr>
              <w:pStyle w:val="TextinList1"/>
            </w:pPr>
            <w:r>
              <w:t>If configured, the plan has a specified invitation code and the maximum number of subscriptions allowed is specified or marked as unlimited.</w:t>
            </w:r>
          </w:p>
          <w:p w:rsidR="001C56A4" w:rsidRDefault="001C56A4" w:rsidP="001C56A4">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Update in progress</w:t>
            </w:r>
          </w:p>
          <w:p w:rsidR="001C56A4" w:rsidRDefault="001C56A4">
            <w:pPr>
              <w:pStyle w:val="TextinList1"/>
            </w:pPr>
            <w:r>
              <w:t>The plan is being updated and is currently unavailable.</w:t>
            </w:r>
          </w:p>
        </w:tc>
        <w:tc>
          <w:tcPr>
            <w:tcW w:w="4428" w:type="dxa"/>
          </w:tcPr>
          <w:p w:rsidR="001C56A4" w:rsidRDefault="001C56A4" w:rsidP="001C56A4">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Available</w:t>
            </w:r>
          </w:p>
          <w:p w:rsidR="001C56A4" w:rsidRDefault="001C56A4">
            <w:pPr>
              <w:pStyle w:val="TextinList1"/>
            </w:pPr>
            <w:r>
              <w:t>The add-on has not been purchased by the tenant.</w:t>
            </w:r>
          </w:p>
          <w:p w:rsidR="001C56A4" w:rsidRDefault="001C56A4" w:rsidP="001C56A4">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Acquired</w:t>
            </w:r>
          </w:p>
          <w:p w:rsidR="001C56A4" w:rsidRDefault="001C56A4">
            <w:pPr>
              <w:pStyle w:val="TextinList1"/>
            </w:pPr>
            <w:r>
              <w:t>The add-on has been purchased.</w:t>
            </w:r>
          </w:p>
          <w:p w:rsidR="001C56A4" w:rsidRDefault="001C56A4" w:rsidP="001C56A4">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Active</w:t>
            </w:r>
          </w:p>
          <w:p w:rsidR="001C56A4" w:rsidRDefault="001C56A4">
            <w:pPr>
              <w:pStyle w:val="TextinList1"/>
            </w:pPr>
            <w:r>
              <w:t>The add-on is linked to a plan.</w:t>
            </w:r>
          </w:p>
          <w:p w:rsidR="001C56A4" w:rsidRDefault="001C56A4" w:rsidP="001C56A4">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Decommissioned</w:t>
            </w:r>
          </w:p>
          <w:p w:rsidR="001C56A4" w:rsidRDefault="001C56A4">
            <w:pPr>
              <w:pStyle w:val="TextinList1"/>
            </w:pPr>
            <w:r>
              <w:t>The add-on is active, but will not accept any new subscriptions.</w:t>
            </w:r>
          </w:p>
          <w:p w:rsidR="001C56A4" w:rsidRDefault="001C56A4" w:rsidP="001C56A4">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Configured or Not Configured</w:t>
            </w:r>
          </w:p>
          <w:p w:rsidR="001C56A4" w:rsidRDefault="001C56A4">
            <w:pPr>
              <w:pStyle w:val="TextinList1"/>
            </w:pPr>
            <w:r>
              <w:t>If configured, the add-on has a specified maximum number of purchases allowed to the subscription or is marked as unlimited.</w:t>
            </w:r>
          </w:p>
          <w:p w:rsidR="001C56A4" w:rsidRDefault="001C56A4" w:rsidP="001C56A4">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In-sync</w:t>
            </w:r>
          </w:p>
          <w:p w:rsidR="001C56A4" w:rsidRDefault="001C56A4">
            <w:pPr>
              <w:pStyle w:val="TextinList1"/>
            </w:pPr>
            <w:r>
              <w:t>The add-on has been validated for the subscription by Windows Azure Pack.</w:t>
            </w:r>
          </w:p>
          <w:p w:rsidR="001C56A4" w:rsidRDefault="001C56A4" w:rsidP="001C56A4">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Out-of-sync</w:t>
            </w:r>
          </w:p>
          <w:p w:rsidR="001C56A4" w:rsidRDefault="001C56A4">
            <w:pPr>
              <w:pStyle w:val="TextinList1"/>
            </w:pPr>
            <w:r>
              <w:t>The add-on has not been validated for the subscription by Windows Azure Pack.</w:t>
            </w:r>
          </w:p>
        </w:tc>
      </w:tr>
    </w:tbl>
    <w:p w:rsidR="001C56A4" w:rsidRDefault="001C56A4">
      <w:pPr>
        <w:pStyle w:val="TableSpacing"/>
      </w:pPr>
    </w:p>
    <w:p w:rsidR="001C56A4" w:rsidRDefault="001C56A4">
      <w:pPr>
        <w:pStyle w:val="Heading4"/>
      </w:pPr>
      <w:bookmarkStart w:id="229" w:name="_Toc359591356"/>
      <w:r>
        <w:t>Rules and guidelines for plans and add-ons</w:t>
      </w:r>
      <w:bookmarkEnd w:id="229"/>
    </w:p>
    <w:p w:rsidR="001C56A4" w:rsidRDefault="001C56A4">
      <w:r>
        <w:t>Consider the following as you author plans and guidelines and administer them:</w:t>
      </w:r>
    </w:p>
    <w:p w:rsidR="001C56A4" w:rsidRDefault="001C56A4" w:rsidP="001C56A4">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proofErr w:type="gramStart"/>
      <w:r>
        <w:t>You</w:t>
      </w:r>
      <w:proofErr w:type="gramEnd"/>
      <w:r>
        <w:t xml:space="preserve"> can delete a plan only if it there are no tenants who are subscribed to the plan.</w:t>
      </w:r>
    </w:p>
    <w:p w:rsidR="001C56A4" w:rsidRDefault="001C56A4" w:rsidP="001C56A4">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proofErr w:type="gramStart"/>
      <w:r>
        <w:t>You</w:t>
      </w:r>
      <w:proofErr w:type="gramEnd"/>
      <w:r>
        <w:t xml:space="preserve"> cannot remove a service from a plan if there is there is a subscription that is using the service.</w:t>
      </w:r>
    </w:p>
    <w:p w:rsidR="001C56A4" w:rsidRDefault="001C56A4" w:rsidP="001C56A4">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When you clone a plan, all plan properties are copied to the new plan, including quotas, configurations, and advertisements.</w:t>
      </w:r>
    </w:p>
    <w:p w:rsidR="001C56A4" w:rsidRDefault="001C56A4" w:rsidP="001C56A4">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proofErr w:type="gramStart"/>
      <w:r>
        <w:t>Only</w:t>
      </w:r>
      <w:proofErr w:type="gramEnd"/>
      <w:r>
        <w:t xml:space="preserve"> the administrator can add an add-on to a plan.</w:t>
      </w:r>
    </w:p>
    <w:p w:rsidR="001C56A4" w:rsidRDefault="001C56A4" w:rsidP="001C56A4">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proofErr w:type="gramStart"/>
      <w:r>
        <w:t>You</w:t>
      </w:r>
      <w:proofErr w:type="gramEnd"/>
      <w:r>
        <w:t xml:space="preserve"> cannot add an add-on to a plan if that plan is in a decommissioned state.</w:t>
      </w:r>
    </w:p>
    <w:p w:rsidR="001C56A4" w:rsidRDefault="001C56A4">
      <w:pPr>
        <w:pStyle w:val="Heading2"/>
      </w:pPr>
      <w:bookmarkStart w:id="230" w:name="z2"/>
      <w:bookmarkStart w:id="231" w:name="_Toc359591357"/>
      <w:bookmarkEnd w:id="230"/>
      <w:r>
        <w:t>Step 1: Author a plan</w:t>
      </w:r>
      <w:bookmarkEnd w:id="231"/>
    </w:p>
    <w:p w:rsidR="001C56A4" w:rsidRDefault="001C56A4">
      <w:r>
        <w:t>To authoring a plan, you must specify the services that you want to have included with the plan, and specify the add-ons that you want tenants to optionally add to their subscription.</w:t>
      </w:r>
    </w:p>
    <w:p w:rsidR="001C56A4" w:rsidRDefault="001C56A4">
      <w:pPr>
        <w:pStyle w:val="ProcedureTitle"/>
        <w:framePr w:wrap="notBeside"/>
      </w:pPr>
      <w:r>
        <w:rPr>
          <w:noProof/>
        </w:rPr>
        <w:drawing>
          <wp:inline distT="0" distB="0" distL="0" distR="0" wp14:anchorId="02D778B8" wp14:editId="1F3EEA76">
            <wp:extent cx="152400" cy="152400"/>
            <wp:effectExtent l="0" t="0" r="0" b="0"/>
            <wp:docPr id="34" name="Picture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stretch>
                      <a:fillRect/>
                    </a:stretch>
                  </pic:blipFill>
                  <pic:spPr>
                    <a:xfrm>
                      <a:off x="0" y="0"/>
                      <a:ext cx="152400" cy="152400"/>
                    </a:xfrm>
                    <a:prstGeom prst="rect">
                      <a:avLst/>
                    </a:prstGeom>
                  </pic:spPr>
                </pic:pic>
              </a:graphicData>
            </a:graphic>
          </wp:inline>
        </w:drawing>
      </w:r>
      <w:r>
        <w:t>To author a plan</w:t>
      </w:r>
    </w:p>
    <w:tbl>
      <w:tblPr>
        <w:tblStyle w:val="ProcedureTable"/>
        <w:tblW w:w="0" w:type="auto"/>
        <w:tblLook w:val="01E0" w:firstRow="1" w:lastRow="1" w:firstColumn="1" w:lastColumn="1" w:noHBand="0" w:noVBand="0"/>
      </w:tblPr>
      <w:tblGrid>
        <w:gridCol w:w="8280"/>
      </w:tblGrid>
      <w:tr w:rsidR="001C56A4">
        <w:tc>
          <w:tcPr>
            <w:tcW w:w="8856" w:type="dxa"/>
          </w:tcPr>
          <w:p w:rsidR="001C56A4" w:rsidRDefault="001C56A4" w:rsidP="001C56A4">
            <w:pPr>
              <w:pStyle w:val="NumberedList1"/>
              <w:numPr>
                <w:ilvl w:val="0"/>
                <w:numId w:val="0"/>
              </w:numPr>
              <w:tabs>
                <w:tab w:val="left" w:pos="360"/>
              </w:tabs>
              <w:spacing w:line="260" w:lineRule="exact"/>
              <w:ind w:left="360" w:hanging="360"/>
            </w:pPr>
            <w:r>
              <w:t>1.</w:t>
            </w:r>
            <w:r>
              <w:tab/>
              <w:t xml:space="preserve">In the management portal, click </w:t>
            </w:r>
            <w:r>
              <w:rPr>
                <w:rStyle w:val="UI"/>
              </w:rPr>
              <w:t>Plans</w:t>
            </w:r>
            <w:r>
              <w:t xml:space="preserve">, and then click </w:t>
            </w:r>
            <w:r>
              <w:rPr>
                <w:rStyle w:val="UI"/>
              </w:rPr>
              <w:t>New</w:t>
            </w:r>
            <w:r>
              <w:t>.</w:t>
            </w:r>
          </w:p>
          <w:p w:rsidR="001C56A4" w:rsidRDefault="001C56A4" w:rsidP="001C56A4">
            <w:pPr>
              <w:pStyle w:val="NumberedList1"/>
              <w:numPr>
                <w:ilvl w:val="0"/>
                <w:numId w:val="0"/>
              </w:numPr>
              <w:tabs>
                <w:tab w:val="left" w:pos="360"/>
              </w:tabs>
              <w:spacing w:line="260" w:lineRule="exact"/>
              <w:ind w:left="360" w:hanging="360"/>
            </w:pPr>
            <w:r>
              <w:t>2.</w:t>
            </w:r>
            <w:r>
              <w:tab/>
              <w:t xml:space="preserve">Click </w:t>
            </w:r>
            <w:r>
              <w:rPr>
                <w:rStyle w:val="UI"/>
              </w:rPr>
              <w:t>Create Plan.</w:t>
            </w:r>
          </w:p>
          <w:p w:rsidR="001C56A4" w:rsidRDefault="001C56A4" w:rsidP="001C56A4">
            <w:pPr>
              <w:pStyle w:val="NumberedList1"/>
              <w:numPr>
                <w:ilvl w:val="0"/>
                <w:numId w:val="0"/>
              </w:numPr>
              <w:tabs>
                <w:tab w:val="left" w:pos="360"/>
              </w:tabs>
              <w:spacing w:line="260" w:lineRule="exact"/>
              <w:ind w:left="360" w:hanging="360"/>
            </w:pPr>
            <w:r>
              <w:t>3.</w:t>
            </w:r>
            <w:r>
              <w:tab/>
              <w:t xml:space="preserve">On the </w:t>
            </w:r>
            <w:r>
              <w:rPr>
                <w:rStyle w:val="UI"/>
              </w:rPr>
              <w:t>Authoring a Hosting Plan</w:t>
            </w:r>
            <w:r>
              <w:t xml:space="preserve"> wizard, do the following:</w:t>
            </w:r>
          </w:p>
          <w:p w:rsidR="001C56A4" w:rsidRDefault="001C56A4" w:rsidP="001C56A4">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Specify a friendly name for the plan.</w:t>
            </w:r>
          </w:p>
          <w:p w:rsidR="001C56A4" w:rsidRDefault="001C56A4" w:rsidP="001C56A4">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Select one or more of the following services to include in the hosting plan, provided that they have been previously provisioned. For each service, specify the available resource for that service.</w:t>
            </w:r>
          </w:p>
          <w:p w:rsidR="001C56A4" w:rsidRDefault="001C56A4" w:rsidP="001C56A4">
            <w:pPr>
              <w:pStyle w:val="BulletedList3"/>
              <w:numPr>
                <w:ilvl w:val="0"/>
                <w:numId w:val="0"/>
              </w:numPr>
              <w:ind w:left="1080" w:hanging="360"/>
            </w:pPr>
            <w:r>
              <w:rPr>
                <w:rFonts w:ascii="Symbol" w:hAnsi="Symbol"/>
              </w:rPr>
              <w:t></w:t>
            </w:r>
            <w:r>
              <w:rPr>
                <w:rFonts w:ascii="Symbol" w:hAnsi="Symbol"/>
              </w:rPr>
              <w:tab/>
            </w:r>
            <w:r>
              <w:t>Website Clouds</w:t>
            </w:r>
          </w:p>
          <w:p w:rsidR="001C56A4" w:rsidRDefault="001C56A4" w:rsidP="001C56A4">
            <w:pPr>
              <w:pStyle w:val="BulletedList3"/>
              <w:numPr>
                <w:ilvl w:val="0"/>
                <w:numId w:val="0"/>
              </w:numPr>
              <w:ind w:left="1080" w:hanging="360"/>
            </w:pPr>
            <w:r>
              <w:rPr>
                <w:rFonts w:ascii="Symbol" w:hAnsi="Symbol"/>
              </w:rPr>
              <w:t></w:t>
            </w:r>
            <w:r>
              <w:rPr>
                <w:rFonts w:ascii="Symbol" w:hAnsi="Symbol"/>
              </w:rPr>
              <w:tab/>
            </w:r>
            <w:r>
              <w:t>VM Clouds</w:t>
            </w:r>
          </w:p>
          <w:p w:rsidR="001C56A4" w:rsidRDefault="001C56A4" w:rsidP="001C56A4">
            <w:pPr>
              <w:pStyle w:val="BulletedList3"/>
              <w:numPr>
                <w:ilvl w:val="0"/>
                <w:numId w:val="0"/>
              </w:numPr>
              <w:ind w:left="1080" w:hanging="360"/>
            </w:pPr>
            <w:r>
              <w:rPr>
                <w:rFonts w:ascii="Symbol" w:hAnsi="Symbol"/>
              </w:rPr>
              <w:t></w:t>
            </w:r>
            <w:r>
              <w:rPr>
                <w:rFonts w:ascii="Symbol" w:hAnsi="Symbol"/>
              </w:rPr>
              <w:tab/>
            </w:r>
            <w:r>
              <w:t>Service Bus Clouds</w:t>
            </w:r>
          </w:p>
          <w:p w:rsidR="001C56A4" w:rsidRDefault="001C56A4" w:rsidP="001C56A4">
            <w:pPr>
              <w:pStyle w:val="BulletedList3"/>
              <w:numPr>
                <w:ilvl w:val="0"/>
                <w:numId w:val="0"/>
              </w:numPr>
              <w:ind w:left="1080" w:hanging="360"/>
            </w:pPr>
            <w:r>
              <w:rPr>
                <w:rFonts w:ascii="Symbol" w:hAnsi="Symbol"/>
              </w:rPr>
              <w:t></w:t>
            </w:r>
            <w:r>
              <w:rPr>
                <w:rFonts w:ascii="Symbol" w:hAnsi="Symbol"/>
              </w:rPr>
              <w:tab/>
            </w:r>
            <w:r>
              <w:t>SQL Servers</w:t>
            </w:r>
          </w:p>
          <w:p w:rsidR="001C56A4" w:rsidRDefault="001C56A4" w:rsidP="001C56A4">
            <w:pPr>
              <w:pStyle w:val="BulletedList3"/>
              <w:numPr>
                <w:ilvl w:val="0"/>
                <w:numId w:val="0"/>
              </w:numPr>
              <w:ind w:left="1080" w:hanging="360"/>
            </w:pPr>
            <w:r>
              <w:rPr>
                <w:rFonts w:ascii="Symbol" w:hAnsi="Symbol"/>
              </w:rPr>
              <w:t></w:t>
            </w:r>
            <w:r>
              <w:rPr>
                <w:rFonts w:ascii="Symbol" w:hAnsi="Symbol"/>
              </w:rPr>
              <w:tab/>
            </w:r>
            <w:r>
              <w:t>MySQL Servers</w:t>
            </w:r>
          </w:p>
          <w:p w:rsidR="001C56A4" w:rsidRDefault="001C56A4" w:rsidP="001C56A4">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Select one or more of the available add-ons to include in the plan. For each add-on, specify the available resource for that service.</w:t>
            </w:r>
          </w:p>
          <w:p w:rsidR="001C56A4" w:rsidRDefault="001C56A4">
            <w:r>
              <w:t xml:space="preserve">The plan that you created should be listed on the </w:t>
            </w:r>
            <w:r>
              <w:rPr>
                <w:rStyle w:val="UI"/>
              </w:rPr>
              <w:t>Plans</w:t>
            </w:r>
            <w:r>
              <w:t xml:space="preserve"> tab in the content pane. Now you can modify the plan by adding and removing services and add-ons, configure its access, set the maximum subscription limit, and advertise the plan.</w:t>
            </w:r>
          </w:p>
        </w:tc>
      </w:tr>
    </w:tbl>
    <w:p w:rsidR="001C56A4" w:rsidRDefault="001C56A4">
      <w:pPr>
        <w:pStyle w:val="Heading2"/>
      </w:pPr>
      <w:bookmarkStart w:id="232" w:name="z3"/>
      <w:bookmarkStart w:id="233" w:name="_Toc359591358"/>
      <w:bookmarkEnd w:id="232"/>
      <w:proofErr w:type="gramStart"/>
      <w:r>
        <w:t>Step 2.</w:t>
      </w:r>
      <w:proofErr w:type="gramEnd"/>
      <w:r>
        <w:t xml:space="preserve"> Set properties for a plan</w:t>
      </w:r>
      <w:bookmarkEnd w:id="233"/>
    </w:p>
    <w:p w:rsidR="001C56A4" w:rsidRDefault="001C56A4">
      <w:r>
        <w:t xml:space="preserve">After you create a plan, you must specify values for specific properties of the plan, depending on the services in the plan. </w:t>
      </w:r>
    </w:p>
    <w:p w:rsidR="001C56A4" w:rsidRDefault="001C56A4">
      <w:pPr>
        <w:pStyle w:val="ProcedureTitle"/>
        <w:framePr w:wrap="notBeside"/>
      </w:pPr>
      <w:r>
        <w:rPr>
          <w:noProof/>
        </w:rPr>
        <w:lastRenderedPageBreak/>
        <w:drawing>
          <wp:inline distT="0" distB="0" distL="0" distR="0" wp14:anchorId="4BB56C83" wp14:editId="0A10BE8D">
            <wp:extent cx="152400" cy="152400"/>
            <wp:effectExtent l="0" t="0" r="0" b="0"/>
            <wp:docPr id="33" name="Picture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stretch>
                      <a:fillRect/>
                    </a:stretch>
                  </pic:blipFill>
                  <pic:spPr>
                    <a:xfrm>
                      <a:off x="0" y="0"/>
                      <a:ext cx="152400" cy="152400"/>
                    </a:xfrm>
                    <a:prstGeom prst="rect">
                      <a:avLst/>
                    </a:prstGeom>
                  </pic:spPr>
                </pic:pic>
              </a:graphicData>
            </a:graphic>
          </wp:inline>
        </w:drawing>
      </w:r>
      <w:r>
        <w:t>To set properties for a plan</w:t>
      </w:r>
    </w:p>
    <w:tbl>
      <w:tblPr>
        <w:tblStyle w:val="ProcedureTable"/>
        <w:tblW w:w="0" w:type="auto"/>
        <w:tblLook w:val="01E0" w:firstRow="1" w:lastRow="1" w:firstColumn="1" w:lastColumn="1" w:noHBand="0" w:noVBand="0"/>
      </w:tblPr>
      <w:tblGrid>
        <w:gridCol w:w="8280"/>
      </w:tblGrid>
      <w:tr w:rsidR="001C56A4">
        <w:tc>
          <w:tcPr>
            <w:tcW w:w="8856" w:type="dxa"/>
          </w:tcPr>
          <w:p w:rsidR="001C56A4" w:rsidRDefault="001C56A4" w:rsidP="001C56A4">
            <w:pPr>
              <w:pStyle w:val="NumberedList1"/>
              <w:numPr>
                <w:ilvl w:val="0"/>
                <w:numId w:val="0"/>
              </w:numPr>
              <w:tabs>
                <w:tab w:val="left" w:pos="360"/>
              </w:tabs>
              <w:spacing w:line="260" w:lineRule="exact"/>
              <w:ind w:left="360" w:hanging="360"/>
            </w:pPr>
            <w:r>
              <w:t>1.</w:t>
            </w:r>
            <w:r>
              <w:tab/>
              <w:t xml:space="preserve">In the management portal, click </w:t>
            </w:r>
            <w:r>
              <w:rPr>
                <w:rStyle w:val="UI"/>
              </w:rPr>
              <w:t>Plans</w:t>
            </w:r>
            <w:r>
              <w:t>.</w:t>
            </w:r>
          </w:p>
          <w:p w:rsidR="001C56A4" w:rsidRDefault="001C56A4" w:rsidP="001C56A4">
            <w:pPr>
              <w:pStyle w:val="NumberedList1"/>
              <w:numPr>
                <w:ilvl w:val="0"/>
                <w:numId w:val="0"/>
              </w:numPr>
              <w:tabs>
                <w:tab w:val="left" w:pos="360"/>
              </w:tabs>
              <w:spacing w:line="260" w:lineRule="exact"/>
              <w:ind w:left="360" w:hanging="360"/>
            </w:pPr>
            <w:r>
              <w:t>2.</w:t>
            </w:r>
            <w:r>
              <w:tab/>
              <w:t xml:space="preserve">Click the plan you want to modify. The plan's </w:t>
            </w:r>
            <w:r>
              <w:rPr>
                <w:rStyle w:val="UI"/>
              </w:rPr>
              <w:t>Dashboard</w:t>
            </w:r>
            <w:r>
              <w:t xml:space="preserve"> appears.</w:t>
            </w:r>
          </w:p>
          <w:p w:rsidR="001C56A4" w:rsidRDefault="001C56A4">
            <w:pPr>
              <w:pStyle w:val="TextinList1"/>
            </w:pPr>
            <w:r>
              <w:t xml:space="preserve">The </w:t>
            </w:r>
            <w:r>
              <w:rPr>
                <w:rStyle w:val="UI"/>
              </w:rPr>
              <w:t>Dashboard</w:t>
            </w:r>
            <w:r>
              <w:t xml:space="preserve"> includes statistics, a list of services, and a list of add-ons. If applicable, additional property settings for the plan are displayed, which can include the following:</w:t>
            </w:r>
          </w:p>
          <w:p w:rsidR="001C56A4" w:rsidRDefault="001C56A4" w:rsidP="001C56A4">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Configurable features and resources for the service. For example, templates, hardware profiles, and networks for virtual machine clouds.</w:t>
            </w:r>
          </w:p>
          <w:p w:rsidR="001C56A4" w:rsidRDefault="001C56A4" w:rsidP="001C56A4">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Quotas for usage limits.</w:t>
            </w:r>
          </w:p>
          <w:p w:rsidR="001C56A4" w:rsidRDefault="001C56A4" w:rsidP="001C56A4">
            <w:pPr>
              <w:pStyle w:val="NumberedList1"/>
              <w:numPr>
                <w:ilvl w:val="0"/>
                <w:numId w:val="0"/>
              </w:numPr>
              <w:tabs>
                <w:tab w:val="left" w:pos="360"/>
              </w:tabs>
              <w:spacing w:line="260" w:lineRule="exact"/>
              <w:ind w:left="360" w:hanging="360"/>
            </w:pPr>
            <w:r>
              <w:t>3.</w:t>
            </w:r>
            <w:r>
              <w:tab/>
              <w:t xml:space="preserve">After all the applicable properties have been set, click </w:t>
            </w:r>
            <w:r>
              <w:rPr>
                <w:rStyle w:val="UI"/>
              </w:rPr>
              <w:t>Save</w:t>
            </w:r>
            <w:r>
              <w:t xml:space="preserve"> on the command bar.</w:t>
            </w:r>
          </w:p>
          <w:p w:rsidR="001C56A4" w:rsidRDefault="001C56A4">
            <w:r>
              <w:t xml:space="preserve">You can now author an add-on at any time. Feel free to do the procedure </w:t>
            </w:r>
            <w:hyperlink w:anchor="z9" w:history="1">
              <w:r>
                <w:rPr>
                  <w:rStyle w:val="Hyperlink"/>
                </w:rPr>
                <w:t>Step 8: Author an add-on</w:t>
              </w:r>
            </w:hyperlink>
            <w:r>
              <w:t xml:space="preserve"> before continuing with the next step.</w:t>
            </w:r>
          </w:p>
        </w:tc>
      </w:tr>
    </w:tbl>
    <w:p w:rsidR="001C56A4" w:rsidRDefault="001C56A4">
      <w:pPr>
        <w:pStyle w:val="Heading2"/>
      </w:pPr>
      <w:bookmarkStart w:id="234" w:name="z4"/>
      <w:bookmarkStart w:id="235" w:name="_Toc359591359"/>
      <w:bookmarkEnd w:id="234"/>
      <w:r>
        <w:t>Step 3: Modify a plan</w:t>
      </w:r>
      <w:bookmarkEnd w:id="235"/>
      <w:r>
        <w:t xml:space="preserve"> </w:t>
      </w:r>
    </w:p>
    <w:p w:rsidR="001C56A4" w:rsidRDefault="001C56A4">
      <w:r>
        <w:t>After you create a plan, you can add and remove services of the plan and also add and remove add-ons.</w:t>
      </w:r>
    </w:p>
    <w:p w:rsidR="001C56A4" w:rsidRDefault="001C56A4">
      <w:pPr>
        <w:pStyle w:val="ProcedureTitle"/>
        <w:framePr w:wrap="notBeside"/>
      </w:pPr>
      <w:r>
        <w:rPr>
          <w:noProof/>
        </w:rPr>
        <w:drawing>
          <wp:inline distT="0" distB="0" distL="0" distR="0" wp14:anchorId="3F6ADC59" wp14:editId="019413DC">
            <wp:extent cx="152400" cy="152400"/>
            <wp:effectExtent l="0" t="0" r="0" b="0"/>
            <wp:docPr id="32" name="Picture 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stretch>
                      <a:fillRect/>
                    </a:stretch>
                  </pic:blipFill>
                  <pic:spPr>
                    <a:xfrm>
                      <a:off x="0" y="0"/>
                      <a:ext cx="152400" cy="152400"/>
                    </a:xfrm>
                    <a:prstGeom prst="rect">
                      <a:avLst/>
                    </a:prstGeom>
                  </pic:spPr>
                </pic:pic>
              </a:graphicData>
            </a:graphic>
          </wp:inline>
        </w:drawing>
      </w:r>
      <w:r>
        <w:t>To modify a plan</w:t>
      </w:r>
    </w:p>
    <w:tbl>
      <w:tblPr>
        <w:tblStyle w:val="ProcedureTable"/>
        <w:tblW w:w="0" w:type="auto"/>
        <w:tblLook w:val="01E0" w:firstRow="1" w:lastRow="1" w:firstColumn="1" w:lastColumn="1" w:noHBand="0" w:noVBand="0"/>
      </w:tblPr>
      <w:tblGrid>
        <w:gridCol w:w="8280"/>
      </w:tblGrid>
      <w:tr w:rsidR="001C56A4">
        <w:tc>
          <w:tcPr>
            <w:tcW w:w="8856" w:type="dxa"/>
          </w:tcPr>
          <w:p w:rsidR="001C56A4" w:rsidRDefault="001C56A4" w:rsidP="001C56A4">
            <w:pPr>
              <w:pStyle w:val="NumberedList1"/>
              <w:numPr>
                <w:ilvl w:val="0"/>
                <w:numId w:val="0"/>
              </w:numPr>
              <w:tabs>
                <w:tab w:val="left" w:pos="360"/>
              </w:tabs>
              <w:spacing w:line="260" w:lineRule="exact"/>
              <w:ind w:left="360" w:hanging="360"/>
            </w:pPr>
            <w:r>
              <w:t>1.</w:t>
            </w:r>
            <w:r>
              <w:tab/>
              <w:t xml:space="preserve">In the management portal, click </w:t>
            </w:r>
            <w:r>
              <w:rPr>
                <w:rStyle w:val="UI"/>
              </w:rPr>
              <w:t>Plans</w:t>
            </w:r>
            <w:r>
              <w:t>.</w:t>
            </w:r>
          </w:p>
          <w:p w:rsidR="001C56A4" w:rsidRDefault="001C56A4" w:rsidP="001C56A4">
            <w:pPr>
              <w:pStyle w:val="NumberedList1"/>
              <w:numPr>
                <w:ilvl w:val="0"/>
                <w:numId w:val="0"/>
              </w:numPr>
              <w:tabs>
                <w:tab w:val="left" w:pos="360"/>
              </w:tabs>
              <w:spacing w:line="260" w:lineRule="exact"/>
              <w:ind w:left="360" w:hanging="360"/>
            </w:pPr>
            <w:r>
              <w:t>2.</w:t>
            </w:r>
            <w:r>
              <w:tab/>
              <w:t xml:space="preserve">Click the plan you want to modify. The plan's </w:t>
            </w:r>
            <w:r>
              <w:rPr>
                <w:rStyle w:val="UI"/>
              </w:rPr>
              <w:t>Dashboard</w:t>
            </w:r>
            <w:r>
              <w:t xml:space="preserve"> appears.</w:t>
            </w:r>
          </w:p>
          <w:p w:rsidR="001C56A4" w:rsidRDefault="001C56A4" w:rsidP="001C56A4">
            <w:pPr>
              <w:pStyle w:val="NumberedList1"/>
              <w:numPr>
                <w:ilvl w:val="0"/>
                <w:numId w:val="0"/>
              </w:numPr>
              <w:tabs>
                <w:tab w:val="left" w:pos="360"/>
              </w:tabs>
              <w:spacing w:line="260" w:lineRule="exact"/>
              <w:ind w:left="360" w:hanging="360"/>
            </w:pPr>
            <w:r>
              <w:t>3.</w:t>
            </w:r>
            <w:r>
              <w:tab/>
              <w:t xml:space="preserve">To add a service, click </w:t>
            </w:r>
            <w:r>
              <w:rPr>
                <w:rStyle w:val="UI"/>
              </w:rPr>
              <w:t>Add Service</w:t>
            </w:r>
            <w:r>
              <w:t xml:space="preserve"> on the command bar to be presented with the list of available services that you can add to your plan. To remove a service, select the service to be removed and click </w:t>
            </w:r>
            <w:r>
              <w:rPr>
                <w:rStyle w:val="UI"/>
              </w:rPr>
              <w:t>Remove Service</w:t>
            </w:r>
            <w:r>
              <w:t>.</w:t>
            </w:r>
          </w:p>
        </w:tc>
      </w:tr>
    </w:tbl>
    <w:p w:rsidR="001C56A4" w:rsidRDefault="001C56A4">
      <w:pPr>
        <w:pStyle w:val="Heading2"/>
      </w:pPr>
      <w:bookmarkStart w:id="236" w:name="z5"/>
      <w:bookmarkStart w:id="237" w:name="_Toc359591360"/>
      <w:bookmarkEnd w:id="236"/>
      <w:r>
        <w:t>Step 4: Configure a plan</w:t>
      </w:r>
      <w:bookmarkEnd w:id="237"/>
    </w:p>
    <w:p w:rsidR="001C56A4" w:rsidRDefault="001C56A4">
      <w:r>
        <w:t>Before a plan can be made public, it must be configured. A configured plan has a specified invitation code so that tenants who know the code can subscribe to the plan. Configuring a plan also requires that you specify the maximum number of allowable subscriptions.</w:t>
      </w:r>
    </w:p>
    <w:p w:rsidR="001C56A4" w:rsidRDefault="001C56A4">
      <w:pPr>
        <w:pStyle w:val="ProcedureTitle"/>
        <w:framePr w:wrap="notBeside"/>
      </w:pPr>
      <w:r>
        <w:rPr>
          <w:noProof/>
        </w:rPr>
        <w:drawing>
          <wp:inline distT="0" distB="0" distL="0" distR="0" wp14:anchorId="28CA8403" wp14:editId="7C373D8E">
            <wp:extent cx="152400" cy="152400"/>
            <wp:effectExtent l="0" t="0" r="0" b="0"/>
            <wp:docPr id="31" name="Picture 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stretch>
                      <a:fillRect/>
                    </a:stretch>
                  </pic:blipFill>
                  <pic:spPr>
                    <a:xfrm>
                      <a:off x="0" y="0"/>
                      <a:ext cx="152400" cy="152400"/>
                    </a:xfrm>
                    <a:prstGeom prst="rect">
                      <a:avLst/>
                    </a:prstGeom>
                  </pic:spPr>
                </pic:pic>
              </a:graphicData>
            </a:graphic>
          </wp:inline>
        </w:drawing>
      </w:r>
      <w:r>
        <w:t>To configure a plan</w:t>
      </w:r>
    </w:p>
    <w:tbl>
      <w:tblPr>
        <w:tblStyle w:val="ProcedureTable"/>
        <w:tblW w:w="0" w:type="auto"/>
        <w:tblLook w:val="01E0" w:firstRow="1" w:lastRow="1" w:firstColumn="1" w:lastColumn="1" w:noHBand="0" w:noVBand="0"/>
      </w:tblPr>
      <w:tblGrid>
        <w:gridCol w:w="8280"/>
      </w:tblGrid>
      <w:tr w:rsidR="001C56A4">
        <w:tc>
          <w:tcPr>
            <w:tcW w:w="8856" w:type="dxa"/>
          </w:tcPr>
          <w:p w:rsidR="001C56A4" w:rsidRDefault="001C56A4" w:rsidP="001C56A4">
            <w:pPr>
              <w:pStyle w:val="NumberedList1"/>
              <w:numPr>
                <w:ilvl w:val="0"/>
                <w:numId w:val="0"/>
              </w:numPr>
              <w:tabs>
                <w:tab w:val="left" w:pos="360"/>
              </w:tabs>
              <w:spacing w:line="260" w:lineRule="exact"/>
              <w:ind w:left="360" w:hanging="360"/>
            </w:pPr>
            <w:r>
              <w:t>1.</w:t>
            </w:r>
            <w:r>
              <w:tab/>
              <w:t xml:space="preserve">In the management portal, click </w:t>
            </w:r>
            <w:r>
              <w:rPr>
                <w:rStyle w:val="UI"/>
              </w:rPr>
              <w:t>Plans</w:t>
            </w:r>
            <w:r>
              <w:t>.</w:t>
            </w:r>
          </w:p>
          <w:p w:rsidR="001C56A4" w:rsidRDefault="001C56A4" w:rsidP="001C56A4">
            <w:pPr>
              <w:pStyle w:val="NumberedList1"/>
              <w:numPr>
                <w:ilvl w:val="0"/>
                <w:numId w:val="0"/>
              </w:numPr>
              <w:tabs>
                <w:tab w:val="left" w:pos="360"/>
              </w:tabs>
              <w:spacing w:line="260" w:lineRule="exact"/>
              <w:ind w:left="360" w:hanging="360"/>
            </w:pPr>
            <w:r>
              <w:t>2.</w:t>
            </w:r>
            <w:r>
              <w:tab/>
              <w:t xml:space="preserve">Click the plan you want to configure. The plan's </w:t>
            </w:r>
            <w:r>
              <w:rPr>
                <w:rStyle w:val="UI"/>
              </w:rPr>
              <w:t>Dashboard</w:t>
            </w:r>
            <w:r>
              <w:t xml:space="preserve"> appears.</w:t>
            </w:r>
          </w:p>
          <w:p w:rsidR="001C56A4" w:rsidRDefault="001C56A4" w:rsidP="001C56A4">
            <w:pPr>
              <w:pStyle w:val="NumberedList1"/>
              <w:numPr>
                <w:ilvl w:val="0"/>
                <w:numId w:val="0"/>
              </w:numPr>
              <w:tabs>
                <w:tab w:val="left" w:pos="360"/>
              </w:tabs>
              <w:spacing w:line="260" w:lineRule="exact"/>
              <w:ind w:left="360" w:hanging="360"/>
            </w:pPr>
            <w:r>
              <w:t>3.</w:t>
            </w:r>
            <w:r>
              <w:tab/>
              <w:t xml:space="preserve">Click the </w:t>
            </w:r>
            <w:r>
              <w:rPr>
                <w:rStyle w:val="UI"/>
              </w:rPr>
              <w:t>Configure</w:t>
            </w:r>
            <w:r>
              <w:t xml:space="preserve"> tab.</w:t>
            </w:r>
          </w:p>
          <w:p w:rsidR="001C56A4" w:rsidRDefault="001C56A4" w:rsidP="001C56A4">
            <w:pPr>
              <w:pStyle w:val="NumberedList1"/>
              <w:numPr>
                <w:ilvl w:val="0"/>
                <w:numId w:val="0"/>
              </w:numPr>
              <w:tabs>
                <w:tab w:val="left" w:pos="360"/>
              </w:tabs>
              <w:spacing w:line="260" w:lineRule="exact"/>
              <w:ind w:left="360" w:hanging="360"/>
            </w:pPr>
            <w:r>
              <w:t>4.</w:t>
            </w:r>
            <w:r>
              <w:tab/>
              <w:t>Specify an invitation code so that tenants can sign up for your plan on the management portal for tenants. You must provide prospective tenants with the invitation code.</w:t>
            </w:r>
          </w:p>
          <w:p w:rsidR="001C56A4" w:rsidRDefault="001C56A4" w:rsidP="001C56A4">
            <w:pPr>
              <w:pStyle w:val="NumberedList1"/>
              <w:numPr>
                <w:ilvl w:val="0"/>
                <w:numId w:val="0"/>
              </w:numPr>
              <w:tabs>
                <w:tab w:val="left" w:pos="360"/>
              </w:tabs>
              <w:spacing w:line="260" w:lineRule="exact"/>
              <w:ind w:left="360" w:hanging="360"/>
            </w:pPr>
            <w:r>
              <w:t>5.</w:t>
            </w:r>
            <w:r>
              <w:tab/>
              <w:t xml:space="preserve">Specify a value for the maximum number of allowed subscriptions per account, or select the unlimited check box. This value is the maximum number of times that a tenant can </w:t>
            </w:r>
            <w:r>
              <w:lastRenderedPageBreak/>
              <w:t>add this plan to their subscription.</w:t>
            </w:r>
          </w:p>
          <w:p w:rsidR="001C56A4" w:rsidRDefault="001C56A4" w:rsidP="001C56A4">
            <w:pPr>
              <w:pStyle w:val="NumberedList1"/>
              <w:numPr>
                <w:ilvl w:val="0"/>
                <w:numId w:val="0"/>
              </w:numPr>
              <w:tabs>
                <w:tab w:val="left" w:pos="360"/>
              </w:tabs>
              <w:spacing w:line="260" w:lineRule="exact"/>
              <w:ind w:left="360" w:hanging="360"/>
            </w:pPr>
            <w:r>
              <w:t>6.</w:t>
            </w:r>
            <w:r>
              <w:tab/>
              <w:t xml:space="preserve">On the command bar, click </w:t>
            </w:r>
            <w:r>
              <w:rPr>
                <w:rStyle w:val="UI"/>
              </w:rPr>
              <w:t>Save</w:t>
            </w:r>
            <w:r>
              <w:t>.</w:t>
            </w:r>
          </w:p>
        </w:tc>
      </w:tr>
    </w:tbl>
    <w:p w:rsidR="001C56A4" w:rsidRDefault="001C56A4">
      <w:pPr>
        <w:pStyle w:val="Heading2"/>
      </w:pPr>
      <w:bookmarkStart w:id="238" w:name="z6"/>
      <w:bookmarkStart w:id="239" w:name="_Toc359591361"/>
      <w:bookmarkEnd w:id="238"/>
      <w:r>
        <w:lastRenderedPageBreak/>
        <w:t>Step 5: Advertise a plan</w:t>
      </w:r>
      <w:bookmarkEnd w:id="239"/>
      <w:r>
        <w:t xml:space="preserve"> </w:t>
      </w:r>
    </w:p>
    <w:p w:rsidR="001C56A4" w:rsidRDefault="001C56A4">
      <w:r>
        <w:t>You can add, edit, and delete advertisements that are shown on the tenant portal when a tenant views available plans. You can also export plan details to XML or publish them to the Microsoft Web Hosting Gallery.</w:t>
      </w:r>
    </w:p>
    <w:p w:rsidR="001C56A4" w:rsidRDefault="001C56A4">
      <w:pPr>
        <w:pStyle w:val="ProcedureTitle"/>
        <w:framePr w:wrap="notBeside"/>
      </w:pPr>
      <w:r>
        <w:rPr>
          <w:noProof/>
        </w:rPr>
        <w:drawing>
          <wp:inline distT="0" distB="0" distL="0" distR="0" wp14:anchorId="6E416D74" wp14:editId="5F10DCEC">
            <wp:extent cx="152400" cy="152400"/>
            <wp:effectExtent l="0" t="0" r="0" b="0"/>
            <wp:docPr id="30" name="Picture 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stretch>
                      <a:fillRect/>
                    </a:stretch>
                  </pic:blipFill>
                  <pic:spPr>
                    <a:xfrm>
                      <a:off x="0" y="0"/>
                      <a:ext cx="152400" cy="152400"/>
                    </a:xfrm>
                    <a:prstGeom prst="rect">
                      <a:avLst/>
                    </a:prstGeom>
                  </pic:spPr>
                </pic:pic>
              </a:graphicData>
            </a:graphic>
          </wp:inline>
        </w:drawing>
      </w:r>
      <w:r>
        <w:t>To advertise a plan</w:t>
      </w:r>
    </w:p>
    <w:tbl>
      <w:tblPr>
        <w:tblStyle w:val="ProcedureTable"/>
        <w:tblW w:w="0" w:type="auto"/>
        <w:tblLook w:val="01E0" w:firstRow="1" w:lastRow="1" w:firstColumn="1" w:lastColumn="1" w:noHBand="0" w:noVBand="0"/>
      </w:tblPr>
      <w:tblGrid>
        <w:gridCol w:w="8280"/>
      </w:tblGrid>
      <w:tr w:rsidR="001C56A4">
        <w:tc>
          <w:tcPr>
            <w:tcW w:w="8856" w:type="dxa"/>
          </w:tcPr>
          <w:p w:rsidR="001C56A4" w:rsidRDefault="001C56A4" w:rsidP="001C56A4">
            <w:pPr>
              <w:pStyle w:val="NumberedList1"/>
              <w:numPr>
                <w:ilvl w:val="0"/>
                <w:numId w:val="0"/>
              </w:numPr>
              <w:tabs>
                <w:tab w:val="left" w:pos="360"/>
              </w:tabs>
              <w:spacing w:line="260" w:lineRule="exact"/>
              <w:ind w:left="360" w:hanging="360"/>
            </w:pPr>
            <w:r>
              <w:t>1.</w:t>
            </w:r>
            <w:r>
              <w:tab/>
              <w:t xml:space="preserve">In the management portal, click </w:t>
            </w:r>
            <w:r>
              <w:rPr>
                <w:rStyle w:val="UI"/>
              </w:rPr>
              <w:t>Plans</w:t>
            </w:r>
            <w:r>
              <w:t>.</w:t>
            </w:r>
          </w:p>
          <w:p w:rsidR="001C56A4" w:rsidRDefault="001C56A4" w:rsidP="001C56A4">
            <w:pPr>
              <w:pStyle w:val="NumberedList1"/>
              <w:numPr>
                <w:ilvl w:val="0"/>
                <w:numId w:val="0"/>
              </w:numPr>
              <w:tabs>
                <w:tab w:val="left" w:pos="360"/>
              </w:tabs>
              <w:spacing w:line="260" w:lineRule="exact"/>
              <w:ind w:left="360" w:hanging="360"/>
            </w:pPr>
            <w:r>
              <w:t>2.</w:t>
            </w:r>
            <w:r>
              <w:tab/>
              <w:t xml:space="preserve">Click the plan you want to advertise. The plan's </w:t>
            </w:r>
            <w:r>
              <w:rPr>
                <w:rStyle w:val="UI"/>
              </w:rPr>
              <w:t>Dashboard</w:t>
            </w:r>
            <w:r>
              <w:t xml:space="preserve"> appears.</w:t>
            </w:r>
          </w:p>
          <w:p w:rsidR="001C56A4" w:rsidRDefault="001C56A4" w:rsidP="001C56A4">
            <w:pPr>
              <w:pStyle w:val="NumberedList1"/>
              <w:numPr>
                <w:ilvl w:val="0"/>
                <w:numId w:val="0"/>
              </w:numPr>
              <w:tabs>
                <w:tab w:val="left" w:pos="360"/>
              </w:tabs>
              <w:spacing w:line="260" w:lineRule="exact"/>
              <w:ind w:left="360" w:hanging="360"/>
            </w:pPr>
            <w:r>
              <w:t>3.</w:t>
            </w:r>
            <w:r>
              <w:tab/>
              <w:t xml:space="preserve">Click the </w:t>
            </w:r>
            <w:r>
              <w:rPr>
                <w:rStyle w:val="UI"/>
              </w:rPr>
              <w:t>Advertise</w:t>
            </w:r>
            <w:r>
              <w:t xml:space="preserve"> tab.</w:t>
            </w:r>
          </w:p>
          <w:p w:rsidR="001C56A4" w:rsidRDefault="001C56A4" w:rsidP="001C56A4">
            <w:pPr>
              <w:pStyle w:val="NumberedList1"/>
              <w:numPr>
                <w:ilvl w:val="0"/>
                <w:numId w:val="0"/>
              </w:numPr>
              <w:tabs>
                <w:tab w:val="left" w:pos="360"/>
              </w:tabs>
              <w:spacing w:line="260" w:lineRule="exact"/>
              <w:ind w:left="360" w:hanging="360"/>
            </w:pPr>
            <w:r>
              <w:t>4.</w:t>
            </w:r>
            <w:r>
              <w:tab/>
              <w:t xml:space="preserve">On the command bar, click </w:t>
            </w:r>
            <w:r>
              <w:rPr>
                <w:rStyle w:val="UI"/>
              </w:rPr>
              <w:t>Add Advertisement</w:t>
            </w:r>
            <w:r>
              <w:t xml:space="preserve"> and provide the text that advertises your plan, such as the number of virtual machines, resource capabilities, marketing promotions, and so on.</w:t>
            </w:r>
          </w:p>
          <w:p w:rsidR="001C56A4" w:rsidRDefault="001C56A4">
            <w:pPr>
              <w:pStyle w:val="TextinList1"/>
            </w:pPr>
            <w:r>
              <w:t>You can also edit and delete advertisements.</w:t>
            </w:r>
          </w:p>
          <w:p w:rsidR="001C56A4" w:rsidRDefault="001C56A4" w:rsidP="001C56A4">
            <w:pPr>
              <w:pStyle w:val="NumberedList1"/>
              <w:numPr>
                <w:ilvl w:val="0"/>
                <w:numId w:val="0"/>
              </w:numPr>
              <w:tabs>
                <w:tab w:val="left" w:pos="360"/>
              </w:tabs>
              <w:spacing w:line="260" w:lineRule="exact"/>
              <w:ind w:left="360" w:hanging="360"/>
            </w:pPr>
            <w:r>
              <w:t>5.</w:t>
            </w:r>
            <w:r>
              <w:tab/>
              <w:t xml:space="preserve">On the content pane, click </w:t>
            </w:r>
            <w:r>
              <w:rPr>
                <w:rStyle w:val="UI"/>
              </w:rPr>
              <w:t>Export plan details into XML file</w:t>
            </w:r>
            <w:r>
              <w:t xml:space="preserve"> to save for your records. </w:t>
            </w:r>
          </w:p>
          <w:p w:rsidR="001C56A4" w:rsidRDefault="001C56A4" w:rsidP="001C56A4">
            <w:pPr>
              <w:pStyle w:val="NumberedList1"/>
              <w:numPr>
                <w:ilvl w:val="0"/>
                <w:numId w:val="0"/>
              </w:numPr>
              <w:tabs>
                <w:tab w:val="left" w:pos="360"/>
              </w:tabs>
              <w:spacing w:line="260" w:lineRule="exact"/>
              <w:ind w:left="360" w:hanging="360"/>
            </w:pPr>
            <w:r>
              <w:t>6.</w:t>
            </w:r>
            <w:r>
              <w:tab/>
              <w:t xml:space="preserve">On the content pane, click </w:t>
            </w:r>
            <w:r>
              <w:rPr>
                <w:rStyle w:val="UI"/>
              </w:rPr>
              <w:t>Import plan details to Web Hosting Gallery</w:t>
            </w:r>
            <w:r>
              <w:t xml:space="preserve"> to publish your plan to the Microsoft Web Hosting Gallery.</w:t>
            </w:r>
          </w:p>
        </w:tc>
      </w:tr>
    </w:tbl>
    <w:p w:rsidR="001C56A4" w:rsidRDefault="001C56A4">
      <w:pPr>
        <w:pStyle w:val="Heading2"/>
      </w:pPr>
      <w:bookmarkStart w:id="240" w:name="z7"/>
      <w:bookmarkStart w:id="241" w:name="_Toc359591362"/>
      <w:bookmarkEnd w:id="240"/>
      <w:r>
        <w:t>Step 6: Change access to a plan</w:t>
      </w:r>
      <w:bookmarkEnd w:id="241"/>
    </w:p>
    <w:p w:rsidR="001C56A4" w:rsidRDefault="001C56A4">
      <w:r>
        <w:t xml:space="preserve">After you have authored a plan, made the required configurations, and provided the required settings, you are ready to make the plan public so that tenants can subscribe to it. </w:t>
      </w:r>
    </w:p>
    <w:p w:rsidR="001C56A4" w:rsidRDefault="001C56A4">
      <w:r>
        <w:t xml:space="preserve">You will also need to change the access if you want to make the plan private again or decommission it. For a list of possible states, see </w:t>
      </w:r>
      <w:hyperlink w:anchor="z10" w:history="1">
        <w:r>
          <w:rPr>
            <w:rStyle w:val="Hyperlink"/>
          </w:rPr>
          <w:t>States of plans and add-ons</w:t>
        </w:r>
      </w:hyperlink>
      <w:r>
        <w:t>.</w:t>
      </w:r>
    </w:p>
    <w:p w:rsidR="001C56A4" w:rsidRDefault="001C56A4">
      <w:pPr>
        <w:pStyle w:val="ProcedureTitle"/>
        <w:framePr w:wrap="notBeside"/>
      </w:pPr>
      <w:r>
        <w:rPr>
          <w:noProof/>
        </w:rPr>
        <w:drawing>
          <wp:inline distT="0" distB="0" distL="0" distR="0" wp14:anchorId="24F82539" wp14:editId="5EB8CD3A">
            <wp:extent cx="152400" cy="152400"/>
            <wp:effectExtent l="0" t="0" r="0" b="0"/>
            <wp:docPr id="29" name="Picture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stretch>
                      <a:fillRect/>
                    </a:stretch>
                  </pic:blipFill>
                  <pic:spPr>
                    <a:xfrm>
                      <a:off x="0" y="0"/>
                      <a:ext cx="152400" cy="152400"/>
                    </a:xfrm>
                    <a:prstGeom prst="rect">
                      <a:avLst/>
                    </a:prstGeom>
                  </pic:spPr>
                </pic:pic>
              </a:graphicData>
            </a:graphic>
          </wp:inline>
        </w:drawing>
      </w:r>
      <w:r>
        <w:t>To change access to a plan</w:t>
      </w:r>
    </w:p>
    <w:tbl>
      <w:tblPr>
        <w:tblStyle w:val="ProcedureTable"/>
        <w:tblW w:w="0" w:type="auto"/>
        <w:tblLook w:val="01E0" w:firstRow="1" w:lastRow="1" w:firstColumn="1" w:lastColumn="1" w:noHBand="0" w:noVBand="0"/>
      </w:tblPr>
      <w:tblGrid>
        <w:gridCol w:w="8280"/>
      </w:tblGrid>
      <w:tr w:rsidR="001C56A4">
        <w:tc>
          <w:tcPr>
            <w:tcW w:w="8856" w:type="dxa"/>
          </w:tcPr>
          <w:p w:rsidR="001C56A4" w:rsidRDefault="001C56A4" w:rsidP="001C56A4">
            <w:pPr>
              <w:pStyle w:val="NumberedList1"/>
              <w:numPr>
                <w:ilvl w:val="0"/>
                <w:numId w:val="0"/>
              </w:numPr>
              <w:tabs>
                <w:tab w:val="left" w:pos="360"/>
              </w:tabs>
              <w:spacing w:line="260" w:lineRule="exact"/>
              <w:ind w:left="360" w:hanging="360"/>
            </w:pPr>
            <w:r>
              <w:t>1.</w:t>
            </w:r>
            <w:r>
              <w:tab/>
              <w:t xml:space="preserve">In the management portal, click </w:t>
            </w:r>
            <w:r>
              <w:rPr>
                <w:rStyle w:val="UI"/>
              </w:rPr>
              <w:t>Plans</w:t>
            </w:r>
            <w:r>
              <w:t>.</w:t>
            </w:r>
          </w:p>
          <w:p w:rsidR="001C56A4" w:rsidRDefault="001C56A4" w:rsidP="001C56A4">
            <w:pPr>
              <w:pStyle w:val="NumberedList1"/>
              <w:numPr>
                <w:ilvl w:val="0"/>
                <w:numId w:val="0"/>
              </w:numPr>
              <w:tabs>
                <w:tab w:val="left" w:pos="360"/>
              </w:tabs>
              <w:spacing w:line="260" w:lineRule="exact"/>
              <w:ind w:left="360" w:hanging="360"/>
            </w:pPr>
            <w:r>
              <w:t>2.</w:t>
            </w:r>
            <w:r>
              <w:tab/>
              <w:t>Select the plan.</w:t>
            </w:r>
          </w:p>
          <w:p w:rsidR="001C56A4" w:rsidRDefault="001C56A4" w:rsidP="001C56A4">
            <w:pPr>
              <w:pStyle w:val="NumberedList1"/>
              <w:numPr>
                <w:ilvl w:val="0"/>
                <w:numId w:val="0"/>
              </w:numPr>
              <w:tabs>
                <w:tab w:val="left" w:pos="360"/>
              </w:tabs>
              <w:spacing w:line="260" w:lineRule="exact"/>
              <w:ind w:left="360" w:hanging="360"/>
            </w:pPr>
            <w:r>
              <w:t>3.</w:t>
            </w:r>
            <w:r>
              <w:tab/>
              <w:t xml:space="preserve">On the command bar, click </w:t>
            </w:r>
            <w:r>
              <w:rPr>
                <w:rStyle w:val="UI"/>
              </w:rPr>
              <w:t>Change Access</w:t>
            </w:r>
            <w:r>
              <w:t>.</w:t>
            </w:r>
          </w:p>
          <w:p w:rsidR="001C56A4" w:rsidRDefault="001C56A4" w:rsidP="001C56A4">
            <w:pPr>
              <w:pStyle w:val="NumberedList1"/>
              <w:numPr>
                <w:ilvl w:val="0"/>
                <w:numId w:val="0"/>
              </w:numPr>
              <w:tabs>
                <w:tab w:val="left" w:pos="360"/>
              </w:tabs>
              <w:spacing w:line="260" w:lineRule="exact"/>
              <w:ind w:left="360" w:hanging="360"/>
            </w:pPr>
            <w:r>
              <w:t>4.</w:t>
            </w:r>
            <w:r>
              <w:tab/>
              <w:t>Choose the state that you want to apply to the plan.</w:t>
            </w:r>
          </w:p>
        </w:tc>
      </w:tr>
    </w:tbl>
    <w:p w:rsidR="001C56A4" w:rsidRDefault="001C56A4">
      <w:pPr>
        <w:pStyle w:val="Heading2"/>
      </w:pPr>
      <w:bookmarkStart w:id="242" w:name="z8"/>
      <w:bookmarkStart w:id="243" w:name="_Toc359591363"/>
      <w:bookmarkEnd w:id="242"/>
      <w:r>
        <w:t>Step 7: Clone a plan</w:t>
      </w:r>
      <w:bookmarkEnd w:id="243"/>
    </w:p>
    <w:p w:rsidR="001C56A4" w:rsidRDefault="001C56A4">
      <w:r>
        <w:t>You can clone a plan to use as a template for creating other plans.</w:t>
      </w:r>
    </w:p>
    <w:p w:rsidR="001C56A4" w:rsidRDefault="001C56A4">
      <w:pPr>
        <w:pStyle w:val="ProcedureTitle"/>
        <w:framePr w:wrap="notBeside"/>
      </w:pPr>
      <w:r>
        <w:rPr>
          <w:noProof/>
        </w:rPr>
        <w:drawing>
          <wp:inline distT="0" distB="0" distL="0" distR="0" wp14:anchorId="72A61BE2" wp14:editId="6988A9EE">
            <wp:extent cx="152400" cy="152400"/>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stretch>
                      <a:fillRect/>
                    </a:stretch>
                  </pic:blipFill>
                  <pic:spPr>
                    <a:xfrm>
                      <a:off x="0" y="0"/>
                      <a:ext cx="152400" cy="152400"/>
                    </a:xfrm>
                    <a:prstGeom prst="rect">
                      <a:avLst/>
                    </a:prstGeom>
                  </pic:spPr>
                </pic:pic>
              </a:graphicData>
            </a:graphic>
          </wp:inline>
        </w:drawing>
      </w:r>
      <w:r>
        <w:t>To clone a plan</w:t>
      </w:r>
    </w:p>
    <w:tbl>
      <w:tblPr>
        <w:tblStyle w:val="ProcedureTable"/>
        <w:tblW w:w="0" w:type="auto"/>
        <w:tblLook w:val="01E0" w:firstRow="1" w:lastRow="1" w:firstColumn="1" w:lastColumn="1" w:noHBand="0" w:noVBand="0"/>
      </w:tblPr>
      <w:tblGrid>
        <w:gridCol w:w="8280"/>
      </w:tblGrid>
      <w:tr w:rsidR="001C56A4">
        <w:tc>
          <w:tcPr>
            <w:tcW w:w="8856" w:type="dxa"/>
          </w:tcPr>
          <w:p w:rsidR="001C56A4" w:rsidRDefault="001C56A4" w:rsidP="001C56A4">
            <w:pPr>
              <w:pStyle w:val="NumberedList1"/>
              <w:numPr>
                <w:ilvl w:val="0"/>
                <w:numId w:val="0"/>
              </w:numPr>
              <w:tabs>
                <w:tab w:val="left" w:pos="360"/>
              </w:tabs>
              <w:spacing w:line="260" w:lineRule="exact"/>
              <w:ind w:left="360" w:hanging="360"/>
            </w:pPr>
            <w:r>
              <w:lastRenderedPageBreak/>
              <w:t>1.</w:t>
            </w:r>
            <w:r>
              <w:tab/>
              <w:t xml:space="preserve">In the management portal, click </w:t>
            </w:r>
            <w:r>
              <w:rPr>
                <w:rStyle w:val="UI"/>
              </w:rPr>
              <w:t>Plans</w:t>
            </w:r>
            <w:r>
              <w:t>.</w:t>
            </w:r>
          </w:p>
          <w:p w:rsidR="001C56A4" w:rsidRDefault="001C56A4" w:rsidP="001C56A4">
            <w:pPr>
              <w:pStyle w:val="NumberedList1"/>
              <w:numPr>
                <w:ilvl w:val="0"/>
                <w:numId w:val="0"/>
              </w:numPr>
              <w:tabs>
                <w:tab w:val="left" w:pos="360"/>
              </w:tabs>
              <w:spacing w:line="260" w:lineRule="exact"/>
              <w:ind w:left="360" w:hanging="360"/>
            </w:pPr>
            <w:r>
              <w:t>2.</w:t>
            </w:r>
            <w:r>
              <w:tab/>
              <w:t>Select the plan.</w:t>
            </w:r>
          </w:p>
          <w:p w:rsidR="001C56A4" w:rsidRDefault="001C56A4" w:rsidP="001C56A4">
            <w:pPr>
              <w:pStyle w:val="NumberedList1"/>
              <w:numPr>
                <w:ilvl w:val="0"/>
                <w:numId w:val="0"/>
              </w:numPr>
              <w:tabs>
                <w:tab w:val="left" w:pos="360"/>
              </w:tabs>
              <w:spacing w:line="260" w:lineRule="exact"/>
              <w:ind w:left="360" w:hanging="360"/>
            </w:pPr>
            <w:r>
              <w:t>3.</w:t>
            </w:r>
            <w:r>
              <w:tab/>
              <w:t xml:space="preserve">On the command bar, click </w:t>
            </w:r>
            <w:r>
              <w:rPr>
                <w:rStyle w:val="UI"/>
              </w:rPr>
              <w:t>Clone Plan</w:t>
            </w:r>
            <w:r>
              <w:t>.</w:t>
            </w:r>
          </w:p>
          <w:p w:rsidR="001C56A4" w:rsidRDefault="001C56A4" w:rsidP="001C56A4">
            <w:pPr>
              <w:pStyle w:val="NumberedList1"/>
              <w:numPr>
                <w:ilvl w:val="0"/>
                <w:numId w:val="0"/>
              </w:numPr>
              <w:tabs>
                <w:tab w:val="left" w:pos="360"/>
              </w:tabs>
              <w:spacing w:line="260" w:lineRule="exact"/>
              <w:ind w:left="360" w:hanging="360"/>
            </w:pPr>
            <w:r>
              <w:t>4.</w:t>
            </w:r>
            <w:r>
              <w:tab/>
              <w:t>Specify the name for the cloned plan.</w:t>
            </w:r>
          </w:p>
          <w:p w:rsidR="001C56A4" w:rsidRDefault="001C56A4">
            <w:pPr>
              <w:pStyle w:val="TextinList1"/>
            </w:pPr>
            <w:r>
              <w:t>The cloned plan will have all the services, add-ons, configurations, and property values of the plan from which it was cloned.</w:t>
            </w:r>
          </w:p>
        </w:tc>
      </w:tr>
    </w:tbl>
    <w:p w:rsidR="001C56A4" w:rsidRDefault="001C56A4">
      <w:pPr>
        <w:pStyle w:val="Heading2"/>
      </w:pPr>
      <w:bookmarkStart w:id="244" w:name="z9"/>
      <w:bookmarkStart w:id="245" w:name="_Toc359591364"/>
      <w:bookmarkEnd w:id="244"/>
      <w:r>
        <w:t>Step 8: Author an add-on</w:t>
      </w:r>
      <w:bookmarkEnd w:id="245"/>
    </w:p>
    <w:p w:rsidR="001C56A4" w:rsidRDefault="001C56A4">
      <w:r>
        <w:t>Authoring an add-on is similar to authoring a plan except that you are choosing a service, or services, that you want to provide as optional to your subscribers.</w:t>
      </w:r>
    </w:p>
    <w:p w:rsidR="001C56A4" w:rsidRDefault="001C56A4">
      <w:pPr>
        <w:pStyle w:val="ProcedureTitle"/>
        <w:framePr w:wrap="notBeside"/>
      </w:pPr>
      <w:r>
        <w:rPr>
          <w:noProof/>
        </w:rPr>
        <w:drawing>
          <wp:inline distT="0" distB="0" distL="0" distR="0" wp14:anchorId="3AEC00FA" wp14:editId="0AEE57C8">
            <wp:extent cx="152400" cy="152400"/>
            <wp:effectExtent l="0" t="0" r="0" b="0"/>
            <wp:docPr id="27" name="Picture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stretch>
                      <a:fillRect/>
                    </a:stretch>
                  </pic:blipFill>
                  <pic:spPr>
                    <a:xfrm>
                      <a:off x="0" y="0"/>
                      <a:ext cx="152400" cy="152400"/>
                    </a:xfrm>
                    <a:prstGeom prst="rect">
                      <a:avLst/>
                    </a:prstGeom>
                  </pic:spPr>
                </pic:pic>
              </a:graphicData>
            </a:graphic>
          </wp:inline>
        </w:drawing>
      </w:r>
      <w:r>
        <w:t>To author an add-on</w:t>
      </w:r>
    </w:p>
    <w:tbl>
      <w:tblPr>
        <w:tblStyle w:val="ProcedureTable"/>
        <w:tblW w:w="0" w:type="auto"/>
        <w:tblLook w:val="01E0" w:firstRow="1" w:lastRow="1" w:firstColumn="1" w:lastColumn="1" w:noHBand="0" w:noVBand="0"/>
      </w:tblPr>
      <w:tblGrid>
        <w:gridCol w:w="8280"/>
      </w:tblGrid>
      <w:tr w:rsidR="001C56A4">
        <w:tc>
          <w:tcPr>
            <w:tcW w:w="8856" w:type="dxa"/>
          </w:tcPr>
          <w:p w:rsidR="001C56A4" w:rsidRDefault="001C56A4" w:rsidP="001C56A4">
            <w:pPr>
              <w:pStyle w:val="NumberedList1"/>
              <w:numPr>
                <w:ilvl w:val="0"/>
                <w:numId w:val="0"/>
              </w:numPr>
              <w:tabs>
                <w:tab w:val="left" w:pos="360"/>
              </w:tabs>
              <w:spacing w:line="260" w:lineRule="exact"/>
              <w:ind w:left="360" w:hanging="360"/>
            </w:pPr>
            <w:r>
              <w:t>1.</w:t>
            </w:r>
            <w:r>
              <w:tab/>
              <w:t xml:space="preserve">On the </w:t>
            </w:r>
            <w:r>
              <w:rPr>
                <w:rStyle w:val="UI"/>
              </w:rPr>
              <w:t>All Items</w:t>
            </w:r>
            <w:r>
              <w:t xml:space="preserve"> navigation pane, click </w:t>
            </w:r>
            <w:r>
              <w:rPr>
                <w:rStyle w:val="UI"/>
              </w:rPr>
              <w:t>Plans</w:t>
            </w:r>
            <w:r>
              <w:t xml:space="preserve">, and then click </w:t>
            </w:r>
            <w:r>
              <w:rPr>
                <w:rStyle w:val="UI"/>
              </w:rPr>
              <w:t>New</w:t>
            </w:r>
            <w:r>
              <w:t>.</w:t>
            </w:r>
          </w:p>
          <w:p w:rsidR="001C56A4" w:rsidRDefault="001C56A4" w:rsidP="001C56A4">
            <w:pPr>
              <w:pStyle w:val="NumberedList1"/>
              <w:numPr>
                <w:ilvl w:val="0"/>
                <w:numId w:val="0"/>
              </w:numPr>
              <w:tabs>
                <w:tab w:val="left" w:pos="360"/>
              </w:tabs>
              <w:spacing w:line="260" w:lineRule="exact"/>
              <w:ind w:left="360" w:hanging="360"/>
            </w:pPr>
            <w:r>
              <w:t>2.</w:t>
            </w:r>
            <w:r>
              <w:tab/>
              <w:t xml:space="preserve">Click </w:t>
            </w:r>
            <w:r>
              <w:rPr>
                <w:rStyle w:val="UI"/>
              </w:rPr>
              <w:t>Create Add-On.</w:t>
            </w:r>
          </w:p>
          <w:p w:rsidR="001C56A4" w:rsidRDefault="001C56A4" w:rsidP="001C56A4">
            <w:pPr>
              <w:pStyle w:val="NumberedList1"/>
              <w:numPr>
                <w:ilvl w:val="0"/>
                <w:numId w:val="0"/>
              </w:numPr>
              <w:tabs>
                <w:tab w:val="left" w:pos="360"/>
              </w:tabs>
              <w:spacing w:line="260" w:lineRule="exact"/>
              <w:ind w:left="360" w:hanging="360"/>
            </w:pPr>
            <w:r>
              <w:t>3.</w:t>
            </w:r>
            <w:r>
              <w:tab/>
              <w:t xml:space="preserve">On the </w:t>
            </w:r>
            <w:r>
              <w:rPr>
                <w:rStyle w:val="UI"/>
              </w:rPr>
              <w:t>Authoring a Hosting Add-On</w:t>
            </w:r>
            <w:r>
              <w:t xml:space="preserve"> wizard, do the following:</w:t>
            </w:r>
          </w:p>
          <w:p w:rsidR="001C56A4" w:rsidRDefault="001C56A4" w:rsidP="001C56A4">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Specify a friendly name for the add-on.</w:t>
            </w:r>
          </w:p>
          <w:p w:rsidR="001C56A4" w:rsidRDefault="001C56A4" w:rsidP="001C56A4">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 xml:space="preserve">Select one or more of the available services to include in the add-on. </w:t>
            </w:r>
          </w:p>
          <w:p w:rsidR="001C56A4" w:rsidRDefault="001C56A4">
            <w:pPr>
              <w:pStyle w:val="TextinList1"/>
            </w:pPr>
            <w:r>
              <w:t xml:space="preserve">The add-on that you created should be listed on the </w:t>
            </w:r>
            <w:r>
              <w:rPr>
                <w:rStyle w:val="UI"/>
              </w:rPr>
              <w:t>Add-ons</w:t>
            </w:r>
            <w:r>
              <w:t xml:space="preserve"> tab in the content pane.</w:t>
            </w:r>
          </w:p>
          <w:p w:rsidR="001C56A4" w:rsidRDefault="001C56A4">
            <w:r>
              <w:t>You can modify, configure, and specify settings for an add-on as you do for plans. These tasks include the following:</w:t>
            </w:r>
          </w:p>
          <w:p w:rsidR="001C56A4" w:rsidRDefault="001C56A4" w:rsidP="001C56A4">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Add and remove services from an add-on.</w:t>
            </w:r>
          </w:p>
          <w:p w:rsidR="001C56A4" w:rsidRDefault="001C56A4" w:rsidP="001C56A4">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Configure an add-on by setting the maximum number of times the add-on can be added to a plan, or by setting it to unlimited.</w:t>
            </w:r>
          </w:p>
          <w:p w:rsidR="001C56A4" w:rsidRDefault="001C56A4" w:rsidP="001C56A4">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Advertise an add-on by adding, editing, removing text advertisements. Unlike plans, add-on advertisements details cannot be exported to XML files or be published in the Microsoft Web Hosting Gallery.</w:t>
            </w:r>
          </w:p>
          <w:p w:rsidR="001C56A4" w:rsidRDefault="001C56A4" w:rsidP="001C56A4">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 xml:space="preserve">Change access to an add-on. For a list of possible states, see </w:t>
            </w:r>
            <w:hyperlink w:anchor="z10" w:history="1">
              <w:r>
                <w:rPr>
                  <w:rStyle w:val="Hyperlink"/>
                </w:rPr>
                <w:t>States of plans and add-ons</w:t>
              </w:r>
            </w:hyperlink>
            <w:r>
              <w:t>.</w:t>
            </w:r>
          </w:p>
          <w:p w:rsidR="001C56A4" w:rsidRDefault="001C56A4" w:rsidP="001C56A4">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Clone an add-on.</w:t>
            </w:r>
          </w:p>
        </w:tc>
      </w:tr>
    </w:tbl>
    <w:p w:rsidR="001C56A4" w:rsidRDefault="001C56A4">
      <w:pPr>
        <w:pStyle w:val="Heading2"/>
      </w:pPr>
      <w:bookmarkStart w:id="246" w:name="_Toc359591365"/>
      <w:r>
        <w:t>See also</w:t>
      </w:r>
      <w:bookmarkEnd w:id="246"/>
    </w:p>
    <w:p w:rsidR="001C56A4" w:rsidRDefault="001C56A4">
      <w:r>
        <w:rPr>
          <w:rStyle w:val="Bold"/>
        </w:rPr>
        <w:t>Evaluation Guide for System Center 2012 R2 and the Windows Azure Pack</w:t>
      </w:r>
    </w:p>
    <w:p w:rsidR="001C56A4" w:rsidRDefault="001C56A4">
      <w:pPr>
        <w:pStyle w:val="Heading1"/>
      </w:pPr>
      <w:bookmarkStart w:id="247" w:name="_Toc359591366"/>
      <w:r>
        <w:lastRenderedPageBreak/>
        <w:t>Get Started with Virtual Machine Roles: Walkthrough Guide</w:t>
      </w:r>
      <w:bookmarkStart w:id="248" w:name="z7dfa814cf9964cfbb26a2823d4af82a7"/>
      <w:bookmarkEnd w:id="248"/>
      <w:bookmarkEnd w:id="247"/>
    </w:p>
    <w:p w:rsidR="001C56A4" w:rsidRDefault="001C56A4">
      <w:r>
        <w:t xml:space="preserve">Virtual Machine Roles enable a hosting provider to make offerings available to their tenants by using a standard and reusable artifact that can be used in both, in on-premises hosting environments and in Windows Azure. They can be authored in a standard format that can be easily copied and modified to suit different hosting scenarios.  </w:t>
      </w:r>
    </w:p>
    <w:p w:rsidR="001C56A4" w:rsidRDefault="001C56A4">
      <w:r>
        <w:t>This step-by-step walkthrough shows you how to inspect the contents of a sample Virtual Machine Role, install it in a Microsoft System Center 2012 R2 environment, and then use it to provision a new virtual machine.</w:t>
      </w:r>
    </w:p>
    <w:p w:rsidR="001C56A4" w:rsidRDefault="001C56A4">
      <w:r>
        <w:t>This document assumes that you have a basic understanding of System Center 2012 R2 that includes how to use the Service Admin Portal and Tenant Portal. After you complete this walkthrough, you understand the contents of a Virtual Machine Role and how to install a Virtual Machine Role in a System Center 2012 R2 environment.</w:t>
      </w:r>
    </w:p>
    <w:p w:rsidR="001C56A4" w:rsidRDefault="001C56A4">
      <w:r>
        <w:t>You'll learn:</w:t>
      </w:r>
    </w:p>
    <w:p w:rsidR="001C56A4" w:rsidRDefault="001C56A4" w:rsidP="001C56A4">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How to unpack the Registry Definition and Resource Extension packages that make up a Virtual Machine Role.</w:t>
      </w:r>
    </w:p>
    <w:p w:rsidR="001C56A4" w:rsidRDefault="001C56A4" w:rsidP="001C56A4">
      <w:pPr>
        <w:pStyle w:val="BulletedList1"/>
        <w:numPr>
          <w:ilvl w:val="0"/>
          <w:numId w:val="0"/>
        </w:numPr>
        <w:tabs>
          <w:tab w:val="left" w:pos="360"/>
        </w:tabs>
        <w:spacing w:line="260" w:lineRule="exact"/>
        <w:ind w:left="360" w:hanging="360"/>
      </w:pPr>
      <w:proofErr w:type="gramStart"/>
      <w:r>
        <w:rPr>
          <w:rFonts w:ascii="Symbol" w:hAnsi="Symbol"/>
        </w:rPr>
        <w:t></w:t>
      </w:r>
      <w:r>
        <w:rPr>
          <w:rFonts w:ascii="Symbol" w:hAnsi="Symbol"/>
        </w:rPr>
        <w:tab/>
      </w:r>
      <w:r>
        <w:t>How to interpret the contents of the Virtual Machine Role packages.</w:t>
      </w:r>
      <w:proofErr w:type="gramEnd"/>
    </w:p>
    <w:p w:rsidR="001C56A4" w:rsidRDefault="001C56A4" w:rsidP="001C56A4">
      <w:pPr>
        <w:pStyle w:val="BulletedList1"/>
        <w:numPr>
          <w:ilvl w:val="0"/>
          <w:numId w:val="0"/>
        </w:numPr>
        <w:tabs>
          <w:tab w:val="left" w:pos="360"/>
        </w:tabs>
        <w:spacing w:line="260" w:lineRule="exact"/>
        <w:ind w:left="360" w:hanging="360"/>
      </w:pPr>
      <w:proofErr w:type="gramStart"/>
      <w:r>
        <w:rPr>
          <w:rFonts w:ascii="Symbol" w:hAnsi="Symbol"/>
        </w:rPr>
        <w:t></w:t>
      </w:r>
      <w:r>
        <w:rPr>
          <w:rFonts w:ascii="Symbol" w:hAnsi="Symbol"/>
        </w:rPr>
        <w:tab/>
      </w:r>
      <w:r>
        <w:t>How to prepare a virtual hard disk (VHD) to be used with a Virtual Machine Role.</w:t>
      </w:r>
      <w:proofErr w:type="gramEnd"/>
    </w:p>
    <w:p w:rsidR="001C56A4" w:rsidRDefault="001C56A4" w:rsidP="001C56A4">
      <w:pPr>
        <w:pStyle w:val="BulletedList1"/>
        <w:numPr>
          <w:ilvl w:val="0"/>
          <w:numId w:val="0"/>
        </w:numPr>
        <w:tabs>
          <w:tab w:val="left" w:pos="360"/>
        </w:tabs>
        <w:spacing w:line="260" w:lineRule="exact"/>
        <w:ind w:left="360" w:hanging="360"/>
      </w:pPr>
      <w:proofErr w:type="gramStart"/>
      <w:r>
        <w:rPr>
          <w:rFonts w:ascii="Symbol" w:hAnsi="Symbol"/>
        </w:rPr>
        <w:t></w:t>
      </w:r>
      <w:r>
        <w:rPr>
          <w:rFonts w:ascii="Symbol" w:hAnsi="Symbol"/>
        </w:rPr>
        <w:tab/>
      </w:r>
      <w:r>
        <w:t>How to install a Virtual Machine Role and make it available to tenants.</w:t>
      </w:r>
      <w:proofErr w:type="gramEnd"/>
    </w:p>
    <w:p w:rsidR="001C56A4" w:rsidRDefault="001C56A4" w:rsidP="001C56A4">
      <w:pPr>
        <w:pStyle w:val="BulletedList1"/>
        <w:numPr>
          <w:ilvl w:val="0"/>
          <w:numId w:val="0"/>
        </w:numPr>
        <w:tabs>
          <w:tab w:val="left" w:pos="360"/>
        </w:tabs>
        <w:spacing w:line="260" w:lineRule="exact"/>
        <w:ind w:left="360" w:hanging="360"/>
      </w:pPr>
      <w:proofErr w:type="gramStart"/>
      <w:r>
        <w:rPr>
          <w:rFonts w:ascii="Symbol" w:hAnsi="Symbol"/>
        </w:rPr>
        <w:t></w:t>
      </w:r>
      <w:r>
        <w:rPr>
          <w:rFonts w:ascii="Symbol" w:hAnsi="Symbol"/>
        </w:rPr>
        <w:tab/>
      </w:r>
      <w:r>
        <w:t>How to provision a new virtual machine from a Virtual Machine Role.</w:t>
      </w:r>
      <w:proofErr w:type="gramEnd"/>
    </w:p>
    <w:p w:rsidR="001C56A4" w:rsidRDefault="001C56A4">
      <w:r>
        <w:rPr>
          <w:rStyle w:val="Bold"/>
        </w:rPr>
        <w:t>Time requirements</w:t>
      </w:r>
    </w:p>
    <w:p w:rsidR="001C56A4" w:rsidRDefault="001C56A4">
      <w:r>
        <w:t xml:space="preserve">The procedures in this document require approximately 90 minutes for a new user to complete. This estimate assumes that the testing environment is already configured. </w:t>
      </w:r>
    </w:p>
    <w:p w:rsidR="001C56A4" w:rsidRDefault="001C56A4">
      <w:r>
        <w:rPr>
          <w:rStyle w:val="Bold"/>
        </w:rPr>
        <w:t>Walkthrough steps</w:t>
      </w:r>
    </w:p>
    <w:p w:rsidR="001C56A4" w:rsidRDefault="001C56A4" w:rsidP="001C56A4">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rPr>
          <w:rStyle w:val="Bold"/>
        </w:rPr>
        <w:t>Prerequisites</w:t>
      </w:r>
    </w:p>
    <w:p w:rsidR="001C56A4" w:rsidRDefault="001C56A4" w:rsidP="001C56A4">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12" w:history="1">
        <w:r>
          <w:rPr>
            <w:rStyle w:val="Hyperlink"/>
          </w:rPr>
          <w:t>Step 1: Extract and inspect the Virtual Machine Role packages</w:t>
        </w:r>
      </w:hyperlink>
    </w:p>
    <w:p w:rsidR="001C56A4" w:rsidRDefault="001C56A4" w:rsidP="001C56A4">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13" w:history="1">
        <w:r>
          <w:rPr>
            <w:rStyle w:val="Hyperlink"/>
          </w:rPr>
          <w:t>Step 2: Install the Resource Extension</w:t>
        </w:r>
      </w:hyperlink>
    </w:p>
    <w:p w:rsidR="001C56A4" w:rsidRDefault="001C56A4" w:rsidP="001C56A4">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14" w:history="1">
        <w:r>
          <w:rPr>
            <w:rStyle w:val="Hyperlink"/>
          </w:rPr>
          <w:t>Step 3: Prepare the virtual hard disk</w:t>
        </w:r>
      </w:hyperlink>
    </w:p>
    <w:p w:rsidR="001C56A4" w:rsidRDefault="001C56A4" w:rsidP="001C56A4">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15" w:history="1">
        <w:r>
          <w:rPr>
            <w:rStyle w:val="Hyperlink"/>
          </w:rPr>
          <w:t>Step 4: Install the Resource Definition</w:t>
        </w:r>
      </w:hyperlink>
    </w:p>
    <w:p w:rsidR="001C56A4" w:rsidRDefault="001C56A4" w:rsidP="001C56A4">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16" w:history="1">
        <w:r>
          <w:rPr>
            <w:rStyle w:val="Hyperlink"/>
          </w:rPr>
          <w:t>Step 5: Add gallery item to a plan</w:t>
        </w:r>
      </w:hyperlink>
    </w:p>
    <w:p w:rsidR="001C56A4" w:rsidRDefault="001C56A4" w:rsidP="001C56A4">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17" w:history="1">
        <w:r>
          <w:rPr>
            <w:rStyle w:val="Hyperlink"/>
          </w:rPr>
          <w:t>Step 6:  Create a Virtual Machine Role by using Tenant Portal</w:t>
        </w:r>
      </w:hyperlink>
    </w:p>
    <w:p w:rsidR="001C56A4" w:rsidRDefault="001C56A4" w:rsidP="001C56A4">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18" w:history="1">
        <w:r>
          <w:rPr>
            <w:rStyle w:val="Hyperlink"/>
          </w:rPr>
          <w:t>Step 7: Change the settings for the Virtual Machine Role</w:t>
        </w:r>
      </w:hyperlink>
    </w:p>
    <w:p w:rsidR="001C56A4" w:rsidRDefault="001C56A4" w:rsidP="001C56A4">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19" w:history="1">
        <w:r>
          <w:rPr>
            <w:rStyle w:val="Hyperlink"/>
          </w:rPr>
          <w:t>Step 8: Scale out the Virtual Machine Role</w:t>
        </w:r>
      </w:hyperlink>
    </w:p>
    <w:p w:rsidR="001C56A4" w:rsidRDefault="001C56A4" w:rsidP="001C56A4">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20" w:history="1">
        <w:r>
          <w:rPr>
            <w:rStyle w:val="Hyperlink"/>
          </w:rPr>
          <w:t>Step 9: Update the Virtual Machine Role</w:t>
        </w:r>
      </w:hyperlink>
    </w:p>
    <w:p w:rsidR="001C56A4" w:rsidRDefault="001C56A4">
      <w:pPr>
        <w:pStyle w:val="Heading2"/>
      </w:pPr>
      <w:bookmarkStart w:id="249" w:name="z21"/>
      <w:bookmarkStart w:id="250" w:name="_Toc359591367"/>
      <w:bookmarkEnd w:id="249"/>
      <w:r>
        <w:lastRenderedPageBreak/>
        <w:t>Prerequisites</w:t>
      </w:r>
      <w:bookmarkEnd w:id="250"/>
    </w:p>
    <w:p w:rsidR="001C56A4" w:rsidRDefault="001C56A4">
      <w:r>
        <w:t>The only prerequisite for this walkthrough is to have an operational version of System Center 2012 R2.</w:t>
      </w:r>
    </w:p>
    <w:p w:rsidR="001C56A4" w:rsidRDefault="001C56A4">
      <w:pPr>
        <w:pStyle w:val="Heading2"/>
      </w:pPr>
      <w:bookmarkStart w:id="251" w:name="z12"/>
      <w:bookmarkStart w:id="252" w:name="_Toc359591368"/>
      <w:bookmarkEnd w:id="251"/>
      <w:r>
        <w:t>Step 1: Extract and inspect the Virtual Machine Role packages</w:t>
      </w:r>
      <w:bookmarkEnd w:id="252"/>
    </w:p>
    <w:p w:rsidR="001C56A4" w:rsidRDefault="001C56A4">
      <w:r>
        <w:t>To start, extract the packages that make up the Virtual Machine Role and then inspect their contents. The files in the packages are written in JavaScript Object Notation (JSON) which provides an open, text-based format for data exchange. It is similar to XML in that it is human-readable and platform-independent, but it is less verbose. Hosting providers can either obtain Virtual Machine Roles from external parties or create their own to provide customized offerings to their tenants.</w:t>
      </w:r>
    </w:p>
    <w:p w:rsidR="001C56A4" w:rsidRDefault="001C56A4">
      <w:pPr>
        <w:pStyle w:val="ProcedureTitle"/>
        <w:framePr w:wrap="notBeside"/>
      </w:pPr>
      <w:r>
        <w:rPr>
          <w:noProof/>
        </w:rPr>
        <w:drawing>
          <wp:inline distT="0" distB="0" distL="0" distR="0" wp14:anchorId="74AA48C7" wp14:editId="43B6F22E">
            <wp:extent cx="152400" cy="152400"/>
            <wp:effectExtent l="0" t="0" r="0" b="0"/>
            <wp:docPr id="26" name="Picture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stretch>
                      <a:fillRect/>
                    </a:stretch>
                  </pic:blipFill>
                  <pic:spPr>
                    <a:xfrm>
                      <a:off x="0" y="0"/>
                      <a:ext cx="152400" cy="152400"/>
                    </a:xfrm>
                    <a:prstGeom prst="rect">
                      <a:avLst/>
                    </a:prstGeom>
                  </pic:spPr>
                </pic:pic>
              </a:graphicData>
            </a:graphic>
          </wp:inline>
        </w:drawing>
      </w:r>
      <w:r>
        <w:t>To extract the Virtual Machine Role packages</w:t>
      </w:r>
    </w:p>
    <w:tbl>
      <w:tblPr>
        <w:tblStyle w:val="ProcedureTable"/>
        <w:tblW w:w="0" w:type="auto"/>
        <w:tblLook w:val="01E0" w:firstRow="1" w:lastRow="1" w:firstColumn="1" w:lastColumn="1" w:noHBand="0" w:noVBand="0"/>
      </w:tblPr>
      <w:tblGrid>
        <w:gridCol w:w="8280"/>
      </w:tblGrid>
      <w:tr w:rsidR="001C56A4">
        <w:tc>
          <w:tcPr>
            <w:tcW w:w="8856" w:type="dxa"/>
          </w:tcPr>
          <w:p w:rsidR="001C56A4" w:rsidRDefault="001C56A4" w:rsidP="001C56A4">
            <w:pPr>
              <w:pStyle w:val="NumberedList1"/>
              <w:numPr>
                <w:ilvl w:val="0"/>
                <w:numId w:val="0"/>
              </w:numPr>
              <w:tabs>
                <w:tab w:val="left" w:pos="360"/>
              </w:tabs>
              <w:spacing w:line="260" w:lineRule="exact"/>
              <w:ind w:left="360" w:hanging="360"/>
            </w:pPr>
            <w:r>
              <w:t>1.</w:t>
            </w:r>
            <w:r>
              <w:tab/>
              <w:t xml:space="preserve">Open the </w:t>
            </w:r>
            <w:r>
              <w:rPr>
                <w:rStyle w:val="UI"/>
              </w:rPr>
              <w:t>Gallery Items</w:t>
            </w:r>
            <w:r>
              <w:t xml:space="preserve"> folder.</w:t>
            </w:r>
          </w:p>
          <w:p w:rsidR="001C56A4" w:rsidRDefault="001C56A4" w:rsidP="001C56A4">
            <w:pPr>
              <w:pStyle w:val="NumberedList1"/>
              <w:numPr>
                <w:ilvl w:val="0"/>
                <w:numId w:val="0"/>
              </w:numPr>
              <w:tabs>
                <w:tab w:val="left" w:pos="360"/>
              </w:tabs>
              <w:spacing w:line="260" w:lineRule="exact"/>
              <w:ind w:left="360" w:hanging="360"/>
            </w:pPr>
            <w:r>
              <w:t>2.</w:t>
            </w:r>
            <w:r>
              <w:tab/>
              <w:t xml:space="preserve">Create a new subfolder with the name </w:t>
            </w:r>
            <w:r>
              <w:rPr>
                <w:rStyle w:val="UI"/>
              </w:rPr>
              <w:t>Gallery Items Unpacked</w:t>
            </w:r>
            <w:r>
              <w:t>.</w:t>
            </w:r>
          </w:p>
          <w:p w:rsidR="001C56A4" w:rsidRDefault="001C56A4" w:rsidP="001C56A4">
            <w:pPr>
              <w:pStyle w:val="NumberedList1"/>
              <w:numPr>
                <w:ilvl w:val="0"/>
                <w:numId w:val="0"/>
              </w:numPr>
              <w:tabs>
                <w:tab w:val="left" w:pos="360"/>
              </w:tabs>
              <w:spacing w:line="260" w:lineRule="exact"/>
              <w:ind w:left="360" w:hanging="360"/>
            </w:pPr>
            <w:r>
              <w:t>3.</w:t>
            </w:r>
            <w:r>
              <w:tab/>
              <w:t xml:space="preserve">Copy the files </w:t>
            </w:r>
            <w:r>
              <w:rPr>
                <w:rStyle w:val="UI"/>
              </w:rPr>
              <w:t>WS2012IISResExtV1.resextpkg</w:t>
            </w:r>
            <w:r>
              <w:t xml:space="preserve"> and </w:t>
            </w:r>
            <w:r>
              <w:rPr>
                <w:rStyle w:val="UI"/>
              </w:rPr>
              <w:t>WS12IISV1.resdefpkg</w:t>
            </w:r>
            <w:r>
              <w:t xml:space="preserve"> into the </w:t>
            </w:r>
            <w:r>
              <w:rPr>
                <w:rStyle w:val="UI"/>
              </w:rPr>
              <w:t>Gallery Items Unpacked</w:t>
            </w:r>
            <w:r>
              <w:t xml:space="preserve"> folder.</w:t>
            </w:r>
          </w:p>
          <w:p w:rsidR="001C56A4" w:rsidRDefault="001C56A4" w:rsidP="001C56A4">
            <w:pPr>
              <w:pStyle w:val="NumberedList1"/>
              <w:numPr>
                <w:ilvl w:val="0"/>
                <w:numId w:val="0"/>
              </w:numPr>
              <w:tabs>
                <w:tab w:val="left" w:pos="360"/>
              </w:tabs>
              <w:spacing w:line="260" w:lineRule="exact"/>
              <w:ind w:left="360" w:hanging="360"/>
            </w:pPr>
            <w:r>
              <w:t>4.</w:t>
            </w:r>
            <w:r>
              <w:tab/>
              <w:t xml:space="preserve">Create two subfolders in the </w:t>
            </w:r>
            <w:r>
              <w:rPr>
                <w:rStyle w:val="UI"/>
              </w:rPr>
              <w:t>Gallery Items Unpacked</w:t>
            </w:r>
            <w:r>
              <w:t xml:space="preserve"> folder and name them </w:t>
            </w:r>
            <w:proofErr w:type="spellStart"/>
            <w:r>
              <w:rPr>
                <w:rStyle w:val="UI"/>
              </w:rPr>
              <w:t>Resdef</w:t>
            </w:r>
            <w:proofErr w:type="spellEnd"/>
            <w:r>
              <w:t xml:space="preserve"> and </w:t>
            </w:r>
            <w:proofErr w:type="spellStart"/>
            <w:r>
              <w:rPr>
                <w:rStyle w:val="UI"/>
              </w:rPr>
              <w:t>Resext</w:t>
            </w:r>
            <w:proofErr w:type="spellEnd"/>
            <w:r>
              <w:t>.</w:t>
            </w:r>
          </w:p>
          <w:p w:rsidR="001C56A4" w:rsidRDefault="001C56A4" w:rsidP="001C56A4">
            <w:pPr>
              <w:pStyle w:val="NumberedList1"/>
              <w:numPr>
                <w:ilvl w:val="0"/>
                <w:numId w:val="0"/>
              </w:numPr>
              <w:tabs>
                <w:tab w:val="left" w:pos="360"/>
              </w:tabs>
              <w:spacing w:line="260" w:lineRule="exact"/>
              <w:ind w:left="360" w:hanging="360"/>
            </w:pPr>
            <w:r>
              <w:t>5.</w:t>
            </w:r>
            <w:r>
              <w:tab/>
              <w:t xml:space="preserve">Change the file name extension for each package to </w:t>
            </w:r>
            <w:r>
              <w:rPr>
                <w:rStyle w:val="UserInputNon-localizable"/>
              </w:rPr>
              <w:t>.zip</w:t>
            </w:r>
            <w:r>
              <w:t>.</w:t>
            </w:r>
          </w:p>
          <w:p w:rsidR="001C56A4" w:rsidRDefault="001C56A4" w:rsidP="001C56A4">
            <w:pPr>
              <w:pStyle w:val="NumberedList1"/>
              <w:numPr>
                <w:ilvl w:val="0"/>
                <w:numId w:val="0"/>
              </w:numPr>
              <w:tabs>
                <w:tab w:val="left" w:pos="360"/>
              </w:tabs>
              <w:spacing w:line="260" w:lineRule="exact"/>
              <w:ind w:left="360" w:hanging="360"/>
            </w:pPr>
            <w:r>
              <w:t>6.</w:t>
            </w:r>
            <w:r>
              <w:tab/>
              <w:t xml:space="preserve">Extract the contents of </w:t>
            </w:r>
            <w:r>
              <w:rPr>
                <w:rStyle w:val="UI"/>
              </w:rPr>
              <w:t>WS12IISV1.resdefpkg.zip</w:t>
            </w:r>
            <w:r>
              <w:t xml:space="preserve"> into the </w:t>
            </w:r>
            <w:proofErr w:type="spellStart"/>
            <w:r>
              <w:rPr>
                <w:rStyle w:val="UI"/>
              </w:rPr>
              <w:t>Resdef</w:t>
            </w:r>
            <w:proofErr w:type="spellEnd"/>
            <w:r>
              <w:t xml:space="preserve"> folder and the contents of </w:t>
            </w:r>
            <w:r>
              <w:rPr>
                <w:rStyle w:val="UI"/>
              </w:rPr>
              <w:t>WS2012IISResExtV1.resextpkg.zip</w:t>
            </w:r>
            <w:r>
              <w:t xml:space="preserve"> into the </w:t>
            </w:r>
            <w:proofErr w:type="spellStart"/>
            <w:r>
              <w:rPr>
                <w:rStyle w:val="UI"/>
              </w:rPr>
              <w:t>Resext</w:t>
            </w:r>
            <w:proofErr w:type="spellEnd"/>
            <w:r>
              <w:t xml:space="preserve"> folder.</w:t>
            </w:r>
          </w:p>
        </w:tc>
      </w:tr>
    </w:tbl>
    <w:p w:rsidR="001C56A4" w:rsidRDefault="001C56A4">
      <w:pPr>
        <w:pStyle w:val="ProcedureTitle"/>
        <w:framePr w:wrap="notBeside"/>
      </w:pPr>
      <w:r>
        <w:rPr>
          <w:noProof/>
        </w:rPr>
        <w:drawing>
          <wp:inline distT="0" distB="0" distL="0" distR="0" wp14:anchorId="5C759A2A" wp14:editId="26A813BA">
            <wp:extent cx="152400" cy="152400"/>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stretch>
                      <a:fillRect/>
                    </a:stretch>
                  </pic:blipFill>
                  <pic:spPr>
                    <a:xfrm>
                      <a:off x="0" y="0"/>
                      <a:ext cx="152400" cy="152400"/>
                    </a:xfrm>
                    <a:prstGeom prst="rect">
                      <a:avLst/>
                    </a:prstGeom>
                  </pic:spPr>
                </pic:pic>
              </a:graphicData>
            </a:graphic>
          </wp:inline>
        </w:drawing>
      </w:r>
      <w:r>
        <w:t>To inspect the contents of the Resource Extension</w:t>
      </w:r>
    </w:p>
    <w:tbl>
      <w:tblPr>
        <w:tblStyle w:val="ProcedureTable"/>
        <w:tblW w:w="0" w:type="auto"/>
        <w:tblLook w:val="01E0" w:firstRow="1" w:lastRow="1" w:firstColumn="1" w:lastColumn="1" w:noHBand="0" w:noVBand="0"/>
      </w:tblPr>
      <w:tblGrid>
        <w:gridCol w:w="8280"/>
      </w:tblGrid>
      <w:tr w:rsidR="001C56A4">
        <w:tc>
          <w:tcPr>
            <w:tcW w:w="8856" w:type="dxa"/>
          </w:tcPr>
          <w:p w:rsidR="001C56A4" w:rsidRDefault="001C56A4" w:rsidP="001C56A4">
            <w:pPr>
              <w:pStyle w:val="NumberedList1"/>
              <w:numPr>
                <w:ilvl w:val="0"/>
                <w:numId w:val="0"/>
              </w:numPr>
              <w:tabs>
                <w:tab w:val="left" w:pos="360"/>
              </w:tabs>
              <w:spacing w:line="260" w:lineRule="exact"/>
              <w:ind w:left="360" w:hanging="360"/>
            </w:pPr>
            <w:r>
              <w:t>1.</w:t>
            </w:r>
            <w:r>
              <w:tab/>
              <w:t xml:space="preserve">Open the </w:t>
            </w:r>
            <w:proofErr w:type="spellStart"/>
            <w:r>
              <w:rPr>
                <w:rStyle w:val="UI"/>
              </w:rPr>
              <w:t>Resextpkg</w:t>
            </w:r>
            <w:proofErr w:type="spellEnd"/>
            <w:r>
              <w:t xml:space="preserve"> folder.</w:t>
            </w:r>
          </w:p>
          <w:p w:rsidR="001C56A4" w:rsidRDefault="001C56A4" w:rsidP="001C56A4">
            <w:pPr>
              <w:pStyle w:val="NumberedList1"/>
              <w:numPr>
                <w:ilvl w:val="0"/>
                <w:numId w:val="0"/>
              </w:numPr>
              <w:tabs>
                <w:tab w:val="left" w:pos="360"/>
              </w:tabs>
              <w:spacing w:line="260" w:lineRule="exact"/>
              <w:ind w:left="360" w:hanging="360"/>
            </w:pPr>
            <w:r>
              <w:t>2.</w:t>
            </w:r>
            <w:r>
              <w:tab/>
              <w:t xml:space="preserve">Open </w:t>
            </w:r>
            <w:r>
              <w:rPr>
                <w:rStyle w:val="LabelEmbedded"/>
              </w:rPr>
              <w:t>WS2012IISResExt.resext</w:t>
            </w:r>
            <w:r>
              <w:t xml:space="preserve"> in Notepad and explore its contents. This file is formatted in JSON and contains the definition of the application to install.</w:t>
            </w:r>
          </w:p>
          <w:p w:rsidR="001C56A4" w:rsidRDefault="001C56A4" w:rsidP="001C56A4">
            <w:pPr>
              <w:pStyle w:val="NumberedList1"/>
              <w:numPr>
                <w:ilvl w:val="0"/>
                <w:numId w:val="0"/>
              </w:numPr>
              <w:tabs>
                <w:tab w:val="left" w:pos="360"/>
              </w:tabs>
              <w:spacing w:line="260" w:lineRule="exact"/>
              <w:ind w:left="360" w:hanging="360"/>
            </w:pPr>
            <w:r>
              <w:t>3.</w:t>
            </w:r>
            <w:r>
              <w:tab/>
              <w:t>Note the different sections that include the following:</w:t>
            </w:r>
          </w:p>
          <w:p w:rsidR="001C56A4" w:rsidRDefault="001C56A4" w:rsidP="001C56A4">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Name, Publisher, and Version that identify the particular Resource Extension.</w:t>
            </w:r>
          </w:p>
          <w:p w:rsidR="001C56A4" w:rsidRDefault="001C56A4" w:rsidP="001C56A4">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Resource Extension Parameters that define parameters that are provided by the tenant when they provision a new Virtual Machine Role.</w:t>
            </w:r>
          </w:p>
          <w:p w:rsidR="001C56A4" w:rsidRDefault="001C56A4" w:rsidP="001C56A4">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Resource Requirements that define the requirements of the virtual hard disks (VHDs) to be used with the Virtual Machine Role.</w:t>
            </w:r>
          </w:p>
          <w:p w:rsidR="001C56A4" w:rsidRDefault="001C56A4" w:rsidP="001C56A4">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Application Profile that defines the required steps to install the application and the operating system resources that must be enabled to support it.</w:t>
            </w:r>
          </w:p>
          <w:p w:rsidR="001C56A4" w:rsidRDefault="001C56A4" w:rsidP="001C56A4">
            <w:pPr>
              <w:pStyle w:val="NumberedList1"/>
              <w:numPr>
                <w:ilvl w:val="0"/>
                <w:numId w:val="0"/>
              </w:numPr>
              <w:tabs>
                <w:tab w:val="left" w:pos="360"/>
              </w:tabs>
              <w:spacing w:line="260" w:lineRule="exact"/>
              <w:ind w:left="360" w:hanging="360"/>
            </w:pPr>
            <w:r>
              <w:t>4.</w:t>
            </w:r>
            <w:r>
              <w:tab/>
              <w:t xml:space="preserve">Explore the rest of the contents of the folder that includes the application payload in the </w:t>
            </w:r>
            <w:r>
              <w:rPr>
                <w:rStyle w:val="UI"/>
              </w:rPr>
              <w:t>IISWS2012</w:t>
            </w:r>
            <w:r>
              <w:t xml:space="preserve"> folder. This payload contains the required files for the installation of the </w:t>
            </w:r>
            <w:r>
              <w:lastRenderedPageBreak/>
              <w:t>application. In this case, it is a file with a single command that contains the script to perform the configuration.</w:t>
            </w:r>
          </w:p>
        </w:tc>
      </w:tr>
    </w:tbl>
    <w:p w:rsidR="001C56A4" w:rsidRDefault="001C56A4">
      <w:pPr>
        <w:pStyle w:val="ProcedureTitle"/>
        <w:framePr w:wrap="notBeside"/>
      </w:pPr>
      <w:r>
        <w:rPr>
          <w:noProof/>
        </w:rPr>
        <w:lastRenderedPageBreak/>
        <w:drawing>
          <wp:inline distT="0" distB="0" distL="0" distR="0" wp14:anchorId="19099194" wp14:editId="1F22876D">
            <wp:extent cx="152400" cy="152400"/>
            <wp:effectExtent l="0" t="0" r="0" b="0"/>
            <wp:docPr id="24" name="Picture 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stretch>
                      <a:fillRect/>
                    </a:stretch>
                  </pic:blipFill>
                  <pic:spPr>
                    <a:xfrm>
                      <a:off x="0" y="0"/>
                      <a:ext cx="152400" cy="152400"/>
                    </a:xfrm>
                    <a:prstGeom prst="rect">
                      <a:avLst/>
                    </a:prstGeom>
                  </pic:spPr>
                </pic:pic>
              </a:graphicData>
            </a:graphic>
          </wp:inline>
        </w:drawing>
      </w:r>
      <w:r>
        <w:t>To inspect the contents of the Resource Definition</w:t>
      </w:r>
    </w:p>
    <w:tbl>
      <w:tblPr>
        <w:tblStyle w:val="ProcedureTable"/>
        <w:tblW w:w="0" w:type="auto"/>
        <w:tblLook w:val="01E0" w:firstRow="1" w:lastRow="1" w:firstColumn="1" w:lastColumn="1" w:noHBand="0" w:noVBand="0"/>
      </w:tblPr>
      <w:tblGrid>
        <w:gridCol w:w="8280"/>
      </w:tblGrid>
      <w:tr w:rsidR="001C56A4">
        <w:tc>
          <w:tcPr>
            <w:tcW w:w="8856" w:type="dxa"/>
          </w:tcPr>
          <w:p w:rsidR="001C56A4" w:rsidRDefault="001C56A4" w:rsidP="001C56A4">
            <w:pPr>
              <w:pStyle w:val="NumberedList1"/>
              <w:numPr>
                <w:ilvl w:val="0"/>
                <w:numId w:val="0"/>
              </w:numPr>
              <w:tabs>
                <w:tab w:val="left" w:pos="360"/>
              </w:tabs>
              <w:spacing w:line="260" w:lineRule="exact"/>
              <w:ind w:left="360" w:hanging="360"/>
            </w:pPr>
            <w:r>
              <w:t>1.</w:t>
            </w:r>
            <w:r>
              <w:tab/>
              <w:t xml:space="preserve">Open the </w:t>
            </w:r>
            <w:proofErr w:type="spellStart"/>
            <w:r>
              <w:rPr>
                <w:rStyle w:val="UI"/>
              </w:rPr>
              <w:t>Resdefpkg</w:t>
            </w:r>
            <w:proofErr w:type="spellEnd"/>
            <w:r>
              <w:t xml:space="preserve"> folder.</w:t>
            </w:r>
          </w:p>
          <w:p w:rsidR="001C56A4" w:rsidRDefault="001C56A4" w:rsidP="001C56A4">
            <w:pPr>
              <w:pStyle w:val="NumberedList1"/>
              <w:numPr>
                <w:ilvl w:val="0"/>
                <w:numId w:val="0"/>
              </w:numPr>
              <w:tabs>
                <w:tab w:val="left" w:pos="360"/>
              </w:tabs>
              <w:spacing w:line="260" w:lineRule="exact"/>
              <w:ind w:left="360" w:hanging="360"/>
            </w:pPr>
            <w:r>
              <w:t>2.</w:t>
            </w:r>
            <w:r>
              <w:tab/>
              <w:t xml:space="preserve">Open </w:t>
            </w:r>
            <w:r>
              <w:rPr>
                <w:rStyle w:val="UI"/>
              </w:rPr>
              <w:t>WS2012IISResDef.resdef</w:t>
            </w:r>
            <w:r>
              <w:t xml:space="preserve"> in Notepad and explore its contents. This file describes the virtual machine container that hosts the application as defined in the Resource Extension section.</w:t>
            </w:r>
          </w:p>
          <w:p w:rsidR="001C56A4" w:rsidRDefault="001C56A4" w:rsidP="001C56A4">
            <w:pPr>
              <w:pStyle w:val="NumberedList1"/>
              <w:numPr>
                <w:ilvl w:val="0"/>
                <w:numId w:val="0"/>
              </w:numPr>
              <w:tabs>
                <w:tab w:val="left" w:pos="360"/>
              </w:tabs>
              <w:spacing w:line="260" w:lineRule="exact"/>
              <w:ind w:left="360" w:hanging="360"/>
            </w:pPr>
            <w:r>
              <w:t>3.</w:t>
            </w:r>
            <w:r>
              <w:tab/>
              <w:t>Note the different sections that include the following:</w:t>
            </w:r>
          </w:p>
          <w:p w:rsidR="001C56A4" w:rsidRDefault="001C56A4" w:rsidP="001C56A4">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Name, Publisher, Version, and Type that identify the particular Resource Definition.</w:t>
            </w:r>
          </w:p>
          <w:p w:rsidR="001C56A4" w:rsidRDefault="001C56A4" w:rsidP="001C56A4">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Resource Parameters that define parameters that are provided by the tenant when they provision a new Virtual Machine Role.</w:t>
            </w:r>
          </w:p>
          <w:p w:rsidR="001C56A4" w:rsidRDefault="001C56A4" w:rsidP="001C56A4">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Resource Extension References that define the Resource Extensions that can be used with this Resource Definition and the parameter values that they require.</w:t>
            </w:r>
          </w:p>
          <w:p w:rsidR="001C56A4" w:rsidRDefault="001C56A4" w:rsidP="001C56A4">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Intrinsic Settings that specify the detailed configuration settings for the virtual machine.</w:t>
            </w:r>
          </w:p>
        </w:tc>
      </w:tr>
    </w:tbl>
    <w:p w:rsidR="001C56A4" w:rsidRDefault="001C56A4">
      <w:pPr>
        <w:pStyle w:val="ProcedureTitle"/>
        <w:framePr w:wrap="notBeside"/>
      </w:pPr>
      <w:r>
        <w:rPr>
          <w:noProof/>
        </w:rPr>
        <w:drawing>
          <wp:inline distT="0" distB="0" distL="0" distR="0" wp14:anchorId="0AB21DF8" wp14:editId="6E345D80">
            <wp:extent cx="152400" cy="152400"/>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stretch>
                      <a:fillRect/>
                    </a:stretch>
                  </pic:blipFill>
                  <pic:spPr>
                    <a:xfrm>
                      <a:off x="0" y="0"/>
                      <a:ext cx="152400" cy="152400"/>
                    </a:xfrm>
                    <a:prstGeom prst="rect">
                      <a:avLst/>
                    </a:prstGeom>
                  </pic:spPr>
                </pic:pic>
              </a:graphicData>
            </a:graphic>
          </wp:inline>
        </w:drawing>
      </w:r>
      <w:r>
        <w:t>To inspect the contents of the View Definition</w:t>
      </w:r>
    </w:p>
    <w:tbl>
      <w:tblPr>
        <w:tblStyle w:val="ProcedureTable"/>
        <w:tblW w:w="0" w:type="auto"/>
        <w:tblLook w:val="01E0" w:firstRow="1" w:lastRow="1" w:firstColumn="1" w:lastColumn="1" w:noHBand="0" w:noVBand="0"/>
      </w:tblPr>
      <w:tblGrid>
        <w:gridCol w:w="8280"/>
      </w:tblGrid>
      <w:tr w:rsidR="001C56A4">
        <w:tc>
          <w:tcPr>
            <w:tcW w:w="8856" w:type="dxa"/>
          </w:tcPr>
          <w:p w:rsidR="001C56A4" w:rsidRDefault="001C56A4" w:rsidP="001C56A4">
            <w:pPr>
              <w:pStyle w:val="NumberedList1"/>
              <w:numPr>
                <w:ilvl w:val="0"/>
                <w:numId w:val="0"/>
              </w:numPr>
              <w:tabs>
                <w:tab w:val="left" w:pos="360"/>
              </w:tabs>
              <w:spacing w:line="260" w:lineRule="exact"/>
              <w:ind w:left="360" w:hanging="360"/>
            </w:pPr>
            <w:r>
              <w:t>1.</w:t>
            </w:r>
            <w:r>
              <w:tab/>
              <w:t xml:space="preserve">Open the </w:t>
            </w:r>
            <w:proofErr w:type="spellStart"/>
            <w:r>
              <w:rPr>
                <w:rStyle w:val="UI"/>
              </w:rPr>
              <w:t>Resdefpkg</w:t>
            </w:r>
            <w:proofErr w:type="spellEnd"/>
            <w:r>
              <w:t xml:space="preserve"> folder.</w:t>
            </w:r>
          </w:p>
          <w:p w:rsidR="001C56A4" w:rsidRDefault="001C56A4" w:rsidP="001C56A4">
            <w:pPr>
              <w:pStyle w:val="NumberedList1"/>
              <w:numPr>
                <w:ilvl w:val="0"/>
                <w:numId w:val="0"/>
              </w:numPr>
              <w:tabs>
                <w:tab w:val="left" w:pos="360"/>
              </w:tabs>
              <w:spacing w:line="260" w:lineRule="exact"/>
              <w:ind w:left="360" w:hanging="360"/>
            </w:pPr>
            <w:r>
              <w:t>2.</w:t>
            </w:r>
            <w:r>
              <w:tab/>
              <w:t xml:space="preserve">Open </w:t>
            </w:r>
            <w:r>
              <w:rPr>
                <w:rStyle w:val="LabelEmbedded"/>
              </w:rPr>
              <w:t>WS2012IISViewdef.viewdef</w:t>
            </w:r>
            <w:r>
              <w:t xml:space="preserve"> in Notepad and explore its contents. This file describes the user interface to present to the tenant to collect values for the parameters in the Resource Definition.</w:t>
            </w:r>
          </w:p>
          <w:p w:rsidR="001C56A4" w:rsidRDefault="001C56A4" w:rsidP="001C56A4">
            <w:pPr>
              <w:pStyle w:val="NumberedList1"/>
              <w:numPr>
                <w:ilvl w:val="0"/>
                <w:numId w:val="0"/>
              </w:numPr>
              <w:tabs>
                <w:tab w:val="left" w:pos="360"/>
              </w:tabs>
              <w:spacing w:line="260" w:lineRule="exact"/>
              <w:ind w:left="360" w:hanging="360"/>
            </w:pPr>
            <w:r>
              <w:t>3.</w:t>
            </w:r>
            <w:r>
              <w:tab/>
              <w:t>Note the different sections that include the following:</w:t>
            </w:r>
          </w:p>
          <w:p w:rsidR="001C56A4" w:rsidRDefault="001C56A4" w:rsidP="001C56A4">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Label, Publisher, and Description that identify the particular Resource Definition.</w:t>
            </w:r>
          </w:p>
          <w:p w:rsidR="001C56A4" w:rsidRDefault="001C56A4" w:rsidP="001C56A4">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Sections that define the different dialog boxes in the user interface.</w:t>
            </w:r>
          </w:p>
          <w:p w:rsidR="001C56A4" w:rsidRDefault="001C56A4" w:rsidP="001C56A4">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Categories that provide a logical grouping for settings.</w:t>
            </w:r>
          </w:p>
          <w:p w:rsidR="001C56A4" w:rsidRDefault="001C56A4" w:rsidP="001C56A4">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Parameters that define the different values to be collected from the tenant.</w:t>
            </w:r>
          </w:p>
        </w:tc>
      </w:tr>
    </w:tbl>
    <w:p w:rsidR="001C56A4" w:rsidRDefault="001C56A4">
      <w:bookmarkStart w:id="253" w:name="z22"/>
      <w:bookmarkEnd w:id="253"/>
      <w:r>
        <w:t>Now that you have inspected the contents of the packages, install them in the Gallery and make them available to tenants.</w:t>
      </w:r>
    </w:p>
    <w:p w:rsidR="001C56A4" w:rsidRDefault="001C56A4">
      <w:pPr>
        <w:pStyle w:val="Heading2"/>
      </w:pPr>
      <w:bookmarkStart w:id="254" w:name="z13"/>
      <w:bookmarkStart w:id="255" w:name="_Toc359591369"/>
      <w:bookmarkEnd w:id="254"/>
      <w:r>
        <w:t>Step 2: Install the Resource Extension</w:t>
      </w:r>
      <w:bookmarkEnd w:id="255"/>
    </w:p>
    <w:p w:rsidR="001C56A4" w:rsidRDefault="001C56A4">
      <w:r>
        <w:t>The Resource Extension package is installed in Virtual Machine Manager (VMM). There is currently no user interface to support this process, and it is performed with Windows PowerShell commands.</w:t>
      </w:r>
    </w:p>
    <w:p w:rsidR="001C56A4" w:rsidRDefault="001C56A4">
      <w:pPr>
        <w:pStyle w:val="ProcedureTitle"/>
        <w:framePr w:wrap="notBeside"/>
      </w:pPr>
      <w:r>
        <w:rPr>
          <w:noProof/>
        </w:rPr>
        <w:drawing>
          <wp:inline distT="0" distB="0" distL="0" distR="0" wp14:anchorId="69F3F05B" wp14:editId="4E58D2D0">
            <wp:extent cx="152400" cy="152400"/>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stretch>
                      <a:fillRect/>
                    </a:stretch>
                  </pic:blipFill>
                  <pic:spPr>
                    <a:xfrm>
                      <a:off x="0" y="0"/>
                      <a:ext cx="152400" cy="152400"/>
                    </a:xfrm>
                    <a:prstGeom prst="rect">
                      <a:avLst/>
                    </a:prstGeom>
                  </pic:spPr>
                </pic:pic>
              </a:graphicData>
            </a:graphic>
          </wp:inline>
        </w:drawing>
      </w:r>
      <w:r>
        <w:t>To import the Resource Extension into Virtual Machine Manager</w:t>
      </w:r>
    </w:p>
    <w:tbl>
      <w:tblPr>
        <w:tblStyle w:val="ProcedureTable"/>
        <w:tblW w:w="0" w:type="auto"/>
        <w:tblLook w:val="01E0" w:firstRow="1" w:lastRow="1" w:firstColumn="1" w:lastColumn="1" w:noHBand="0" w:noVBand="0"/>
      </w:tblPr>
      <w:tblGrid>
        <w:gridCol w:w="8280"/>
      </w:tblGrid>
      <w:tr w:rsidR="001C56A4">
        <w:tc>
          <w:tcPr>
            <w:tcW w:w="8856" w:type="dxa"/>
          </w:tcPr>
          <w:p w:rsidR="001C56A4" w:rsidRDefault="001C56A4" w:rsidP="001C56A4">
            <w:pPr>
              <w:pStyle w:val="NumberedList1"/>
              <w:numPr>
                <w:ilvl w:val="0"/>
                <w:numId w:val="0"/>
              </w:numPr>
              <w:tabs>
                <w:tab w:val="left" w:pos="360"/>
              </w:tabs>
              <w:spacing w:line="260" w:lineRule="exact"/>
              <w:ind w:left="360" w:hanging="360"/>
            </w:pPr>
            <w:r>
              <w:t>1.</w:t>
            </w:r>
            <w:r>
              <w:tab/>
              <w:t>Run the VMM command shell as an administrator.</w:t>
            </w:r>
          </w:p>
          <w:p w:rsidR="001C56A4" w:rsidRDefault="001C56A4" w:rsidP="001C56A4">
            <w:pPr>
              <w:pStyle w:val="NumberedList1"/>
              <w:numPr>
                <w:ilvl w:val="0"/>
                <w:numId w:val="0"/>
              </w:numPr>
              <w:tabs>
                <w:tab w:val="left" w:pos="360"/>
              </w:tabs>
              <w:spacing w:line="260" w:lineRule="exact"/>
              <w:ind w:left="360" w:hanging="360"/>
            </w:pPr>
            <w:r>
              <w:t>2.</w:t>
            </w:r>
            <w:r>
              <w:tab/>
              <w:t>Run the following Windows PowerShell commands:</w:t>
            </w:r>
          </w:p>
          <w:p w:rsidR="001C56A4" w:rsidRDefault="001C56A4" w:rsidP="001C56A4">
            <w:pPr>
              <w:pStyle w:val="NumberedList2"/>
              <w:numPr>
                <w:ilvl w:val="0"/>
                <w:numId w:val="0"/>
              </w:numPr>
              <w:tabs>
                <w:tab w:val="left" w:pos="720"/>
              </w:tabs>
              <w:spacing w:line="260" w:lineRule="exact"/>
              <w:ind w:left="720" w:hanging="360"/>
            </w:pPr>
            <w:r>
              <w:lastRenderedPageBreak/>
              <w:t>a.</w:t>
            </w:r>
            <w:r>
              <w:tab/>
            </w:r>
          </w:p>
          <w:p w:rsidR="001C56A4" w:rsidRDefault="001C56A4">
            <w:pPr>
              <w:pStyle w:val="TextinList2"/>
            </w:pPr>
            <w:r>
              <w:t xml:space="preserve">When prompted about Execution Policy Change, select </w:t>
            </w:r>
            <w:r>
              <w:rPr>
                <w:rStyle w:val="UserInputNon-localizable"/>
              </w:rPr>
              <w:t>Y</w:t>
            </w:r>
            <w:r>
              <w:t>.</w:t>
            </w:r>
          </w:p>
          <w:p w:rsidR="001C56A4" w:rsidRDefault="001C56A4" w:rsidP="001C56A4">
            <w:pPr>
              <w:pStyle w:val="NumberedList2"/>
              <w:numPr>
                <w:ilvl w:val="0"/>
                <w:numId w:val="0"/>
              </w:numPr>
              <w:tabs>
                <w:tab w:val="left" w:pos="720"/>
              </w:tabs>
              <w:spacing w:line="260" w:lineRule="exact"/>
              <w:ind w:left="720" w:hanging="360"/>
            </w:pPr>
            <w:r>
              <w:t>b.</w:t>
            </w:r>
            <w:r>
              <w:tab/>
            </w:r>
          </w:p>
          <w:p w:rsidR="001C56A4" w:rsidRDefault="001C56A4">
            <w:pPr>
              <w:pStyle w:val="TextinList2"/>
            </w:pPr>
            <w:r>
              <w:t>Modify the path according to the folder that you created.</w:t>
            </w:r>
          </w:p>
          <w:p w:rsidR="001C56A4" w:rsidRDefault="001C56A4" w:rsidP="001C56A4">
            <w:pPr>
              <w:pStyle w:val="NumberedList2"/>
              <w:numPr>
                <w:ilvl w:val="0"/>
                <w:numId w:val="0"/>
              </w:numPr>
              <w:tabs>
                <w:tab w:val="left" w:pos="720"/>
              </w:tabs>
              <w:spacing w:line="260" w:lineRule="exact"/>
              <w:ind w:left="720" w:hanging="360"/>
            </w:pPr>
            <w:r>
              <w:t>c.</w:t>
            </w:r>
            <w:r>
              <w:tab/>
            </w:r>
          </w:p>
          <w:p w:rsidR="001C56A4" w:rsidRDefault="001C56A4" w:rsidP="001C56A4">
            <w:pPr>
              <w:pStyle w:val="NumberedList1"/>
              <w:numPr>
                <w:ilvl w:val="0"/>
                <w:numId w:val="0"/>
              </w:numPr>
              <w:tabs>
                <w:tab w:val="left" w:pos="360"/>
              </w:tabs>
              <w:spacing w:line="260" w:lineRule="exact"/>
              <w:ind w:left="360" w:hanging="360"/>
            </w:pPr>
            <w:r>
              <w:t>3.</w:t>
            </w:r>
            <w:r>
              <w:tab/>
              <w:t>You should receive various messages that report that the gallery item is imported.</w:t>
            </w:r>
          </w:p>
          <w:p w:rsidR="001C56A4" w:rsidRDefault="001C56A4" w:rsidP="001C56A4">
            <w:pPr>
              <w:pStyle w:val="NumberedList1"/>
              <w:numPr>
                <w:ilvl w:val="0"/>
                <w:numId w:val="0"/>
              </w:numPr>
              <w:tabs>
                <w:tab w:val="left" w:pos="360"/>
              </w:tabs>
              <w:spacing w:line="260" w:lineRule="exact"/>
              <w:ind w:left="360" w:hanging="360"/>
            </w:pPr>
            <w:r>
              <w:t>4.</w:t>
            </w:r>
            <w:r>
              <w:tab/>
              <w:t>Verify that the gallery item has been imported by running the following Windows PowerShell command:</w:t>
            </w:r>
          </w:p>
          <w:p w:rsidR="001C56A4" w:rsidRDefault="001C56A4">
            <w:pPr>
              <w:pStyle w:val="CodeinList1"/>
            </w:pPr>
            <w:r>
              <w:t>Get-CloudResourceExtension</w:t>
            </w:r>
          </w:p>
        </w:tc>
      </w:tr>
    </w:tbl>
    <w:p w:rsidR="001C56A4" w:rsidRDefault="001C56A4">
      <w:r>
        <w:lastRenderedPageBreak/>
        <w:t>With the Resource Extension installed, you next prepare the virtual hard disk (VHD) that is to be used with the Virtual Machine Role.</w:t>
      </w:r>
    </w:p>
    <w:p w:rsidR="001C56A4" w:rsidRDefault="001C56A4">
      <w:pPr>
        <w:pStyle w:val="Heading2"/>
      </w:pPr>
      <w:bookmarkStart w:id="256" w:name="z14"/>
      <w:bookmarkStart w:id="257" w:name="_Toc359591370"/>
      <w:bookmarkEnd w:id="256"/>
      <w:r>
        <w:t>Step 3: Prepare the virtual hard disk</w:t>
      </w:r>
      <w:bookmarkEnd w:id="257"/>
    </w:p>
    <w:p w:rsidR="001C56A4" w:rsidRDefault="001C56A4">
      <w:r>
        <w:t>The Resource Extension specifies tags that it requires to identify a VHD as valid for it to use. In this step, you add the required tags to a VHD so that it can be used with the Virtual Machine Role.</w:t>
      </w:r>
    </w:p>
    <w:p w:rsidR="001C56A4" w:rsidRDefault="001C56A4">
      <w:pPr>
        <w:pStyle w:val="ProcedureTitle"/>
        <w:framePr w:wrap="notBeside"/>
      </w:pPr>
      <w:r>
        <w:rPr>
          <w:noProof/>
        </w:rPr>
        <w:drawing>
          <wp:inline distT="0" distB="0" distL="0" distR="0" wp14:anchorId="409C43CA" wp14:editId="45E16823">
            <wp:extent cx="152400" cy="152400"/>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stretch>
                      <a:fillRect/>
                    </a:stretch>
                  </pic:blipFill>
                  <pic:spPr>
                    <a:xfrm>
                      <a:off x="0" y="0"/>
                      <a:ext cx="152400" cy="152400"/>
                    </a:xfrm>
                    <a:prstGeom prst="rect">
                      <a:avLst/>
                    </a:prstGeom>
                  </pic:spPr>
                </pic:pic>
              </a:graphicData>
            </a:graphic>
          </wp:inline>
        </w:drawing>
      </w:r>
      <w:r>
        <w:t>To add tags to the virtual hard disk</w:t>
      </w:r>
    </w:p>
    <w:tbl>
      <w:tblPr>
        <w:tblStyle w:val="ProcedureTable"/>
        <w:tblW w:w="0" w:type="auto"/>
        <w:tblLook w:val="01E0" w:firstRow="1" w:lastRow="1" w:firstColumn="1" w:lastColumn="1" w:noHBand="0" w:noVBand="0"/>
      </w:tblPr>
      <w:tblGrid>
        <w:gridCol w:w="8280"/>
      </w:tblGrid>
      <w:tr w:rsidR="001C56A4">
        <w:tc>
          <w:tcPr>
            <w:tcW w:w="8856" w:type="dxa"/>
          </w:tcPr>
          <w:p w:rsidR="001C56A4" w:rsidRDefault="001C56A4" w:rsidP="001C56A4">
            <w:pPr>
              <w:pStyle w:val="NumberedList1"/>
              <w:numPr>
                <w:ilvl w:val="0"/>
                <w:numId w:val="0"/>
              </w:numPr>
              <w:tabs>
                <w:tab w:val="left" w:pos="360"/>
              </w:tabs>
              <w:spacing w:line="260" w:lineRule="exact"/>
              <w:ind w:left="360" w:hanging="360"/>
            </w:pPr>
            <w:r>
              <w:t>1.</w:t>
            </w:r>
            <w:r>
              <w:tab/>
              <w:t xml:space="preserve">Look again at the View Definition file and find the parameter with the name </w:t>
            </w:r>
            <w:proofErr w:type="spellStart"/>
            <w:r>
              <w:rPr>
                <w:rStyle w:val="Italic"/>
              </w:rPr>
              <w:t>VMRoleOSVHDImageNameVersion</w:t>
            </w:r>
            <w:proofErr w:type="spellEnd"/>
            <w:r>
              <w:t>.</w:t>
            </w:r>
          </w:p>
          <w:p w:rsidR="001C56A4" w:rsidRDefault="001C56A4" w:rsidP="001C56A4">
            <w:pPr>
              <w:pStyle w:val="NumberedList1"/>
              <w:numPr>
                <w:ilvl w:val="0"/>
                <w:numId w:val="0"/>
              </w:numPr>
              <w:tabs>
                <w:tab w:val="left" w:pos="360"/>
              </w:tabs>
              <w:spacing w:line="260" w:lineRule="exact"/>
              <w:ind w:left="360" w:hanging="360"/>
            </w:pPr>
            <w:r>
              <w:t>2.</w:t>
            </w:r>
            <w:r>
              <w:tab/>
              <w:t xml:space="preserve">Note that the parameter includes two tags which are both required on the VHD for it to be used with the Virtual Machine Role. The tags in this case are </w:t>
            </w:r>
            <w:r>
              <w:rPr>
                <w:rStyle w:val="LabelEmbedded"/>
              </w:rPr>
              <w:t>WindowsServer2012</w:t>
            </w:r>
            <w:r>
              <w:t xml:space="preserve"> and </w:t>
            </w:r>
            <w:r>
              <w:rPr>
                <w:rStyle w:val="LabelEmbedded"/>
              </w:rPr>
              <w:t>Datacenter</w:t>
            </w:r>
            <w:r>
              <w:t>.</w:t>
            </w:r>
          </w:p>
          <w:p w:rsidR="001C56A4" w:rsidRDefault="001C56A4" w:rsidP="001C56A4">
            <w:pPr>
              <w:pStyle w:val="NumberedList1"/>
              <w:numPr>
                <w:ilvl w:val="0"/>
                <w:numId w:val="0"/>
              </w:numPr>
              <w:tabs>
                <w:tab w:val="left" w:pos="360"/>
              </w:tabs>
              <w:spacing w:line="260" w:lineRule="exact"/>
              <w:ind w:left="360" w:hanging="360"/>
            </w:pPr>
            <w:r>
              <w:t>3.</w:t>
            </w:r>
            <w:r>
              <w:tab/>
              <w:t>Run the following Windows PowerShell commands to add the tags to the VHD:</w:t>
            </w:r>
          </w:p>
          <w:p w:rsidR="001C56A4" w:rsidRDefault="001C56A4">
            <w:pPr>
              <w:pStyle w:val="CodeinList1"/>
            </w:pPr>
            <w:r>
              <w:t>$label1 = "WindowsServer2012"</w:t>
            </w:r>
          </w:p>
          <w:p w:rsidR="001C56A4" w:rsidRDefault="001C56A4">
            <w:pPr>
              <w:pStyle w:val="CodeinList1"/>
            </w:pPr>
            <w:r>
              <w:t>$label2 = "Datacenter"</w:t>
            </w:r>
          </w:p>
          <w:p w:rsidR="001C56A4" w:rsidRDefault="001C56A4">
            <w:pPr>
              <w:pStyle w:val="CodeinList1"/>
            </w:pPr>
            <w:r>
              <w:t>$labels = New-Object "System.Collections.Generic.List[System.String]"</w:t>
            </w:r>
          </w:p>
          <w:p w:rsidR="001C56A4" w:rsidRDefault="001C56A4">
            <w:pPr>
              <w:pStyle w:val="CodeinList1"/>
            </w:pPr>
            <w:r>
              <w:t>$vhd = Get-SCVirtualHardDisk | where {$_.Name –eq 'WINDOWS SERVER 2012 DATACENTER.vhd'}</w:t>
            </w:r>
          </w:p>
          <w:p w:rsidR="001C56A4" w:rsidRDefault="001C56A4">
            <w:pPr>
              <w:pStyle w:val="CodeinList1"/>
            </w:pPr>
            <w:r>
              <w:t>Set-SCVirtualHardDisk –VirtualHardDisk $vhd –Tag $labels</w:t>
            </w:r>
          </w:p>
          <w:p w:rsidR="001C56A4" w:rsidRDefault="001C56A4">
            <w:pPr>
              <w:pStyle w:val="CodeinList1"/>
            </w:pPr>
          </w:p>
          <w:p w:rsidR="001C56A4" w:rsidRDefault="001C56A4" w:rsidP="001C56A4">
            <w:pPr>
              <w:pStyle w:val="NumberedList1"/>
              <w:numPr>
                <w:ilvl w:val="0"/>
                <w:numId w:val="0"/>
              </w:numPr>
              <w:tabs>
                <w:tab w:val="left" w:pos="360"/>
              </w:tabs>
              <w:spacing w:line="260" w:lineRule="exact"/>
              <w:ind w:left="360" w:hanging="360"/>
            </w:pPr>
            <w:r>
              <w:t>4.</w:t>
            </w:r>
            <w:r>
              <w:tab/>
              <w:t>Verify that the tags were set correctly by running the following command:</w:t>
            </w:r>
          </w:p>
          <w:p w:rsidR="001C56A4" w:rsidRDefault="001C56A4">
            <w:pPr>
              <w:pStyle w:val="CodeinList1"/>
            </w:pPr>
            <w:r>
              <w:t>$vhd.Tag</w:t>
            </w:r>
          </w:p>
          <w:p w:rsidR="001C56A4" w:rsidRDefault="001C56A4">
            <w:pPr>
              <w:pStyle w:val="TextinList1"/>
            </w:pPr>
            <w:r>
              <w:t xml:space="preserve">The output should include the two tags </w:t>
            </w:r>
            <w:r>
              <w:rPr>
                <w:rStyle w:val="LabelEmbedded"/>
              </w:rPr>
              <w:t>WindowsServer2012</w:t>
            </w:r>
            <w:r>
              <w:t xml:space="preserve"> and </w:t>
            </w:r>
            <w:r>
              <w:rPr>
                <w:rStyle w:val="LabelEmbedded"/>
              </w:rPr>
              <w:t>Datacenter</w:t>
            </w:r>
            <w:r>
              <w:t>.</w:t>
            </w:r>
          </w:p>
        </w:tc>
      </w:tr>
    </w:tbl>
    <w:p w:rsidR="001C56A4" w:rsidRDefault="001C56A4">
      <w:r>
        <w:lastRenderedPageBreak/>
        <w:t>With the Resource Extension installed and the virtual hard disk prepared, you can now install the Resource Definition.</w:t>
      </w:r>
    </w:p>
    <w:p w:rsidR="001C56A4" w:rsidRDefault="001C56A4">
      <w:pPr>
        <w:pStyle w:val="Heading2"/>
      </w:pPr>
      <w:bookmarkStart w:id="258" w:name="z15"/>
      <w:bookmarkStart w:id="259" w:name="_Toc359591371"/>
      <w:bookmarkEnd w:id="258"/>
      <w:r>
        <w:t>Step 4: Install the Resource Definition</w:t>
      </w:r>
      <w:bookmarkEnd w:id="259"/>
    </w:p>
    <w:p w:rsidR="001C56A4" w:rsidRDefault="001C56A4">
      <w:r>
        <w:t>The Resource Definition is imported by using the Service Admin Portal. Install two versions of the same definition so that you can test the update procedure in a later procedure.</w:t>
      </w:r>
    </w:p>
    <w:p w:rsidR="001C56A4" w:rsidRDefault="001C56A4">
      <w:pPr>
        <w:pStyle w:val="ProcedureTitle"/>
        <w:framePr w:wrap="notBeside"/>
      </w:pPr>
      <w:r>
        <w:rPr>
          <w:noProof/>
        </w:rPr>
        <w:drawing>
          <wp:inline distT="0" distB="0" distL="0" distR="0" wp14:anchorId="7364D2B0" wp14:editId="7DF3B12E">
            <wp:extent cx="152400" cy="152400"/>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stretch>
                      <a:fillRect/>
                    </a:stretch>
                  </pic:blipFill>
                  <pic:spPr>
                    <a:xfrm>
                      <a:off x="0" y="0"/>
                      <a:ext cx="152400" cy="152400"/>
                    </a:xfrm>
                    <a:prstGeom prst="rect">
                      <a:avLst/>
                    </a:prstGeom>
                  </pic:spPr>
                </pic:pic>
              </a:graphicData>
            </a:graphic>
          </wp:inline>
        </w:drawing>
      </w:r>
      <w:r>
        <w:t>To import the Resource Definition</w:t>
      </w:r>
    </w:p>
    <w:tbl>
      <w:tblPr>
        <w:tblStyle w:val="ProcedureTable"/>
        <w:tblW w:w="0" w:type="auto"/>
        <w:tblLook w:val="01E0" w:firstRow="1" w:lastRow="1" w:firstColumn="1" w:lastColumn="1" w:noHBand="0" w:noVBand="0"/>
      </w:tblPr>
      <w:tblGrid>
        <w:gridCol w:w="8280"/>
      </w:tblGrid>
      <w:tr w:rsidR="001C56A4">
        <w:tc>
          <w:tcPr>
            <w:tcW w:w="8856" w:type="dxa"/>
          </w:tcPr>
          <w:p w:rsidR="001C56A4" w:rsidRDefault="001C56A4" w:rsidP="001C56A4">
            <w:pPr>
              <w:pStyle w:val="NumberedList1"/>
              <w:numPr>
                <w:ilvl w:val="0"/>
                <w:numId w:val="0"/>
              </w:numPr>
              <w:tabs>
                <w:tab w:val="left" w:pos="360"/>
              </w:tabs>
              <w:spacing w:line="260" w:lineRule="exact"/>
              <w:ind w:left="360" w:hanging="360"/>
            </w:pPr>
            <w:r>
              <w:t>1.</w:t>
            </w:r>
            <w:r>
              <w:tab/>
              <w:t>Open the Service Admin Portal.</w:t>
            </w:r>
          </w:p>
          <w:p w:rsidR="001C56A4" w:rsidRDefault="001C56A4" w:rsidP="001C56A4">
            <w:pPr>
              <w:pStyle w:val="NumberedList1"/>
              <w:numPr>
                <w:ilvl w:val="0"/>
                <w:numId w:val="0"/>
              </w:numPr>
              <w:tabs>
                <w:tab w:val="left" w:pos="360"/>
              </w:tabs>
              <w:spacing w:line="260" w:lineRule="exact"/>
              <w:ind w:left="360" w:hanging="360"/>
            </w:pPr>
            <w:r>
              <w:t>2.</w:t>
            </w:r>
            <w:r>
              <w:tab/>
              <w:t xml:space="preserve">Navigate to the </w:t>
            </w:r>
            <w:r>
              <w:rPr>
                <w:rStyle w:val="UI"/>
              </w:rPr>
              <w:t>VM Clouds</w:t>
            </w:r>
            <w:r>
              <w:t xml:space="preserve"> workspace.</w:t>
            </w:r>
          </w:p>
          <w:p w:rsidR="001C56A4" w:rsidRDefault="001C56A4" w:rsidP="001C56A4">
            <w:pPr>
              <w:pStyle w:val="NumberedList1"/>
              <w:numPr>
                <w:ilvl w:val="0"/>
                <w:numId w:val="0"/>
              </w:numPr>
              <w:tabs>
                <w:tab w:val="left" w:pos="360"/>
              </w:tabs>
              <w:spacing w:line="260" w:lineRule="exact"/>
              <w:ind w:left="360" w:hanging="360"/>
            </w:pPr>
            <w:r>
              <w:t>3.</w:t>
            </w:r>
            <w:r>
              <w:tab/>
              <w:t>Click the Gallery tab.</w:t>
            </w:r>
          </w:p>
          <w:p w:rsidR="001C56A4" w:rsidRDefault="001C56A4" w:rsidP="001C56A4">
            <w:pPr>
              <w:pStyle w:val="NumberedList1"/>
              <w:numPr>
                <w:ilvl w:val="0"/>
                <w:numId w:val="0"/>
              </w:numPr>
              <w:tabs>
                <w:tab w:val="left" w:pos="360"/>
              </w:tabs>
              <w:spacing w:line="260" w:lineRule="exact"/>
              <w:ind w:left="360" w:hanging="360"/>
            </w:pPr>
            <w:r>
              <w:t>4.</w:t>
            </w:r>
            <w:r>
              <w:tab/>
              <w:t xml:space="preserve">Click </w:t>
            </w:r>
            <w:r>
              <w:rPr>
                <w:rStyle w:val="LabelEmbedded"/>
              </w:rPr>
              <w:t>Import</w:t>
            </w:r>
            <w:r>
              <w:t>.</w:t>
            </w:r>
          </w:p>
          <w:p w:rsidR="001C56A4" w:rsidRDefault="001C56A4" w:rsidP="001C56A4">
            <w:pPr>
              <w:pStyle w:val="NumberedList1"/>
              <w:numPr>
                <w:ilvl w:val="0"/>
                <w:numId w:val="0"/>
              </w:numPr>
              <w:tabs>
                <w:tab w:val="left" w:pos="360"/>
              </w:tabs>
              <w:spacing w:line="260" w:lineRule="exact"/>
              <w:ind w:left="360" w:hanging="360"/>
            </w:pPr>
            <w:r>
              <w:t>5.</w:t>
            </w:r>
            <w:r>
              <w:tab/>
              <w:t xml:space="preserve">Select and import the </w:t>
            </w:r>
            <w:r>
              <w:rPr>
                <w:rStyle w:val="LabelEmbedded"/>
              </w:rPr>
              <w:t>WS12IISV1.resdefpkg</w:t>
            </w:r>
            <w:r>
              <w:t xml:space="preserve"> file in the </w:t>
            </w:r>
            <w:r>
              <w:rPr>
                <w:rStyle w:val="LabelEmbedded"/>
              </w:rPr>
              <w:t>Gallery Items</w:t>
            </w:r>
            <w:r>
              <w:t xml:space="preserve"> folder.</w:t>
            </w:r>
          </w:p>
          <w:p w:rsidR="001C56A4" w:rsidRDefault="001C56A4" w:rsidP="001C56A4">
            <w:pPr>
              <w:pStyle w:val="NumberedList1"/>
              <w:numPr>
                <w:ilvl w:val="0"/>
                <w:numId w:val="0"/>
              </w:numPr>
              <w:tabs>
                <w:tab w:val="left" w:pos="360"/>
              </w:tabs>
              <w:spacing w:line="260" w:lineRule="exact"/>
              <w:ind w:left="360" w:hanging="360"/>
            </w:pPr>
            <w:r>
              <w:t>6.</w:t>
            </w:r>
            <w:r>
              <w:tab/>
              <w:t xml:space="preserve">Note that the gallery item now is listed on the </w:t>
            </w:r>
            <w:r>
              <w:rPr>
                <w:rStyle w:val="LabelEmbedded"/>
              </w:rPr>
              <w:t>Gallery</w:t>
            </w:r>
            <w:r>
              <w:t xml:space="preserve"> tab.</w:t>
            </w:r>
          </w:p>
          <w:p w:rsidR="001C56A4" w:rsidRDefault="001C56A4" w:rsidP="001C56A4">
            <w:pPr>
              <w:pStyle w:val="NumberedList1"/>
              <w:numPr>
                <w:ilvl w:val="0"/>
                <w:numId w:val="0"/>
              </w:numPr>
              <w:tabs>
                <w:tab w:val="left" w:pos="360"/>
              </w:tabs>
              <w:spacing w:line="260" w:lineRule="exact"/>
              <w:ind w:left="360" w:hanging="360"/>
            </w:pPr>
            <w:r>
              <w:t>7.</w:t>
            </w:r>
            <w:r>
              <w:tab/>
              <w:t xml:space="preserve">Select and import the </w:t>
            </w:r>
            <w:r>
              <w:rPr>
                <w:rStyle w:val="LabelEmbedded"/>
              </w:rPr>
              <w:t>WS12IISV2.resdefpkg</w:t>
            </w:r>
            <w:r>
              <w:t xml:space="preserve"> file in the </w:t>
            </w:r>
            <w:r>
              <w:rPr>
                <w:rStyle w:val="LabelEmbedded"/>
              </w:rPr>
              <w:t>Gallery Items</w:t>
            </w:r>
            <w:r>
              <w:t xml:space="preserve"> folder.</w:t>
            </w:r>
          </w:p>
          <w:p w:rsidR="001C56A4" w:rsidRDefault="001C56A4" w:rsidP="001C56A4">
            <w:pPr>
              <w:pStyle w:val="NumberedList1"/>
              <w:numPr>
                <w:ilvl w:val="0"/>
                <w:numId w:val="0"/>
              </w:numPr>
              <w:tabs>
                <w:tab w:val="left" w:pos="360"/>
              </w:tabs>
              <w:spacing w:line="260" w:lineRule="exact"/>
              <w:ind w:left="360" w:hanging="360"/>
            </w:pPr>
            <w:r>
              <w:t>8.</w:t>
            </w:r>
            <w:r>
              <w:tab/>
              <w:t xml:space="preserve">Note that the gallery item now is listed on the </w:t>
            </w:r>
            <w:r>
              <w:rPr>
                <w:rStyle w:val="LabelEmbedded"/>
              </w:rPr>
              <w:t>Gallery</w:t>
            </w:r>
            <w:r>
              <w:t xml:space="preserve"> tab.</w:t>
            </w:r>
          </w:p>
        </w:tc>
      </w:tr>
    </w:tbl>
    <w:p w:rsidR="001C56A4" w:rsidRDefault="001C56A4">
      <w:r>
        <w:t>Now that the packages for the Virtual Machine Role have been installed, you can publish the gallery item to make it available to tenants.</w:t>
      </w:r>
    </w:p>
    <w:p w:rsidR="001C56A4" w:rsidRDefault="001C56A4">
      <w:pPr>
        <w:pStyle w:val="Heading2"/>
      </w:pPr>
      <w:bookmarkStart w:id="260" w:name="z16"/>
      <w:bookmarkStart w:id="261" w:name="_Toc359591372"/>
      <w:bookmarkEnd w:id="260"/>
      <w:r>
        <w:t>Step 5: Add gallery item to a plan</w:t>
      </w:r>
      <w:bookmarkEnd w:id="261"/>
    </w:p>
    <w:p w:rsidR="001C56A4" w:rsidRDefault="001C56A4">
      <w:r>
        <w:t>To make the Virtual Machine Role available to the tenant, you need to add it to a plan. In this procedure, you publish the Virtual Machine Role that you installed. Only the original version is available in this step. You make the update available in a later procedure.</w:t>
      </w:r>
    </w:p>
    <w:p w:rsidR="001C56A4" w:rsidRDefault="001C56A4">
      <w:pPr>
        <w:pStyle w:val="ProcedureTitle"/>
        <w:framePr w:wrap="notBeside"/>
      </w:pPr>
      <w:r>
        <w:rPr>
          <w:noProof/>
        </w:rPr>
        <w:drawing>
          <wp:inline distT="0" distB="0" distL="0" distR="0" wp14:anchorId="08E12CAC" wp14:editId="417B78CF">
            <wp:extent cx="152400" cy="152400"/>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stretch>
                      <a:fillRect/>
                    </a:stretch>
                  </pic:blipFill>
                  <pic:spPr>
                    <a:xfrm>
                      <a:off x="0" y="0"/>
                      <a:ext cx="152400" cy="152400"/>
                    </a:xfrm>
                    <a:prstGeom prst="rect">
                      <a:avLst/>
                    </a:prstGeom>
                  </pic:spPr>
                </pic:pic>
              </a:graphicData>
            </a:graphic>
          </wp:inline>
        </w:drawing>
      </w:r>
      <w:r>
        <w:t>To publish the gallery item</w:t>
      </w:r>
    </w:p>
    <w:tbl>
      <w:tblPr>
        <w:tblStyle w:val="ProcedureTable"/>
        <w:tblW w:w="0" w:type="auto"/>
        <w:tblLook w:val="01E0" w:firstRow="1" w:lastRow="1" w:firstColumn="1" w:lastColumn="1" w:noHBand="0" w:noVBand="0"/>
      </w:tblPr>
      <w:tblGrid>
        <w:gridCol w:w="8280"/>
      </w:tblGrid>
      <w:tr w:rsidR="001C56A4">
        <w:tc>
          <w:tcPr>
            <w:tcW w:w="8856" w:type="dxa"/>
          </w:tcPr>
          <w:p w:rsidR="001C56A4" w:rsidRDefault="001C56A4" w:rsidP="001C56A4">
            <w:pPr>
              <w:pStyle w:val="NumberedList1"/>
              <w:numPr>
                <w:ilvl w:val="0"/>
                <w:numId w:val="0"/>
              </w:numPr>
              <w:tabs>
                <w:tab w:val="left" w:pos="360"/>
              </w:tabs>
              <w:spacing w:line="260" w:lineRule="exact"/>
              <w:ind w:left="360" w:hanging="360"/>
            </w:pPr>
            <w:r>
              <w:t>1.</w:t>
            </w:r>
            <w:r>
              <w:tab/>
              <w:t xml:space="preserve">On the </w:t>
            </w:r>
            <w:r>
              <w:rPr>
                <w:rStyle w:val="UI"/>
              </w:rPr>
              <w:t>Gallery</w:t>
            </w:r>
            <w:r>
              <w:t xml:space="preserve"> tab, select the 1.0.0.0 version of the </w:t>
            </w:r>
            <w:r>
              <w:rPr>
                <w:rStyle w:val="UI"/>
              </w:rPr>
              <w:t>WS2012 with IIS Role</w:t>
            </w:r>
            <w:r>
              <w:t xml:space="preserve"> gallery item that you just imported.</w:t>
            </w:r>
          </w:p>
          <w:p w:rsidR="001C56A4" w:rsidRDefault="001C56A4" w:rsidP="001C56A4">
            <w:pPr>
              <w:pStyle w:val="NumberedList1"/>
              <w:numPr>
                <w:ilvl w:val="0"/>
                <w:numId w:val="0"/>
              </w:numPr>
              <w:tabs>
                <w:tab w:val="left" w:pos="360"/>
              </w:tabs>
              <w:spacing w:line="260" w:lineRule="exact"/>
              <w:ind w:left="360" w:hanging="360"/>
            </w:pPr>
            <w:r>
              <w:t>2.</w:t>
            </w:r>
            <w:r>
              <w:tab/>
              <w:t>Click the arrow next to the gallery item name.</w:t>
            </w:r>
          </w:p>
          <w:p w:rsidR="001C56A4" w:rsidRDefault="001C56A4" w:rsidP="001C56A4">
            <w:pPr>
              <w:pStyle w:val="NumberedList1"/>
              <w:numPr>
                <w:ilvl w:val="0"/>
                <w:numId w:val="0"/>
              </w:numPr>
              <w:tabs>
                <w:tab w:val="left" w:pos="360"/>
              </w:tabs>
              <w:spacing w:line="260" w:lineRule="exact"/>
              <w:ind w:left="360" w:hanging="360"/>
            </w:pPr>
            <w:r>
              <w:t>3.</w:t>
            </w:r>
            <w:r>
              <w:tab/>
              <w:t>Explore the details of the gallery item.</w:t>
            </w:r>
          </w:p>
          <w:p w:rsidR="001C56A4" w:rsidRDefault="001C56A4" w:rsidP="001C56A4">
            <w:pPr>
              <w:pStyle w:val="NumberedList1"/>
              <w:numPr>
                <w:ilvl w:val="0"/>
                <w:numId w:val="0"/>
              </w:numPr>
              <w:tabs>
                <w:tab w:val="left" w:pos="360"/>
              </w:tabs>
              <w:spacing w:line="260" w:lineRule="exact"/>
              <w:ind w:left="360" w:hanging="360"/>
            </w:pPr>
            <w:r>
              <w:t>4.</w:t>
            </w:r>
            <w:r>
              <w:tab/>
              <w:t xml:space="preserve">Navigate back and click </w:t>
            </w:r>
            <w:r>
              <w:rPr>
                <w:rStyle w:val="UI"/>
              </w:rPr>
              <w:t>Make Public</w:t>
            </w:r>
            <w:r>
              <w:t>.</w:t>
            </w:r>
          </w:p>
          <w:p w:rsidR="001C56A4" w:rsidRDefault="001C56A4" w:rsidP="001C56A4">
            <w:pPr>
              <w:pStyle w:val="NumberedList1"/>
              <w:numPr>
                <w:ilvl w:val="0"/>
                <w:numId w:val="0"/>
              </w:numPr>
              <w:tabs>
                <w:tab w:val="left" w:pos="360"/>
              </w:tabs>
              <w:spacing w:line="260" w:lineRule="exact"/>
              <w:ind w:left="360" w:hanging="360"/>
            </w:pPr>
            <w:r>
              <w:t>5.</w:t>
            </w:r>
            <w:r>
              <w:tab/>
              <w:t xml:space="preserve">Select the </w:t>
            </w:r>
            <w:r>
              <w:rPr>
                <w:rStyle w:val="UI"/>
              </w:rPr>
              <w:t>Plans</w:t>
            </w:r>
            <w:r>
              <w:t xml:space="preserve"> workspace in the Service Admin Portal.</w:t>
            </w:r>
          </w:p>
          <w:p w:rsidR="001C56A4" w:rsidRDefault="001C56A4" w:rsidP="001C56A4">
            <w:pPr>
              <w:pStyle w:val="NumberedList1"/>
              <w:numPr>
                <w:ilvl w:val="0"/>
                <w:numId w:val="0"/>
              </w:numPr>
              <w:tabs>
                <w:tab w:val="left" w:pos="360"/>
              </w:tabs>
              <w:spacing w:line="260" w:lineRule="exact"/>
              <w:ind w:left="360" w:hanging="360"/>
            </w:pPr>
            <w:r>
              <w:t>6.</w:t>
            </w:r>
            <w:r>
              <w:tab/>
              <w:t>Select the plan that you created in the previous exercise.</w:t>
            </w:r>
          </w:p>
          <w:p w:rsidR="001C56A4" w:rsidRDefault="001C56A4" w:rsidP="001C56A4">
            <w:pPr>
              <w:pStyle w:val="NumberedList1"/>
              <w:numPr>
                <w:ilvl w:val="0"/>
                <w:numId w:val="0"/>
              </w:numPr>
              <w:tabs>
                <w:tab w:val="left" w:pos="360"/>
              </w:tabs>
              <w:spacing w:line="260" w:lineRule="exact"/>
              <w:ind w:left="360" w:hanging="360"/>
            </w:pPr>
            <w:r>
              <w:t>7.</w:t>
            </w:r>
            <w:r>
              <w:tab/>
              <w:t xml:space="preserve">Select the </w:t>
            </w:r>
            <w:r>
              <w:rPr>
                <w:rStyle w:val="UI"/>
              </w:rPr>
              <w:t>Virtual Machine Clouds</w:t>
            </w:r>
            <w:r>
              <w:t xml:space="preserve"> service.</w:t>
            </w:r>
          </w:p>
          <w:p w:rsidR="001C56A4" w:rsidRDefault="001C56A4" w:rsidP="001C56A4">
            <w:pPr>
              <w:pStyle w:val="NumberedList1"/>
              <w:numPr>
                <w:ilvl w:val="0"/>
                <w:numId w:val="0"/>
              </w:numPr>
              <w:tabs>
                <w:tab w:val="left" w:pos="360"/>
              </w:tabs>
              <w:spacing w:line="260" w:lineRule="exact"/>
              <w:ind w:left="360" w:hanging="360"/>
            </w:pPr>
            <w:r>
              <w:t>8.</w:t>
            </w:r>
            <w:r>
              <w:tab/>
              <w:t xml:space="preserve">Scroll to the </w:t>
            </w:r>
            <w:r>
              <w:rPr>
                <w:rStyle w:val="UI"/>
              </w:rPr>
              <w:t>Gallery</w:t>
            </w:r>
            <w:r>
              <w:t xml:space="preserve"> section.</w:t>
            </w:r>
          </w:p>
          <w:p w:rsidR="001C56A4" w:rsidRDefault="001C56A4" w:rsidP="001C56A4">
            <w:pPr>
              <w:pStyle w:val="NumberedList1"/>
              <w:numPr>
                <w:ilvl w:val="0"/>
                <w:numId w:val="0"/>
              </w:numPr>
              <w:tabs>
                <w:tab w:val="left" w:pos="360"/>
              </w:tabs>
              <w:spacing w:line="260" w:lineRule="exact"/>
              <w:ind w:left="360" w:hanging="360"/>
            </w:pPr>
            <w:r>
              <w:t>9.</w:t>
            </w:r>
            <w:r>
              <w:tab/>
              <w:t xml:space="preserve">Click </w:t>
            </w:r>
            <w:r>
              <w:rPr>
                <w:rStyle w:val="UI"/>
              </w:rPr>
              <w:t>Add Gallery Items</w:t>
            </w:r>
            <w:r>
              <w:t>.</w:t>
            </w:r>
          </w:p>
          <w:p w:rsidR="001C56A4" w:rsidRDefault="001C56A4" w:rsidP="001C56A4">
            <w:pPr>
              <w:pStyle w:val="NumberedList1"/>
              <w:numPr>
                <w:ilvl w:val="0"/>
                <w:numId w:val="0"/>
              </w:numPr>
              <w:tabs>
                <w:tab w:val="left" w:pos="360"/>
              </w:tabs>
              <w:spacing w:line="260" w:lineRule="exact"/>
              <w:ind w:left="360" w:hanging="360"/>
            </w:pPr>
            <w:r>
              <w:t>10.</w:t>
            </w:r>
            <w:r>
              <w:tab/>
              <w:t xml:space="preserve">Select both of the gallery items that you imported, and then click </w:t>
            </w:r>
            <w:r>
              <w:rPr>
                <w:rStyle w:val="UI"/>
              </w:rPr>
              <w:t>Save</w:t>
            </w:r>
            <w:r>
              <w:t>.</w:t>
            </w:r>
          </w:p>
        </w:tc>
      </w:tr>
    </w:tbl>
    <w:p w:rsidR="001C56A4" w:rsidRDefault="001C56A4">
      <w:r>
        <w:t xml:space="preserve">The Virtual Machine Role is now available to the tenant as part of the </w:t>
      </w:r>
      <w:r>
        <w:rPr>
          <w:rStyle w:val="UI"/>
        </w:rPr>
        <w:t>Airlift</w:t>
      </w:r>
      <w:r>
        <w:t xml:space="preserve"> plan. </w:t>
      </w:r>
    </w:p>
    <w:p w:rsidR="001C56A4" w:rsidRDefault="001C56A4">
      <w:pPr>
        <w:pStyle w:val="Heading2"/>
      </w:pPr>
      <w:bookmarkStart w:id="262" w:name="z17"/>
      <w:bookmarkStart w:id="263" w:name="_Toc359591373"/>
      <w:bookmarkEnd w:id="262"/>
      <w:r>
        <w:lastRenderedPageBreak/>
        <w:t>Step 6:  Create a Virtual Machine Role by using Tenant Portal</w:t>
      </w:r>
      <w:bookmarkEnd w:id="263"/>
    </w:p>
    <w:p w:rsidR="001C56A4" w:rsidRDefault="001C56A4">
      <w:r>
        <w:t>You now take the role as a tenant and provision a new virtual machine that is based on the Virtual Machine Role that you just installed. You then inspect the details of the instance that you created.</w:t>
      </w:r>
    </w:p>
    <w:p w:rsidR="001C56A4" w:rsidRDefault="001C56A4">
      <w:pPr>
        <w:pStyle w:val="ProcedureTitle"/>
        <w:framePr w:wrap="notBeside"/>
      </w:pPr>
      <w:r>
        <w:rPr>
          <w:noProof/>
        </w:rPr>
        <w:drawing>
          <wp:inline distT="0" distB="0" distL="0" distR="0" wp14:anchorId="38D66B20" wp14:editId="14D880DF">
            <wp:extent cx="152400" cy="152400"/>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stretch>
                      <a:fillRect/>
                    </a:stretch>
                  </pic:blipFill>
                  <pic:spPr>
                    <a:xfrm>
                      <a:off x="0" y="0"/>
                      <a:ext cx="152400" cy="152400"/>
                    </a:xfrm>
                    <a:prstGeom prst="rect">
                      <a:avLst/>
                    </a:prstGeom>
                  </pic:spPr>
                </pic:pic>
              </a:graphicData>
            </a:graphic>
          </wp:inline>
        </w:drawing>
      </w:r>
      <w:r>
        <w:t>To create a virtual machine based on a Virtual Machine Role</w:t>
      </w:r>
    </w:p>
    <w:tbl>
      <w:tblPr>
        <w:tblStyle w:val="ProcedureTable"/>
        <w:tblW w:w="0" w:type="auto"/>
        <w:tblLook w:val="01E0" w:firstRow="1" w:lastRow="1" w:firstColumn="1" w:lastColumn="1" w:noHBand="0" w:noVBand="0"/>
      </w:tblPr>
      <w:tblGrid>
        <w:gridCol w:w="8280"/>
      </w:tblGrid>
      <w:tr w:rsidR="001C56A4">
        <w:tc>
          <w:tcPr>
            <w:tcW w:w="8856" w:type="dxa"/>
          </w:tcPr>
          <w:p w:rsidR="001C56A4" w:rsidRDefault="001C56A4" w:rsidP="001C56A4">
            <w:pPr>
              <w:pStyle w:val="NumberedList1"/>
              <w:numPr>
                <w:ilvl w:val="0"/>
                <w:numId w:val="0"/>
              </w:numPr>
              <w:tabs>
                <w:tab w:val="left" w:pos="360"/>
              </w:tabs>
              <w:spacing w:line="260" w:lineRule="exact"/>
              <w:ind w:left="360" w:hanging="360"/>
            </w:pPr>
            <w:r>
              <w:t>1.</w:t>
            </w:r>
            <w:r>
              <w:tab/>
              <w:t>Log on with a tenant user account.</w:t>
            </w:r>
          </w:p>
          <w:p w:rsidR="001C56A4" w:rsidRDefault="001C56A4" w:rsidP="001C56A4">
            <w:pPr>
              <w:pStyle w:val="NumberedList1"/>
              <w:numPr>
                <w:ilvl w:val="0"/>
                <w:numId w:val="0"/>
              </w:numPr>
              <w:tabs>
                <w:tab w:val="left" w:pos="360"/>
              </w:tabs>
              <w:spacing w:line="260" w:lineRule="exact"/>
              <w:ind w:left="360" w:hanging="360"/>
            </w:pPr>
            <w:r>
              <w:t>2.</w:t>
            </w:r>
            <w:r>
              <w:tab/>
              <w:t xml:space="preserve">Open the </w:t>
            </w:r>
            <w:r>
              <w:rPr>
                <w:rStyle w:val="UI"/>
              </w:rPr>
              <w:t>Tenant Portal</w:t>
            </w:r>
            <w:r>
              <w:t>.</w:t>
            </w:r>
          </w:p>
          <w:p w:rsidR="001C56A4" w:rsidRDefault="001C56A4" w:rsidP="001C56A4">
            <w:pPr>
              <w:pStyle w:val="NumberedList1"/>
              <w:numPr>
                <w:ilvl w:val="0"/>
                <w:numId w:val="0"/>
              </w:numPr>
              <w:tabs>
                <w:tab w:val="left" w:pos="360"/>
              </w:tabs>
              <w:spacing w:line="260" w:lineRule="exact"/>
              <w:ind w:left="360" w:hanging="360"/>
            </w:pPr>
            <w:r>
              <w:t>3.</w:t>
            </w:r>
            <w:r>
              <w:tab/>
              <w:t xml:space="preserve">Select the </w:t>
            </w:r>
            <w:r>
              <w:rPr>
                <w:rStyle w:val="UI"/>
              </w:rPr>
              <w:t>Gallery</w:t>
            </w:r>
            <w:r>
              <w:t xml:space="preserve"> workspace.</w:t>
            </w:r>
          </w:p>
          <w:p w:rsidR="001C56A4" w:rsidRDefault="001C56A4" w:rsidP="001C56A4">
            <w:pPr>
              <w:pStyle w:val="NumberedList1"/>
              <w:numPr>
                <w:ilvl w:val="0"/>
                <w:numId w:val="0"/>
              </w:numPr>
              <w:tabs>
                <w:tab w:val="left" w:pos="360"/>
              </w:tabs>
              <w:spacing w:line="260" w:lineRule="exact"/>
              <w:ind w:left="360" w:hanging="360"/>
            </w:pPr>
            <w:r>
              <w:t>4.</w:t>
            </w:r>
            <w:r>
              <w:tab/>
              <w:t xml:space="preserve">Select </w:t>
            </w:r>
            <w:r>
              <w:rPr>
                <w:rStyle w:val="UI"/>
              </w:rPr>
              <w:t>New</w:t>
            </w:r>
            <w:r>
              <w:t xml:space="preserve">, and then select </w:t>
            </w:r>
            <w:r>
              <w:rPr>
                <w:rStyle w:val="LabelEmbedded"/>
              </w:rPr>
              <w:t>Virtual Machine Role</w:t>
            </w:r>
            <w:r>
              <w:t>.</w:t>
            </w:r>
          </w:p>
          <w:p w:rsidR="001C56A4" w:rsidRDefault="001C56A4" w:rsidP="001C56A4">
            <w:pPr>
              <w:pStyle w:val="NumberedList1"/>
              <w:numPr>
                <w:ilvl w:val="0"/>
                <w:numId w:val="0"/>
              </w:numPr>
              <w:tabs>
                <w:tab w:val="left" w:pos="360"/>
              </w:tabs>
              <w:spacing w:line="260" w:lineRule="exact"/>
              <w:ind w:left="360" w:hanging="360"/>
            </w:pPr>
            <w:r>
              <w:t>5.</w:t>
            </w:r>
            <w:r>
              <w:tab/>
              <w:t xml:space="preserve">Select </w:t>
            </w:r>
            <w:r>
              <w:rPr>
                <w:rStyle w:val="UI"/>
              </w:rPr>
              <w:t>version 1.0.0.0</w:t>
            </w:r>
            <w:r>
              <w:t xml:space="preserve"> of the gallery item that you added in the previous procedure.</w:t>
            </w:r>
          </w:p>
          <w:p w:rsidR="001C56A4" w:rsidRDefault="001C56A4" w:rsidP="001C56A4">
            <w:pPr>
              <w:pStyle w:val="NumberedList1"/>
              <w:numPr>
                <w:ilvl w:val="0"/>
                <w:numId w:val="0"/>
              </w:numPr>
              <w:tabs>
                <w:tab w:val="left" w:pos="360"/>
              </w:tabs>
              <w:spacing w:line="260" w:lineRule="exact"/>
              <w:ind w:left="360" w:hanging="360"/>
            </w:pPr>
            <w:r>
              <w:t>6.</w:t>
            </w:r>
            <w:r>
              <w:tab/>
              <w:t xml:space="preserve">Type a name for your Virtual Machine Role such as </w:t>
            </w:r>
            <w:proofErr w:type="spellStart"/>
            <w:r>
              <w:rPr>
                <w:rStyle w:val="UserInputNon-localizable"/>
              </w:rPr>
              <w:t>IISRole</w:t>
            </w:r>
            <w:proofErr w:type="spellEnd"/>
            <w:r>
              <w:t>. The name cannot contain spaces, or the creation fails.</w:t>
            </w:r>
          </w:p>
          <w:p w:rsidR="001C56A4" w:rsidRDefault="001C56A4" w:rsidP="001C56A4">
            <w:pPr>
              <w:pStyle w:val="NumberedList1"/>
              <w:numPr>
                <w:ilvl w:val="0"/>
                <w:numId w:val="0"/>
              </w:numPr>
              <w:tabs>
                <w:tab w:val="left" w:pos="360"/>
              </w:tabs>
              <w:spacing w:line="260" w:lineRule="exact"/>
              <w:ind w:left="360" w:hanging="360"/>
            </w:pPr>
            <w:r>
              <w:t>7.</w:t>
            </w:r>
            <w:r>
              <w:tab/>
              <w:t>Follow the wizard to provide values for each of the settings by using the following guidelines:</w:t>
            </w:r>
          </w:p>
          <w:p w:rsidR="001C56A4" w:rsidRDefault="001C56A4" w:rsidP="001C56A4">
            <w:pPr>
              <w:pStyle w:val="NumberedList2"/>
              <w:numPr>
                <w:ilvl w:val="0"/>
                <w:numId w:val="0"/>
              </w:numPr>
              <w:tabs>
                <w:tab w:val="left" w:pos="720"/>
              </w:tabs>
              <w:spacing w:line="260" w:lineRule="exact"/>
              <w:ind w:left="720" w:hanging="360"/>
            </w:pPr>
            <w:r>
              <w:t>a.</w:t>
            </w:r>
            <w:r>
              <w:tab/>
              <w:t>Keep the default Instance Count of 1.</w:t>
            </w:r>
          </w:p>
          <w:p w:rsidR="001C56A4" w:rsidRDefault="001C56A4" w:rsidP="001C56A4">
            <w:pPr>
              <w:pStyle w:val="NumberedList2"/>
              <w:numPr>
                <w:ilvl w:val="0"/>
                <w:numId w:val="0"/>
              </w:numPr>
              <w:tabs>
                <w:tab w:val="left" w:pos="720"/>
              </w:tabs>
              <w:spacing w:line="260" w:lineRule="exact"/>
              <w:ind w:left="720" w:hanging="360"/>
            </w:pPr>
            <w:r>
              <w:t>b.</w:t>
            </w:r>
            <w:r>
              <w:tab/>
              <w:t xml:space="preserve">Select a </w:t>
            </w:r>
            <w:r>
              <w:rPr>
                <w:rStyle w:val="LabelEmbedded"/>
              </w:rPr>
              <w:t>VM Size</w:t>
            </w:r>
            <w:r>
              <w:t xml:space="preserve"> of </w:t>
            </w:r>
            <w:r>
              <w:rPr>
                <w:rStyle w:val="UserInputNon-localizable"/>
              </w:rPr>
              <w:t>Extra Small</w:t>
            </w:r>
            <w:r>
              <w:t>.</w:t>
            </w:r>
          </w:p>
          <w:p w:rsidR="001C56A4" w:rsidRDefault="001C56A4" w:rsidP="001C56A4">
            <w:pPr>
              <w:pStyle w:val="NumberedList2"/>
              <w:numPr>
                <w:ilvl w:val="0"/>
                <w:numId w:val="0"/>
              </w:numPr>
              <w:tabs>
                <w:tab w:val="left" w:pos="720"/>
              </w:tabs>
              <w:spacing w:line="260" w:lineRule="exact"/>
              <w:ind w:left="720" w:hanging="360"/>
            </w:pPr>
            <w:r>
              <w:t>c.</w:t>
            </w:r>
            <w:r>
              <w:tab/>
              <w:t>Note that the only VHD that you can select is the one that you tagged in the previous procedure.</w:t>
            </w:r>
          </w:p>
          <w:p w:rsidR="001C56A4" w:rsidRDefault="001C56A4" w:rsidP="001C56A4">
            <w:pPr>
              <w:pStyle w:val="NumberedList1"/>
              <w:numPr>
                <w:ilvl w:val="0"/>
                <w:numId w:val="0"/>
              </w:numPr>
              <w:tabs>
                <w:tab w:val="left" w:pos="360"/>
              </w:tabs>
              <w:spacing w:line="260" w:lineRule="exact"/>
              <w:ind w:left="360" w:hanging="360"/>
            </w:pPr>
            <w:r>
              <w:t>8.</w:t>
            </w:r>
            <w:r>
              <w:tab/>
              <w:t>After several minutes, the Virtual Machine Role appears in a provisioning state. The primary reason for the delay is waiting for the VHD to be copied.</w:t>
            </w:r>
          </w:p>
        </w:tc>
      </w:tr>
    </w:tbl>
    <w:p w:rsidR="001C56A4" w:rsidRDefault="001C56A4">
      <w:pPr>
        <w:pStyle w:val="ProcedureTitle"/>
        <w:framePr w:wrap="notBeside"/>
      </w:pPr>
      <w:r>
        <w:rPr>
          <w:noProof/>
        </w:rPr>
        <w:drawing>
          <wp:inline distT="0" distB="0" distL="0" distR="0" wp14:anchorId="50D4A11C" wp14:editId="08358E8F">
            <wp:extent cx="152400" cy="152400"/>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stretch>
                      <a:fillRect/>
                    </a:stretch>
                  </pic:blipFill>
                  <pic:spPr>
                    <a:xfrm>
                      <a:off x="0" y="0"/>
                      <a:ext cx="152400" cy="152400"/>
                    </a:xfrm>
                    <a:prstGeom prst="rect">
                      <a:avLst/>
                    </a:prstGeom>
                  </pic:spPr>
                </pic:pic>
              </a:graphicData>
            </a:graphic>
          </wp:inline>
        </w:drawing>
      </w:r>
      <w:r>
        <w:t>To view the dashboard for the Virtual Machine Role</w:t>
      </w:r>
    </w:p>
    <w:tbl>
      <w:tblPr>
        <w:tblStyle w:val="ProcedureTable"/>
        <w:tblW w:w="0" w:type="auto"/>
        <w:tblLook w:val="01E0" w:firstRow="1" w:lastRow="1" w:firstColumn="1" w:lastColumn="1" w:noHBand="0" w:noVBand="0"/>
      </w:tblPr>
      <w:tblGrid>
        <w:gridCol w:w="8280"/>
      </w:tblGrid>
      <w:tr w:rsidR="001C56A4">
        <w:tc>
          <w:tcPr>
            <w:tcW w:w="8856" w:type="dxa"/>
          </w:tcPr>
          <w:p w:rsidR="001C56A4" w:rsidRDefault="001C56A4" w:rsidP="001C56A4">
            <w:pPr>
              <w:pStyle w:val="NumberedList1"/>
              <w:numPr>
                <w:ilvl w:val="0"/>
                <w:numId w:val="0"/>
              </w:numPr>
              <w:tabs>
                <w:tab w:val="left" w:pos="360"/>
              </w:tabs>
              <w:spacing w:line="260" w:lineRule="exact"/>
              <w:ind w:left="360" w:hanging="360"/>
            </w:pPr>
            <w:r>
              <w:t>1.</w:t>
            </w:r>
            <w:r>
              <w:tab/>
              <w:t>After provisioning is completed, click the arrow next to the Virtual Machine Role that you created in the previous procedure.</w:t>
            </w:r>
          </w:p>
          <w:p w:rsidR="001C56A4" w:rsidRDefault="001C56A4" w:rsidP="001C56A4">
            <w:pPr>
              <w:pStyle w:val="NumberedList1"/>
              <w:numPr>
                <w:ilvl w:val="0"/>
                <w:numId w:val="0"/>
              </w:numPr>
              <w:tabs>
                <w:tab w:val="left" w:pos="360"/>
              </w:tabs>
              <w:spacing w:line="260" w:lineRule="exact"/>
              <w:ind w:left="360" w:hanging="360"/>
            </w:pPr>
            <w:r>
              <w:t>2.</w:t>
            </w:r>
            <w:r>
              <w:tab/>
              <w:t xml:space="preserve">Click the </w:t>
            </w:r>
            <w:r>
              <w:rPr>
                <w:rStyle w:val="LabelEmbedded"/>
              </w:rPr>
              <w:t>Dashboard</w:t>
            </w:r>
            <w:r>
              <w:t xml:space="preserve"> tab.</w:t>
            </w:r>
          </w:p>
          <w:p w:rsidR="001C56A4" w:rsidRDefault="001C56A4" w:rsidP="001C56A4">
            <w:pPr>
              <w:pStyle w:val="NumberedList1"/>
              <w:numPr>
                <w:ilvl w:val="0"/>
                <w:numId w:val="0"/>
              </w:numPr>
              <w:tabs>
                <w:tab w:val="left" w:pos="360"/>
              </w:tabs>
              <w:spacing w:line="260" w:lineRule="exact"/>
              <w:ind w:left="360" w:hanging="360"/>
            </w:pPr>
            <w:r>
              <w:t>3.</w:t>
            </w:r>
            <w:r>
              <w:tab/>
              <w:t>Note how the Virtual Machine Role uses a portion of your quota by looking at the green bars and reading details for CPU, memory, storage, and number of virtual machines.</w:t>
            </w:r>
          </w:p>
        </w:tc>
      </w:tr>
    </w:tbl>
    <w:p w:rsidR="001C56A4" w:rsidRDefault="001C56A4">
      <w:pPr>
        <w:pStyle w:val="ProcedureTitle"/>
        <w:framePr w:wrap="notBeside"/>
      </w:pPr>
      <w:r>
        <w:rPr>
          <w:noProof/>
        </w:rPr>
        <w:drawing>
          <wp:inline distT="0" distB="0" distL="0" distR="0" wp14:anchorId="09AAC032" wp14:editId="769BF323">
            <wp:extent cx="152400" cy="152400"/>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stretch>
                      <a:fillRect/>
                    </a:stretch>
                  </pic:blipFill>
                  <pic:spPr>
                    <a:xfrm>
                      <a:off x="0" y="0"/>
                      <a:ext cx="152400" cy="152400"/>
                    </a:xfrm>
                    <a:prstGeom prst="rect">
                      <a:avLst/>
                    </a:prstGeom>
                  </pic:spPr>
                </pic:pic>
              </a:graphicData>
            </a:graphic>
          </wp:inline>
        </w:drawing>
      </w:r>
      <w:r>
        <w:t>To view the details of the VM instance in a Virtual Machine Role</w:t>
      </w:r>
    </w:p>
    <w:tbl>
      <w:tblPr>
        <w:tblStyle w:val="ProcedureTable"/>
        <w:tblW w:w="0" w:type="auto"/>
        <w:tblLook w:val="01E0" w:firstRow="1" w:lastRow="1" w:firstColumn="1" w:lastColumn="1" w:noHBand="0" w:noVBand="0"/>
      </w:tblPr>
      <w:tblGrid>
        <w:gridCol w:w="8280"/>
      </w:tblGrid>
      <w:tr w:rsidR="001C56A4">
        <w:tc>
          <w:tcPr>
            <w:tcW w:w="8856" w:type="dxa"/>
          </w:tcPr>
          <w:p w:rsidR="001C56A4" w:rsidRDefault="001C56A4" w:rsidP="001C56A4">
            <w:pPr>
              <w:pStyle w:val="NumberedList1"/>
              <w:numPr>
                <w:ilvl w:val="0"/>
                <w:numId w:val="0"/>
              </w:numPr>
              <w:tabs>
                <w:tab w:val="left" w:pos="360"/>
              </w:tabs>
              <w:spacing w:line="260" w:lineRule="exact"/>
              <w:ind w:left="360" w:hanging="360"/>
            </w:pPr>
            <w:r>
              <w:t>1.</w:t>
            </w:r>
            <w:r>
              <w:tab/>
              <w:t xml:space="preserve">Click the </w:t>
            </w:r>
            <w:r>
              <w:rPr>
                <w:rStyle w:val="LabelEmbedded"/>
              </w:rPr>
              <w:t>Instances</w:t>
            </w:r>
            <w:r>
              <w:t xml:space="preserve"> tab of the Virtual Machine Role.</w:t>
            </w:r>
          </w:p>
          <w:p w:rsidR="001C56A4" w:rsidRDefault="001C56A4" w:rsidP="001C56A4">
            <w:pPr>
              <w:pStyle w:val="NumberedList1"/>
              <w:numPr>
                <w:ilvl w:val="0"/>
                <w:numId w:val="0"/>
              </w:numPr>
              <w:tabs>
                <w:tab w:val="left" w:pos="360"/>
              </w:tabs>
              <w:spacing w:line="260" w:lineRule="exact"/>
              <w:ind w:left="360" w:hanging="360"/>
            </w:pPr>
            <w:r>
              <w:t>2.</w:t>
            </w:r>
            <w:r>
              <w:tab/>
              <w:t>Click the arrow next to the virtual machine name.</w:t>
            </w:r>
          </w:p>
          <w:p w:rsidR="001C56A4" w:rsidRDefault="001C56A4" w:rsidP="001C56A4">
            <w:pPr>
              <w:pStyle w:val="NumberedList1"/>
              <w:numPr>
                <w:ilvl w:val="0"/>
                <w:numId w:val="0"/>
              </w:numPr>
              <w:tabs>
                <w:tab w:val="left" w:pos="360"/>
              </w:tabs>
              <w:spacing w:line="260" w:lineRule="exact"/>
              <w:ind w:left="360" w:hanging="360"/>
            </w:pPr>
            <w:r>
              <w:t>3.</w:t>
            </w:r>
            <w:r>
              <w:tab/>
              <w:t xml:space="preserve">On the </w:t>
            </w:r>
            <w:r>
              <w:rPr>
                <w:rStyle w:val="LabelEmbedded"/>
              </w:rPr>
              <w:t>Dashboard</w:t>
            </w:r>
            <w:r>
              <w:t xml:space="preserve"> page, note the usage graph, quota, devices, and details about the virtual machine on the right side.</w:t>
            </w:r>
          </w:p>
          <w:p w:rsidR="001C56A4" w:rsidRDefault="001C56A4" w:rsidP="001C56A4">
            <w:pPr>
              <w:pStyle w:val="NumberedList1"/>
              <w:numPr>
                <w:ilvl w:val="0"/>
                <w:numId w:val="0"/>
              </w:numPr>
              <w:tabs>
                <w:tab w:val="left" w:pos="360"/>
              </w:tabs>
              <w:spacing w:line="260" w:lineRule="exact"/>
              <w:ind w:left="360" w:hanging="360"/>
            </w:pPr>
            <w:r>
              <w:t>4.</w:t>
            </w:r>
            <w:r>
              <w:tab/>
              <w:t xml:space="preserve">Click </w:t>
            </w:r>
            <w:r>
              <w:rPr>
                <w:rStyle w:val="UserInputNon-localizable"/>
              </w:rPr>
              <w:t>Connect</w:t>
            </w:r>
            <w:r>
              <w:t xml:space="preserve">, and then select </w:t>
            </w:r>
            <w:r>
              <w:rPr>
                <w:rStyle w:val="LabelEmbedded"/>
              </w:rPr>
              <w:t>Desktop</w:t>
            </w:r>
            <w:r>
              <w:t xml:space="preserve"> to connect to the desktop by opening the .</w:t>
            </w:r>
            <w:proofErr w:type="spellStart"/>
            <w:r>
              <w:t>rdp</w:t>
            </w:r>
            <w:proofErr w:type="spellEnd"/>
            <w:r>
              <w:t xml:space="preserve"> file that is downloaded to your client.</w:t>
            </w:r>
          </w:p>
          <w:p w:rsidR="001C56A4" w:rsidRDefault="001C56A4" w:rsidP="001C56A4">
            <w:pPr>
              <w:pStyle w:val="NumberedList1"/>
              <w:numPr>
                <w:ilvl w:val="0"/>
                <w:numId w:val="0"/>
              </w:numPr>
              <w:tabs>
                <w:tab w:val="left" w:pos="360"/>
              </w:tabs>
              <w:spacing w:line="260" w:lineRule="exact"/>
              <w:ind w:left="360" w:hanging="360"/>
            </w:pPr>
            <w:r>
              <w:t>5.</w:t>
            </w:r>
            <w:r>
              <w:tab/>
              <w:t xml:space="preserve">Click </w:t>
            </w:r>
            <w:r>
              <w:rPr>
                <w:rStyle w:val="LabelEmbedded"/>
              </w:rPr>
              <w:t>Stop</w:t>
            </w:r>
            <w:r>
              <w:t xml:space="preserve"> to stop the virtual machine.</w:t>
            </w:r>
          </w:p>
          <w:p w:rsidR="001C56A4" w:rsidRDefault="001C56A4" w:rsidP="001C56A4">
            <w:pPr>
              <w:pStyle w:val="NumberedList1"/>
              <w:numPr>
                <w:ilvl w:val="0"/>
                <w:numId w:val="0"/>
              </w:numPr>
              <w:tabs>
                <w:tab w:val="left" w:pos="360"/>
              </w:tabs>
              <w:spacing w:line="260" w:lineRule="exact"/>
              <w:ind w:left="360" w:hanging="360"/>
            </w:pPr>
            <w:r>
              <w:t>6.</w:t>
            </w:r>
            <w:r>
              <w:tab/>
              <w:t xml:space="preserve">Click the </w:t>
            </w:r>
            <w:r>
              <w:rPr>
                <w:rStyle w:val="LabelEmbedded"/>
              </w:rPr>
              <w:t>Configure</w:t>
            </w:r>
            <w:r>
              <w:t xml:space="preserve"> tab.</w:t>
            </w:r>
          </w:p>
          <w:p w:rsidR="001C56A4" w:rsidRDefault="001C56A4" w:rsidP="001C56A4">
            <w:pPr>
              <w:pStyle w:val="NumberedList1"/>
              <w:numPr>
                <w:ilvl w:val="0"/>
                <w:numId w:val="0"/>
              </w:numPr>
              <w:tabs>
                <w:tab w:val="left" w:pos="360"/>
              </w:tabs>
              <w:spacing w:line="260" w:lineRule="exact"/>
              <w:ind w:left="360" w:hanging="360"/>
            </w:pPr>
            <w:r>
              <w:lastRenderedPageBreak/>
              <w:t>7.</w:t>
            </w:r>
            <w:r>
              <w:tab/>
              <w:t>Note that you can change the virtual machine size when the virtual machine is stopped.</w:t>
            </w:r>
          </w:p>
          <w:p w:rsidR="001C56A4" w:rsidRDefault="001C56A4" w:rsidP="001C56A4">
            <w:pPr>
              <w:pStyle w:val="NumberedList1"/>
              <w:numPr>
                <w:ilvl w:val="0"/>
                <w:numId w:val="0"/>
              </w:numPr>
              <w:tabs>
                <w:tab w:val="left" w:pos="360"/>
              </w:tabs>
              <w:spacing w:line="260" w:lineRule="exact"/>
              <w:ind w:left="360" w:hanging="360"/>
            </w:pPr>
            <w:r>
              <w:t>8.</w:t>
            </w:r>
            <w:r>
              <w:tab/>
              <w:t>Note that you can attach and detach devices when the virtual machine is stopped.</w:t>
            </w:r>
          </w:p>
          <w:p w:rsidR="001C56A4" w:rsidRDefault="001C56A4" w:rsidP="001C56A4">
            <w:pPr>
              <w:pStyle w:val="NumberedList1"/>
              <w:numPr>
                <w:ilvl w:val="0"/>
                <w:numId w:val="0"/>
              </w:numPr>
              <w:tabs>
                <w:tab w:val="left" w:pos="360"/>
              </w:tabs>
              <w:spacing w:line="260" w:lineRule="exact"/>
              <w:ind w:left="360" w:hanging="360"/>
            </w:pPr>
            <w:r>
              <w:t>9.</w:t>
            </w:r>
            <w:r>
              <w:tab/>
              <w:t>You can also expand a disk if it is using the VHDX format.</w:t>
            </w:r>
          </w:p>
          <w:p w:rsidR="001C56A4" w:rsidRDefault="001C56A4" w:rsidP="001C56A4">
            <w:pPr>
              <w:pStyle w:val="NumberedList1"/>
              <w:numPr>
                <w:ilvl w:val="0"/>
                <w:numId w:val="0"/>
              </w:numPr>
              <w:tabs>
                <w:tab w:val="left" w:pos="360"/>
              </w:tabs>
              <w:spacing w:line="260" w:lineRule="exact"/>
              <w:ind w:left="360" w:hanging="360"/>
            </w:pPr>
            <w:r>
              <w:t>10.</w:t>
            </w:r>
            <w:r>
              <w:tab/>
              <w:t xml:space="preserve">Select the </w:t>
            </w:r>
            <w:r>
              <w:rPr>
                <w:rStyle w:val="LabelEmbedded"/>
              </w:rPr>
              <w:t>Dashboard</w:t>
            </w:r>
            <w:r>
              <w:t xml:space="preserve"> tab and start the virtual machine again.</w:t>
            </w:r>
          </w:p>
        </w:tc>
      </w:tr>
    </w:tbl>
    <w:p w:rsidR="001C56A4" w:rsidRDefault="001C56A4">
      <w:r>
        <w:lastRenderedPageBreak/>
        <w:t>You now have an instance of the Virtual Machine Role and have viewed its details. In the next steps, you make changes to the instance of the Virtual Machine Role.</w:t>
      </w:r>
    </w:p>
    <w:p w:rsidR="001C56A4" w:rsidRDefault="001C56A4">
      <w:pPr>
        <w:pStyle w:val="Heading2"/>
      </w:pPr>
      <w:bookmarkStart w:id="264" w:name="z18"/>
      <w:bookmarkStart w:id="265" w:name="_Toc359591374"/>
      <w:bookmarkEnd w:id="264"/>
      <w:r>
        <w:t>Step 7: Change the settings for the Virtual Machine Role</w:t>
      </w:r>
      <w:bookmarkEnd w:id="265"/>
    </w:p>
    <w:p w:rsidR="001C56A4" w:rsidRDefault="001C56A4">
      <w:r>
        <w:t>In this procedure, you change the settings for the Virtual Machine Role instance that you just created.</w:t>
      </w:r>
    </w:p>
    <w:p w:rsidR="001C56A4" w:rsidRDefault="001C56A4">
      <w:pPr>
        <w:pStyle w:val="ProcedureTitle"/>
        <w:framePr w:wrap="notBeside"/>
      </w:pPr>
      <w:r>
        <w:rPr>
          <w:noProof/>
        </w:rPr>
        <w:drawing>
          <wp:inline distT="0" distB="0" distL="0" distR="0" wp14:anchorId="57CB6FAA" wp14:editId="3287A09B">
            <wp:extent cx="152400" cy="152400"/>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stretch>
                      <a:fillRect/>
                    </a:stretch>
                  </pic:blipFill>
                  <pic:spPr>
                    <a:xfrm>
                      <a:off x="0" y="0"/>
                      <a:ext cx="152400" cy="152400"/>
                    </a:xfrm>
                    <a:prstGeom prst="rect">
                      <a:avLst/>
                    </a:prstGeom>
                  </pic:spPr>
                </pic:pic>
              </a:graphicData>
            </a:graphic>
          </wp:inline>
        </w:drawing>
      </w:r>
      <w:r>
        <w:t>To update settings for the Virtual Machine Role</w:t>
      </w:r>
    </w:p>
    <w:tbl>
      <w:tblPr>
        <w:tblStyle w:val="ProcedureTable"/>
        <w:tblW w:w="0" w:type="auto"/>
        <w:tblLook w:val="01E0" w:firstRow="1" w:lastRow="1" w:firstColumn="1" w:lastColumn="1" w:noHBand="0" w:noVBand="0"/>
      </w:tblPr>
      <w:tblGrid>
        <w:gridCol w:w="8280"/>
      </w:tblGrid>
      <w:tr w:rsidR="001C56A4">
        <w:tc>
          <w:tcPr>
            <w:tcW w:w="8856" w:type="dxa"/>
          </w:tcPr>
          <w:p w:rsidR="001C56A4" w:rsidRDefault="001C56A4" w:rsidP="001C56A4">
            <w:pPr>
              <w:pStyle w:val="NumberedList1"/>
              <w:numPr>
                <w:ilvl w:val="0"/>
                <w:numId w:val="0"/>
              </w:numPr>
              <w:tabs>
                <w:tab w:val="left" w:pos="360"/>
              </w:tabs>
              <w:spacing w:line="260" w:lineRule="exact"/>
              <w:ind w:left="360" w:hanging="360"/>
            </w:pPr>
            <w:r>
              <w:t>1.</w:t>
            </w:r>
            <w:r>
              <w:tab/>
              <w:t xml:space="preserve">Click the </w:t>
            </w:r>
            <w:r>
              <w:rPr>
                <w:rStyle w:val="LabelEmbedded"/>
              </w:rPr>
              <w:t>Configure</w:t>
            </w:r>
            <w:r>
              <w:t xml:space="preserve"> tab of the Virtual Machine Role.</w:t>
            </w:r>
          </w:p>
          <w:p w:rsidR="001C56A4" w:rsidRDefault="001C56A4" w:rsidP="001C56A4">
            <w:pPr>
              <w:pStyle w:val="NumberedList1"/>
              <w:numPr>
                <w:ilvl w:val="0"/>
                <w:numId w:val="0"/>
              </w:numPr>
              <w:tabs>
                <w:tab w:val="left" w:pos="360"/>
              </w:tabs>
              <w:spacing w:line="260" w:lineRule="exact"/>
              <w:ind w:left="360" w:hanging="360"/>
            </w:pPr>
            <w:r>
              <w:t>2.</w:t>
            </w:r>
            <w:r>
              <w:tab/>
              <w:t>Note that you can review the settings that you previously provided.</w:t>
            </w:r>
          </w:p>
          <w:p w:rsidR="001C56A4" w:rsidRDefault="001C56A4" w:rsidP="001C56A4">
            <w:pPr>
              <w:pStyle w:val="NumberedList1"/>
              <w:numPr>
                <w:ilvl w:val="0"/>
                <w:numId w:val="0"/>
              </w:numPr>
              <w:tabs>
                <w:tab w:val="left" w:pos="360"/>
              </w:tabs>
              <w:spacing w:line="260" w:lineRule="exact"/>
              <w:ind w:left="360" w:hanging="360"/>
            </w:pPr>
            <w:r>
              <w:t>3.</w:t>
            </w:r>
            <w:r>
              <w:tab/>
              <w:t xml:space="preserve">Note the settings that can be updated such as the setting for </w:t>
            </w:r>
            <w:r>
              <w:rPr>
                <w:rStyle w:val="UI"/>
              </w:rPr>
              <w:t>VM Size</w:t>
            </w:r>
            <w:r>
              <w:t>.</w:t>
            </w:r>
          </w:p>
          <w:p w:rsidR="001C56A4" w:rsidRDefault="001C56A4" w:rsidP="001C56A4">
            <w:pPr>
              <w:pStyle w:val="NumberedList1"/>
              <w:numPr>
                <w:ilvl w:val="0"/>
                <w:numId w:val="0"/>
              </w:numPr>
              <w:tabs>
                <w:tab w:val="left" w:pos="360"/>
              </w:tabs>
              <w:spacing w:line="260" w:lineRule="exact"/>
              <w:ind w:left="360" w:hanging="360"/>
            </w:pPr>
            <w:r>
              <w:t>4.</w:t>
            </w:r>
            <w:r>
              <w:tab/>
              <w:t xml:space="preserve">Change the </w:t>
            </w:r>
            <w:r>
              <w:rPr>
                <w:rStyle w:val="LabelEmbedded"/>
              </w:rPr>
              <w:t>VM Size</w:t>
            </w:r>
            <w:r>
              <w:t xml:space="preserve"> to </w:t>
            </w:r>
            <w:r>
              <w:rPr>
                <w:rStyle w:val="LabelEmbedded"/>
              </w:rPr>
              <w:t>Small</w:t>
            </w:r>
            <w:r>
              <w:t>.</w:t>
            </w:r>
          </w:p>
        </w:tc>
      </w:tr>
    </w:tbl>
    <w:p w:rsidR="001C56A4" w:rsidRDefault="001C56A4"/>
    <w:p w:rsidR="001C56A4" w:rsidRDefault="001C56A4">
      <w:pPr>
        <w:pStyle w:val="Heading2"/>
      </w:pPr>
      <w:bookmarkStart w:id="266" w:name="z19"/>
      <w:bookmarkStart w:id="267" w:name="_Toc359591375"/>
      <w:bookmarkEnd w:id="266"/>
      <w:r>
        <w:t>Step 8: Scale out the Virtual Machine Role</w:t>
      </w:r>
      <w:bookmarkEnd w:id="267"/>
    </w:p>
    <w:p w:rsidR="001C56A4" w:rsidRDefault="001C56A4">
      <w:r>
        <w:t>In this procedure, you increase the instance count of the Virtual Machine Role.</w:t>
      </w:r>
    </w:p>
    <w:p w:rsidR="001C56A4" w:rsidRDefault="001C56A4">
      <w:pPr>
        <w:pStyle w:val="ProcedureTitle"/>
        <w:framePr w:wrap="notBeside"/>
      </w:pPr>
      <w:r>
        <w:rPr>
          <w:noProof/>
        </w:rPr>
        <w:drawing>
          <wp:inline distT="0" distB="0" distL="0" distR="0" wp14:anchorId="1829179A" wp14:editId="7B7B38BF">
            <wp:extent cx="152400" cy="152400"/>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stretch>
                      <a:fillRect/>
                    </a:stretch>
                  </pic:blipFill>
                  <pic:spPr>
                    <a:xfrm>
                      <a:off x="0" y="0"/>
                      <a:ext cx="152400" cy="152400"/>
                    </a:xfrm>
                    <a:prstGeom prst="rect">
                      <a:avLst/>
                    </a:prstGeom>
                  </pic:spPr>
                </pic:pic>
              </a:graphicData>
            </a:graphic>
          </wp:inline>
        </w:drawing>
      </w:r>
      <w:r>
        <w:t>To scale out the Virtual Machine Role</w:t>
      </w:r>
    </w:p>
    <w:tbl>
      <w:tblPr>
        <w:tblStyle w:val="ProcedureTable"/>
        <w:tblW w:w="0" w:type="auto"/>
        <w:tblLook w:val="01E0" w:firstRow="1" w:lastRow="1" w:firstColumn="1" w:lastColumn="1" w:noHBand="0" w:noVBand="0"/>
      </w:tblPr>
      <w:tblGrid>
        <w:gridCol w:w="8280"/>
      </w:tblGrid>
      <w:tr w:rsidR="001C56A4">
        <w:tc>
          <w:tcPr>
            <w:tcW w:w="8856" w:type="dxa"/>
          </w:tcPr>
          <w:p w:rsidR="001C56A4" w:rsidRDefault="001C56A4" w:rsidP="001C56A4">
            <w:pPr>
              <w:pStyle w:val="NumberedList1"/>
              <w:numPr>
                <w:ilvl w:val="0"/>
                <w:numId w:val="0"/>
              </w:numPr>
              <w:tabs>
                <w:tab w:val="left" w:pos="360"/>
              </w:tabs>
              <w:spacing w:line="260" w:lineRule="exact"/>
              <w:ind w:left="360" w:hanging="360"/>
            </w:pPr>
            <w:r>
              <w:t>1.</w:t>
            </w:r>
            <w:r>
              <w:tab/>
              <w:t xml:space="preserve">Select the </w:t>
            </w:r>
            <w:r>
              <w:rPr>
                <w:rStyle w:val="LabelEmbedded"/>
              </w:rPr>
              <w:t>Scale</w:t>
            </w:r>
            <w:r>
              <w:t xml:space="preserve"> tab of the Virtual Machine Role.</w:t>
            </w:r>
          </w:p>
          <w:p w:rsidR="001C56A4" w:rsidRDefault="001C56A4" w:rsidP="001C56A4">
            <w:pPr>
              <w:pStyle w:val="NumberedList1"/>
              <w:numPr>
                <w:ilvl w:val="0"/>
                <w:numId w:val="0"/>
              </w:numPr>
              <w:tabs>
                <w:tab w:val="left" w:pos="360"/>
              </w:tabs>
              <w:spacing w:line="260" w:lineRule="exact"/>
              <w:ind w:left="360" w:hanging="360"/>
            </w:pPr>
            <w:r>
              <w:t>2.</w:t>
            </w:r>
            <w:r>
              <w:tab/>
              <w:t xml:space="preserve">Increase the instance count from </w:t>
            </w:r>
            <w:r>
              <w:rPr>
                <w:rStyle w:val="UserInputNon-localizable"/>
              </w:rPr>
              <w:t>1</w:t>
            </w:r>
            <w:r>
              <w:t xml:space="preserve"> to </w:t>
            </w:r>
            <w:r>
              <w:rPr>
                <w:rStyle w:val="UserInputNon-localizable"/>
              </w:rPr>
              <w:t>2</w:t>
            </w:r>
            <w:r>
              <w:t xml:space="preserve"> and save your change.</w:t>
            </w:r>
          </w:p>
          <w:p w:rsidR="001C56A4" w:rsidRDefault="001C56A4">
            <w:pPr>
              <w:pStyle w:val="AlertLabelinList1"/>
              <w:framePr w:wrap="notBeside"/>
            </w:pPr>
            <w:r>
              <w:rPr>
                <w:noProof/>
              </w:rPr>
              <w:drawing>
                <wp:inline distT="0" distB="0" distL="0" distR="0" wp14:anchorId="413CF45E" wp14:editId="5A779316">
                  <wp:extent cx="228600" cy="152400"/>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228600" cy="152400"/>
                          </a:xfrm>
                          <a:prstGeom prst="rect">
                            <a:avLst/>
                          </a:prstGeom>
                        </pic:spPr>
                      </pic:pic>
                    </a:graphicData>
                  </a:graphic>
                </wp:inline>
              </w:drawing>
            </w:r>
            <w:r>
              <w:t xml:space="preserve">Note </w:t>
            </w:r>
          </w:p>
          <w:p w:rsidR="001C56A4" w:rsidRDefault="001C56A4">
            <w:pPr>
              <w:pStyle w:val="AlertTextinList1"/>
            </w:pPr>
            <w:r>
              <w:t>Ignore any error messages about failed operation and refresh the portal. You should see an instance count of 2.</w:t>
            </w:r>
          </w:p>
          <w:p w:rsidR="001C56A4" w:rsidRDefault="001C56A4" w:rsidP="001C56A4">
            <w:pPr>
              <w:pStyle w:val="NumberedList1"/>
              <w:numPr>
                <w:ilvl w:val="0"/>
                <w:numId w:val="0"/>
              </w:numPr>
              <w:tabs>
                <w:tab w:val="left" w:pos="360"/>
              </w:tabs>
              <w:spacing w:line="260" w:lineRule="exact"/>
              <w:ind w:left="360" w:hanging="360"/>
            </w:pPr>
            <w:r>
              <w:t>3.</w:t>
            </w:r>
            <w:r>
              <w:tab/>
              <w:t xml:space="preserve">Note that the new virtual machine instance uses the new </w:t>
            </w:r>
            <w:r>
              <w:rPr>
                <w:rStyle w:val="UI"/>
              </w:rPr>
              <w:t>VM Size</w:t>
            </w:r>
            <w:r>
              <w:t xml:space="preserve"> setting that you selected in the previous step.</w:t>
            </w:r>
          </w:p>
        </w:tc>
      </w:tr>
    </w:tbl>
    <w:p w:rsidR="001C56A4" w:rsidRDefault="001C56A4">
      <w:pPr>
        <w:pStyle w:val="Heading2"/>
      </w:pPr>
      <w:bookmarkStart w:id="268" w:name="z20"/>
      <w:bookmarkStart w:id="269" w:name="_Toc359591376"/>
      <w:bookmarkEnd w:id="268"/>
      <w:r>
        <w:t>Step 9: Update the Virtual Machine Role</w:t>
      </w:r>
      <w:bookmarkEnd w:id="269"/>
    </w:p>
    <w:p w:rsidR="001C56A4" w:rsidRDefault="001C56A4">
      <w:r>
        <w:t>In this procedure, you offer the updated version of the Virtual Machine Role to the tenant and then act as the tenant to update the instance that you provisioned.</w:t>
      </w:r>
    </w:p>
    <w:p w:rsidR="001C56A4" w:rsidRDefault="001C56A4">
      <w:pPr>
        <w:pStyle w:val="ProcedureTitle"/>
        <w:framePr w:wrap="notBeside"/>
      </w:pPr>
      <w:r>
        <w:rPr>
          <w:noProof/>
        </w:rPr>
        <w:lastRenderedPageBreak/>
        <w:drawing>
          <wp:inline distT="0" distB="0" distL="0" distR="0" wp14:anchorId="3852A422" wp14:editId="556F90D4">
            <wp:extent cx="152400" cy="152400"/>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stretch>
                      <a:fillRect/>
                    </a:stretch>
                  </pic:blipFill>
                  <pic:spPr>
                    <a:xfrm>
                      <a:off x="0" y="0"/>
                      <a:ext cx="152400" cy="152400"/>
                    </a:xfrm>
                    <a:prstGeom prst="rect">
                      <a:avLst/>
                    </a:prstGeom>
                  </pic:spPr>
                </pic:pic>
              </a:graphicData>
            </a:graphic>
          </wp:inline>
        </w:drawing>
      </w:r>
      <w:r>
        <w:t>To change the version of a Virtual Machine Role</w:t>
      </w:r>
    </w:p>
    <w:tbl>
      <w:tblPr>
        <w:tblStyle w:val="ProcedureTable"/>
        <w:tblW w:w="0" w:type="auto"/>
        <w:tblLook w:val="01E0" w:firstRow="1" w:lastRow="1" w:firstColumn="1" w:lastColumn="1" w:noHBand="0" w:noVBand="0"/>
      </w:tblPr>
      <w:tblGrid>
        <w:gridCol w:w="8280"/>
      </w:tblGrid>
      <w:tr w:rsidR="001C56A4">
        <w:tc>
          <w:tcPr>
            <w:tcW w:w="8856" w:type="dxa"/>
          </w:tcPr>
          <w:p w:rsidR="001C56A4" w:rsidRDefault="001C56A4" w:rsidP="001C56A4">
            <w:pPr>
              <w:pStyle w:val="NumberedList1"/>
              <w:numPr>
                <w:ilvl w:val="0"/>
                <w:numId w:val="0"/>
              </w:numPr>
              <w:tabs>
                <w:tab w:val="left" w:pos="360"/>
              </w:tabs>
              <w:spacing w:line="260" w:lineRule="exact"/>
              <w:ind w:left="360" w:hanging="360"/>
            </w:pPr>
            <w:r>
              <w:t>1.</w:t>
            </w:r>
            <w:r>
              <w:tab/>
              <w:t>In the Service Admin Portal, select version 1.1.0.0 of the gallery item that you installed in the previous procedure.</w:t>
            </w:r>
          </w:p>
          <w:p w:rsidR="001C56A4" w:rsidRDefault="001C56A4" w:rsidP="001C56A4">
            <w:pPr>
              <w:pStyle w:val="NumberedList1"/>
              <w:numPr>
                <w:ilvl w:val="0"/>
                <w:numId w:val="0"/>
              </w:numPr>
              <w:tabs>
                <w:tab w:val="left" w:pos="360"/>
              </w:tabs>
              <w:spacing w:line="260" w:lineRule="exact"/>
              <w:ind w:left="360" w:hanging="360"/>
            </w:pPr>
            <w:r>
              <w:t>2.</w:t>
            </w:r>
            <w:r>
              <w:tab/>
              <w:t xml:space="preserve">Click </w:t>
            </w:r>
            <w:r>
              <w:rPr>
                <w:rStyle w:val="LabelEmbedded"/>
              </w:rPr>
              <w:t>Make Public</w:t>
            </w:r>
            <w:r>
              <w:t>.</w:t>
            </w:r>
          </w:p>
          <w:p w:rsidR="001C56A4" w:rsidRDefault="001C56A4" w:rsidP="001C56A4">
            <w:pPr>
              <w:pStyle w:val="NumberedList1"/>
              <w:numPr>
                <w:ilvl w:val="0"/>
                <w:numId w:val="0"/>
              </w:numPr>
              <w:tabs>
                <w:tab w:val="left" w:pos="360"/>
              </w:tabs>
              <w:spacing w:line="260" w:lineRule="exact"/>
              <w:ind w:left="360" w:hanging="360"/>
            </w:pPr>
            <w:r>
              <w:t>3.</w:t>
            </w:r>
            <w:r>
              <w:tab/>
              <w:t>Open the Tenant Admin Portal.</w:t>
            </w:r>
          </w:p>
          <w:p w:rsidR="001C56A4" w:rsidRDefault="001C56A4" w:rsidP="001C56A4">
            <w:pPr>
              <w:pStyle w:val="NumberedList1"/>
              <w:numPr>
                <w:ilvl w:val="0"/>
                <w:numId w:val="0"/>
              </w:numPr>
              <w:tabs>
                <w:tab w:val="left" w:pos="360"/>
              </w:tabs>
              <w:spacing w:line="260" w:lineRule="exact"/>
              <w:ind w:left="360" w:hanging="360"/>
            </w:pPr>
            <w:r>
              <w:t>4.</w:t>
            </w:r>
            <w:r>
              <w:tab/>
              <w:t>Locate and select the Virtual Machine Role that you created.</w:t>
            </w:r>
          </w:p>
          <w:p w:rsidR="001C56A4" w:rsidRDefault="001C56A4" w:rsidP="001C56A4">
            <w:pPr>
              <w:pStyle w:val="NumberedList1"/>
              <w:numPr>
                <w:ilvl w:val="0"/>
                <w:numId w:val="0"/>
              </w:numPr>
              <w:tabs>
                <w:tab w:val="left" w:pos="360"/>
              </w:tabs>
              <w:spacing w:line="260" w:lineRule="exact"/>
              <w:ind w:left="360" w:hanging="360"/>
            </w:pPr>
            <w:r>
              <w:t>5.</w:t>
            </w:r>
            <w:r>
              <w:tab/>
              <w:t xml:space="preserve">Select the </w:t>
            </w:r>
            <w:r>
              <w:rPr>
                <w:rStyle w:val="LabelEmbedded"/>
              </w:rPr>
              <w:t>Dashboard</w:t>
            </w:r>
            <w:r>
              <w:t xml:space="preserve"> tab.</w:t>
            </w:r>
          </w:p>
          <w:p w:rsidR="001C56A4" w:rsidRDefault="001C56A4" w:rsidP="001C56A4">
            <w:pPr>
              <w:pStyle w:val="NumberedList1"/>
              <w:numPr>
                <w:ilvl w:val="0"/>
                <w:numId w:val="0"/>
              </w:numPr>
              <w:tabs>
                <w:tab w:val="left" w:pos="360"/>
              </w:tabs>
              <w:spacing w:line="260" w:lineRule="exact"/>
              <w:ind w:left="360" w:hanging="360"/>
            </w:pPr>
            <w:r>
              <w:t>6.</w:t>
            </w:r>
            <w:r>
              <w:tab/>
              <w:t>Note that there is a message at the top of the screen that notifies you of the new version.</w:t>
            </w:r>
          </w:p>
          <w:p w:rsidR="001C56A4" w:rsidRDefault="001C56A4" w:rsidP="001C56A4">
            <w:pPr>
              <w:pStyle w:val="NumberedList1"/>
              <w:numPr>
                <w:ilvl w:val="0"/>
                <w:numId w:val="0"/>
              </w:numPr>
              <w:tabs>
                <w:tab w:val="left" w:pos="360"/>
              </w:tabs>
              <w:spacing w:line="260" w:lineRule="exact"/>
              <w:ind w:left="360" w:hanging="360"/>
            </w:pPr>
            <w:r>
              <w:t>7.</w:t>
            </w:r>
            <w:r>
              <w:tab/>
              <w:t xml:space="preserve">Click </w:t>
            </w:r>
            <w:r>
              <w:rPr>
                <w:rStyle w:val="UI"/>
              </w:rPr>
              <w:t>Make Public</w:t>
            </w:r>
            <w:r>
              <w:t xml:space="preserve"> to change the version of the Virtual Machine Role. Note that you must complete the wizard again in case you must make changes to the Resource Definition.</w:t>
            </w:r>
          </w:p>
        </w:tc>
      </w:tr>
    </w:tbl>
    <w:p w:rsidR="001C56A4" w:rsidRDefault="001C56A4"/>
    <w:p w:rsidR="001C56A4" w:rsidRDefault="001C56A4">
      <w:pPr>
        <w:pStyle w:val="Heading1"/>
      </w:pPr>
      <w:bookmarkStart w:id="270" w:name="_Toc359591377"/>
      <w:r>
        <w:t>Get Started with Hybrid Networking: Walkthrough Guide</w:t>
      </w:r>
      <w:bookmarkStart w:id="271" w:name="z269a9c17bf434719b912cd3311e42b80"/>
      <w:bookmarkEnd w:id="271"/>
      <w:bookmarkEnd w:id="270"/>
    </w:p>
    <w:p w:rsidR="001C56A4" w:rsidRDefault="001C56A4">
      <w:r>
        <w:t>This step-by-step walkthrough shows you how to verify that your hybrid network solution is fully functional. You will verify that network virtualization is working correctly by using the Windows Server 2012 R2 Preview multi-tenant gateway.</w:t>
      </w:r>
    </w:p>
    <w:p w:rsidR="001C56A4" w:rsidRDefault="001C56A4">
      <w:r>
        <w:t xml:space="preserve">This document assumes that you have a basic understanding of Windows Network Virtualization and network virtualization gateways. For more information, see </w:t>
      </w:r>
      <w:hyperlink r:id="rId36" w:history="1">
        <w:r>
          <w:rPr>
            <w:rStyle w:val="Hyperlink"/>
          </w:rPr>
          <w:t>Hyper-V Network Virtualization Overview</w:t>
        </w:r>
      </w:hyperlink>
      <w:r>
        <w:t xml:space="preserve">. </w:t>
      </w:r>
    </w:p>
    <w:p w:rsidR="001C56A4" w:rsidRDefault="001C56A4">
      <w:r>
        <w:t xml:space="preserve">In this walkthrough, you'll learn: </w:t>
      </w:r>
    </w:p>
    <w:p w:rsidR="001C56A4" w:rsidRDefault="001C56A4" w:rsidP="001C56A4">
      <w:pPr>
        <w:pStyle w:val="BulletedList1"/>
        <w:numPr>
          <w:ilvl w:val="0"/>
          <w:numId w:val="0"/>
        </w:numPr>
        <w:tabs>
          <w:tab w:val="left" w:pos="360"/>
        </w:tabs>
        <w:spacing w:line="260" w:lineRule="exact"/>
        <w:ind w:left="360" w:hanging="360"/>
      </w:pPr>
      <w:proofErr w:type="gramStart"/>
      <w:r>
        <w:rPr>
          <w:rFonts w:ascii="Symbol" w:hAnsi="Symbol"/>
        </w:rPr>
        <w:t></w:t>
      </w:r>
      <w:r>
        <w:rPr>
          <w:rFonts w:ascii="Symbol" w:hAnsi="Symbol"/>
        </w:rPr>
        <w:tab/>
      </w:r>
      <w:r>
        <w:t>How to move a virtual machine from the tenant network to the hosting provider network.</w:t>
      </w:r>
      <w:proofErr w:type="gramEnd"/>
    </w:p>
    <w:p w:rsidR="001C56A4" w:rsidRDefault="001C56A4" w:rsidP="001C56A4">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How to connect the tenant’s virtual machine to their own private virtual network.</w:t>
      </w:r>
    </w:p>
    <w:p w:rsidR="001C56A4" w:rsidRDefault="001C56A4" w:rsidP="001C56A4">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How to test that the tenant still has network connectivity to the virtual machine that now resides on the hosting provider network.</w:t>
      </w:r>
    </w:p>
    <w:p w:rsidR="001C56A4" w:rsidRDefault="001C56A4">
      <w:r>
        <w:rPr>
          <w:rStyle w:val="Bold"/>
        </w:rPr>
        <w:t>Time requirements</w:t>
      </w:r>
    </w:p>
    <w:p w:rsidR="001C56A4" w:rsidRDefault="001C56A4">
      <w:r>
        <w:t>60 minutes</w:t>
      </w:r>
    </w:p>
    <w:p w:rsidR="001C56A4" w:rsidRDefault="001C56A4">
      <w:r>
        <w:rPr>
          <w:rStyle w:val="Bold"/>
        </w:rPr>
        <w:t>Get help from others or provide feedback</w:t>
      </w:r>
    </w:p>
    <w:p w:rsidR="001C56A4" w:rsidRDefault="001C56A4">
      <w:r>
        <w:t xml:space="preserve">If you have questions or feedback regarding the content of this document, post a message to the </w:t>
      </w:r>
      <w:hyperlink r:id="rId37" w:history="1">
        <w:r>
          <w:rPr>
            <w:rStyle w:val="Hyperlink"/>
          </w:rPr>
          <w:t>Microsoft Windows Server Platform Networking Forum</w:t>
        </w:r>
      </w:hyperlink>
      <w:r>
        <w:t>.</w:t>
      </w:r>
    </w:p>
    <w:p w:rsidR="001C56A4" w:rsidRDefault="001C56A4">
      <w:r>
        <w:rPr>
          <w:rStyle w:val="Bold"/>
        </w:rPr>
        <w:t>Walkthrough steps</w:t>
      </w:r>
    </w:p>
    <w:p w:rsidR="001C56A4" w:rsidRDefault="001C56A4" w:rsidP="001C56A4">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23" w:history="1">
        <w:r>
          <w:rPr>
            <w:rStyle w:val="Hyperlink"/>
          </w:rPr>
          <w:t>Prerequisites</w:t>
        </w:r>
      </w:hyperlink>
    </w:p>
    <w:p w:rsidR="001C56A4" w:rsidRDefault="001C56A4" w:rsidP="001C56A4">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24" w:history="1">
        <w:r>
          <w:rPr>
            <w:rStyle w:val="Hyperlink"/>
          </w:rPr>
          <w:t>Step 1: Deploy the Tenant Virtual Machines</w:t>
        </w:r>
      </w:hyperlink>
    </w:p>
    <w:p w:rsidR="001C56A4" w:rsidRDefault="001C56A4" w:rsidP="001C56A4">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25" w:history="1">
        <w:r>
          <w:rPr>
            <w:rStyle w:val="Hyperlink"/>
          </w:rPr>
          <w:t>Step 2: Verify Connectivity on APP2</w:t>
        </w:r>
      </w:hyperlink>
    </w:p>
    <w:p w:rsidR="001C56A4" w:rsidRDefault="001C56A4" w:rsidP="001C56A4">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26" w:history="1">
        <w:r>
          <w:rPr>
            <w:rStyle w:val="Hyperlink"/>
          </w:rPr>
          <w:t>Next steps</w:t>
        </w:r>
      </w:hyperlink>
    </w:p>
    <w:p w:rsidR="001C56A4" w:rsidRDefault="001C56A4">
      <w:pPr>
        <w:pStyle w:val="Heading2"/>
      </w:pPr>
      <w:bookmarkStart w:id="272" w:name="z23"/>
      <w:bookmarkStart w:id="273" w:name="_Toc359591378"/>
      <w:bookmarkEnd w:id="272"/>
      <w:r>
        <w:lastRenderedPageBreak/>
        <w:t>Prerequisites</w:t>
      </w:r>
      <w:bookmarkEnd w:id="273"/>
    </w:p>
    <w:p w:rsidR="005E7B2D" w:rsidRDefault="005E7B2D" w:rsidP="005E7B2D">
      <w:pPr>
        <w:spacing w:before="100" w:beforeAutospacing="1" w:after="100" w:afterAutospacing="1"/>
      </w:pPr>
      <w:r>
        <w:t xml:space="preserve">Before you start this walkthrough, you must set up the infrastructure as described in the </w:t>
      </w:r>
      <w:hyperlink r:id="rId38" w:history="1">
        <w:r>
          <w:rPr>
            <w:rStyle w:val="Hyperlink"/>
          </w:rPr>
          <w:t>Evaluating System Center 2012 R2 with Windows Azure Pack guide</w:t>
        </w:r>
      </w:hyperlink>
      <w:r>
        <w:t xml:space="preserve"> at http://go.microsoft.com/fwlink/p/?LinkId=302336.</w:t>
      </w:r>
    </w:p>
    <w:p w:rsidR="001C56A4" w:rsidRDefault="001C56A4">
      <w:pPr>
        <w:pStyle w:val="Heading2"/>
      </w:pPr>
      <w:bookmarkStart w:id="274" w:name="z24"/>
      <w:bookmarkStart w:id="275" w:name="_Toc359591379"/>
      <w:bookmarkEnd w:id="274"/>
      <w:r>
        <w:t>Step 1: Deploy the Tenant Virtual Machines</w:t>
      </w:r>
      <w:bookmarkEnd w:id="275"/>
    </w:p>
    <w:p w:rsidR="001C56A4" w:rsidRDefault="001C56A4">
      <w:r>
        <w:t xml:space="preserve">In this step, you will deploy the customer tenant virtual machines in the simulated data center environment. </w:t>
      </w:r>
      <w:proofErr w:type="spellStart"/>
      <w:r>
        <w:t>Contoso</w:t>
      </w:r>
      <w:proofErr w:type="spellEnd"/>
      <w:r>
        <w:t xml:space="preserve"> APP2 and </w:t>
      </w:r>
      <w:proofErr w:type="spellStart"/>
      <w:r>
        <w:t>Fabrikam</w:t>
      </w:r>
      <w:proofErr w:type="spellEnd"/>
      <w:r>
        <w:t xml:space="preserve"> APP2 will be deployed on WNVHOST2, where they will have a single connection to their respective tenant VM network. Although the virtual machines will have the same names and IP addresses, they will be securely isolated from each other while maintaining access to their respective on-premises domain environments over the Internet.</w:t>
      </w:r>
    </w:p>
    <w:p w:rsidR="001C56A4" w:rsidRDefault="001C56A4">
      <w:r>
        <w:rPr>
          <w:rStyle w:val="Bold"/>
        </w:rPr>
        <w:t>Create a virtual hard disk for the APP2 virtual machines</w:t>
      </w:r>
    </w:p>
    <w:p w:rsidR="001C56A4" w:rsidRDefault="001C56A4">
      <w:r>
        <w:t xml:space="preserve">The next step will deploy new hosted virtual machines for each tenant named APP2. This procedure requires a generalized virtual hard disk stored in the VMM Library. If you already have a generalized Windows Server 2012 R2 VHD to use, name the VHD file </w:t>
      </w:r>
      <w:r>
        <w:rPr>
          <w:rStyle w:val="Bold"/>
        </w:rPr>
        <w:t>Server2012R2Base.vhd</w:t>
      </w:r>
      <w:r>
        <w:t xml:space="preserve">, and copy it to the </w:t>
      </w:r>
      <w:r>
        <w:rPr>
          <w:rStyle w:val="UI"/>
        </w:rPr>
        <w:t>%SYSTEMDRIVE%\</w:t>
      </w:r>
      <w:proofErr w:type="spellStart"/>
      <w:r>
        <w:rPr>
          <w:rStyle w:val="UI"/>
        </w:rPr>
        <w:t>ProgramData</w:t>
      </w:r>
      <w:proofErr w:type="spellEnd"/>
      <w:r>
        <w:rPr>
          <w:rStyle w:val="UI"/>
        </w:rPr>
        <w:t>\Virtual Machine Manager Library Files\VHDs</w:t>
      </w:r>
      <w:r>
        <w:t xml:space="preserve"> directory on the WNVHOST2 server. For instruction on how to create a generalized hard disk file on WNVHOST2, see the Appendix section of this document.</w:t>
      </w:r>
    </w:p>
    <w:p w:rsidR="001C56A4" w:rsidRDefault="001C56A4">
      <w:pPr>
        <w:pStyle w:val="ProcedureTitle"/>
        <w:framePr w:wrap="notBeside"/>
      </w:pPr>
      <w:r>
        <w:rPr>
          <w:noProof/>
        </w:rPr>
        <w:drawing>
          <wp:inline distT="0" distB="0" distL="0" distR="0" wp14:anchorId="3414051C" wp14:editId="7F14D2D1">
            <wp:extent cx="152400" cy="152400"/>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stretch>
                      <a:fillRect/>
                    </a:stretch>
                  </pic:blipFill>
                  <pic:spPr>
                    <a:xfrm>
                      <a:off x="0" y="0"/>
                      <a:ext cx="152400" cy="152400"/>
                    </a:xfrm>
                    <a:prstGeom prst="rect">
                      <a:avLst/>
                    </a:prstGeom>
                  </pic:spPr>
                </pic:pic>
              </a:graphicData>
            </a:graphic>
          </wp:inline>
        </w:drawing>
      </w:r>
      <w:r>
        <w:t>To deploy the APP2 tenant virtual machines on WNVHOST2</w:t>
      </w:r>
    </w:p>
    <w:tbl>
      <w:tblPr>
        <w:tblStyle w:val="ProcedureTable"/>
        <w:tblW w:w="0" w:type="auto"/>
        <w:tblLook w:val="01E0" w:firstRow="1" w:lastRow="1" w:firstColumn="1" w:lastColumn="1" w:noHBand="0" w:noVBand="0"/>
      </w:tblPr>
      <w:tblGrid>
        <w:gridCol w:w="8280"/>
      </w:tblGrid>
      <w:tr w:rsidR="001C56A4">
        <w:tc>
          <w:tcPr>
            <w:tcW w:w="8856" w:type="dxa"/>
          </w:tcPr>
          <w:p w:rsidR="001C56A4" w:rsidRDefault="001C56A4" w:rsidP="001C56A4">
            <w:pPr>
              <w:pStyle w:val="NumberedList1"/>
              <w:numPr>
                <w:ilvl w:val="0"/>
                <w:numId w:val="0"/>
              </w:numPr>
              <w:tabs>
                <w:tab w:val="left" w:pos="360"/>
              </w:tabs>
              <w:spacing w:line="260" w:lineRule="exact"/>
              <w:ind w:left="360" w:hanging="360"/>
            </w:pPr>
            <w:r>
              <w:t>1.</w:t>
            </w:r>
            <w:r>
              <w:tab/>
              <w:t xml:space="preserve">In Virtual Machine Manager Console, open the </w:t>
            </w:r>
            <w:r>
              <w:rPr>
                <w:rStyle w:val="UI"/>
              </w:rPr>
              <w:t>VMs and Services</w:t>
            </w:r>
            <w:r>
              <w:t xml:space="preserve"> workspace.</w:t>
            </w:r>
          </w:p>
          <w:p w:rsidR="001C56A4" w:rsidRDefault="001C56A4" w:rsidP="001C56A4">
            <w:pPr>
              <w:pStyle w:val="NumberedList1"/>
              <w:numPr>
                <w:ilvl w:val="0"/>
                <w:numId w:val="0"/>
              </w:numPr>
              <w:tabs>
                <w:tab w:val="left" w:pos="360"/>
              </w:tabs>
              <w:spacing w:line="260" w:lineRule="exact"/>
              <w:ind w:left="360" w:hanging="360"/>
            </w:pPr>
            <w:r>
              <w:t>2.</w:t>
            </w:r>
            <w:r>
              <w:tab/>
              <w:t xml:space="preserve">On the </w:t>
            </w:r>
            <w:r>
              <w:rPr>
                <w:rStyle w:val="UI"/>
              </w:rPr>
              <w:t>Home</w:t>
            </w:r>
            <w:r>
              <w:t xml:space="preserve"> tab, in the </w:t>
            </w:r>
            <w:r>
              <w:rPr>
                <w:rStyle w:val="UI"/>
              </w:rPr>
              <w:t>Create</w:t>
            </w:r>
            <w:r>
              <w:t xml:space="preserve"> group, click </w:t>
            </w:r>
            <w:r>
              <w:rPr>
                <w:rStyle w:val="UI"/>
              </w:rPr>
              <w:t>Create Virtual Machine</w:t>
            </w:r>
            <w:r>
              <w:t xml:space="preserve">. The </w:t>
            </w:r>
            <w:r>
              <w:rPr>
                <w:rStyle w:val="UI"/>
              </w:rPr>
              <w:t>Create Virtual Machine Wizard</w:t>
            </w:r>
            <w:r>
              <w:t xml:space="preserve"> opens.</w:t>
            </w:r>
          </w:p>
          <w:p w:rsidR="001C56A4" w:rsidRDefault="001C56A4" w:rsidP="001C56A4">
            <w:pPr>
              <w:pStyle w:val="NumberedList1"/>
              <w:numPr>
                <w:ilvl w:val="0"/>
                <w:numId w:val="0"/>
              </w:numPr>
              <w:tabs>
                <w:tab w:val="left" w:pos="360"/>
              </w:tabs>
              <w:spacing w:line="260" w:lineRule="exact"/>
              <w:ind w:left="360" w:hanging="360"/>
            </w:pPr>
            <w:r>
              <w:t>3.</w:t>
            </w:r>
            <w:r>
              <w:tab/>
              <w:t xml:space="preserve">On the </w:t>
            </w:r>
            <w:r>
              <w:rPr>
                <w:rStyle w:val="UI"/>
              </w:rPr>
              <w:t>Select Source</w:t>
            </w:r>
            <w:r>
              <w:t xml:space="preserve"> screen, click </w:t>
            </w:r>
            <w:r>
              <w:rPr>
                <w:rStyle w:val="UI"/>
              </w:rPr>
              <w:t>Browse</w:t>
            </w:r>
            <w:r>
              <w:t>.</w:t>
            </w:r>
          </w:p>
          <w:p w:rsidR="001C56A4" w:rsidRDefault="001C56A4" w:rsidP="001C56A4">
            <w:pPr>
              <w:pStyle w:val="NumberedList1"/>
              <w:numPr>
                <w:ilvl w:val="0"/>
                <w:numId w:val="0"/>
              </w:numPr>
              <w:tabs>
                <w:tab w:val="left" w:pos="360"/>
              </w:tabs>
              <w:spacing w:line="260" w:lineRule="exact"/>
              <w:ind w:left="360" w:hanging="360"/>
            </w:pPr>
            <w:r>
              <w:t>4.</w:t>
            </w:r>
            <w:r>
              <w:tab/>
              <w:t xml:space="preserve">Double-click </w:t>
            </w:r>
            <w:r>
              <w:rPr>
                <w:rStyle w:val="UI"/>
              </w:rPr>
              <w:t>Server2012R2Base.vhd</w:t>
            </w:r>
            <w:r>
              <w:t xml:space="preserve"> to select it, and then click </w:t>
            </w:r>
            <w:r>
              <w:rPr>
                <w:rStyle w:val="UI"/>
              </w:rPr>
              <w:t>Next</w:t>
            </w:r>
            <w:r>
              <w:t>.</w:t>
            </w:r>
          </w:p>
          <w:p w:rsidR="001C56A4" w:rsidRDefault="001C56A4" w:rsidP="001C56A4">
            <w:pPr>
              <w:pStyle w:val="NumberedList1"/>
              <w:numPr>
                <w:ilvl w:val="0"/>
                <w:numId w:val="0"/>
              </w:numPr>
              <w:tabs>
                <w:tab w:val="left" w:pos="360"/>
              </w:tabs>
              <w:spacing w:line="260" w:lineRule="exact"/>
              <w:ind w:left="360" w:hanging="360"/>
            </w:pPr>
            <w:r>
              <w:t>5.</w:t>
            </w:r>
            <w:r>
              <w:tab/>
              <w:t xml:space="preserve">Type </w:t>
            </w:r>
            <w:proofErr w:type="spellStart"/>
            <w:r>
              <w:rPr>
                <w:rStyle w:val="UserInputNon-localizable"/>
              </w:rPr>
              <w:t>Contoso</w:t>
            </w:r>
            <w:proofErr w:type="spellEnd"/>
            <w:r>
              <w:rPr>
                <w:rStyle w:val="UserInputNon-localizable"/>
              </w:rPr>
              <w:t xml:space="preserve"> APP2</w:t>
            </w:r>
            <w:r>
              <w:t xml:space="preserve"> for virtual machine name, and then click </w:t>
            </w:r>
            <w:r>
              <w:rPr>
                <w:rStyle w:val="UI"/>
              </w:rPr>
              <w:t>Next</w:t>
            </w:r>
            <w:r>
              <w:t>.</w:t>
            </w:r>
          </w:p>
          <w:p w:rsidR="001C56A4" w:rsidRDefault="001C56A4" w:rsidP="001C56A4">
            <w:pPr>
              <w:pStyle w:val="NumberedList1"/>
              <w:numPr>
                <w:ilvl w:val="0"/>
                <w:numId w:val="0"/>
              </w:numPr>
              <w:tabs>
                <w:tab w:val="left" w:pos="360"/>
              </w:tabs>
              <w:spacing w:line="260" w:lineRule="exact"/>
              <w:ind w:left="360" w:hanging="360"/>
            </w:pPr>
            <w:r>
              <w:t>6.</w:t>
            </w:r>
            <w:r>
              <w:tab/>
              <w:t xml:space="preserve">On the </w:t>
            </w:r>
            <w:r>
              <w:rPr>
                <w:rStyle w:val="UI"/>
              </w:rPr>
              <w:t>Configure hardware</w:t>
            </w:r>
            <w:r>
              <w:t xml:space="preserve"> screen, provide settings for memory, and then select the </w:t>
            </w:r>
            <w:r>
              <w:rPr>
                <w:rStyle w:val="UI"/>
              </w:rPr>
              <w:t>Network Adapter 1</w:t>
            </w:r>
            <w:r>
              <w:t xml:space="preserve"> setting in the console tree.</w:t>
            </w:r>
          </w:p>
          <w:p w:rsidR="001C56A4" w:rsidRDefault="001C56A4" w:rsidP="001C56A4">
            <w:pPr>
              <w:pStyle w:val="NumberedList1"/>
              <w:numPr>
                <w:ilvl w:val="0"/>
                <w:numId w:val="0"/>
              </w:numPr>
              <w:tabs>
                <w:tab w:val="left" w:pos="360"/>
              </w:tabs>
              <w:spacing w:line="260" w:lineRule="exact"/>
              <w:ind w:left="360" w:hanging="360"/>
            </w:pPr>
            <w:r>
              <w:t>7.</w:t>
            </w:r>
            <w:r>
              <w:tab/>
              <w:t xml:space="preserve">Under Connectivity, select </w:t>
            </w:r>
            <w:r>
              <w:rPr>
                <w:rStyle w:val="UI"/>
              </w:rPr>
              <w:t>Connected to a VM network</w:t>
            </w:r>
            <w:r>
              <w:t xml:space="preserve">, and then click </w:t>
            </w:r>
            <w:r>
              <w:rPr>
                <w:rStyle w:val="UI"/>
              </w:rPr>
              <w:t>Browse</w:t>
            </w:r>
            <w:r>
              <w:t>.</w:t>
            </w:r>
          </w:p>
          <w:p w:rsidR="001C56A4" w:rsidRDefault="001C56A4" w:rsidP="001C56A4">
            <w:pPr>
              <w:pStyle w:val="NumberedList1"/>
              <w:numPr>
                <w:ilvl w:val="0"/>
                <w:numId w:val="0"/>
              </w:numPr>
              <w:tabs>
                <w:tab w:val="left" w:pos="360"/>
              </w:tabs>
              <w:spacing w:line="260" w:lineRule="exact"/>
              <w:ind w:left="360" w:hanging="360"/>
            </w:pPr>
            <w:r>
              <w:t>8.</w:t>
            </w:r>
            <w:r>
              <w:tab/>
              <w:t xml:space="preserve">Select </w:t>
            </w:r>
            <w:proofErr w:type="spellStart"/>
            <w:r>
              <w:rPr>
                <w:rStyle w:val="UI"/>
              </w:rPr>
              <w:t>Contoso</w:t>
            </w:r>
            <w:proofErr w:type="spellEnd"/>
            <w:r>
              <w:rPr>
                <w:rStyle w:val="UI"/>
              </w:rPr>
              <w:t xml:space="preserve"> VM Network</w:t>
            </w:r>
            <w:r>
              <w:t xml:space="preserve">, and then click </w:t>
            </w:r>
            <w:r>
              <w:rPr>
                <w:rStyle w:val="UI"/>
              </w:rPr>
              <w:t>OK</w:t>
            </w:r>
            <w:r>
              <w:t>.</w:t>
            </w:r>
          </w:p>
          <w:p w:rsidR="001C56A4" w:rsidRDefault="001C56A4" w:rsidP="001C56A4">
            <w:pPr>
              <w:pStyle w:val="NumberedList1"/>
              <w:numPr>
                <w:ilvl w:val="0"/>
                <w:numId w:val="0"/>
              </w:numPr>
              <w:tabs>
                <w:tab w:val="left" w:pos="360"/>
              </w:tabs>
              <w:spacing w:line="260" w:lineRule="exact"/>
              <w:ind w:left="360" w:hanging="360"/>
            </w:pPr>
            <w:r>
              <w:t>9.</w:t>
            </w:r>
            <w:r>
              <w:tab/>
              <w:t xml:space="preserve">Click </w:t>
            </w:r>
            <w:r>
              <w:rPr>
                <w:rStyle w:val="UI"/>
              </w:rPr>
              <w:t>Next</w:t>
            </w:r>
            <w:r>
              <w:t>.</w:t>
            </w:r>
          </w:p>
          <w:p w:rsidR="001C56A4" w:rsidRDefault="001C56A4" w:rsidP="001C56A4">
            <w:pPr>
              <w:pStyle w:val="NumberedList1"/>
              <w:numPr>
                <w:ilvl w:val="0"/>
                <w:numId w:val="0"/>
              </w:numPr>
              <w:tabs>
                <w:tab w:val="left" w:pos="360"/>
              </w:tabs>
              <w:spacing w:line="260" w:lineRule="exact"/>
              <w:ind w:left="360" w:hanging="360"/>
            </w:pPr>
            <w:r>
              <w:t>10.</w:t>
            </w:r>
            <w:r>
              <w:tab/>
              <w:t xml:space="preserve">On the </w:t>
            </w:r>
            <w:r>
              <w:rPr>
                <w:rStyle w:val="UI"/>
              </w:rPr>
              <w:t>Select Destination</w:t>
            </w:r>
            <w:r>
              <w:t xml:space="preserve"> screen, select </w:t>
            </w:r>
            <w:r>
              <w:rPr>
                <w:rStyle w:val="UI"/>
              </w:rPr>
              <w:t>Place the virtual machine on a host</w:t>
            </w:r>
            <w:r>
              <w:t xml:space="preserve">, and then click </w:t>
            </w:r>
            <w:r>
              <w:rPr>
                <w:rStyle w:val="UI"/>
              </w:rPr>
              <w:t>Next</w:t>
            </w:r>
            <w:r>
              <w:t>.</w:t>
            </w:r>
          </w:p>
          <w:p w:rsidR="001C56A4" w:rsidRDefault="001C56A4" w:rsidP="001C56A4">
            <w:pPr>
              <w:pStyle w:val="NumberedList1"/>
              <w:numPr>
                <w:ilvl w:val="0"/>
                <w:numId w:val="0"/>
              </w:numPr>
              <w:tabs>
                <w:tab w:val="left" w:pos="360"/>
              </w:tabs>
              <w:spacing w:line="260" w:lineRule="exact"/>
              <w:ind w:left="360" w:hanging="360"/>
            </w:pPr>
            <w:r>
              <w:t>11.</w:t>
            </w:r>
            <w:r>
              <w:tab/>
              <w:t xml:space="preserve">On the </w:t>
            </w:r>
            <w:r>
              <w:rPr>
                <w:rStyle w:val="UI"/>
              </w:rPr>
              <w:t>Select Host</w:t>
            </w:r>
            <w:r>
              <w:t xml:space="preserve"> screen, select </w:t>
            </w:r>
            <w:r>
              <w:rPr>
                <w:rStyle w:val="UI"/>
              </w:rPr>
              <w:t>WNVHOST2.corp.adatum.com</w:t>
            </w:r>
            <w:r>
              <w:t xml:space="preserve">, and then click </w:t>
            </w:r>
            <w:r>
              <w:rPr>
                <w:rStyle w:val="UI"/>
              </w:rPr>
              <w:t>Next</w:t>
            </w:r>
            <w:r>
              <w:t>.</w:t>
            </w:r>
          </w:p>
          <w:p w:rsidR="001C56A4" w:rsidRDefault="001C56A4" w:rsidP="001C56A4">
            <w:pPr>
              <w:pStyle w:val="NumberedList1"/>
              <w:numPr>
                <w:ilvl w:val="0"/>
                <w:numId w:val="0"/>
              </w:numPr>
              <w:tabs>
                <w:tab w:val="left" w:pos="360"/>
              </w:tabs>
              <w:spacing w:line="260" w:lineRule="exact"/>
              <w:ind w:left="360" w:hanging="360"/>
            </w:pPr>
            <w:r>
              <w:t>12.</w:t>
            </w:r>
            <w:r>
              <w:tab/>
              <w:t xml:space="preserve">On the </w:t>
            </w:r>
            <w:r>
              <w:rPr>
                <w:rStyle w:val="UI"/>
              </w:rPr>
              <w:t>Configure Settings</w:t>
            </w:r>
            <w:r>
              <w:t xml:space="preserve"> screen, click </w:t>
            </w:r>
            <w:r>
              <w:rPr>
                <w:rStyle w:val="UI"/>
              </w:rPr>
              <w:t>Next</w:t>
            </w:r>
            <w:r>
              <w:t>.</w:t>
            </w:r>
          </w:p>
          <w:p w:rsidR="001C56A4" w:rsidRDefault="001C56A4" w:rsidP="001C56A4">
            <w:pPr>
              <w:pStyle w:val="NumberedList1"/>
              <w:numPr>
                <w:ilvl w:val="0"/>
                <w:numId w:val="0"/>
              </w:numPr>
              <w:tabs>
                <w:tab w:val="left" w:pos="360"/>
              </w:tabs>
              <w:spacing w:line="260" w:lineRule="exact"/>
              <w:ind w:left="360" w:hanging="360"/>
            </w:pPr>
            <w:r>
              <w:t>13.</w:t>
            </w:r>
            <w:r>
              <w:tab/>
              <w:t xml:space="preserve">Review the options on the </w:t>
            </w:r>
            <w:r>
              <w:rPr>
                <w:rStyle w:val="UI"/>
              </w:rPr>
              <w:t>Add properties</w:t>
            </w:r>
            <w:r>
              <w:t xml:space="preserve"> screen, adjust the settings as needed, and then click </w:t>
            </w:r>
            <w:r>
              <w:rPr>
                <w:rStyle w:val="UI"/>
              </w:rPr>
              <w:t>Next</w:t>
            </w:r>
            <w:r>
              <w:t>.</w:t>
            </w:r>
          </w:p>
          <w:p w:rsidR="001C56A4" w:rsidRDefault="001C56A4" w:rsidP="001C56A4">
            <w:pPr>
              <w:pStyle w:val="NumberedList1"/>
              <w:numPr>
                <w:ilvl w:val="0"/>
                <w:numId w:val="0"/>
              </w:numPr>
              <w:tabs>
                <w:tab w:val="left" w:pos="360"/>
              </w:tabs>
              <w:spacing w:line="260" w:lineRule="exact"/>
              <w:ind w:left="360" w:hanging="360"/>
            </w:pPr>
            <w:r>
              <w:t>14.</w:t>
            </w:r>
            <w:r>
              <w:tab/>
              <w:t xml:space="preserve">On the </w:t>
            </w:r>
            <w:r>
              <w:rPr>
                <w:rStyle w:val="UI"/>
              </w:rPr>
              <w:t>Summary</w:t>
            </w:r>
            <w:r>
              <w:t xml:space="preserve"> page, select </w:t>
            </w:r>
            <w:r>
              <w:rPr>
                <w:rStyle w:val="UI"/>
              </w:rPr>
              <w:t>Start the virtual machine after deploying it</w:t>
            </w:r>
            <w:r>
              <w:t xml:space="preserve">, and then </w:t>
            </w:r>
            <w:r>
              <w:lastRenderedPageBreak/>
              <w:t xml:space="preserve">click </w:t>
            </w:r>
            <w:r>
              <w:rPr>
                <w:rStyle w:val="UI"/>
              </w:rPr>
              <w:t>Create</w:t>
            </w:r>
            <w:r>
              <w:t>.</w:t>
            </w:r>
          </w:p>
          <w:p w:rsidR="001C56A4" w:rsidRDefault="001C56A4" w:rsidP="001C56A4">
            <w:pPr>
              <w:pStyle w:val="NumberedList1"/>
              <w:numPr>
                <w:ilvl w:val="0"/>
                <w:numId w:val="0"/>
              </w:numPr>
              <w:tabs>
                <w:tab w:val="left" w:pos="360"/>
              </w:tabs>
              <w:spacing w:line="260" w:lineRule="exact"/>
              <w:ind w:left="360" w:hanging="360"/>
            </w:pPr>
            <w:r>
              <w:t>15.</w:t>
            </w:r>
            <w:r>
              <w:tab/>
              <w:t xml:space="preserve">The </w:t>
            </w:r>
            <w:r>
              <w:rPr>
                <w:rStyle w:val="UI"/>
              </w:rPr>
              <w:t>Jobs</w:t>
            </w:r>
            <w:r>
              <w:t xml:space="preserve"> dialog box appears. Ensure that the job has a status of </w:t>
            </w:r>
            <w:r>
              <w:rPr>
                <w:rStyle w:val="UI"/>
              </w:rPr>
              <w:t>Completed</w:t>
            </w:r>
            <w:r>
              <w:t>, and then close the dialog box.</w:t>
            </w:r>
          </w:p>
          <w:p w:rsidR="001C56A4" w:rsidRDefault="001C56A4" w:rsidP="001C56A4">
            <w:pPr>
              <w:pStyle w:val="NumberedList1"/>
              <w:numPr>
                <w:ilvl w:val="0"/>
                <w:numId w:val="0"/>
              </w:numPr>
              <w:tabs>
                <w:tab w:val="left" w:pos="360"/>
              </w:tabs>
              <w:spacing w:line="260" w:lineRule="exact"/>
              <w:ind w:left="360" w:hanging="360"/>
            </w:pPr>
            <w:r>
              <w:t>16.</w:t>
            </w:r>
            <w:r>
              <w:tab/>
              <w:t xml:space="preserve">Verify that </w:t>
            </w:r>
            <w:proofErr w:type="spellStart"/>
            <w:r>
              <w:t>Contoso</w:t>
            </w:r>
            <w:proofErr w:type="spellEnd"/>
            <w:r>
              <w:t xml:space="preserve"> APP2 is now running on WNVHOST2.</w:t>
            </w:r>
          </w:p>
          <w:p w:rsidR="001C56A4" w:rsidRDefault="001C56A4" w:rsidP="001C56A4">
            <w:pPr>
              <w:pStyle w:val="NumberedList1"/>
              <w:numPr>
                <w:ilvl w:val="0"/>
                <w:numId w:val="0"/>
              </w:numPr>
              <w:tabs>
                <w:tab w:val="left" w:pos="360"/>
              </w:tabs>
              <w:spacing w:line="260" w:lineRule="exact"/>
              <w:ind w:left="360" w:hanging="360"/>
            </w:pPr>
            <w:proofErr w:type="gramStart"/>
            <w:r>
              <w:t>17.</w:t>
            </w:r>
            <w:r>
              <w:tab/>
              <w:t xml:space="preserve">Right-click WNVHOST2, and then click </w:t>
            </w:r>
            <w:r>
              <w:rPr>
                <w:rStyle w:val="UI"/>
              </w:rPr>
              <w:t>Create Virtual Machine</w:t>
            </w:r>
            <w:r>
              <w:t>.</w:t>
            </w:r>
            <w:proofErr w:type="gramEnd"/>
            <w:r>
              <w:t xml:space="preserve"> The </w:t>
            </w:r>
            <w:r>
              <w:rPr>
                <w:rStyle w:val="UI"/>
              </w:rPr>
              <w:t>Create Virtual Machine Wizard</w:t>
            </w:r>
            <w:r>
              <w:t xml:space="preserve"> starts.</w:t>
            </w:r>
          </w:p>
          <w:p w:rsidR="001C56A4" w:rsidRDefault="001C56A4" w:rsidP="001C56A4">
            <w:pPr>
              <w:pStyle w:val="NumberedList1"/>
              <w:numPr>
                <w:ilvl w:val="0"/>
                <w:numId w:val="0"/>
              </w:numPr>
              <w:tabs>
                <w:tab w:val="left" w:pos="360"/>
              </w:tabs>
              <w:spacing w:line="260" w:lineRule="exact"/>
              <w:ind w:left="360" w:hanging="360"/>
            </w:pPr>
            <w:r>
              <w:t>18.</w:t>
            </w:r>
            <w:r>
              <w:tab/>
              <w:t xml:space="preserve">On the </w:t>
            </w:r>
            <w:r>
              <w:rPr>
                <w:rStyle w:val="UI"/>
              </w:rPr>
              <w:t>Select Source</w:t>
            </w:r>
            <w:r>
              <w:t xml:space="preserve"> screen, click </w:t>
            </w:r>
            <w:r>
              <w:rPr>
                <w:rStyle w:val="UI"/>
              </w:rPr>
              <w:t>Browse</w:t>
            </w:r>
            <w:r>
              <w:t>.</w:t>
            </w:r>
          </w:p>
          <w:p w:rsidR="001C56A4" w:rsidRDefault="001C56A4" w:rsidP="001C56A4">
            <w:pPr>
              <w:pStyle w:val="NumberedList1"/>
              <w:numPr>
                <w:ilvl w:val="0"/>
                <w:numId w:val="0"/>
              </w:numPr>
              <w:tabs>
                <w:tab w:val="left" w:pos="360"/>
              </w:tabs>
              <w:spacing w:line="260" w:lineRule="exact"/>
              <w:ind w:left="360" w:hanging="360"/>
            </w:pPr>
            <w:r>
              <w:t>19.</w:t>
            </w:r>
            <w:r>
              <w:tab/>
              <w:t xml:space="preserve">Double-click </w:t>
            </w:r>
            <w:r>
              <w:rPr>
                <w:rStyle w:val="UI"/>
              </w:rPr>
              <w:t>Server2012R2Base.vhd</w:t>
            </w:r>
            <w:r>
              <w:t xml:space="preserve"> to select it, and then click </w:t>
            </w:r>
            <w:r>
              <w:rPr>
                <w:rStyle w:val="UI"/>
              </w:rPr>
              <w:t>Next</w:t>
            </w:r>
            <w:r>
              <w:t>.</w:t>
            </w:r>
          </w:p>
          <w:p w:rsidR="001C56A4" w:rsidRDefault="001C56A4" w:rsidP="001C56A4">
            <w:pPr>
              <w:pStyle w:val="NumberedList1"/>
              <w:numPr>
                <w:ilvl w:val="0"/>
                <w:numId w:val="0"/>
              </w:numPr>
              <w:tabs>
                <w:tab w:val="left" w:pos="360"/>
              </w:tabs>
              <w:spacing w:line="260" w:lineRule="exact"/>
              <w:ind w:left="360" w:hanging="360"/>
            </w:pPr>
            <w:r>
              <w:t>20.</w:t>
            </w:r>
            <w:r>
              <w:tab/>
              <w:t xml:space="preserve">Type </w:t>
            </w:r>
            <w:proofErr w:type="spellStart"/>
            <w:r>
              <w:rPr>
                <w:rStyle w:val="UserInputNon-localizable"/>
              </w:rPr>
              <w:t>Fabrikam</w:t>
            </w:r>
            <w:proofErr w:type="spellEnd"/>
            <w:r>
              <w:rPr>
                <w:rStyle w:val="UserInputNon-localizable"/>
              </w:rPr>
              <w:t xml:space="preserve"> APP2</w:t>
            </w:r>
            <w:r>
              <w:t xml:space="preserve"> for virtual machine name, and then click </w:t>
            </w:r>
            <w:r>
              <w:rPr>
                <w:rStyle w:val="UI"/>
              </w:rPr>
              <w:t>Next</w:t>
            </w:r>
            <w:r>
              <w:t>.</w:t>
            </w:r>
          </w:p>
          <w:p w:rsidR="001C56A4" w:rsidRDefault="001C56A4" w:rsidP="001C56A4">
            <w:pPr>
              <w:pStyle w:val="NumberedList1"/>
              <w:numPr>
                <w:ilvl w:val="0"/>
                <w:numId w:val="0"/>
              </w:numPr>
              <w:tabs>
                <w:tab w:val="left" w:pos="360"/>
              </w:tabs>
              <w:spacing w:line="260" w:lineRule="exact"/>
              <w:ind w:left="360" w:hanging="360"/>
            </w:pPr>
            <w:r>
              <w:t>21.</w:t>
            </w:r>
            <w:r>
              <w:tab/>
              <w:t xml:space="preserve">On the </w:t>
            </w:r>
            <w:r>
              <w:rPr>
                <w:rStyle w:val="UI"/>
              </w:rPr>
              <w:t>Configure hardware</w:t>
            </w:r>
            <w:r>
              <w:t xml:space="preserve"> screen, provide settings for memory, and then select the </w:t>
            </w:r>
            <w:r>
              <w:rPr>
                <w:rStyle w:val="UI"/>
              </w:rPr>
              <w:t>Network Adapter 1</w:t>
            </w:r>
            <w:r>
              <w:t xml:space="preserve"> setting in the console tree.</w:t>
            </w:r>
          </w:p>
          <w:p w:rsidR="001C56A4" w:rsidRDefault="001C56A4" w:rsidP="001C56A4">
            <w:pPr>
              <w:pStyle w:val="NumberedList1"/>
              <w:numPr>
                <w:ilvl w:val="0"/>
                <w:numId w:val="0"/>
              </w:numPr>
              <w:tabs>
                <w:tab w:val="left" w:pos="360"/>
              </w:tabs>
              <w:spacing w:line="260" w:lineRule="exact"/>
              <w:ind w:left="360" w:hanging="360"/>
            </w:pPr>
            <w:r>
              <w:t>22.</w:t>
            </w:r>
            <w:r>
              <w:tab/>
              <w:t xml:space="preserve">Under </w:t>
            </w:r>
            <w:r>
              <w:rPr>
                <w:rStyle w:val="UI"/>
              </w:rPr>
              <w:t>Connectivity</w:t>
            </w:r>
            <w:r>
              <w:t xml:space="preserve">, select </w:t>
            </w:r>
            <w:r>
              <w:rPr>
                <w:rStyle w:val="UI"/>
              </w:rPr>
              <w:t>Connected to a VM network</w:t>
            </w:r>
            <w:r>
              <w:t xml:space="preserve">, and then click </w:t>
            </w:r>
            <w:r>
              <w:rPr>
                <w:rStyle w:val="UI"/>
              </w:rPr>
              <w:t>Browse</w:t>
            </w:r>
            <w:r>
              <w:t>.</w:t>
            </w:r>
          </w:p>
          <w:p w:rsidR="001C56A4" w:rsidRDefault="001C56A4" w:rsidP="001C56A4">
            <w:pPr>
              <w:pStyle w:val="NumberedList1"/>
              <w:numPr>
                <w:ilvl w:val="0"/>
                <w:numId w:val="0"/>
              </w:numPr>
              <w:tabs>
                <w:tab w:val="left" w:pos="360"/>
              </w:tabs>
              <w:spacing w:line="260" w:lineRule="exact"/>
              <w:ind w:left="360" w:hanging="360"/>
            </w:pPr>
            <w:r>
              <w:t>23.</w:t>
            </w:r>
            <w:r>
              <w:tab/>
              <w:t xml:space="preserve">Select </w:t>
            </w:r>
            <w:proofErr w:type="spellStart"/>
            <w:r>
              <w:rPr>
                <w:rStyle w:val="UI"/>
              </w:rPr>
              <w:t>Fabrikam</w:t>
            </w:r>
            <w:proofErr w:type="spellEnd"/>
            <w:r>
              <w:rPr>
                <w:rStyle w:val="UI"/>
              </w:rPr>
              <w:t xml:space="preserve"> VM Network</w:t>
            </w:r>
            <w:r>
              <w:t xml:space="preserve">, and then click </w:t>
            </w:r>
            <w:r>
              <w:rPr>
                <w:rStyle w:val="UI"/>
              </w:rPr>
              <w:t>OK</w:t>
            </w:r>
            <w:r>
              <w:t>.</w:t>
            </w:r>
          </w:p>
          <w:p w:rsidR="001C56A4" w:rsidRDefault="001C56A4" w:rsidP="001C56A4">
            <w:pPr>
              <w:pStyle w:val="NumberedList1"/>
              <w:numPr>
                <w:ilvl w:val="0"/>
                <w:numId w:val="0"/>
              </w:numPr>
              <w:tabs>
                <w:tab w:val="left" w:pos="360"/>
              </w:tabs>
              <w:spacing w:line="260" w:lineRule="exact"/>
              <w:ind w:left="360" w:hanging="360"/>
            </w:pPr>
            <w:r>
              <w:t>24.</w:t>
            </w:r>
            <w:r>
              <w:tab/>
              <w:t xml:space="preserve">Click </w:t>
            </w:r>
            <w:r>
              <w:rPr>
                <w:rStyle w:val="UI"/>
              </w:rPr>
              <w:t>Next</w:t>
            </w:r>
            <w:r>
              <w:t>.</w:t>
            </w:r>
          </w:p>
          <w:p w:rsidR="001C56A4" w:rsidRDefault="001C56A4" w:rsidP="001C56A4">
            <w:pPr>
              <w:pStyle w:val="NumberedList1"/>
              <w:numPr>
                <w:ilvl w:val="0"/>
                <w:numId w:val="0"/>
              </w:numPr>
              <w:tabs>
                <w:tab w:val="left" w:pos="360"/>
              </w:tabs>
              <w:spacing w:line="260" w:lineRule="exact"/>
              <w:ind w:left="360" w:hanging="360"/>
            </w:pPr>
            <w:r>
              <w:t>25.</w:t>
            </w:r>
            <w:r>
              <w:tab/>
              <w:t xml:space="preserve">On the </w:t>
            </w:r>
            <w:r>
              <w:rPr>
                <w:rStyle w:val="UI"/>
              </w:rPr>
              <w:t>Select Destination</w:t>
            </w:r>
            <w:r>
              <w:t xml:space="preserve"> screen, select </w:t>
            </w:r>
            <w:r>
              <w:rPr>
                <w:rStyle w:val="UI"/>
              </w:rPr>
              <w:t>Place the virtual machine on a host</w:t>
            </w:r>
            <w:r>
              <w:t xml:space="preserve">, and then click </w:t>
            </w:r>
            <w:r>
              <w:rPr>
                <w:rStyle w:val="UI"/>
              </w:rPr>
              <w:t>Next</w:t>
            </w:r>
            <w:r>
              <w:t>.</w:t>
            </w:r>
          </w:p>
          <w:p w:rsidR="001C56A4" w:rsidRDefault="001C56A4" w:rsidP="001C56A4">
            <w:pPr>
              <w:pStyle w:val="NumberedList1"/>
              <w:numPr>
                <w:ilvl w:val="0"/>
                <w:numId w:val="0"/>
              </w:numPr>
              <w:tabs>
                <w:tab w:val="left" w:pos="360"/>
              </w:tabs>
              <w:spacing w:line="260" w:lineRule="exact"/>
              <w:ind w:left="360" w:hanging="360"/>
            </w:pPr>
            <w:r>
              <w:t>26.</w:t>
            </w:r>
            <w:r>
              <w:tab/>
              <w:t xml:space="preserve">On the </w:t>
            </w:r>
            <w:r>
              <w:rPr>
                <w:rStyle w:val="UI"/>
              </w:rPr>
              <w:t>Select Host</w:t>
            </w:r>
            <w:r>
              <w:t xml:space="preserve"> screen, select </w:t>
            </w:r>
            <w:r>
              <w:rPr>
                <w:rStyle w:val="UI"/>
              </w:rPr>
              <w:t>WNVHOST2.corp.adatum.com</w:t>
            </w:r>
            <w:r>
              <w:t xml:space="preserve">, and then click </w:t>
            </w:r>
            <w:r>
              <w:rPr>
                <w:rStyle w:val="UI"/>
              </w:rPr>
              <w:t>Next</w:t>
            </w:r>
            <w:r>
              <w:t>.</w:t>
            </w:r>
          </w:p>
          <w:p w:rsidR="001C56A4" w:rsidRDefault="001C56A4" w:rsidP="001C56A4">
            <w:pPr>
              <w:pStyle w:val="NumberedList1"/>
              <w:numPr>
                <w:ilvl w:val="0"/>
                <w:numId w:val="0"/>
              </w:numPr>
              <w:tabs>
                <w:tab w:val="left" w:pos="360"/>
              </w:tabs>
              <w:spacing w:line="260" w:lineRule="exact"/>
              <w:ind w:left="360" w:hanging="360"/>
            </w:pPr>
            <w:r>
              <w:t>27.</w:t>
            </w:r>
            <w:r>
              <w:tab/>
              <w:t xml:space="preserve">On the </w:t>
            </w:r>
            <w:r>
              <w:rPr>
                <w:rStyle w:val="UI"/>
              </w:rPr>
              <w:t>Configure Settings</w:t>
            </w:r>
            <w:r>
              <w:t xml:space="preserve"> screen, click </w:t>
            </w:r>
            <w:r>
              <w:rPr>
                <w:rStyle w:val="UI"/>
              </w:rPr>
              <w:t>Next</w:t>
            </w:r>
            <w:r>
              <w:t>.</w:t>
            </w:r>
          </w:p>
          <w:p w:rsidR="001C56A4" w:rsidRDefault="001C56A4" w:rsidP="001C56A4">
            <w:pPr>
              <w:pStyle w:val="NumberedList1"/>
              <w:numPr>
                <w:ilvl w:val="0"/>
                <w:numId w:val="0"/>
              </w:numPr>
              <w:tabs>
                <w:tab w:val="left" w:pos="360"/>
              </w:tabs>
              <w:spacing w:line="260" w:lineRule="exact"/>
              <w:ind w:left="360" w:hanging="360"/>
            </w:pPr>
            <w:r>
              <w:t>28.</w:t>
            </w:r>
            <w:r>
              <w:tab/>
              <w:t xml:space="preserve">Review the options on the </w:t>
            </w:r>
            <w:r>
              <w:rPr>
                <w:rStyle w:val="UI"/>
              </w:rPr>
              <w:t>Add properties</w:t>
            </w:r>
            <w:r>
              <w:t xml:space="preserve"> screen, adjust the settings as needed, and then click </w:t>
            </w:r>
            <w:r>
              <w:rPr>
                <w:rStyle w:val="UI"/>
              </w:rPr>
              <w:t>Next</w:t>
            </w:r>
            <w:r>
              <w:t>.</w:t>
            </w:r>
          </w:p>
          <w:p w:rsidR="001C56A4" w:rsidRDefault="001C56A4" w:rsidP="001C56A4">
            <w:pPr>
              <w:pStyle w:val="NumberedList1"/>
              <w:numPr>
                <w:ilvl w:val="0"/>
                <w:numId w:val="0"/>
              </w:numPr>
              <w:tabs>
                <w:tab w:val="left" w:pos="360"/>
              </w:tabs>
              <w:spacing w:line="260" w:lineRule="exact"/>
              <w:ind w:left="360" w:hanging="360"/>
            </w:pPr>
            <w:r>
              <w:t>29.</w:t>
            </w:r>
            <w:r>
              <w:tab/>
              <w:t xml:space="preserve">On the </w:t>
            </w:r>
            <w:r>
              <w:rPr>
                <w:rStyle w:val="UI"/>
              </w:rPr>
              <w:t>Summary</w:t>
            </w:r>
            <w:r>
              <w:t xml:space="preserve"> page, select </w:t>
            </w:r>
            <w:r>
              <w:rPr>
                <w:rStyle w:val="UI"/>
              </w:rPr>
              <w:t>Start the virtual machine after deploying it</w:t>
            </w:r>
            <w:r>
              <w:t xml:space="preserve">, and then click </w:t>
            </w:r>
            <w:r>
              <w:rPr>
                <w:rStyle w:val="UI"/>
              </w:rPr>
              <w:t>Create</w:t>
            </w:r>
            <w:r>
              <w:t>.</w:t>
            </w:r>
          </w:p>
          <w:p w:rsidR="001C56A4" w:rsidRDefault="001C56A4" w:rsidP="001C56A4">
            <w:pPr>
              <w:pStyle w:val="NumberedList1"/>
              <w:numPr>
                <w:ilvl w:val="0"/>
                <w:numId w:val="0"/>
              </w:numPr>
              <w:tabs>
                <w:tab w:val="left" w:pos="360"/>
              </w:tabs>
              <w:spacing w:line="260" w:lineRule="exact"/>
              <w:ind w:left="360" w:hanging="360"/>
            </w:pPr>
            <w:r>
              <w:t>30.</w:t>
            </w:r>
            <w:r>
              <w:tab/>
              <w:t xml:space="preserve">The </w:t>
            </w:r>
            <w:r>
              <w:rPr>
                <w:rStyle w:val="UI"/>
              </w:rPr>
              <w:t>Jobs</w:t>
            </w:r>
            <w:r>
              <w:t xml:space="preserve"> dialog box appears. Ensure that the job has a status of </w:t>
            </w:r>
            <w:r>
              <w:rPr>
                <w:rStyle w:val="UI"/>
              </w:rPr>
              <w:t>Completed</w:t>
            </w:r>
            <w:r>
              <w:t>, and then close the dialog box.</w:t>
            </w:r>
          </w:p>
          <w:p w:rsidR="001C56A4" w:rsidRDefault="001C56A4" w:rsidP="001C56A4">
            <w:pPr>
              <w:pStyle w:val="NumberedList1"/>
              <w:numPr>
                <w:ilvl w:val="0"/>
                <w:numId w:val="0"/>
              </w:numPr>
              <w:tabs>
                <w:tab w:val="left" w:pos="360"/>
              </w:tabs>
              <w:spacing w:line="260" w:lineRule="exact"/>
              <w:ind w:left="360" w:hanging="360"/>
            </w:pPr>
            <w:r>
              <w:t>31.</w:t>
            </w:r>
            <w:r>
              <w:tab/>
              <w:t xml:space="preserve">Verify that </w:t>
            </w:r>
            <w:proofErr w:type="spellStart"/>
            <w:r>
              <w:t>Fabrikam</w:t>
            </w:r>
            <w:proofErr w:type="spellEnd"/>
            <w:r>
              <w:t xml:space="preserve"> APP2 is now running on WNVHOST2.</w:t>
            </w:r>
          </w:p>
          <w:p w:rsidR="001C56A4" w:rsidRDefault="001C56A4" w:rsidP="001C56A4">
            <w:pPr>
              <w:pStyle w:val="NumberedList1"/>
              <w:numPr>
                <w:ilvl w:val="0"/>
                <w:numId w:val="0"/>
              </w:numPr>
              <w:tabs>
                <w:tab w:val="left" w:pos="360"/>
              </w:tabs>
              <w:spacing w:line="260" w:lineRule="exact"/>
              <w:ind w:left="360" w:hanging="360"/>
            </w:pPr>
            <w:r>
              <w:t>32.</w:t>
            </w:r>
            <w:r>
              <w:tab/>
              <w:t xml:space="preserve">Start an elevated </w:t>
            </w:r>
            <w:r>
              <w:rPr>
                <w:rStyle w:val="UI"/>
              </w:rPr>
              <w:t>Windows PowerShell</w:t>
            </w:r>
            <w:r>
              <w:t xml:space="preserve"> window on WNVHOST2.</w:t>
            </w:r>
          </w:p>
          <w:p w:rsidR="001C56A4" w:rsidRDefault="001C56A4" w:rsidP="001C56A4">
            <w:pPr>
              <w:pStyle w:val="NumberedList1"/>
              <w:numPr>
                <w:ilvl w:val="0"/>
                <w:numId w:val="0"/>
              </w:numPr>
              <w:tabs>
                <w:tab w:val="left" w:pos="360"/>
              </w:tabs>
              <w:spacing w:line="260" w:lineRule="exact"/>
              <w:ind w:left="360" w:hanging="360"/>
            </w:pPr>
            <w:r>
              <w:t>33.</w:t>
            </w:r>
            <w:r>
              <w:tab/>
              <w:t xml:space="preserve">Type </w:t>
            </w:r>
            <w:r>
              <w:rPr>
                <w:rStyle w:val="UserInputNon-localizable"/>
              </w:rPr>
              <w:t>Get-</w:t>
            </w:r>
            <w:proofErr w:type="spellStart"/>
            <w:r>
              <w:rPr>
                <w:rStyle w:val="UserInputNon-localizable"/>
              </w:rPr>
              <w:t>NetVirtualizationLookupRecord</w:t>
            </w:r>
            <w:proofErr w:type="spellEnd"/>
            <w:r>
              <w:t xml:space="preserve"> and press </w:t>
            </w:r>
            <w:r>
              <w:rPr>
                <w:rStyle w:val="Bold"/>
              </w:rPr>
              <w:t>ENTER</w:t>
            </w:r>
            <w:r>
              <w:t>.</w:t>
            </w:r>
          </w:p>
          <w:p w:rsidR="001C56A4" w:rsidRDefault="001C56A4">
            <w:pPr>
              <w:pStyle w:val="TextinList1"/>
            </w:pPr>
            <w:r>
              <w:t xml:space="preserve">The mapping of Customer and Provider addresses is shown. Note that both </w:t>
            </w:r>
            <w:proofErr w:type="spellStart"/>
            <w:r>
              <w:t>Contoso</w:t>
            </w:r>
            <w:proofErr w:type="spellEnd"/>
            <w:r>
              <w:t xml:space="preserve"> APP2 and </w:t>
            </w:r>
            <w:proofErr w:type="spellStart"/>
            <w:r>
              <w:t>Fabrikam</w:t>
            </w:r>
            <w:proofErr w:type="spellEnd"/>
            <w:r>
              <w:t xml:space="preserve"> APP2 virtual machines have the same </w:t>
            </w:r>
            <w:proofErr w:type="spellStart"/>
            <w:r>
              <w:t>CustomerAddress</w:t>
            </w:r>
            <w:proofErr w:type="spellEnd"/>
            <w:r>
              <w:t xml:space="preserve"> value of 10.0.1.100. The common Customer Addresses are isolated from one another by means of their unique </w:t>
            </w:r>
            <w:proofErr w:type="spellStart"/>
            <w:r>
              <w:t>CustomerID</w:t>
            </w:r>
            <w:proofErr w:type="spellEnd"/>
            <w:r>
              <w:t xml:space="preserve"> and </w:t>
            </w:r>
            <w:proofErr w:type="spellStart"/>
            <w:r>
              <w:t>VirtualSubnetID</w:t>
            </w:r>
            <w:proofErr w:type="spellEnd"/>
            <w:r>
              <w:t xml:space="preserve"> values. Note that each tenant network also has a virtualized instance of a gateway at the Customer Address of 10.0.1.1.</w:t>
            </w:r>
          </w:p>
          <w:p w:rsidR="001C56A4" w:rsidRDefault="001C56A4">
            <w:pPr>
              <w:pStyle w:val="TextinList1"/>
            </w:pPr>
            <w:r>
              <w:t>There are two Provider Addresses, one for each tenant, automatically assigned by VMM in the 172.16.1.100-200 IP address range. These addresses were assigned by the DHCP extension running on WNVHOST2 from the Management IP Pool.</w:t>
            </w:r>
          </w:p>
          <w:p w:rsidR="001C56A4" w:rsidRDefault="001C56A4" w:rsidP="001C56A4">
            <w:pPr>
              <w:pStyle w:val="NumberedList1"/>
              <w:numPr>
                <w:ilvl w:val="0"/>
                <w:numId w:val="0"/>
              </w:numPr>
              <w:tabs>
                <w:tab w:val="left" w:pos="360"/>
              </w:tabs>
              <w:spacing w:line="260" w:lineRule="exact"/>
              <w:ind w:left="360" w:hanging="360"/>
            </w:pPr>
            <w:r>
              <w:t>34.</w:t>
            </w:r>
            <w:r>
              <w:tab/>
              <w:t xml:space="preserve">Type </w:t>
            </w:r>
            <w:r>
              <w:rPr>
                <w:rStyle w:val="UserInputNon-localizable"/>
              </w:rPr>
              <w:t>Get-</w:t>
            </w:r>
            <w:proofErr w:type="spellStart"/>
            <w:r>
              <w:rPr>
                <w:rStyle w:val="UserInputNon-localizable"/>
              </w:rPr>
              <w:t>NetVirtualizationCustomerRoute</w:t>
            </w:r>
            <w:proofErr w:type="spellEnd"/>
            <w:r>
              <w:t xml:space="preserve"> and press </w:t>
            </w:r>
            <w:r>
              <w:rPr>
                <w:rStyle w:val="Bold"/>
              </w:rPr>
              <w:t>ENTER</w:t>
            </w:r>
            <w:r>
              <w:t>. The gateway addresses that are assigned to each virtual machine correspond to the WNV Gateway-managed address of 10.254.254.2.</w:t>
            </w:r>
          </w:p>
          <w:p w:rsidR="001C56A4" w:rsidRDefault="001C56A4" w:rsidP="001C56A4">
            <w:pPr>
              <w:pStyle w:val="NumberedList1"/>
              <w:numPr>
                <w:ilvl w:val="0"/>
                <w:numId w:val="0"/>
              </w:numPr>
              <w:tabs>
                <w:tab w:val="left" w:pos="360"/>
              </w:tabs>
              <w:spacing w:line="260" w:lineRule="exact"/>
              <w:ind w:left="360" w:hanging="360"/>
            </w:pPr>
            <w:r>
              <w:t>35.</w:t>
            </w:r>
            <w:r>
              <w:tab/>
              <w:t xml:space="preserve">Type </w:t>
            </w:r>
            <w:r>
              <w:rPr>
                <w:rStyle w:val="UserInputNon-localizable"/>
              </w:rPr>
              <w:t>Get-</w:t>
            </w:r>
            <w:proofErr w:type="spellStart"/>
            <w:r>
              <w:rPr>
                <w:rStyle w:val="UserInputNon-localizable"/>
              </w:rPr>
              <w:t>SCIPAddress</w:t>
            </w:r>
            <w:proofErr w:type="spellEnd"/>
            <w:r>
              <w:t xml:space="preserve"> and press </w:t>
            </w:r>
            <w:r>
              <w:rPr>
                <w:rStyle w:val="UI"/>
              </w:rPr>
              <w:t>ENTER</w:t>
            </w:r>
            <w:r>
              <w:t xml:space="preserve">. Information is displayed for each Provider Address and Customer Address allocated by the IP Pools defined in Virtual Machine </w:t>
            </w:r>
            <w:r>
              <w:lastRenderedPageBreak/>
              <w:t>Manager.</w:t>
            </w:r>
          </w:p>
          <w:p w:rsidR="001C56A4" w:rsidRDefault="001C56A4" w:rsidP="001C56A4">
            <w:pPr>
              <w:pStyle w:val="NumberedList1"/>
              <w:numPr>
                <w:ilvl w:val="0"/>
                <w:numId w:val="0"/>
              </w:numPr>
              <w:tabs>
                <w:tab w:val="left" w:pos="360"/>
              </w:tabs>
              <w:spacing w:line="260" w:lineRule="exact"/>
              <w:ind w:left="360" w:hanging="360"/>
            </w:pPr>
            <w:r>
              <w:t>36.</w:t>
            </w:r>
            <w:r>
              <w:tab/>
              <w:t>Switch to the WNV Gateway host server WNVHOST3. From a Windows PowerShell prompt, run Get-</w:t>
            </w:r>
            <w:proofErr w:type="spellStart"/>
            <w:r>
              <w:t>NetVirtualizationLookupRecord</w:t>
            </w:r>
            <w:proofErr w:type="spellEnd"/>
            <w:r>
              <w:t xml:space="preserve"> and then run Get-</w:t>
            </w:r>
            <w:proofErr w:type="spellStart"/>
            <w:r>
              <w:t>NetVirtualizationCustomerRoute</w:t>
            </w:r>
            <w:proofErr w:type="spellEnd"/>
            <w:r>
              <w:t>. Examine the mapping of Customer and Provider addresses that are published to the gateway server by the Virtual Machine Manager server WNVHOST2.</w:t>
            </w:r>
          </w:p>
        </w:tc>
      </w:tr>
    </w:tbl>
    <w:p w:rsidR="001C56A4" w:rsidRDefault="001C56A4">
      <w:r>
        <w:rPr>
          <w:rStyle w:val="Bold"/>
        </w:rPr>
        <w:lastRenderedPageBreak/>
        <w:t>Verify network connectivity for the APP2 virtual machines</w:t>
      </w:r>
    </w:p>
    <w:p w:rsidR="001C56A4" w:rsidRDefault="001C56A4">
      <w:r>
        <w:t xml:space="preserve">The </w:t>
      </w:r>
      <w:proofErr w:type="spellStart"/>
      <w:r>
        <w:t>Contoso</w:t>
      </w:r>
      <w:proofErr w:type="spellEnd"/>
      <w:r>
        <w:t xml:space="preserve"> APP2 and </w:t>
      </w:r>
      <w:proofErr w:type="spellStart"/>
      <w:r>
        <w:t>Fabrikam</w:t>
      </w:r>
      <w:proofErr w:type="spellEnd"/>
      <w:r>
        <w:t xml:space="preserve"> APP2 virtual machines are both hosted on the WNVHOST2 server. Although they share the same IP address, they are securely isolated from one another in the datacenter using network virtualization. Verify that these virtual machines have network connectivity to remote resources in their respective customer on-premises environments over the Internet through the multitenant site-to-site gateway running on WNVHOST3.</w:t>
      </w:r>
    </w:p>
    <w:p w:rsidR="001C56A4" w:rsidRDefault="001C56A4">
      <w:pPr>
        <w:pStyle w:val="Heading2"/>
      </w:pPr>
      <w:bookmarkStart w:id="276" w:name="z25"/>
      <w:bookmarkStart w:id="277" w:name="_Toc359591380"/>
      <w:bookmarkEnd w:id="276"/>
      <w:r>
        <w:t>Step 2: Verify Connectivity on APP2</w:t>
      </w:r>
      <w:bookmarkEnd w:id="277"/>
    </w:p>
    <w:p w:rsidR="001C56A4" w:rsidRDefault="001C56A4">
      <w:r>
        <w:t xml:space="preserve">The </w:t>
      </w:r>
      <w:proofErr w:type="spellStart"/>
      <w:r>
        <w:t>Contoso</w:t>
      </w:r>
      <w:proofErr w:type="spellEnd"/>
      <w:r>
        <w:t xml:space="preserve"> APP2 and </w:t>
      </w:r>
      <w:proofErr w:type="spellStart"/>
      <w:r>
        <w:t>Fabrikam</w:t>
      </w:r>
      <w:proofErr w:type="spellEnd"/>
      <w:r>
        <w:t xml:space="preserve"> APP2 virtual machines are both hosted on the WNVHOST2 server. Although they use the same IP address, they are securely isolated from one another in the data center using network virtualization. Verify that these virtual machines have network connectivity to remote resources in their respective customer on-premises environments over the Internet through the multitenant site-to-site gateway running on WNVHOST3.</w:t>
      </w:r>
    </w:p>
    <w:p w:rsidR="001C56A4" w:rsidRDefault="001C56A4">
      <w:pPr>
        <w:pStyle w:val="ProcedureTitle"/>
        <w:framePr w:wrap="notBeside"/>
      </w:pPr>
      <w:r>
        <w:rPr>
          <w:noProof/>
        </w:rPr>
        <w:drawing>
          <wp:inline distT="0" distB="0" distL="0" distR="0" wp14:anchorId="5CE89F59" wp14:editId="63360A3F">
            <wp:extent cx="152400" cy="152400"/>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stretch>
                      <a:fillRect/>
                    </a:stretch>
                  </pic:blipFill>
                  <pic:spPr>
                    <a:xfrm>
                      <a:off x="0" y="0"/>
                      <a:ext cx="152400" cy="152400"/>
                    </a:xfrm>
                    <a:prstGeom prst="rect">
                      <a:avLst/>
                    </a:prstGeom>
                  </pic:spPr>
                </pic:pic>
              </a:graphicData>
            </a:graphic>
          </wp:inline>
        </w:drawing>
      </w:r>
      <w:r>
        <w:t xml:space="preserve">To test access to the </w:t>
      </w:r>
      <w:proofErr w:type="spellStart"/>
      <w:r>
        <w:t>Contoso</w:t>
      </w:r>
      <w:proofErr w:type="spellEnd"/>
      <w:r>
        <w:t xml:space="preserve"> domain from APP2 hosted on WNVHOST2</w:t>
      </w:r>
    </w:p>
    <w:tbl>
      <w:tblPr>
        <w:tblStyle w:val="ProcedureTable"/>
        <w:tblW w:w="0" w:type="auto"/>
        <w:tblLook w:val="01E0" w:firstRow="1" w:lastRow="1" w:firstColumn="1" w:lastColumn="1" w:noHBand="0" w:noVBand="0"/>
      </w:tblPr>
      <w:tblGrid>
        <w:gridCol w:w="8280"/>
      </w:tblGrid>
      <w:tr w:rsidR="001C56A4">
        <w:tc>
          <w:tcPr>
            <w:tcW w:w="8856" w:type="dxa"/>
          </w:tcPr>
          <w:p w:rsidR="001C56A4" w:rsidRDefault="001C56A4" w:rsidP="001C56A4">
            <w:pPr>
              <w:pStyle w:val="NumberedList1"/>
              <w:numPr>
                <w:ilvl w:val="0"/>
                <w:numId w:val="0"/>
              </w:numPr>
              <w:tabs>
                <w:tab w:val="left" w:pos="360"/>
              </w:tabs>
              <w:spacing w:line="260" w:lineRule="exact"/>
              <w:ind w:left="360" w:hanging="360"/>
            </w:pPr>
            <w:r>
              <w:t>1.</w:t>
            </w:r>
            <w:r>
              <w:tab/>
              <w:t xml:space="preserve">On WNVHOST2, connect to the </w:t>
            </w:r>
            <w:proofErr w:type="spellStart"/>
            <w:r>
              <w:rPr>
                <w:rStyle w:val="Bold"/>
              </w:rPr>
              <w:t>Contoso</w:t>
            </w:r>
            <w:proofErr w:type="spellEnd"/>
            <w:r>
              <w:rPr>
                <w:rStyle w:val="Bold"/>
              </w:rPr>
              <w:t xml:space="preserve"> APP2</w:t>
            </w:r>
            <w:r>
              <w:t xml:space="preserve"> virtual machine.</w:t>
            </w:r>
          </w:p>
          <w:p w:rsidR="001C56A4" w:rsidRDefault="001C56A4" w:rsidP="001C56A4">
            <w:pPr>
              <w:pStyle w:val="NumberedList1"/>
              <w:numPr>
                <w:ilvl w:val="0"/>
                <w:numId w:val="0"/>
              </w:numPr>
              <w:tabs>
                <w:tab w:val="left" w:pos="360"/>
              </w:tabs>
              <w:spacing w:line="260" w:lineRule="exact"/>
              <w:ind w:left="360" w:hanging="360"/>
            </w:pPr>
            <w:r>
              <w:t>2.</w:t>
            </w:r>
            <w:r>
              <w:tab/>
              <w:t>Complete the mini-setup process when starting the virtual machine for the first time, and then sign in as the local Administrator.</w:t>
            </w:r>
          </w:p>
          <w:p w:rsidR="001C56A4" w:rsidRDefault="001C56A4" w:rsidP="001C56A4">
            <w:pPr>
              <w:pStyle w:val="NumberedList1"/>
              <w:numPr>
                <w:ilvl w:val="0"/>
                <w:numId w:val="0"/>
              </w:numPr>
              <w:tabs>
                <w:tab w:val="left" w:pos="360"/>
              </w:tabs>
              <w:spacing w:line="260" w:lineRule="exact"/>
              <w:ind w:left="360" w:hanging="360"/>
            </w:pPr>
            <w:r>
              <w:t>3.</w:t>
            </w:r>
            <w:r>
              <w:tab/>
              <w:t xml:space="preserve">From the Server Manager console </w:t>
            </w:r>
            <w:r>
              <w:rPr>
                <w:rStyle w:val="UI"/>
              </w:rPr>
              <w:t>Tools</w:t>
            </w:r>
            <w:r>
              <w:t xml:space="preserve"> menu, click </w:t>
            </w:r>
            <w:r>
              <w:rPr>
                <w:rStyle w:val="UI"/>
              </w:rPr>
              <w:t>Windows PowerShell</w:t>
            </w:r>
            <w:r>
              <w:t>.</w:t>
            </w:r>
          </w:p>
          <w:p w:rsidR="001C56A4" w:rsidRDefault="001C56A4" w:rsidP="001C56A4">
            <w:pPr>
              <w:pStyle w:val="NumberedList1"/>
              <w:numPr>
                <w:ilvl w:val="0"/>
                <w:numId w:val="0"/>
              </w:numPr>
              <w:tabs>
                <w:tab w:val="left" w:pos="360"/>
              </w:tabs>
              <w:spacing w:line="260" w:lineRule="exact"/>
              <w:ind w:left="360" w:hanging="360"/>
            </w:pPr>
            <w:r>
              <w:t>4.</w:t>
            </w:r>
            <w:r>
              <w:tab/>
              <w:t xml:space="preserve">In the Windows PowerShell window, type </w:t>
            </w:r>
            <w:proofErr w:type="spellStart"/>
            <w:r>
              <w:rPr>
                <w:rStyle w:val="UserInputNon-localizable"/>
              </w:rPr>
              <w:t>ipconfig</w:t>
            </w:r>
            <w:proofErr w:type="spellEnd"/>
            <w:r>
              <w:rPr>
                <w:rStyle w:val="UserInputNon-localizable"/>
              </w:rPr>
              <w:t xml:space="preserve"> /all</w:t>
            </w:r>
            <w:r>
              <w:t xml:space="preserve"> to display the Windows IP configuration. Note that the address 10.0.1.100 was assigned automatically by the Virtual Machine Manager DHCP Server component running on WNVHOST2.</w:t>
            </w:r>
          </w:p>
          <w:p w:rsidR="001C56A4" w:rsidRDefault="001C56A4" w:rsidP="001C56A4">
            <w:pPr>
              <w:pStyle w:val="NumberedList1"/>
              <w:numPr>
                <w:ilvl w:val="0"/>
                <w:numId w:val="0"/>
              </w:numPr>
              <w:tabs>
                <w:tab w:val="left" w:pos="360"/>
              </w:tabs>
              <w:spacing w:line="260" w:lineRule="exact"/>
              <w:ind w:left="360" w:hanging="360"/>
            </w:pPr>
            <w:r>
              <w:t>5.</w:t>
            </w:r>
            <w:r>
              <w:tab/>
              <w:t xml:space="preserve">In the Windows PowerShell window, type </w:t>
            </w:r>
            <w:r>
              <w:rPr>
                <w:rStyle w:val="UserInputNon-localizable"/>
              </w:rPr>
              <w:t>ping 10.0.0.2</w:t>
            </w:r>
            <w:r>
              <w:t xml:space="preserve"> and press </w:t>
            </w:r>
            <w:r>
              <w:rPr>
                <w:rStyle w:val="Bold"/>
              </w:rPr>
              <w:t>ENTER</w:t>
            </w:r>
            <w:r>
              <w:t xml:space="preserve"> to verify connectivity to the internal interface on </w:t>
            </w:r>
            <w:proofErr w:type="spellStart"/>
            <w:r>
              <w:t>Contoso</w:t>
            </w:r>
            <w:proofErr w:type="spellEnd"/>
            <w:r>
              <w:t xml:space="preserve"> EDGE1 through the datacenter physical network, the virtualization gateway, and the cross-premises VPN connection over the Internet. You should receive four replies from 10.0.0.2.</w:t>
            </w:r>
          </w:p>
          <w:p w:rsidR="001C56A4" w:rsidRDefault="001C56A4" w:rsidP="001C56A4">
            <w:pPr>
              <w:pStyle w:val="NumberedList1"/>
              <w:numPr>
                <w:ilvl w:val="0"/>
                <w:numId w:val="0"/>
              </w:numPr>
              <w:tabs>
                <w:tab w:val="left" w:pos="360"/>
              </w:tabs>
              <w:spacing w:line="260" w:lineRule="exact"/>
              <w:ind w:left="360" w:hanging="360"/>
            </w:pPr>
            <w:r>
              <w:t>6.</w:t>
            </w:r>
            <w:r>
              <w:tab/>
              <w:t xml:space="preserve">Type </w:t>
            </w:r>
            <w:r>
              <w:rPr>
                <w:rStyle w:val="UserInputNon-localizable"/>
              </w:rPr>
              <w:t>ping 10.0.0.1</w:t>
            </w:r>
            <w:r>
              <w:t xml:space="preserve"> and press </w:t>
            </w:r>
            <w:r>
              <w:rPr>
                <w:rStyle w:val="Bold"/>
              </w:rPr>
              <w:t>ENTER</w:t>
            </w:r>
            <w:r>
              <w:t xml:space="preserve"> to verify connectivity to the remote DC1 server on the </w:t>
            </w:r>
            <w:proofErr w:type="spellStart"/>
            <w:r>
              <w:t>Contoso</w:t>
            </w:r>
            <w:proofErr w:type="spellEnd"/>
            <w:r>
              <w:t xml:space="preserve"> corpnet subnet. You should receive four replies from 10.0.0.1.</w:t>
            </w:r>
          </w:p>
          <w:p w:rsidR="001C56A4" w:rsidRDefault="001C56A4" w:rsidP="001C56A4">
            <w:pPr>
              <w:pStyle w:val="NumberedList1"/>
              <w:numPr>
                <w:ilvl w:val="0"/>
                <w:numId w:val="0"/>
              </w:numPr>
              <w:tabs>
                <w:tab w:val="left" w:pos="360"/>
              </w:tabs>
              <w:spacing w:line="260" w:lineRule="exact"/>
              <w:ind w:left="360" w:hanging="360"/>
            </w:pPr>
            <w:r>
              <w:t>7.</w:t>
            </w:r>
            <w:r>
              <w:tab/>
              <w:t xml:space="preserve">Repeat the previous steps on the </w:t>
            </w:r>
            <w:proofErr w:type="spellStart"/>
            <w:r>
              <w:t>Fabrikam</w:t>
            </w:r>
            <w:proofErr w:type="spellEnd"/>
            <w:r>
              <w:t xml:space="preserve"> APP2 virtual machine to verify connectivity to the remote resources on the </w:t>
            </w:r>
            <w:proofErr w:type="spellStart"/>
            <w:r>
              <w:t>Fabrikam</w:t>
            </w:r>
            <w:proofErr w:type="spellEnd"/>
            <w:r>
              <w:t xml:space="preserve"> corpnet subnet.</w:t>
            </w:r>
          </w:p>
        </w:tc>
      </w:tr>
    </w:tbl>
    <w:p w:rsidR="001C56A4" w:rsidRDefault="001C56A4">
      <w:r>
        <w:t xml:space="preserve">You have now successfully demonstrated that you have two tenants, each connected to their own private virtual network at a hosting provider. A multi-tenant gateway connects both </w:t>
      </w:r>
      <w:proofErr w:type="gramStart"/>
      <w:r>
        <w:t>tenant’s</w:t>
      </w:r>
      <w:proofErr w:type="gramEnd"/>
      <w:r>
        <w:t xml:space="preserve"> networks via a site-to-site VPN tunnel. </w:t>
      </w:r>
    </w:p>
    <w:p w:rsidR="001C56A4" w:rsidRDefault="001C56A4">
      <w:pPr>
        <w:pStyle w:val="Heading2"/>
      </w:pPr>
      <w:bookmarkStart w:id="278" w:name="z26"/>
      <w:bookmarkStart w:id="279" w:name="_Toc359591381"/>
      <w:bookmarkEnd w:id="278"/>
      <w:r>
        <w:lastRenderedPageBreak/>
        <w:t>Next steps</w:t>
      </w:r>
      <w:bookmarkEnd w:id="279"/>
    </w:p>
    <w:p w:rsidR="001C56A4" w:rsidRDefault="001C56A4">
      <w:r>
        <w:t xml:space="preserve">For more information about hybrid networking, see the </w:t>
      </w:r>
      <w:hyperlink r:id="rId39" w:history="1">
        <w:r>
          <w:rPr>
            <w:rStyle w:val="Hyperlink"/>
          </w:rPr>
          <w:t>Hybrid Cloud Multi-Tenant Networking Solution Guide</w:t>
        </w:r>
      </w:hyperlink>
      <w:r>
        <w:t xml:space="preserve">. </w:t>
      </w:r>
    </w:p>
    <w:p w:rsidR="001C56A4" w:rsidRDefault="001C56A4">
      <w:pPr>
        <w:pStyle w:val="Heading2"/>
      </w:pPr>
      <w:bookmarkStart w:id="280" w:name="_Toc359591382"/>
      <w:r>
        <w:t>Appendix</w:t>
      </w:r>
      <w:bookmarkEnd w:id="280"/>
    </w:p>
    <w:p w:rsidR="001C56A4" w:rsidRDefault="001C56A4">
      <w:r>
        <w:t>This appendix describes how to create a generalized virtual hard disk in Hyper-V.</w:t>
      </w:r>
    </w:p>
    <w:p w:rsidR="001C56A4" w:rsidRDefault="001C56A4">
      <w:pPr>
        <w:pStyle w:val="ProcedureTitle"/>
        <w:framePr w:wrap="notBeside"/>
      </w:pPr>
      <w:r>
        <w:rPr>
          <w:noProof/>
        </w:rPr>
        <w:drawing>
          <wp:inline distT="0" distB="0" distL="0" distR="0" wp14:anchorId="2B3408D3" wp14:editId="06435CC0">
            <wp:extent cx="152400" cy="152400"/>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stretch>
                      <a:fillRect/>
                    </a:stretch>
                  </pic:blipFill>
                  <pic:spPr>
                    <a:xfrm>
                      <a:off x="0" y="0"/>
                      <a:ext cx="152400" cy="152400"/>
                    </a:xfrm>
                    <a:prstGeom prst="rect">
                      <a:avLst/>
                    </a:prstGeom>
                  </pic:spPr>
                </pic:pic>
              </a:graphicData>
            </a:graphic>
          </wp:inline>
        </w:drawing>
      </w:r>
      <w:r>
        <w:t>To create a virtual hard disk on WNVHOST2</w:t>
      </w:r>
    </w:p>
    <w:tbl>
      <w:tblPr>
        <w:tblStyle w:val="ProcedureTable"/>
        <w:tblW w:w="0" w:type="auto"/>
        <w:tblLook w:val="01E0" w:firstRow="1" w:lastRow="1" w:firstColumn="1" w:lastColumn="1" w:noHBand="0" w:noVBand="0"/>
      </w:tblPr>
      <w:tblGrid>
        <w:gridCol w:w="8280"/>
      </w:tblGrid>
      <w:tr w:rsidR="001C56A4">
        <w:tc>
          <w:tcPr>
            <w:tcW w:w="8856" w:type="dxa"/>
          </w:tcPr>
          <w:p w:rsidR="001C56A4" w:rsidRDefault="001C56A4" w:rsidP="001C56A4">
            <w:pPr>
              <w:pStyle w:val="NumberedList1"/>
              <w:numPr>
                <w:ilvl w:val="0"/>
                <w:numId w:val="0"/>
              </w:numPr>
              <w:tabs>
                <w:tab w:val="left" w:pos="360"/>
              </w:tabs>
              <w:spacing w:line="260" w:lineRule="exact"/>
              <w:ind w:left="360" w:hanging="360"/>
            </w:pPr>
            <w:r>
              <w:t>1.</w:t>
            </w:r>
            <w:r>
              <w:tab/>
              <w:t xml:space="preserve">From the </w:t>
            </w:r>
            <w:r>
              <w:rPr>
                <w:rStyle w:val="UI"/>
              </w:rPr>
              <w:t>Tools</w:t>
            </w:r>
            <w:r>
              <w:t xml:space="preserve"> menu in Server Manager, click </w:t>
            </w:r>
            <w:r>
              <w:rPr>
                <w:rStyle w:val="UI"/>
              </w:rPr>
              <w:t>Hyper-V Manager</w:t>
            </w:r>
            <w:r>
              <w:t xml:space="preserve">. Expand Hyper-V Manager, and select </w:t>
            </w:r>
            <w:r>
              <w:rPr>
                <w:rStyle w:val="UI"/>
              </w:rPr>
              <w:t>WNVHOST2</w:t>
            </w:r>
            <w:r>
              <w:t>.</w:t>
            </w:r>
          </w:p>
          <w:p w:rsidR="001C56A4" w:rsidRDefault="001C56A4" w:rsidP="001C56A4">
            <w:pPr>
              <w:pStyle w:val="NumberedList1"/>
              <w:numPr>
                <w:ilvl w:val="0"/>
                <w:numId w:val="0"/>
              </w:numPr>
              <w:tabs>
                <w:tab w:val="left" w:pos="360"/>
              </w:tabs>
              <w:spacing w:line="260" w:lineRule="exact"/>
              <w:ind w:left="360" w:hanging="360"/>
            </w:pPr>
            <w:r>
              <w:t>2.</w:t>
            </w:r>
            <w:r>
              <w:tab/>
              <w:t xml:space="preserve">In Hyper-V Manager console Actions pane, point to </w:t>
            </w:r>
            <w:r>
              <w:rPr>
                <w:rStyle w:val="UI"/>
              </w:rPr>
              <w:t>New</w:t>
            </w:r>
            <w:r>
              <w:t xml:space="preserve">, and then click </w:t>
            </w:r>
            <w:r>
              <w:rPr>
                <w:rStyle w:val="UI"/>
              </w:rPr>
              <w:t>Virtual Machine</w:t>
            </w:r>
            <w:r>
              <w:t>.</w:t>
            </w:r>
          </w:p>
          <w:p w:rsidR="001C56A4" w:rsidRDefault="001C56A4" w:rsidP="001C56A4">
            <w:pPr>
              <w:pStyle w:val="NumberedList1"/>
              <w:numPr>
                <w:ilvl w:val="0"/>
                <w:numId w:val="0"/>
              </w:numPr>
              <w:tabs>
                <w:tab w:val="left" w:pos="360"/>
              </w:tabs>
              <w:spacing w:line="260" w:lineRule="exact"/>
              <w:ind w:left="360" w:hanging="360"/>
            </w:pPr>
            <w:r>
              <w:t>3.</w:t>
            </w:r>
            <w:r>
              <w:tab/>
              <w:t xml:space="preserve">The </w:t>
            </w:r>
            <w:r>
              <w:rPr>
                <w:rStyle w:val="UI"/>
              </w:rPr>
              <w:t>New Virtual Machine Wizard</w:t>
            </w:r>
            <w:r>
              <w:t xml:space="preserve"> opens. Click </w:t>
            </w:r>
            <w:r>
              <w:rPr>
                <w:rStyle w:val="UI"/>
              </w:rPr>
              <w:t>Next</w:t>
            </w:r>
            <w:r>
              <w:t>.</w:t>
            </w:r>
          </w:p>
          <w:p w:rsidR="001C56A4" w:rsidRDefault="001C56A4" w:rsidP="001C56A4">
            <w:pPr>
              <w:pStyle w:val="NumberedList1"/>
              <w:numPr>
                <w:ilvl w:val="0"/>
                <w:numId w:val="0"/>
              </w:numPr>
              <w:tabs>
                <w:tab w:val="left" w:pos="360"/>
              </w:tabs>
              <w:spacing w:line="260" w:lineRule="exact"/>
              <w:ind w:left="360" w:hanging="360"/>
            </w:pPr>
            <w:r>
              <w:t>4.</w:t>
            </w:r>
            <w:r>
              <w:tab/>
              <w:t xml:space="preserve">Name the new virtual machine </w:t>
            </w:r>
            <w:r>
              <w:rPr>
                <w:rStyle w:val="UserInputNon-localizable"/>
              </w:rPr>
              <w:t>Server2012R2Base</w:t>
            </w:r>
            <w:r>
              <w:t>.</w:t>
            </w:r>
          </w:p>
          <w:p w:rsidR="001C56A4" w:rsidRDefault="001C56A4" w:rsidP="001C56A4">
            <w:pPr>
              <w:pStyle w:val="NumberedList1"/>
              <w:numPr>
                <w:ilvl w:val="0"/>
                <w:numId w:val="0"/>
              </w:numPr>
              <w:tabs>
                <w:tab w:val="left" w:pos="360"/>
              </w:tabs>
              <w:spacing w:line="260" w:lineRule="exact"/>
              <w:ind w:left="360" w:hanging="360"/>
            </w:pPr>
            <w:r>
              <w:t>5.</w:t>
            </w:r>
            <w:r>
              <w:tab/>
              <w:t xml:space="preserve">Select the checkbox for </w:t>
            </w:r>
            <w:r>
              <w:rPr>
                <w:rStyle w:val="UI"/>
              </w:rPr>
              <w:t>Store the virtual machine in a different location</w:t>
            </w:r>
            <w:r>
              <w:t xml:space="preserve">. Next to </w:t>
            </w:r>
            <w:r>
              <w:rPr>
                <w:rStyle w:val="UI"/>
              </w:rPr>
              <w:t>Location</w:t>
            </w:r>
            <w:r>
              <w:t xml:space="preserve">, type </w:t>
            </w:r>
            <w:r>
              <w:rPr>
                <w:rStyle w:val="UserInputNon-localizable"/>
              </w:rPr>
              <w:t>%SYSTEMDRIVE%\</w:t>
            </w:r>
            <w:proofErr w:type="spellStart"/>
            <w:r>
              <w:rPr>
                <w:rStyle w:val="UserInputNon-localizable"/>
              </w:rPr>
              <w:t>ProgramData</w:t>
            </w:r>
            <w:proofErr w:type="spellEnd"/>
            <w:r>
              <w:rPr>
                <w:rStyle w:val="UserInputNon-localizable"/>
              </w:rPr>
              <w:t>\Virtual Machine Manager Library Files\VHDs\</w:t>
            </w:r>
            <w:r>
              <w:t xml:space="preserve"> and then click </w:t>
            </w:r>
            <w:r>
              <w:rPr>
                <w:rStyle w:val="UI"/>
              </w:rPr>
              <w:t>Next</w:t>
            </w:r>
            <w:r>
              <w:t>.</w:t>
            </w:r>
          </w:p>
          <w:p w:rsidR="001C56A4" w:rsidRDefault="001C56A4" w:rsidP="001C56A4">
            <w:pPr>
              <w:pStyle w:val="NumberedList1"/>
              <w:numPr>
                <w:ilvl w:val="0"/>
                <w:numId w:val="0"/>
              </w:numPr>
              <w:tabs>
                <w:tab w:val="left" w:pos="360"/>
              </w:tabs>
              <w:spacing w:line="260" w:lineRule="exact"/>
              <w:ind w:left="360" w:hanging="360"/>
            </w:pPr>
            <w:r>
              <w:t>6.</w:t>
            </w:r>
            <w:r>
              <w:tab/>
              <w:t xml:space="preserve">Select </w:t>
            </w:r>
            <w:r>
              <w:rPr>
                <w:rStyle w:val="UI"/>
              </w:rPr>
              <w:t>Generation 1</w:t>
            </w:r>
            <w:r>
              <w:t xml:space="preserve">. Click </w:t>
            </w:r>
            <w:r>
              <w:rPr>
                <w:rStyle w:val="UI"/>
              </w:rPr>
              <w:t>Next</w:t>
            </w:r>
            <w:r>
              <w:t>.</w:t>
            </w:r>
          </w:p>
          <w:p w:rsidR="001C56A4" w:rsidRDefault="001C56A4" w:rsidP="001C56A4">
            <w:pPr>
              <w:pStyle w:val="NumberedList1"/>
              <w:numPr>
                <w:ilvl w:val="0"/>
                <w:numId w:val="0"/>
              </w:numPr>
              <w:tabs>
                <w:tab w:val="left" w:pos="360"/>
              </w:tabs>
              <w:spacing w:line="260" w:lineRule="exact"/>
              <w:ind w:left="360" w:hanging="360"/>
            </w:pPr>
            <w:r>
              <w:t>7.</w:t>
            </w:r>
            <w:r>
              <w:tab/>
              <w:t xml:space="preserve">Assign 2048 MB of memory to allocate to the new virtual machine, and then click </w:t>
            </w:r>
            <w:r>
              <w:rPr>
                <w:rStyle w:val="UI"/>
              </w:rPr>
              <w:t>Next</w:t>
            </w:r>
            <w:r>
              <w:t>.</w:t>
            </w:r>
          </w:p>
          <w:p w:rsidR="001C56A4" w:rsidRDefault="001C56A4" w:rsidP="001C56A4">
            <w:pPr>
              <w:pStyle w:val="NumberedList1"/>
              <w:numPr>
                <w:ilvl w:val="0"/>
                <w:numId w:val="0"/>
              </w:numPr>
              <w:tabs>
                <w:tab w:val="left" w:pos="360"/>
              </w:tabs>
              <w:spacing w:line="260" w:lineRule="exact"/>
              <w:ind w:left="360" w:hanging="360"/>
            </w:pPr>
            <w:r>
              <w:t>8.</w:t>
            </w:r>
            <w:r>
              <w:tab/>
              <w:t xml:space="preserve">On the </w:t>
            </w:r>
            <w:r>
              <w:rPr>
                <w:rStyle w:val="UI"/>
              </w:rPr>
              <w:t>Configure Networking</w:t>
            </w:r>
            <w:r>
              <w:t xml:space="preserve"> page, click </w:t>
            </w:r>
            <w:r>
              <w:rPr>
                <w:rStyle w:val="UI"/>
              </w:rPr>
              <w:t>Next</w:t>
            </w:r>
            <w:r>
              <w:t>.</w:t>
            </w:r>
          </w:p>
          <w:p w:rsidR="001C56A4" w:rsidRDefault="001C56A4" w:rsidP="001C56A4">
            <w:pPr>
              <w:pStyle w:val="NumberedList1"/>
              <w:numPr>
                <w:ilvl w:val="0"/>
                <w:numId w:val="0"/>
              </w:numPr>
              <w:tabs>
                <w:tab w:val="left" w:pos="360"/>
              </w:tabs>
              <w:spacing w:line="260" w:lineRule="exact"/>
              <w:ind w:left="360" w:hanging="360"/>
            </w:pPr>
            <w:r>
              <w:t>9.</w:t>
            </w:r>
            <w:r>
              <w:tab/>
              <w:t xml:space="preserve">On the </w:t>
            </w:r>
            <w:r>
              <w:rPr>
                <w:rStyle w:val="UI"/>
              </w:rPr>
              <w:t>Connect Virtual Hard Disk</w:t>
            </w:r>
            <w:r>
              <w:t xml:space="preserve"> page, change the location to </w:t>
            </w:r>
            <w:r>
              <w:rPr>
                <w:rStyle w:val="UserInputNon-localizable"/>
              </w:rPr>
              <w:t>%SYSTEMDRIVE%\</w:t>
            </w:r>
            <w:proofErr w:type="spellStart"/>
            <w:r>
              <w:rPr>
                <w:rStyle w:val="UserInputNon-localizable"/>
              </w:rPr>
              <w:t>ProgramData</w:t>
            </w:r>
            <w:proofErr w:type="spellEnd"/>
            <w:r>
              <w:rPr>
                <w:rStyle w:val="UserInputNon-localizable"/>
              </w:rPr>
              <w:t>\Virtual Machine Manager Library Files\VHDs\</w:t>
            </w:r>
            <w:r>
              <w:t xml:space="preserve">, and then click </w:t>
            </w:r>
            <w:r>
              <w:rPr>
                <w:rStyle w:val="UI"/>
              </w:rPr>
              <w:t>Next</w:t>
            </w:r>
            <w:r>
              <w:t>.</w:t>
            </w:r>
          </w:p>
          <w:p w:rsidR="001C56A4" w:rsidRDefault="001C56A4" w:rsidP="001C56A4">
            <w:pPr>
              <w:pStyle w:val="NumberedList1"/>
              <w:numPr>
                <w:ilvl w:val="0"/>
                <w:numId w:val="0"/>
              </w:numPr>
              <w:tabs>
                <w:tab w:val="left" w:pos="360"/>
              </w:tabs>
              <w:spacing w:line="260" w:lineRule="exact"/>
              <w:ind w:left="360" w:hanging="360"/>
            </w:pPr>
            <w:r>
              <w:t>10.</w:t>
            </w:r>
            <w:r>
              <w:tab/>
              <w:t xml:space="preserve">On the </w:t>
            </w:r>
            <w:r>
              <w:rPr>
                <w:rStyle w:val="UI"/>
              </w:rPr>
              <w:t>Installation Options</w:t>
            </w:r>
            <w:r>
              <w:t xml:space="preserve"> page, select the appropriate options to access the operating system setup media. To install from an ISO image file, select </w:t>
            </w:r>
            <w:r>
              <w:rPr>
                <w:rStyle w:val="UI"/>
              </w:rPr>
              <w:t>Install an operating system from a boot CD/DVD-ROM</w:t>
            </w:r>
            <w:r>
              <w:t xml:space="preserve">, and supply the path to the installation media file. Click </w:t>
            </w:r>
            <w:r>
              <w:rPr>
                <w:rStyle w:val="UI"/>
              </w:rPr>
              <w:t>Next</w:t>
            </w:r>
            <w:r>
              <w:t>.</w:t>
            </w:r>
          </w:p>
          <w:p w:rsidR="001C56A4" w:rsidRDefault="001C56A4" w:rsidP="001C56A4">
            <w:pPr>
              <w:pStyle w:val="NumberedList1"/>
              <w:numPr>
                <w:ilvl w:val="0"/>
                <w:numId w:val="0"/>
              </w:numPr>
              <w:tabs>
                <w:tab w:val="left" w:pos="360"/>
              </w:tabs>
              <w:spacing w:line="260" w:lineRule="exact"/>
              <w:ind w:left="360" w:hanging="360"/>
            </w:pPr>
            <w:r>
              <w:t>11.</w:t>
            </w:r>
            <w:r>
              <w:tab/>
              <w:t xml:space="preserve">On the Summary page, click </w:t>
            </w:r>
            <w:r>
              <w:rPr>
                <w:rStyle w:val="UI"/>
              </w:rPr>
              <w:t>Finish</w:t>
            </w:r>
            <w:r>
              <w:t>.</w:t>
            </w:r>
          </w:p>
          <w:p w:rsidR="001C56A4" w:rsidRDefault="001C56A4" w:rsidP="001C56A4">
            <w:pPr>
              <w:pStyle w:val="NumberedList1"/>
              <w:numPr>
                <w:ilvl w:val="0"/>
                <w:numId w:val="0"/>
              </w:numPr>
              <w:tabs>
                <w:tab w:val="left" w:pos="360"/>
              </w:tabs>
              <w:spacing w:line="260" w:lineRule="exact"/>
              <w:ind w:left="360" w:hanging="360"/>
            </w:pPr>
            <w:r>
              <w:t>12.</w:t>
            </w:r>
            <w:r>
              <w:tab/>
              <w:t xml:space="preserve">Start the </w:t>
            </w:r>
            <w:r>
              <w:rPr>
                <w:rStyle w:val="UI"/>
              </w:rPr>
              <w:t>Server2012R2Base</w:t>
            </w:r>
            <w:r>
              <w:t xml:space="preserve"> virtual machine. Set appropriate language, time and keyboard options. Click </w:t>
            </w:r>
            <w:r>
              <w:rPr>
                <w:rStyle w:val="UI"/>
              </w:rPr>
              <w:t>Next</w:t>
            </w:r>
            <w:r>
              <w:t>.</w:t>
            </w:r>
          </w:p>
          <w:p w:rsidR="001C56A4" w:rsidRDefault="001C56A4" w:rsidP="001C56A4">
            <w:pPr>
              <w:pStyle w:val="NumberedList1"/>
              <w:numPr>
                <w:ilvl w:val="0"/>
                <w:numId w:val="0"/>
              </w:numPr>
              <w:tabs>
                <w:tab w:val="left" w:pos="360"/>
              </w:tabs>
              <w:spacing w:line="260" w:lineRule="exact"/>
              <w:ind w:left="360" w:hanging="360"/>
            </w:pPr>
            <w:r>
              <w:t>13.</w:t>
            </w:r>
            <w:r>
              <w:tab/>
              <w:t xml:space="preserve">On the Windows Setup screen, click </w:t>
            </w:r>
            <w:r>
              <w:rPr>
                <w:rStyle w:val="UI"/>
              </w:rPr>
              <w:t>Install now</w:t>
            </w:r>
            <w:r>
              <w:t>.</w:t>
            </w:r>
          </w:p>
          <w:p w:rsidR="001C56A4" w:rsidRDefault="001C56A4" w:rsidP="001C56A4">
            <w:pPr>
              <w:pStyle w:val="NumberedList1"/>
              <w:numPr>
                <w:ilvl w:val="0"/>
                <w:numId w:val="0"/>
              </w:numPr>
              <w:tabs>
                <w:tab w:val="left" w:pos="360"/>
              </w:tabs>
              <w:spacing w:line="260" w:lineRule="exact"/>
              <w:ind w:left="360" w:hanging="360"/>
            </w:pPr>
            <w:r>
              <w:t>14.</w:t>
            </w:r>
            <w:r>
              <w:tab/>
              <w:t xml:space="preserve">Select </w:t>
            </w:r>
            <w:r>
              <w:rPr>
                <w:rStyle w:val="UI"/>
              </w:rPr>
              <w:t>Windows Server 2012 R2 Datacenter (Server with a GUI)</w:t>
            </w:r>
            <w:r>
              <w:t xml:space="preserve"> and then click </w:t>
            </w:r>
            <w:r>
              <w:rPr>
                <w:rStyle w:val="UI"/>
              </w:rPr>
              <w:t>Next</w:t>
            </w:r>
            <w:r>
              <w:t>.</w:t>
            </w:r>
          </w:p>
          <w:p w:rsidR="001C56A4" w:rsidRDefault="001C56A4" w:rsidP="001C56A4">
            <w:pPr>
              <w:pStyle w:val="NumberedList1"/>
              <w:numPr>
                <w:ilvl w:val="0"/>
                <w:numId w:val="0"/>
              </w:numPr>
              <w:tabs>
                <w:tab w:val="left" w:pos="360"/>
              </w:tabs>
              <w:spacing w:line="260" w:lineRule="exact"/>
              <w:ind w:left="360" w:hanging="360"/>
            </w:pPr>
            <w:r>
              <w:t>15.</w:t>
            </w:r>
            <w:r>
              <w:tab/>
              <w:t xml:space="preserve">Accept the license terms, and then click </w:t>
            </w:r>
            <w:r>
              <w:rPr>
                <w:rStyle w:val="UI"/>
              </w:rPr>
              <w:t>Next</w:t>
            </w:r>
            <w:r>
              <w:t>.</w:t>
            </w:r>
          </w:p>
          <w:p w:rsidR="001C56A4" w:rsidRDefault="001C56A4" w:rsidP="001C56A4">
            <w:pPr>
              <w:pStyle w:val="NumberedList1"/>
              <w:numPr>
                <w:ilvl w:val="0"/>
                <w:numId w:val="0"/>
              </w:numPr>
              <w:tabs>
                <w:tab w:val="left" w:pos="360"/>
              </w:tabs>
              <w:spacing w:line="260" w:lineRule="exact"/>
              <w:ind w:left="360" w:hanging="360"/>
            </w:pPr>
            <w:r>
              <w:t>16.</w:t>
            </w:r>
            <w:r>
              <w:tab/>
              <w:t xml:space="preserve">Click </w:t>
            </w:r>
            <w:r>
              <w:rPr>
                <w:rStyle w:val="UI"/>
              </w:rPr>
              <w:t>Custom: Install Windows only (advanced)</w:t>
            </w:r>
            <w:r>
              <w:t>.</w:t>
            </w:r>
          </w:p>
          <w:p w:rsidR="001C56A4" w:rsidRDefault="001C56A4" w:rsidP="001C56A4">
            <w:pPr>
              <w:pStyle w:val="NumberedList1"/>
              <w:numPr>
                <w:ilvl w:val="0"/>
                <w:numId w:val="0"/>
              </w:numPr>
              <w:tabs>
                <w:tab w:val="left" w:pos="360"/>
              </w:tabs>
              <w:spacing w:line="260" w:lineRule="exact"/>
              <w:ind w:left="360" w:hanging="360"/>
            </w:pPr>
            <w:r>
              <w:t>17.</w:t>
            </w:r>
            <w:r>
              <w:tab/>
              <w:t xml:space="preserve">On the </w:t>
            </w:r>
            <w:r>
              <w:rPr>
                <w:rStyle w:val="UI"/>
              </w:rPr>
              <w:t>Where do you want to install Windows</w:t>
            </w:r>
            <w:r>
              <w:t xml:space="preserve"> page, click </w:t>
            </w:r>
            <w:r>
              <w:rPr>
                <w:rStyle w:val="UI"/>
              </w:rPr>
              <w:t>Drive 0 Unallocated Space</w:t>
            </w:r>
            <w:r>
              <w:t>.</w:t>
            </w:r>
          </w:p>
          <w:p w:rsidR="001C56A4" w:rsidRDefault="001C56A4" w:rsidP="001C56A4">
            <w:pPr>
              <w:pStyle w:val="NumberedList1"/>
              <w:numPr>
                <w:ilvl w:val="0"/>
                <w:numId w:val="0"/>
              </w:numPr>
              <w:tabs>
                <w:tab w:val="left" w:pos="360"/>
              </w:tabs>
              <w:spacing w:line="260" w:lineRule="exact"/>
              <w:ind w:left="360" w:hanging="360"/>
            </w:pPr>
            <w:r>
              <w:t>18.</w:t>
            </w:r>
            <w:r>
              <w:tab/>
              <w:t xml:space="preserve">Click </w:t>
            </w:r>
            <w:r>
              <w:rPr>
                <w:rStyle w:val="UI"/>
              </w:rPr>
              <w:t>Next</w:t>
            </w:r>
            <w:r>
              <w:t>.</w:t>
            </w:r>
          </w:p>
          <w:p w:rsidR="001C56A4" w:rsidRDefault="001C56A4" w:rsidP="001C56A4">
            <w:pPr>
              <w:pStyle w:val="NumberedList1"/>
              <w:numPr>
                <w:ilvl w:val="0"/>
                <w:numId w:val="0"/>
              </w:numPr>
              <w:tabs>
                <w:tab w:val="left" w:pos="360"/>
              </w:tabs>
              <w:spacing w:line="260" w:lineRule="exact"/>
              <w:ind w:left="360" w:hanging="360"/>
            </w:pPr>
            <w:r>
              <w:t>19.</w:t>
            </w:r>
            <w:r>
              <w:tab/>
              <w:t>Follow the instructions to complete the installation of Windows Server 2012 R2 Preview, specifying a strong password for the local Administrator account. Log on using the local Administrator account.</w:t>
            </w:r>
          </w:p>
          <w:p w:rsidR="001C56A4" w:rsidRDefault="001C56A4" w:rsidP="001C56A4">
            <w:pPr>
              <w:pStyle w:val="NumberedList1"/>
              <w:numPr>
                <w:ilvl w:val="0"/>
                <w:numId w:val="0"/>
              </w:numPr>
              <w:tabs>
                <w:tab w:val="left" w:pos="360"/>
              </w:tabs>
              <w:spacing w:line="260" w:lineRule="exact"/>
              <w:ind w:left="360" w:hanging="360"/>
            </w:pPr>
            <w:r>
              <w:lastRenderedPageBreak/>
              <w:t>20.</w:t>
            </w:r>
            <w:r>
              <w:tab/>
              <w:t xml:space="preserve">Start </w:t>
            </w:r>
            <w:r>
              <w:rPr>
                <w:rStyle w:val="UI"/>
              </w:rPr>
              <w:t>C:\Windows\System32\Sysprep\Sysprep.exe</w:t>
            </w:r>
          </w:p>
          <w:p w:rsidR="001C56A4" w:rsidRDefault="001C56A4" w:rsidP="001C56A4">
            <w:pPr>
              <w:pStyle w:val="NumberedList1"/>
              <w:numPr>
                <w:ilvl w:val="0"/>
                <w:numId w:val="0"/>
              </w:numPr>
              <w:tabs>
                <w:tab w:val="left" w:pos="360"/>
              </w:tabs>
              <w:spacing w:line="260" w:lineRule="exact"/>
              <w:ind w:left="360" w:hanging="360"/>
            </w:pPr>
            <w:r>
              <w:t>21.</w:t>
            </w:r>
            <w:r>
              <w:tab/>
              <w:t xml:space="preserve">In the </w:t>
            </w:r>
            <w:r>
              <w:rPr>
                <w:rStyle w:val="UI"/>
              </w:rPr>
              <w:t>System Preparation Tool</w:t>
            </w:r>
            <w:r>
              <w:t xml:space="preserve"> dialog, select </w:t>
            </w:r>
            <w:r>
              <w:rPr>
                <w:rStyle w:val="UI"/>
              </w:rPr>
              <w:t>Enter System Out-of-Box Experience (OOBE)</w:t>
            </w:r>
            <w:r>
              <w:t xml:space="preserve">. Select the </w:t>
            </w:r>
            <w:r>
              <w:rPr>
                <w:rStyle w:val="UI"/>
              </w:rPr>
              <w:t>Generalize</w:t>
            </w:r>
            <w:r>
              <w:t xml:space="preserve"> checkbox, and under </w:t>
            </w:r>
            <w:r>
              <w:rPr>
                <w:rStyle w:val="UI"/>
              </w:rPr>
              <w:t>Shutdown Options</w:t>
            </w:r>
            <w:r>
              <w:t xml:space="preserve">, select </w:t>
            </w:r>
            <w:r>
              <w:rPr>
                <w:rStyle w:val="UI"/>
              </w:rPr>
              <w:t>Shutdown</w:t>
            </w:r>
            <w:r>
              <w:t xml:space="preserve">. Click </w:t>
            </w:r>
            <w:r>
              <w:rPr>
                <w:rStyle w:val="UI"/>
              </w:rPr>
              <w:t>OK</w:t>
            </w:r>
            <w:r>
              <w:t>.</w:t>
            </w:r>
          </w:p>
          <w:p w:rsidR="001C56A4" w:rsidRDefault="001C56A4" w:rsidP="001C56A4">
            <w:pPr>
              <w:pStyle w:val="NumberedList1"/>
              <w:numPr>
                <w:ilvl w:val="0"/>
                <w:numId w:val="0"/>
              </w:numPr>
              <w:tabs>
                <w:tab w:val="left" w:pos="360"/>
              </w:tabs>
              <w:spacing w:line="260" w:lineRule="exact"/>
              <w:ind w:left="360" w:hanging="360"/>
            </w:pPr>
            <w:r>
              <w:t>22.</w:t>
            </w:r>
            <w:r>
              <w:tab/>
            </w:r>
            <w:proofErr w:type="spellStart"/>
            <w:r>
              <w:t>Sysprep</w:t>
            </w:r>
            <w:proofErr w:type="spellEnd"/>
            <w:r>
              <w:t xml:space="preserve"> will generalize the installation of Windows Server 2012 R2 Preview and then shut down the virtual machine.</w:t>
            </w:r>
          </w:p>
        </w:tc>
      </w:tr>
    </w:tbl>
    <w:p w:rsidR="001C56A4" w:rsidRDefault="001C56A4">
      <w:pPr>
        <w:pStyle w:val="Heading2"/>
      </w:pPr>
      <w:bookmarkStart w:id="281" w:name="_Toc359591383"/>
      <w:r>
        <w:lastRenderedPageBreak/>
        <w:t>See also</w:t>
      </w:r>
      <w:bookmarkEnd w:id="281"/>
    </w:p>
    <w:p w:rsidR="001C56A4" w:rsidRDefault="001C56A4" w:rsidP="001C56A4">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40" w:history="1">
        <w:r>
          <w:rPr>
            <w:rStyle w:val="Hyperlink"/>
          </w:rPr>
          <w:t>Hyper-V Network Virtualization Overview</w:t>
        </w:r>
      </w:hyperlink>
    </w:p>
    <w:p w:rsidR="001C56A4" w:rsidRDefault="001C56A4">
      <w:pPr>
        <w:pStyle w:val="Heading1"/>
      </w:pPr>
      <w:bookmarkStart w:id="282" w:name="_Toc359591384"/>
      <w:r>
        <w:t>Get Started with Service Management Automation: Walkthrough Guide</w:t>
      </w:r>
      <w:bookmarkStart w:id="283" w:name="z79ee66518608431ba224b73a1d6c7c01"/>
      <w:bookmarkEnd w:id="283"/>
      <w:bookmarkEnd w:id="282"/>
    </w:p>
    <w:p w:rsidR="001C56A4" w:rsidRDefault="001C56A4">
      <w:r>
        <w:t xml:space="preserve">Service Management Automation is a feature of the management portal for administrators in Windows Azure Pack for Windows Server. You can use it to automate administrative tasks in the management portal. You automate your tasks by using </w:t>
      </w:r>
      <w:proofErr w:type="spellStart"/>
      <w:r>
        <w:t>runbooks</w:t>
      </w:r>
      <w:proofErr w:type="spellEnd"/>
      <w:r>
        <w:t xml:space="preserve">, which run Windows PowerShell commands. You can also use a </w:t>
      </w:r>
      <w:proofErr w:type="spellStart"/>
      <w:r>
        <w:t>runbook</w:t>
      </w:r>
      <w:proofErr w:type="spellEnd"/>
      <w:r>
        <w:t xml:space="preserve"> to run another </w:t>
      </w:r>
      <w:proofErr w:type="spellStart"/>
      <w:r>
        <w:t>runbook</w:t>
      </w:r>
      <w:proofErr w:type="spellEnd"/>
      <w:r>
        <w:t xml:space="preserve"> within its workflow. When the secondary </w:t>
      </w:r>
      <w:proofErr w:type="spellStart"/>
      <w:r>
        <w:t>runbook</w:t>
      </w:r>
      <w:proofErr w:type="spellEnd"/>
      <w:r>
        <w:t xml:space="preserve"> is finished, </w:t>
      </w:r>
      <w:proofErr w:type="spellStart"/>
      <w:r>
        <w:t>runbook</w:t>
      </w:r>
      <w:proofErr w:type="spellEnd"/>
      <w:r>
        <w:t xml:space="preserve"> implementation returns to the calling </w:t>
      </w:r>
      <w:proofErr w:type="spellStart"/>
      <w:r>
        <w:t>runbook</w:t>
      </w:r>
      <w:proofErr w:type="spellEnd"/>
      <w:r>
        <w:t>.</w:t>
      </w:r>
    </w:p>
    <w:p w:rsidR="001C56A4" w:rsidRDefault="001C56A4">
      <w:r>
        <w:t xml:space="preserve">This step-by-step walkthrough shows you how to create and import </w:t>
      </w:r>
      <w:proofErr w:type="spellStart"/>
      <w:r>
        <w:t>runbooks</w:t>
      </w:r>
      <w:proofErr w:type="spellEnd"/>
      <w:r>
        <w:t xml:space="preserve">, how to run a </w:t>
      </w:r>
      <w:proofErr w:type="spellStart"/>
      <w:r>
        <w:t>runbook</w:t>
      </w:r>
      <w:proofErr w:type="spellEnd"/>
      <w:r>
        <w:t xml:space="preserve">, and how to view the jobs that track the </w:t>
      </w:r>
      <w:proofErr w:type="spellStart"/>
      <w:r>
        <w:t>runbook’s</w:t>
      </w:r>
      <w:proofErr w:type="spellEnd"/>
      <w:r>
        <w:t xml:space="preserve"> progress. </w:t>
      </w:r>
    </w:p>
    <w:p w:rsidR="001C56A4" w:rsidRDefault="001C56A4">
      <w:r>
        <w:t xml:space="preserve">This document assumes that you have installed the Service Management Automation web service and one or more </w:t>
      </w:r>
      <w:proofErr w:type="spellStart"/>
      <w:r>
        <w:t>runbook</w:t>
      </w:r>
      <w:proofErr w:type="spellEnd"/>
      <w:r>
        <w:t xml:space="preserve"> workers. Also, you must download one or more of the </w:t>
      </w:r>
      <w:proofErr w:type="spellStart"/>
      <w:r>
        <w:t>runbooks</w:t>
      </w:r>
      <w:proofErr w:type="spellEnd"/>
      <w:r>
        <w:t xml:space="preserve"> that have been posted on </w:t>
      </w:r>
      <w:hyperlink r:id="rId41" w:history="1">
        <w:proofErr w:type="spellStart"/>
        <w:r>
          <w:rPr>
            <w:rStyle w:val="Hyperlink"/>
          </w:rPr>
          <w:t>CodePlex</w:t>
        </w:r>
        <w:proofErr w:type="spellEnd"/>
      </w:hyperlink>
      <w:r>
        <w:t xml:space="preserve">, which is the free open source project hosting site that Microsoft provides for this release of Windows Azure Pack. After you complete this walkthrough, you will know how to manage </w:t>
      </w:r>
      <w:proofErr w:type="spellStart"/>
      <w:r>
        <w:t>runbooks</w:t>
      </w:r>
      <w:proofErr w:type="spellEnd"/>
      <w:r>
        <w:t xml:space="preserve"> in Windows Azure Pack Automation.</w:t>
      </w:r>
    </w:p>
    <w:p w:rsidR="001C56A4" w:rsidRDefault="001C56A4">
      <w:r>
        <w:t xml:space="preserve">You'll learn: </w:t>
      </w:r>
    </w:p>
    <w:p w:rsidR="001C56A4" w:rsidRDefault="001C56A4" w:rsidP="001C56A4">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How to specify the web service endpoint to enable the Automation feature in Windows Azure Pack</w:t>
      </w:r>
    </w:p>
    <w:p w:rsidR="001C56A4" w:rsidRDefault="001C56A4" w:rsidP="001C56A4">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 xml:space="preserve">How to import a </w:t>
      </w:r>
      <w:proofErr w:type="spellStart"/>
      <w:r>
        <w:t>runbook</w:t>
      </w:r>
      <w:proofErr w:type="spellEnd"/>
    </w:p>
    <w:p w:rsidR="001C56A4" w:rsidRDefault="001C56A4" w:rsidP="001C56A4">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 xml:space="preserve">How to edit a </w:t>
      </w:r>
      <w:proofErr w:type="spellStart"/>
      <w:r>
        <w:t>runbook</w:t>
      </w:r>
      <w:proofErr w:type="spellEnd"/>
    </w:p>
    <w:p w:rsidR="001C56A4" w:rsidRDefault="001C56A4" w:rsidP="001C56A4">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 xml:space="preserve">How to test and publish a </w:t>
      </w:r>
      <w:proofErr w:type="spellStart"/>
      <w:r>
        <w:t>runbook</w:t>
      </w:r>
      <w:proofErr w:type="spellEnd"/>
    </w:p>
    <w:p w:rsidR="001C56A4" w:rsidRDefault="001C56A4" w:rsidP="001C56A4">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 xml:space="preserve">How to add global settings for </w:t>
      </w:r>
      <w:proofErr w:type="spellStart"/>
      <w:r>
        <w:t>runbooks</w:t>
      </w:r>
      <w:proofErr w:type="spellEnd"/>
      <w:r>
        <w:t xml:space="preserve"> to use</w:t>
      </w:r>
    </w:p>
    <w:p w:rsidR="001C56A4" w:rsidRDefault="001C56A4" w:rsidP="001C56A4">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 xml:space="preserve">How to run a </w:t>
      </w:r>
      <w:proofErr w:type="spellStart"/>
      <w:r>
        <w:t>runbook</w:t>
      </w:r>
      <w:proofErr w:type="spellEnd"/>
    </w:p>
    <w:p w:rsidR="001C56A4" w:rsidRDefault="001C56A4" w:rsidP="001C56A4">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 xml:space="preserve">How to track the progress of a </w:t>
      </w:r>
      <w:proofErr w:type="spellStart"/>
      <w:r>
        <w:t>runbook</w:t>
      </w:r>
      <w:proofErr w:type="spellEnd"/>
    </w:p>
    <w:p w:rsidR="001C56A4" w:rsidRDefault="001C56A4">
      <w:r>
        <w:rPr>
          <w:rStyle w:val="Bold"/>
        </w:rPr>
        <w:t>Time requirements</w:t>
      </w:r>
    </w:p>
    <w:p w:rsidR="001C56A4" w:rsidRDefault="001C56A4">
      <w:r>
        <w:lastRenderedPageBreak/>
        <w:t xml:space="preserve">The procedures in this document require 40 to 60 minutes for a new user to complete. These time estimates assume that the Windows Azure Pack environment is already configured. They do not include the time that is required to set up the Windows Azure Pack environment. </w:t>
      </w:r>
    </w:p>
    <w:p w:rsidR="001C56A4" w:rsidRDefault="001C56A4">
      <w:r>
        <w:rPr>
          <w:rStyle w:val="Bold"/>
        </w:rPr>
        <w:t>Walkthrough steps</w:t>
      </w:r>
    </w:p>
    <w:p w:rsidR="001C56A4" w:rsidRDefault="001C56A4" w:rsidP="001C56A4">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rPr>
          <w:rStyle w:val="Bold"/>
        </w:rPr>
        <w:t>Prerequisites</w:t>
      </w:r>
    </w:p>
    <w:p w:rsidR="001C56A4" w:rsidRDefault="001C56A4" w:rsidP="001C56A4">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rPr>
          <w:rStyle w:val="Bold"/>
        </w:rPr>
        <w:t>Step 1: Specify the web service endpoint</w:t>
      </w:r>
    </w:p>
    <w:p w:rsidR="001C56A4" w:rsidRDefault="001C56A4" w:rsidP="001C56A4">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rPr>
          <w:rStyle w:val="Bold"/>
        </w:rPr>
        <w:t xml:space="preserve">Step 2: Import a </w:t>
      </w:r>
      <w:proofErr w:type="spellStart"/>
      <w:r>
        <w:rPr>
          <w:rStyle w:val="Bold"/>
        </w:rPr>
        <w:t>runbook</w:t>
      </w:r>
      <w:proofErr w:type="spellEnd"/>
    </w:p>
    <w:p w:rsidR="001C56A4" w:rsidRDefault="001C56A4" w:rsidP="001C56A4">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27" w:history="1">
        <w:r>
          <w:rPr>
            <w:rStyle w:val="Hyperlink"/>
          </w:rPr>
          <w:t xml:space="preserve">Step 3: Edit a </w:t>
        </w:r>
        <w:proofErr w:type="spellStart"/>
        <w:r>
          <w:rPr>
            <w:rStyle w:val="Hyperlink"/>
          </w:rPr>
          <w:t>runbook</w:t>
        </w:r>
        <w:proofErr w:type="spellEnd"/>
      </w:hyperlink>
    </w:p>
    <w:p w:rsidR="001C56A4" w:rsidRDefault="001C56A4" w:rsidP="001C56A4">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28" w:history="1">
        <w:r>
          <w:rPr>
            <w:rStyle w:val="Hyperlink"/>
          </w:rPr>
          <w:t xml:space="preserve">Step 4: Run a </w:t>
        </w:r>
        <w:proofErr w:type="spellStart"/>
        <w:r>
          <w:rPr>
            <w:rStyle w:val="Hyperlink"/>
          </w:rPr>
          <w:t>runbook</w:t>
        </w:r>
        <w:proofErr w:type="spellEnd"/>
      </w:hyperlink>
    </w:p>
    <w:p w:rsidR="001C56A4" w:rsidRDefault="001C56A4" w:rsidP="001C56A4">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29" w:history="1">
        <w:r>
          <w:rPr>
            <w:rStyle w:val="Hyperlink"/>
          </w:rPr>
          <w:t>Next steps</w:t>
        </w:r>
      </w:hyperlink>
    </w:p>
    <w:p w:rsidR="001C56A4" w:rsidRDefault="001C56A4">
      <w:pPr>
        <w:pStyle w:val="Heading2"/>
      </w:pPr>
      <w:bookmarkStart w:id="284" w:name="z30"/>
      <w:bookmarkStart w:id="285" w:name="_Toc359591385"/>
      <w:bookmarkEnd w:id="284"/>
      <w:r>
        <w:t>Prerequisites</w:t>
      </w:r>
      <w:bookmarkEnd w:id="285"/>
    </w:p>
    <w:p w:rsidR="001C56A4" w:rsidRDefault="001C56A4">
      <w:r>
        <w:t xml:space="preserve">The prerequisites for this walkthrough are to install the Service Management Automation web service and to have an operational version of Windows Azure Pack for Windows Server. For more information, see </w:t>
      </w:r>
      <w:hyperlink r:id="rId42" w:history="1">
        <w:r>
          <w:rPr>
            <w:rStyle w:val="Hyperlink"/>
          </w:rPr>
          <w:t>Installing the Service Management Automation Web Service</w:t>
        </w:r>
      </w:hyperlink>
      <w:r>
        <w:t xml:space="preserve"> or </w:t>
      </w:r>
      <w:hyperlink r:id="rId43" w:history="1">
        <w:r>
          <w:rPr>
            <w:rStyle w:val="Hyperlink"/>
          </w:rPr>
          <w:t>Deploying Windows Azure Pack for Windows Server</w:t>
        </w:r>
      </w:hyperlink>
      <w:r>
        <w:t>.</w:t>
      </w:r>
    </w:p>
    <w:p w:rsidR="001C56A4" w:rsidRDefault="001C56A4">
      <w:pPr>
        <w:pStyle w:val="Heading2"/>
      </w:pPr>
      <w:bookmarkStart w:id="286" w:name="z31"/>
      <w:bookmarkStart w:id="287" w:name="_Toc359591386"/>
      <w:bookmarkEnd w:id="286"/>
      <w:r>
        <w:t>Step 1: Specify the web service endpoint</w:t>
      </w:r>
      <w:bookmarkEnd w:id="287"/>
    </w:p>
    <w:p w:rsidR="001C56A4" w:rsidRDefault="001C56A4">
      <w:r>
        <w:t>The Service Management Automation web service provides a network address or endpoint that Automation uses to perform all of its functions. After you install Windows Azure Pack, specify the web service endpoint to turn on the Automation feature. When you install the web service, make sure that you keep a record of the endpoint URL.</w:t>
      </w:r>
    </w:p>
    <w:p w:rsidR="001C56A4" w:rsidRDefault="001C56A4">
      <w:pPr>
        <w:pStyle w:val="ProcedureTitle"/>
        <w:framePr w:wrap="notBeside"/>
      </w:pPr>
      <w:r>
        <w:rPr>
          <w:noProof/>
        </w:rPr>
        <w:drawing>
          <wp:inline distT="0" distB="0" distL="0" distR="0" wp14:anchorId="6149D9E9" wp14:editId="6939A745">
            <wp:extent cx="152400" cy="152400"/>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stretch>
                      <a:fillRect/>
                    </a:stretch>
                  </pic:blipFill>
                  <pic:spPr>
                    <a:xfrm>
                      <a:off x="0" y="0"/>
                      <a:ext cx="152400" cy="152400"/>
                    </a:xfrm>
                    <a:prstGeom prst="rect">
                      <a:avLst/>
                    </a:prstGeom>
                  </pic:spPr>
                </pic:pic>
              </a:graphicData>
            </a:graphic>
          </wp:inline>
        </w:drawing>
      </w:r>
      <w:r>
        <w:t>To specify the web service endpoint</w:t>
      </w:r>
    </w:p>
    <w:tbl>
      <w:tblPr>
        <w:tblStyle w:val="ProcedureTable"/>
        <w:tblW w:w="0" w:type="auto"/>
        <w:tblLook w:val="01E0" w:firstRow="1" w:lastRow="1" w:firstColumn="1" w:lastColumn="1" w:noHBand="0" w:noVBand="0"/>
      </w:tblPr>
      <w:tblGrid>
        <w:gridCol w:w="8280"/>
      </w:tblGrid>
      <w:tr w:rsidR="001C56A4">
        <w:tc>
          <w:tcPr>
            <w:tcW w:w="8856" w:type="dxa"/>
          </w:tcPr>
          <w:p w:rsidR="001C56A4" w:rsidRDefault="001C56A4" w:rsidP="001C56A4">
            <w:pPr>
              <w:pStyle w:val="NumberedList1"/>
              <w:numPr>
                <w:ilvl w:val="0"/>
                <w:numId w:val="0"/>
              </w:numPr>
              <w:tabs>
                <w:tab w:val="left" w:pos="360"/>
              </w:tabs>
              <w:spacing w:line="260" w:lineRule="exact"/>
              <w:ind w:left="360" w:hanging="360"/>
            </w:pPr>
            <w:r>
              <w:t>1.</w:t>
            </w:r>
            <w:r>
              <w:tab/>
              <w:t xml:space="preserve">In the management portal for administrators in Windows Azure Pack for Windows Server, click </w:t>
            </w:r>
            <w:r>
              <w:rPr>
                <w:rStyle w:val="UI"/>
              </w:rPr>
              <w:t>Automation</w:t>
            </w:r>
            <w:r>
              <w:t>.</w:t>
            </w:r>
          </w:p>
          <w:p w:rsidR="001C56A4" w:rsidRDefault="001C56A4" w:rsidP="001C56A4">
            <w:pPr>
              <w:pStyle w:val="NumberedList1"/>
              <w:numPr>
                <w:ilvl w:val="0"/>
                <w:numId w:val="0"/>
              </w:numPr>
              <w:tabs>
                <w:tab w:val="left" w:pos="360"/>
              </w:tabs>
              <w:spacing w:line="260" w:lineRule="exact"/>
              <w:ind w:left="360" w:hanging="360"/>
            </w:pPr>
            <w:r>
              <w:t>2.</w:t>
            </w:r>
            <w:r>
              <w:tab/>
              <w:t xml:space="preserve">Click </w:t>
            </w:r>
            <w:r>
              <w:rPr>
                <w:rStyle w:val="UI"/>
              </w:rPr>
              <w:t>Register the Service Management Automation endpoint</w:t>
            </w:r>
            <w:r>
              <w:t xml:space="preserve"> and supply the following information:</w:t>
            </w:r>
          </w:p>
          <w:p w:rsidR="001C56A4" w:rsidRDefault="001C56A4" w:rsidP="001C56A4">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The service URL and port. They were configured when you installed the web service.</w:t>
            </w:r>
          </w:p>
          <w:p w:rsidR="001C56A4" w:rsidRDefault="001C56A4" w:rsidP="001C56A4">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The user name of a user account that can access the Service Management Automation web service. Accounts with access to the Service Management Automation web service are also configured during installation.</w:t>
            </w:r>
          </w:p>
          <w:p w:rsidR="001C56A4" w:rsidRDefault="001C56A4" w:rsidP="001C56A4">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The access password for the user account.</w:t>
            </w:r>
          </w:p>
        </w:tc>
      </w:tr>
    </w:tbl>
    <w:p w:rsidR="001C56A4" w:rsidRDefault="001C56A4">
      <w:bookmarkStart w:id="288" w:name="z32"/>
      <w:bookmarkEnd w:id="288"/>
      <w:r>
        <w:t xml:space="preserve">That’s it! You’re done. All Automation functionality in Windows Azure Pack for Windows Server is now available to you. It’s time to begin working with </w:t>
      </w:r>
      <w:proofErr w:type="spellStart"/>
      <w:r>
        <w:t>runbooks</w:t>
      </w:r>
      <w:proofErr w:type="spellEnd"/>
      <w:r>
        <w:t>.</w:t>
      </w:r>
    </w:p>
    <w:p w:rsidR="001C56A4" w:rsidRDefault="001C56A4">
      <w:pPr>
        <w:pStyle w:val="Heading2"/>
      </w:pPr>
      <w:bookmarkStart w:id="289" w:name="z33"/>
      <w:bookmarkStart w:id="290" w:name="_Toc359591387"/>
      <w:bookmarkEnd w:id="289"/>
      <w:r>
        <w:lastRenderedPageBreak/>
        <w:t xml:space="preserve">Step 2: Import a </w:t>
      </w:r>
      <w:proofErr w:type="spellStart"/>
      <w:r>
        <w:t>runbook</w:t>
      </w:r>
      <w:bookmarkEnd w:id="290"/>
      <w:proofErr w:type="spellEnd"/>
    </w:p>
    <w:p w:rsidR="001C56A4" w:rsidRDefault="001C56A4">
      <w:r>
        <w:t xml:space="preserve">In this preview release, no </w:t>
      </w:r>
      <w:proofErr w:type="spellStart"/>
      <w:r>
        <w:t>runbooks</w:t>
      </w:r>
      <w:proofErr w:type="spellEnd"/>
      <w:r>
        <w:t xml:space="preserve"> are installed with the feature. You must have downloaded one or more </w:t>
      </w:r>
      <w:proofErr w:type="spellStart"/>
      <w:r>
        <w:t>runbooks</w:t>
      </w:r>
      <w:proofErr w:type="spellEnd"/>
      <w:r>
        <w:t xml:space="preserve"> from </w:t>
      </w:r>
      <w:hyperlink r:id="rId44" w:history="1">
        <w:proofErr w:type="spellStart"/>
        <w:r>
          <w:rPr>
            <w:rStyle w:val="Hyperlink"/>
          </w:rPr>
          <w:t>CodePlex</w:t>
        </w:r>
        <w:proofErr w:type="spellEnd"/>
      </w:hyperlink>
      <w:r>
        <w:t xml:space="preserve"> to proceed.</w:t>
      </w:r>
    </w:p>
    <w:p w:rsidR="001C56A4" w:rsidRDefault="001C56A4">
      <w:pPr>
        <w:pStyle w:val="ProcedureTitle"/>
        <w:framePr w:wrap="notBeside"/>
      </w:pPr>
      <w:r>
        <w:rPr>
          <w:noProof/>
        </w:rPr>
        <w:drawing>
          <wp:inline distT="0" distB="0" distL="0" distR="0" wp14:anchorId="63D2E3EC" wp14:editId="2C7EB71E">
            <wp:extent cx="152400" cy="152400"/>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stretch>
                      <a:fillRect/>
                    </a:stretch>
                  </pic:blipFill>
                  <pic:spPr>
                    <a:xfrm>
                      <a:off x="0" y="0"/>
                      <a:ext cx="152400" cy="152400"/>
                    </a:xfrm>
                    <a:prstGeom prst="rect">
                      <a:avLst/>
                    </a:prstGeom>
                  </pic:spPr>
                </pic:pic>
              </a:graphicData>
            </a:graphic>
          </wp:inline>
        </w:drawing>
      </w:r>
      <w:r>
        <w:t xml:space="preserve">To import a </w:t>
      </w:r>
      <w:proofErr w:type="spellStart"/>
      <w:r>
        <w:t>runbook</w:t>
      </w:r>
      <w:proofErr w:type="spellEnd"/>
    </w:p>
    <w:tbl>
      <w:tblPr>
        <w:tblStyle w:val="ProcedureTable"/>
        <w:tblW w:w="0" w:type="auto"/>
        <w:tblLook w:val="01E0" w:firstRow="1" w:lastRow="1" w:firstColumn="1" w:lastColumn="1" w:noHBand="0" w:noVBand="0"/>
      </w:tblPr>
      <w:tblGrid>
        <w:gridCol w:w="8280"/>
      </w:tblGrid>
      <w:tr w:rsidR="001C56A4">
        <w:tc>
          <w:tcPr>
            <w:tcW w:w="8856" w:type="dxa"/>
          </w:tcPr>
          <w:p w:rsidR="001C56A4" w:rsidRDefault="001C56A4" w:rsidP="001C56A4">
            <w:pPr>
              <w:pStyle w:val="NumberedList1"/>
              <w:numPr>
                <w:ilvl w:val="0"/>
                <w:numId w:val="0"/>
              </w:numPr>
              <w:tabs>
                <w:tab w:val="left" w:pos="360"/>
              </w:tabs>
              <w:spacing w:line="260" w:lineRule="exact"/>
              <w:ind w:left="360" w:hanging="360"/>
            </w:pPr>
            <w:r>
              <w:t>1.</w:t>
            </w:r>
            <w:r>
              <w:tab/>
              <w:t xml:space="preserve">In the management portal for administrators in Windows Azure Pack for Windows Server, click </w:t>
            </w:r>
            <w:r>
              <w:rPr>
                <w:rStyle w:val="UI"/>
              </w:rPr>
              <w:t>Automation</w:t>
            </w:r>
            <w:r>
              <w:t>.</w:t>
            </w:r>
          </w:p>
          <w:p w:rsidR="001C56A4" w:rsidRDefault="001C56A4" w:rsidP="001C56A4">
            <w:pPr>
              <w:pStyle w:val="NumberedList1"/>
              <w:numPr>
                <w:ilvl w:val="0"/>
                <w:numId w:val="0"/>
              </w:numPr>
              <w:tabs>
                <w:tab w:val="left" w:pos="360"/>
              </w:tabs>
              <w:spacing w:line="260" w:lineRule="exact"/>
              <w:ind w:left="360" w:hanging="360"/>
            </w:pPr>
            <w:r>
              <w:t>2.</w:t>
            </w:r>
            <w:r>
              <w:tab/>
              <w:t xml:space="preserve">On the </w:t>
            </w:r>
            <w:r>
              <w:rPr>
                <w:rStyle w:val="UI"/>
              </w:rPr>
              <w:t>Automation</w:t>
            </w:r>
            <w:r>
              <w:t xml:space="preserve"> page, click the </w:t>
            </w:r>
            <w:proofErr w:type="spellStart"/>
            <w:r>
              <w:rPr>
                <w:rStyle w:val="UI"/>
              </w:rPr>
              <w:t>Runbooks</w:t>
            </w:r>
            <w:proofErr w:type="spellEnd"/>
            <w:r>
              <w:t xml:space="preserve"> tab.</w:t>
            </w:r>
          </w:p>
          <w:p w:rsidR="001C56A4" w:rsidRDefault="001C56A4" w:rsidP="001C56A4">
            <w:pPr>
              <w:pStyle w:val="NumberedList1"/>
              <w:numPr>
                <w:ilvl w:val="0"/>
                <w:numId w:val="0"/>
              </w:numPr>
              <w:tabs>
                <w:tab w:val="left" w:pos="360"/>
              </w:tabs>
              <w:spacing w:line="260" w:lineRule="exact"/>
              <w:ind w:left="360" w:hanging="360"/>
            </w:pPr>
            <w:r>
              <w:t>3.</w:t>
            </w:r>
            <w:r>
              <w:tab/>
              <w:t xml:space="preserve">On the </w:t>
            </w:r>
            <w:proofErr w:type="spellStart"/>
            <w:r>
              <w:rPr>
                <w:rStyle w:val="UI"/>
              </w:rPr>
              <w:t>Runbooks</w:t>
            </w:r>
            <w:proofErr w:type="spellEnd"/>
            <w:r>
              <w:t xml:space="preserve"> page, click </w:t>
            </w:r>
            <w:r>
              <w:rPr>
                <w:rStyle w:val="UI"/>
              </w:rPr>
              <w:t xml:space="preserve">Import </w:t>
            </w:r>
            <w:proofErr w:type="spellStart"/>
            <w:r>
              <w:rPr>
                <w:rStyle w:val="UI"/>
              </w:rPr>
              <w:t>Runbook</w:t>
            </w:r>
            <w:proofErr w:type="spellEnd"/>
            <w:r>
              <w:t>.</w:t>
            </w:r>
          </w:p>
          <w:p w:rsidR="001C56A4" w:rsidRDefault="001C56A4" w:rsidP="001C56A4">
            <w:pPr>
              <w:pStyle w:val="NumberedList1"/>
              <w:numPr>
                <w:ilvl w:val="0"/>
                <w:numId w:val="0"/>
              </w:numPr>
              <w:tabs>
                <w:tab w:val="left" w:pos="360"/>
              </w:tabs>
              <w:spacing w:line="260" w:lineRule="exact"/>
              <w:ind w:left="360" w:hanging="360"/>
            </w:pPr>
            <w:r>
              <w:t>4.</w:t>
            </w:r>
            <w:r>
              <w:tab/>
              <w:t xml:space="preserve">Click the </w:t>
            </w:r>
            <w:r>
              <w:rPr>
                <w:rStyle w:val="UI"/>
              </w:rPr>
              <w:t>Folder</w:t>
            </w:r>
            <w:r>
              <w:t xml:space="preserve"> icon to browse to the file that you want to import. </w:t>
            </w:r>
          </w:p>
          <w:p w:rsidR="001C56A4" w:rsidRDefault="001C56A4" w:rsidP="001C56A4">
            <w:pPr>
              <w:pStyle w:val="NumberedList1"/>
              <w:numPr>
                <w:ilvl w:val="0"/>
                <w:numId w:val="0"/>
              </w:numPr>
              <w:tabs>
                <w:tab w:val="left" w:pos="360"/>
              </w:tabs>
              <w:spacing w:line="260" w:lineRule="exact"/>
              <w:ind w:left="360" w:hanging="360"/>
            </w:pPr>
            <w:r>
              <w:t>5.</w:t>
            </w:r>
            <w:r>
              <w:tab/>
              <w:t>When the file is imported, a notification of the task’s success appears.</w:t>
            </w:r>
          </w:p>
        </w:tc>
      </w:tr>
    </w:tbl>
    <w:p w:rsidR="001C56A4" w:rsidRDefault="001C56A4">
      <w:r>
        <w:t xml:space="preserve">Now that you have imported a </w:t>
      </w:r>
      <w:proofErr w:type="spellStart"/>
      <w:r>
        <w:t>runbook</w:t>
      </w:r>
      <w:proofErr w:type="spellEnd"/>
      <w:r>
        <w:t xml:space="preserve">, it is displayed in the list of </w:t>
      </w:r>
      <w:proofErr w:type="spellStart"/>
      <w:r>
        <w:t>runbooks</w:t>
      </w:r>
      <w:proofErr w:type="spellEnd"/>
      <w:r>
        <w:t xml:space="preserve"> on the </w:t>
      </w:r>
      <w:proofErr w:type="spellStart"/>
      <w:r>
        <w:rPr>
          <w:rStyle w:val="UI"/>
        </w:rPr>
        <w:t>Runbooks</w:t>
      </w:r>
      <w:proofErr w:type="spellEnd"/>
      <w:r>
        <w:t xml:space="preserve"> tab, and it is available to be selected so that you can use the Command bar commands such as </w:t>
      </w:r>
      <w:r>
        <w:rPr>
          <w:rStyle w:val="UI"/>
        </w:rPr>
        <w:t>Delete</w:t>
      </w:r>
      <w:r>
        <w:t>.</w:t>
      </w:r>
    </w:p>
    <w:p w:rsidR="001C56A4" w:rsidRDefault="001C56A4">
      <w:pPr>
        <w:pStyle w:val="Heading2"/>
      </w:pPr>
      <w:bookmarkStart w:id="291" w:name="z27"/>
      <w:bookmarkStart w:id="292" w:name="_Toc359591388"/>
      <w:bookmarkEnd w:id="291"/>
      <w:r>
        <w:t xml:space="preserve">Step 3: Edit a </w:t>
      </w:r>
      <w:proofErr w:type="spellStart"/>
      <w:r>
        <w:t>runbook</w:t>
      </w:r>
      <w:bookmarkEnd w:id="292"/>
      <w:proofErr w:type="spellEnd"/>
    </w:p>
    <w:p w:rsidR="001C56A4" w:rsidRDefault="001C56A4">
      <w:r>
        <w:t xml:space="preserve">After importing a </w:t>
      </w:r>
      <w:proofErr w:type="spellStart"/>
      <w:r>
        <w:t>runbook</w:t>
      </w:r>
      <w:proofErr w:type="spellEnd"/>
      <w:r>
        <w:t xml:space="preserve">, you must publish it to make it available to run. To do that, you must first edit it, which does not require that you make any changes, so that you can test the </w:t>
      </w:r>
      <w:proofErr w:type="spellStart"/>
      <w:r>
        <w:t>runbook</w:t>
      </w:r>
      <w:proofErr w:type="spellEnd"/>
      <w:r>
        <w:t xml:space="preserve"> and publish it.</w:t>
      </w:r>
    </w:p>
    <w:p w:rsidR="001C56A4" w:rsidRDefault="001C56A4">
      <w:pPr>
        <w:pStyle w:val="ProcedureTitle"/>
        <w:framePr w:wrap="notBeside"/>
      </w:pPr>
      <w:r>
        <w:rPr>
          <w:noProof/>
        </w:rPr>
        <w:drawing>
          <wp:inline distT="0" distB="0" distL="0" distR="0" wp14:anchorId="1443C056" wp14:editId="06364CD5">
            <wp:extent cx="152400" cy="152400"/>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stretch>
                      <a:fillRect/>
                    </a:stretch>
                  </pic:blipFill>
                  <pic:spPr>
                    <a:xfrm>
                      <a:off x="0" y="0"/>
                      <a:ext cx="152400" cy="152400"/>
                    </a:xfrm>
                    <a:prstGeom prst="rect">
                      <a:avLst/>
                    </a:prstGeom>
                  </pic:spPr>
                </pic:pic>
              </a:graphicData>
            </a:graphic>
          </wp:inline>
        </w:drawing>
      </w:r>
      <w:r>
        <w:t xml:space="preserve">To edit a </w:t>
      </w:r>
      <w:proofErr w:type="spellStart"/>
      <w:r>
        <w:t>runbook</w:t>
      </w:r>
      <w:proofErr w:type="spellEnd"/>
    </w:p>
    <w:tbl>
      <w:tblPr>
        <w:tblStyle w:val="ProcedureTable"/>
        <w:tblW w:w="0" w:type="auto"/>
        <w:tblLook w:val="01E0" w:firstRow="1" w:lastRow="1" w:firstColumn="1" w:lastColumn="1" w:noHBand="0" w:noVBand="0"/>
      </w:tblPr>
      <w:tblGrid>
        <w:gridCol w:w="8280"/>
      </w:tblGrid>
      <w:tr w:rsidR="001C56A4">
        <w:tc>
          <w:tcPr>
            <w:tcW w:w="8856" w:type="dxa"/>
          </w:tcPr>
          <w:p w:rsidR="001C56A4" w:rsidRDefault="001C56A4" w:rsidP="001C56A4">
            <w:pPr>
              <w:pStyle w:val="NumberedList1"/>
              <w:numPr>
                <w:ilvl w:val="0"/>
                <w:numId w:val="0"/>
              </w:numPr>
              <w:tabs>
                <w:tab w:val="left" w:pos="360"/>
              </w:tabs>
              <w:spacing w:line="260" w:lineRule="exact"/>
              <w:ind w:left="360" w:hanging="360"/>
            </w:pPr>
            <w:r>
              <w:t>1.</w:t>
            </w:r>
            <w:r>
              <w:tab/>
              <w:t xml:space="preserve">In the management portal for administrators in Windows Azure Pack for Windows Server, click </w:t>
            </w:r>
            <w:r>
              <w:rPr>
                <w:rStyle w:val="UI"/>
              </w:rPr>
              <w:t>Automation</w:t>
            </w:r>
            <w:r>
              <w:t>.</w:t>
            </w:r>
          </w:p>
          <w:p w:rsidR="001C56A4" w:rsidRDefault="001C56A4" w:rsidP="001C56A4">
            <w:pPr>
              <w:pStyle w:val="NumberedList1"/>
              <w:numPr>
                <w:ilvl w:val="0"/>
                <w:numId w:val="0"/>
              </w:numPr>
              <w:tabs>
                <w:tab w:val="left" w:pos="360"/>
              </w:tabs>
              <w:spacing w:line="260" w:lineRule="exact"/>
              <w:ind w:left="360" w:hanging="360"/>
            </w:pPr>
            <w:r>
              <w:t>2.</w:t>
            </w:r>
            <w:r>
              <w:tab/>
              <w:t xml:space="preserve">On the </w:t>
            </w:r>
            <w:r>
              <w:rPr>
                <w:rStyle w:val="UI"/>
              </w:rPr>
              <w:t>Automation</w:t>
            </w:r>
            <w:r>
              <w:t xml:space="preserve"> page, click the </w:t>
            </w:r>
            <w:proofErr w:type="spellStart"/>
            <w:r>
              <w:rPr>
                <w:rStyle w:val="UI"/>
              </w:rPr>
              <w:t>Runbooks</w:t>
            </w:r>
            <w:proofErr w:type="spellEnd"/>
            <w:r>
              <w:t xml:space="preserve"> tab.</w:t>
            </w:r>
          </w:p>
          <w:p w:rsidR="001C56A4" w:rsidRDefault="001C56A4" w:rsidP="001C56A4">
            <w:pPr>
              <w:pStyle w:val="NumberedList1"/>
              <w:numPr>
                <w:ilvl w:val="0"/>
                <w:numId w:val="0"/>
              </w:numPr>
              <w:tabs>
                <w:tab w:val="left" w:pos="360"/>
              </w:tabs>
              <w:spacing w:line="260" w:lineRule="exact"/>
              <w:ind w:left="360" w:hanging="360"/>
            </w:pPr>
            <w:r>
              <w:t>3.</w:t>
            </w:r>
            <w:r>
              <w:tab/>
              <w:t xml:space="preserve">On the </w:t>
            </w:r>
            <w:proofErr w:type="spellStart"/>
            <w:r>
              <w:rPr>
                <w:rStyle w:val="UI"/>
              </w:rPr>
              <w:t>Runbooks</w:t>
            </w:r>
            <w:proofErr w:type="spellEnd"/>
            <w:r>
              <w:t xml:space="preserve"> page, click the name of a </w:t>
            </w:r>
            <w:proofErr w:type="spellStart"/>
            <w:r>
              <w:t>runbook</w:t>
            </w:r>
            <w:proofErr w:type="spellEnd"/>
            <w:r>
              <w:t xml:space="preserve"> in the list.</w:t>
            </w:r>
          </w:p>
          <w:p w:rsidR="001C56A4" w:rsidRDefault="001C56A4" w:rsidP="001C56A4">
            <w:pPr>
              <w:pStyle w:val="NumberedList1"/>
              <w:numPr>
                <w:ilvl w:val="0"/>
                <w:numId w:val="0"/>
              </w:numPr>
              <w:tabs>
                <w:tab w:val="left" w:pos="360"/>
              </w:tabs>
              <w:spacing w:line="260" w:lineRule="exact"/>
              <w:ind w:left="360" w:hanging="360"/>
            </w:pPr>
            <w:r>
              <w:t>4.</w:t>
            </w:r>
            <w:r>
              <w:tab/>
              <w:t xml:space="preserve">Click </w:t>
            </w:r>
            <w:r>
              <w:rPr>
                <w:rStyle w:val="UI"/>
              </w:rPr>
              <w:t>Author</w:t>
            </w:r>
            <w:r>
              <w:t xml:space="preserve">, and then click </w:t>
            </w:r>
            <w:r>
              <w:rPr>
                <w:rStyle w:val="UI"/>
              </w:rPr>
              <w:t>Draft</w:t>
            </w:r>
            <w:r>
              <w:t>.</w:t>
            </w:r>
          </w:p>
          <w:p w:rsidR="001C56A4" w:rsidRDefault="001C56A4" w:rsidP="001C56A4">
            <w:pPr>
              <w:pStyle w:val="NumberedList1"/>
              <w:numPr>
                <w:ilvl w:val="0"/>
                <w:numId w:val="0"/>
              </w:numPr>
              <w:tabs>
                <w:tab w:val="left" w:pos="360"/>
              </w:tabs>
              <w:spacing w:line="260" w:lineRule="exact"/>
              <w:ind w:left="360" w:hanging="360"/>
            </w:pPr>
            <w:r>
              <w:t>5.</w:t>
            </w:r>
            <w:r>
              <w:tab/>
              <w:t xml:space="preserve">If the </w:t>
            </w:r>
            <w:proofErr w:type="spellStart"/>
            <w:r>
              <w:t>runbook</w:t>
            </w:r>
            <w:proofErr w:type="spellEnd"/>
            <w:r>
              <w:t xml:space="preserve"> was not previously in draft mode, click </w:t>
            </w:r>
            <w:r>
              <w:rPr>
                <w:rStyle w:val="UI"/>
              </w:rPr>
              <w:t xml:space="preserve">Edit </w:t>
            </w:r>
            <w:proofErr w:type="spellStart"/>
            <w:r>
              <w:rPr>
                <w:rStyle w:val="UI"/>
              </w:rPr>
              <w:t>Runbook</w:t>
            </w:r>
            <w:proofErr w:type="spellEnd"/>
            <w:r>
              <w:t>.</w:t>
            </w:r>
          </w:p>
          <w:p w:rsidR="001C56A4" w:rsidRDefault="001C56A4" w:rsidP="001C56A4">
            <w:pPr>
              <w:pStyle w:val="NumberedList1"/>
              <w:numPr>
                <w:ilvl w:val="0"/>
                <w:numId w:val="0"/>
              </w:numPr>
              <w:tabs>
                <w:tab w:val="left" w:pos="360"/>
              </w:tabs>
              <w:spacing w:line="260" w:lineRule="exact"/>
              <w:ind w:left="360" w:hanging="360"/>
            </w:pPr>
            <w:r>
              <w:t>6.</w:t>
            </w:r>
            <w:r>
              <w:tab/>
              <w:t>Do one or more of the following:</w:t>
            </w:r>
          </w:p>
          <w:p w:rsidR="001C56A4" w:rsidRDefault="001C56A4" w:rsidP="001C56A4">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 xml:space="preserve">Click </w:t>
            </w:r>
            <w:r>
              <w:rPr>
                <w:rStyle w:val="UI"/>
              </w:rPr>
              <w:t>Insert</w:t>
            </w:r>
            <w:r>
              <w:t xml:space="preserve"> to insert an activity, a setting, or another </w:t>
            </w:r>
            <w:proofErr w:type="spellStart"/>
            <w:r>
              <w:t>runbook</w:t>
            </w:r>
            <w:proofErr w:type="spellEnd"/>
            <w:r>
              <w:t>.</w:t>
            </w:r>
          </w:p>
          <w:p w:rsidR="001C56A4" w:rsidRDefault="001C56A4" w:rsidP="001C56A4">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 xml:space="preserve">Click </w:t>
            </w:r>
            <w:r>
              <w:rPr>
                <w:rStyle w:val="UI"/>
              </w:rPr>
              <w:t>Save</w:t>
            </w:r>
            <w:r>
              <w:t xml:space="preserve"> to save the </w:t>
            </w:r>
            <w:proofErr w:type="spellStart"/>
            <w:r>
              <w:t>runbook</w:t>
            </w:r>
            <w:proofErr w:type="spellEnd"/>
            <w:r>
              <w:t xml:space="preserve"> draft in its current state.</w:t>
            </w:r>
          </w:p>
          <w:p w:rsidR="001C56A4" w:rsidRDefault="001C56A4" w:rsidP="001C56A4">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 xml:space="preserve">Click </w:t>
            </w:r>
            <w:r>
              <w:rPr>
                <w:rStyle w:val="UI"/>
              </w:rPr>
              <w:t>Discard Draft</w:t>
            </w:r>
            <w:r>
              <w:t xml:space="preserve"> to stop editing the </w:t>
            </w:r>
            <w:proofErr w:type="spellStart"/>
            <w:r>
              <w:t>runbook</w:t>
            </w:r>
            <w:proofErr w:type="spellEnd"/>
            <w:r>
              <w:t xml:space="preserve"> and to discard your changes.</w:t>
            </w:r>
          </w:p>
          <w:p w:rsidR="001C56A4" w:rsidRDefault="001C56A4" w:rsidP="001C56A4">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 xml:space="preserve">Click </w:t>
            </w:r>
            <w:r>
              <w:rPr>
                <w:rStyle w:val="UI"/>
              </w:rPr>
              <w:t>Test</w:t>
            </w:r>
            <w:r>
              <w:t xml:space="preserve"> to test the </w:t>
            </w:r>
            <w:proofErr w:type="spellStart"/>
            <w:r>
              <w:t>runbook</w:t>
            </w:r>
            <w:proofErr w:type="spellEnd"/>
            <w:r>
              <w:t xml:space="preserve"> for any execution errors. You can see the output from the </w:t>
            </w:r>
            <w:proofErr w:type="spellStart"/>
            <w:r>
              <w:t>runbook</w:t>
            </w:r>
            <w:proofErr w:type="spellEnd"/>
            <w:r>
              <w:t xml:space="preserve"> test in the </w:t>
            </w:r>
            <w:r>
              <w:rPr>
                <w:rStyle w:val="UI"/>
              </w:rPr>
              <w:t>Output Pane</w:t>
            </w:r>
            <w:r>
              <w:t>.</w:t>
            </w:r>
          </w:p>
          <w:p w:rsidR="001C56A4" w:rsidRDefault="001C56A4" w:rsidP="001C56A4">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 xml:space="preserve">Click </w:t>
            </w:r>
            <w:r>
              <w:rPr>
                <w:rStyle w:val="UI"/>
              </w:rPr>
              <w:t>Publish</w:t>
            </w:r>
            <w:r>
              <w:t xml:space="preserve"> to make the </w:t>
            </w:r>
            <w:proofErr w:type="spellStart"/>
            <w:r>
              <w:t>runbook</w:t>
            </w:r>
            <w:proofErr w:type="spellEnd"/>
            <w:r>
              <w:t xml:space="preserve"> available to run. Any scheduled or manual start of the </w:t>
            </w:r>
            <w:proofErr w:type="spellStart"/>
            <w:r>
              <w:t>runbook</w:t>
            </w:r>
            <w:proofErr w:type="spellEnd"/>
            <w:r>
              <w:t xml:space="preserve"> runs the published version of the </w:t>
            </w:r>
            <w:proofErr w:type="spellStart"/>
            <w:r>
              <w:t>runbook</w:t>
            </w:r>
            <w:proofErr w:type="spellEnd"/>
            <w:r>
              <w:t>.</w:t>
            </w:r>
          </w:p>
        </w:tc>
      </w:tr>
    </w:tbl>
    <w:p w:rsidR="001C56A4" w:rsidRDefault="001C56A4">
      <w:r>
        <w:t xml:space="preserve">You’ve now seen how to edit a </w:t>
      </w:r>
      <w:proofErr w:type="spellStart"/>
      <w:r>
        <w:t>runbook</w:t>
      </w:r>
      <w:proofErr w:type="spellEnd"/>
      <w:r>
        <w:t xml:space="preserve"> and take the draft </w:t>
      </w:r>
      <w:proofErr w:type="spellStart"/>
      <w:r>
        <w:t>runbook</w:t>
      </w:r>
      <w:proofErr w:type="spellEnd"/>
      <w:r>
        <w:t xml:space="preserve"> through the steps to test and publish. In the previous step 6, you were invited to insert a "setting" into a </w:t>
      </w:r>
      <w:proofErr w:type="spellStart"/>
      <w:r>
        <w:t>runbook</w:t>
      </w:r>
      <w:proofErr w:type="spellEnd"/>
      <w:r>
        <w:t xml:space="preserve">. A setting is a </w:t>
      </w:r>
      <w:r>
        <w:lastRenderedPageBreak/>
        <w:t xml:space="preserve">global resource that is available to be used in all </w:t>
      </w:r>
      <w:proofErr w:type="spellStart"/>
      <w:r>
        <w:t>runbooks</w:t>
      </w:r>
      <w:proofErr w:type="spellEnd"/>
      <w:r>
        <w:t xml:space="preserve">. The </w:t>
      </w:r>
      <w:r>
        <w:rPr>
          <w:rStyle w:val="UI"/>
        </w:rPr>
        <w:t>Resources</w:t>
      </w:r>
      <w:r>
        <w:t xml:space="preserve"> page in Automation displays the various settings that are globally available to use in or are available to be used in association with a </w:t>
      </w:r>
      <w:proofErr w:type="spellStart"/>
      <w:r>
        <w:t>runbook</w:t>
      </w:r>
      <w:proofErr w:type="spellEnd"/>
      <w:r>
        <w:t>. Settings include variables, schedules, Windows PowerShell credentials, certificates, and connections. Connections are defined in integration modules.</w:t>
      </w:r>
    </w:p>
    <w:p w:rsidR="001C56A4" w:rsidRDefault="001C56A4">
      <w:pPr>
        <w:pStyle w:val="Heading2"/>
      </w:pPr>
      <w:bookmarkStart w:id="293" w:name="z28"/>
      <w:bookmarkStart w:id="294" w:name="_Toc359591389"/>
      <w:bookmarkEnd w:id="293"/>
      <w:r>
        <w:t xml:space="preserve">Step 4: Run a </w:t>
      </w:r>
      <w:proofErr w:type="spellStart"/>
      <w:r>
        <w:t>runbook</w:t>
      </w:r>
      <w:bookmarkEnd w:id="294"/>
      <w:proofErr w:type="spellEnd"/>
    </w:p>
    <w:p w:rsidR="001C56A4" w:rsidRDefault="001C56A4">
      <w:r>
        <w:t xml:space="preserve">Now that you have a published </w:t>
      </w:r>
      <w:proofErr w:type="spellStart"/>
      <w:r>
        <w:t>runbook</w:t>
      </w:r>
      <w:proofErr w:type="spellEnd"/>
      <w:r>
        <w:t xml:space="preserve"> available to you, you can run it.</w:t>
      </w:r>
    </w:p>
    <w:p w:rsidR="001C56A4" w:rsidRDefault="001C56A4">
      <w:pPr>
        <w:pStyle w:val="ProcedureTitle"/>
        <w:framePr w:wrap="notBeside"/>
      </w:pPr>
      <w:r>
        <w:rPr>
          <w:noProof/>
        </w:rPr>
        <w:drawing>
          <wp:inline distT="0" distB="0" distL="0" distR="0" wp14:anchorId="6C2E3396" wp14:editId="437DE1C6">
            <wp:extent cx="152400" cy="152400"/>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stretch>
                      <a:fillRect/>
                    </a:stretch>
                  </pic:blipFill>
                  <pic:spPr>
                    <a:xfrm>
                      <a:off x="0" y="0"/>
                      <a:ext cx="152400" cy="152400"/>
                    </a:xfrm>
                    <a:prstGeom prst="rect">
                      <a:avLst/>
                    </a:prstGeom>
                  </pic:spPr>
                </pic:pic>
              </a:graphicData>
            </a:graphic>
          </wp:inline>
        </w:drawing>
      </w:r>
      <w:r>
        <w:t xml:space="preserve">To run a </w:t>
      </w:r>
      <w:proofErr w:type="spellStart"/>
      <w:r>
        <w:t>runbook</w:t>
      </w:r>
      <w:proofErr w:type="spellEnd"/>
    </w:p>
    <w:tbl>
      <w:tblPr>
        <w:tblStyle w:val="ProcedureTable"/>
        <w:tblW w:w="0" w:type="auto"/>
        <w:tblLook w:val="01E0" w:firstRow="1" w:lastRow="1" w:firstColumn="1" w:lastColumn="1" w:noHBand="0" w:noVBand="0"/>
      </w:tblPr>
      <w:tblGrid>
        <w:gridCol w:w="8280"/>
      </w:tblGrid>
      <w:tr w:rsidR="001C56A4">
        <w:tc>
          <w:tcPr>
            <w:tcW w:w="8856" w:type="dxa"/>
          </w:tcPr>
          <w:p w:rsidR="001C56A4" w:rsidRDefault="001C56A4" w:rsidP="001C56A4">
            <w:pPr>
              <w:pStyle w:val="NumberedList1"/>
              <w:numPr>
                <w:ilvl w:val="0"/>
                <w:numId w:val="0"/>
              </w:numPr>
              <w:tabs>
                <w:tab w:val="left" w:pos="360"/>
              </w:tabs>
              <w:spacing w:line="260" w:lineRule="exact"/>
              <w:ind w:left="360" w:hanging="360"/>
            </w:pPr>
            <w:r>
              <w:t>1.</w:t>
            </w:r>
            <w:r>
              <w:tab/>
              <w:t xml:space="preserve">In the management portal for administrators in Windows Azure Pack for Windows Server, click </w:t>
            </w:r>
            <w:r>
              <w:rPr>
                <w:rStyle w:val="UI"/>
              </w:rPr>
              <w:t>Automation</w:t>
            </w:r>
            <w:r>
              <w:t>.</w:t>
            </w:r>
          </w:p>
          <w:p w:rsidR="001C56A4" w:rsidRDefault="001C56A4" w:rsidP="001C56A4">
            <w:pPr>
              <w:pStyle w:val="NumberedList1"/>
              <w:numPr>
                <w:ilvl w:val="0"/>
                <w:numId w:val="0"/>
              </w:numPr>
              <w:tabs>
                <w:tab w:val="left" w:pos="360"/>
              </w:tabs>
              <w:spacing w:line="260" w:lineRule="exact"/>
              <w:ind w:left="360" w:hanging="360"/>
            </w:pPr>
            <w:r>
              <w:t>2.</w:t>
            </w:r>
            <w:r>
              <w:tab/>
              <w:t xml:space="preserve">On the </w:t>
            </w:r>
            <w:r>
              <w:rPr>
                <w:rStyle w:val="UI"/>
              </w:rPr>
              <w:t>Automation</w:t>
            </w:r>
            <w:r>
              <w:t xml:space="preserve"> page, click the </w:t>
            </w:r>
            <w:proofErr w:type="spellStart"/>
            <w:r>
              <w:rPr>
                <w:rStyle w:val="UI"/>
              </w:rPr>
              <w:t>Runbooks</w:t>
            </w:r>
            <w:proofErr w:type="spellEnd"/>
            <w:r>
              <w:t xml:space="preserve"> tab.</w:t>
            </w:r>
          </w:p>
          <w:p w:rsidR="001C56A4" w:rsidRDefault="001C56A4" w:rsidP="001C56A4">
            <w:pPr>
              <w:pStyle w:val="NumberedList1"/>
              <w:numPr>
                <w:ilvl w:val="0"/>
                <w:numId w:val="0"/>
              </w:numPr>
              <w:tabs>
                <w:tab w:val="left" w:pos="360"/>
              </w:tabs>
              <w:spacing w:line="260" w:lineRule="exact"/>
              <w:ind w:left="360" w:hanging="360"/>
            </w:pPr>
            <w:r>
              <w:t>3.</w:t>
            </w:r>
            <w:r>
              <w:tab/>
              <w:t xml:space="preserve">On the </w:t>
            </w:r>
            <w:proofErr w:type="spellStart"/>
            <w:r>
              <w:rPr>
                <w:rStyle w:val="UI"/>
              </w:rPr>
              <w:t>Runbooks</w:t>
            </w:r>
            <w:proofErr w:type="spellEnd"/>
            <w:r>
              <w:t xml:space="preserve"> page, click the </w:t>
            </w:r>
            <w:proofErr w:type="spellStart"/>
            <w:r>
              <w:t>runbook</w:t>
            </w:r>
            <w:proofErr w:type="spellEnd"/>
            <w:r>
              <w:t xml:space="preserve"> information anywhere outside of the blue </w:t>
            </w:r>
            <w:r>
              <w:rPr>
                <w:rStyle w:val="UI"/>
              </w:rPr>
              <w:t>Name</w:t>
            </w:r>
            <w:r>
              <w:t xml:space="preserve"> column to select the </w:t>
            </w:r>
            <w:proofErr w:type="spellStart"/>
            <w:r>
              <w:t>runbook</w:t>
            </w:r>
            <w:proofErr w:type="spellEnd"/>
            <w:r>
              <w:t xml:space="preserve">. If it is published and available to run, click </w:t>
            </w:r>
            <w:r>
              <w:rPr>
                <w:rStyle w:val="UI"/>
              </w:rPr>
              <w:t>Start</w:t>
            </w:r>
            <w:r>
              <w:t xml:space="preserve"> on the Command bar. </w:t>
            </w:r>
          </w:p>
          <w:p w:rsidR="001C56A4" w:rsidRDefault="001C56A4" w:rsidP="001C56A4">
            <w:pPr>
              <w:pStyle w:val="NumberedList1"/>
              <w:numPr>
                <w:ilvl w:val="0"/>
                <w:numId w:val="0"/>
              </w:numPr>
              <w:tabs>
                <w:tab w:val="left" w:pos="360"/>
              </w:tabs>
              <w:spacing w:line="260" w:lineRule="exact"/>
              <w:ind w:left="360" w:hanging="360"/>
            </w:pPr>
            <w:r>
              <w:t>4.</w:t>
            </w:r>
            <w:r>
              <w:tab/>
              <w:t xml:space="preserve">While the </w:t>
            </w:r>
            <w:proofErr w:type="spellStart"/>
            <w:r>
              <w:t>runbook</w:t>
            </w:r>
            <w:proofErr w:type="spellEnd"/>
            <w:r>
              <w:t xml:space="preserve"> is running, you can click </w:t>
            </w:r>
            <w:r>
              <w:rPr>
                <w:rStyle w:val="UI"/>
              </w:rPr>
              <w:t>View Jobs</w:t>
            </w:r>
            <w:r>
              <w:t xml:space="preserve"> in the </w:t>
            </w:r>
            <w:proofErr w:type="spellStart"/>
            <w:r>
              <w:t>runbook</w:t>
            </w:r>
            <w:proofErr w:type="spellEnd"/>
            <w:r>
              <w:t xml:space="preserve"> notification to view job output.</w:t>
            </w:r>
          </w:p>
          <w:p w:rsidR="001C56A4" w:rsidRDefault="001C56A4" w:rsidP="001C56A4">
            <w:pPr>
              <w:pStyle w:val="NumberedList1"/>
              <w:numPr>
                <w:ilvl w:val="0"/>
                <w:numId w:val="0"/>
              </w:numPr>
              <w:tabs>
                <w:tab w:val="left" w:pos="360"/>
              </w:tabs>
              <w:spacing w:line="260" w:lineRule="exact"/>
              <w:ind w:left="360" w:hanging="360"/>
            </w:pPr>
            <w:r>
              <w:t>5.</w:t>
            </w:r>
            <w:r>
              <w:tab/>
              <w:t xml:space="preserve">While the </w:t>
            </w:r>
            <w:proofErr w:type="spellStart"/>
            <w:r>
              <w:t>runbook</w:t>
            </w:r>
            <w:proofErr w:type="spellEnd"/>
            <w:r>
              <w:t xml:space="preserve"> is running or after the </w:t>
            </w:r>
            <w:proofErr w:type="spellStart"/>
            <w:r>
              <w:t>runbook</w:t>
            </w:r>
            <w:proofErr w:type="spellEnd"/>
            <w:r>
              <w:t xml:space="preserve"> has completed, you can click the name of the </w:t>
            </w:r>
            <w:proofErr w:type="spellStart"/>
            <w:r>
              <w:t>runbook</w:t>
            </w:r>
            <w:proofErr w:type="spellEnd"/>
            <w:r>
              <w:t xml:space="preserve"> on the </w:t>
            </w:r>
            <w:proofErr w:type="spellStart"/>
            <w:r>
              <w:rPr>
                <w:rStyle w:val="UI"/>
              </w:rPr>
              <w:t>Runbooks</w:t>
            </w:r>
            <w:proofErr w:type="spellEnd"/>
            <w:r>
              <w:t xml:space="preserve"> tab, and then click the </w:t>
            </w:r>
            <w:r>
              <w:rPr>
                <w:rStyle w:val="UI"/>
              </w:rPr>
              <w:t>Jobs</w:t>
            </w:r>
            <w:r>
              <w:t xml:space="preserve"> tab to see a list of jobs for that </w:t>
            </w:r>
            <w:proofErr w:type="spellStart"/>
            <w:r>
              <w:t>runbook</w:t>
            </w:r>
            <w:proofErr w:type="spellEnd"/>
            <w:r>
              <w:t xml:space="preserve"> that are arranged by time stamp. Click a time stamp in the </w:t>
            </w:r>
            <w:r>
              <w:rPr>
                <w:rStyle w:val="UI"/>
              </w:rPr>
              <w:t>Job Start</w:t>
            </w:r>
            <w:r>
              <w:t xml:space="preserve"> column of the list to see details for the job.</w:t>
            </w:r>
          </w:p>
        </w:tc>
      </w:tr>
    </w:tbl>
    <w:p w:rsidR="001C56A4" w:rsidRDefault="001C56A4">
      <w:r>
        <w:t xml:space="preserve">Congratulations, you ran a </w:t>
      </w:r>
      <w:proofErr w:type="spellStart"/>
      <w:r>
        <w:t>runbook</w:t>
      </w:r>
      <w:proofErr w:type="spellEnd"/>
      <w:r>
        <w:t xml:space="preserve">! </w:t>
      </w:r>
    </w:p>
    <w:p w:rsidR="001C56A4" w:rsidRDefault="001C56A4">
      <w:pPr>
        <w:pStyle w:val="Heading2"/>
      </w:pPr>
      <w:bookmarkStart w:id="295" w:name="z29"/>
      <w:bookmarkStart w:id="296" w:name="_Toc359591390"/>
      <w:bookmarkEnd w:id="295"/>
      <w:r>
        <w:t>Next steps</w:t>
      </w:r>
      <w:bookmarkEnd w:id="296"/>
    </w:p>
    <w:p w:rsidR="001C56A4" w:rsidRDefault="001C56A4">
      <w:r>
        <w:t xml:space="preserve">In this tutorial, you've seen how to import, edit, and run a </w:t>
      </w:r>
      <w:proofErr w:type="spellStart"/>
      <w:r>
        <w:t>runbook</w:t>
      </w:r>
      <w:proofErr w:type="spellEnd"/>
      <w:r>
        <w:t xml:space="preserve"> in the Automation feature of Windows Azure Pack for Windows Server. Feel free to explore the other features in Automation such as </w:t>
      </w:r>
      <w:r>
        <w:rPr>
          <w:rStyle w:val="UI"/>
        </w:rPr>
        <w:t>Resources</w:t>
      </w:r>
      <w:r>
        <w:t xml:space="preserve"> on your own. You can also read the other walkthroughs that are available at </w:t>
      </w:r>
      <w:hyperlink r:id="rId45" w:history="1">
        <w:r>
          <w:rPr>
            <w:rStyle w:val="Hyperlink"/>
          </w:rPr>
          <w:t>Evaluation Guide for System Center 2012 R2 and the Windows Azure Pack</w:t>
        </w:r>
      </w:hyperlink>
      <w:r>
        <w:t>.</w:t>
      </w:r>
    </w:p>
    <w:p w:rsidR="001C56A4" w:rsidRPr="008107E0" w:rsidRDefault="001C56A4" w:rsidP="00B447BE">
      <w:pPr>
        <w:rPr>
          <w:rFonts w:eastAsiaTheme="minorEastAsia"/>
          <w:lang w:eastAsia="zh-CN"/>
        </w:rPr>
      </w:pPr>
    </w:p>
    <w:sectPr w:rsidR="001C56A4" w:rsidRPr="008107E0" w:rsidSect="001C56A4">
      <w:headerReference w:type="default" r:id="rId46"/>
      <w:footerReference w:type="default" r:id="rId47"/>
      <w:pgSz w:w="12240" w:h="15840" w:code="1"/>
      <w:pgMar w:top="1440" w:right="1800" w:bottom="1440" w:left="180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4CB0" w:rsidRDefault="00E64CB0">
      <w:r>
        <w:separator/>
      </w:r>
    </w:p>
    <w:p w:rsidR="00E64CB0" w:rsidRDefault="00E64CB0"/>
  </w:endnote>
  <w:endnote w:type="continuationSeparator" w:id="0">
    <w:p w:rsidR="00E64CB0" w:rsidRDefault="00E64CB0">
      <w:r>
        <w:continuationSeparator/>
      </w:r>
    </w:p>
    <w:p w:rsidR="00E64CB0" w:rsidRDefault="00E64C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CB0" w:rsidRDefault="00E64CB0" w:rsidP="001C56A4">
    <w:pPr>
      <w:pStyle w:val="Footer"/>
      <w:framePr w:wrap="around" w:vAnchor="text" w:hAnchor="margin" w:xAlign="right" w:y="1"/>
    </w:pPr>
    <w:r>
      <w:fldChar w:fldCharType="begin"/>
    </w:r>
    <w:r>
      <w:instrText xml:space="preserve">PAGE  </w:instrText>
    </w:r>
    <w:r>
      <w:fldChar w:fldCharType="end"/>
    </w:r>
  </w:p>
  <w:p w:rsidR="00E64CB0" w:rsidRDefault="00E64CB0" w:rsidP="00C273C7">
    <w:pPr>
      <w:pStyle w:val="Footer"/>
      <w:ind w:right="360"/>
    </w:pPr>
  </w:p>
  <w:p w:rsidR="00E64CB0" w:rsidRDefault="00E64CB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CB0" w:rsidRDefault="00E64CB0" w:rsidP="001C56A4">
    <w:pPr>
      <w:pStyle w:val="Page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CB0" w:rsidRDefault="00E64CB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CB0" w:rsidRDefault="00E64CB0" w:rsidP="001C56A4">
    <w:pPr>
      <w:pStyle w:val="Page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CB0" w:rsidRDefault="00E64CB0" w:rsidP="001C56A4">
    <w:pPr>
      <w:pStyle w:val="Page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CB0" w:rsidRDefault="00E64CB0" w:rsidP="001C56A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A70DF">
      <w:rPr>
        <w:rStyle w:val="PageNumber"/>
        <w:noProof/>
      </w:rPr>
      <w:t>103</w:t>
    </w:r>
    <w:r>
      <w:rPr>
        <w:rStyle w:val="PageNumber"/>
      </w:rPr>
      <w:fldChar w:fldCharType="end"/>
    </w:r>
  </w:p>
  <w:p w:rsidR="00E64CB0" w:rsidRDefault="00E64CB0" w:rsidP="001C56A4">
    <w:pPr>
      <w:pStyle w:val="Page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4CB0" w:rsidRDefault="00E64CB0">
      <w:r>
        <w:separator/>
      </w:r>
    </w:p>
    <w:p w:rsidR="00E64CB0" w:rsidRDefault="00E64CB0"/>
  </w:footnote>
  <w:footnote w:type="continuationSeparator" w:id="0">
    <w:p w:rsidR="00E64CB0" w:rsidRDefault="00E64CB0">
      <w:r>
        <w:continuationSeparator/>
      </w:r>
    </w:p>
    <w:p w:rsidR="00E64CB0" w:rsidRDefault="00E64CB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CB0" w:rsidRDefault="00E64CB0" w:rsidP="00C273C7">
    <w:pPr>
      <w:pStyle w:val="Header"/>
      <w:framePr w:wrap="around" w:vAnchor="text" w:hAnchor="margin" w:xAlign="right" w:y="1"/>
    </w:pPr>
    <w:r>
      <w:fldChar w:fldCharType="begin"/>
    </w:r>
    <w:r>
      <w:instrText xml:space="preserve">PAGE  </w:instrText>
    </w:r>
    <w:r>
      <w:fldChar w:fldCharType="end"/>
    </w:r>
  </w:p>
  <w:p w:rsidR="00E64CB0" w:rsidRDefault="00E64CB0" w:rsidP="00874AF4">
    <w:pPr>
      <w:pStyle w:val="Header"/>
      <w:ind w:right="360"/>
    </w:pPr>
  </w:p>
  <w:p w:rsidR="00E64CB0" w:rsidRDefault="00E64CB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CB0" w:rsidRDefault="00E64CB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CB0" w:rsidRDefault="00E64CB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CB0" w:rsidRDefault="00E64CB0" w:rsidP="001C56A4">
    <w:pPr>
      <w:pStyle w:val="PageHeader"/>
    </w:pPr>
    <w:r>
      <w:t>[This topic is pre-release documentation and is subject to change in future releases. Blank topics are included as placeholders.]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36462"/>
    <w:multiLevelType w:val="hybridMultilevel"/>
    <w:tmpl w:val="85463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3106E4"/>
    <w:multiLevelType w:val="hybridMultilevel"/>
    <w:tmpl w:val="434AC432"/>
    <w:lvl w:ilvl="0" w:tplc="72848A7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8B940EB"/>
    <w:multiLevelType w:val="hybridMultilevel"/>
    <w:tmpl w:val="350682AC"/>
    <w:lvl w:ilvl="0" w:tplc="72848A7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8FE289F"/>
    <w:multiLevelType w:val="hybridMultilevel"/>
    <w:tmpl w:val="850A34EA"/>
    <w:lvl w:ilvl="0" w:tplc="573CEC92">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DDC67F3"/>
    <w:multiLevelType w:val="hybridMultilevel"/>
    <w:tmpl w:val="350682AC"/>
    <w:lvl w:ilvl="0" w:tplc="72848A7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0DC7AEB"/>
    <w:multiLevelType w:val="hybridMultilevel"/>
    <w:tmpl w:val="41E417AE"/>
    <w:lvl w:ilvl="0" w:tplc="0409000F">
      <w:start w:val="1"/>
      <w:numFmt w:val="decimal"/>
      <w:lvlText w:val="%1."/>
      <w:lvlJc w:val="left"/>
      <w:pPr>
        <w:ind w:left="360" w:hanging="360"/>
      </w:pPr>
      <w:rPr>
        <w:rFonts w:hint="default"/>
      </w:rPr>
    </w:lvl>
    <w:lvl w:ilvl="1" w:tplc="AF664A60">
      <w:numFmt w:val="bullet"/>
      <w:lvlText w:val="•"/>
      <w:lvlJc w:val="left"/>
      <w:pPr>
        <w:ind w:left="1080" w:hanging="360"/>
      </w:pPr>
      <w:rPr>
        <w:rFonts w:ascii="Calibri" w:eastAsiaTheme="minorHAnsi" w:hAnsi="Calibri" w:cs="Calibri"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2987613"/>
    <w:multiLevelType w:val="hybridMultilevel"/>
    <w:tmpl w:val="063C9980"/>
    <w:lvl w:ilvl="0" w:tplc="72848A7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2DD5E7D"/>
    <w:multiLevelType w:val="hybridMultilevel"/>
    <w:tmpl w:val="3B327764"/>
    <w:lvl w:ilvl="0" w:tplc="72848A7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3420D16"/>
    <w:multiLevelType w:val="hybridMultilevel"/>
    <w:tmpl w:val="73E21C10"/>
    <w:lvl w:ilvl="0" w:tplc="04090001">
      <w:start w:val="1"/>
      <w:numFmt w:val="bullet"/>
      <w:lvlText w:val=""/>
      <w:lvlJc w:val="left"/>
      <w:pPr>
        <w:ind w:left="360" w:hanging="360"/>
      </w:pPr>
      <w:rPr>
        <w:rFonts w:ascii="Symbol" w:hAnsi="Symbol" w:hint="default"/>
      </w:rPr>
    </w:lvl>
    <w:lvl w:ilvl="1" w:tplc="AF664A60">
      <w:numFmt w:val="bullet"/>
      <w:lvlText w:val="•"/>
      <w:lvlJc w:val="left"/>
      <w:pPr>
        <w:ind w:left="1080" w:hanging="360"/>
      </w:pPr>
      <w:rPr>
        <w:rFonts w:ascii="Calibri" w:eastAsiaTheme="minorHAnsi" w:hAnsi="Calibri" w:cs="Calibri"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7DB6B37"/>
    <w:multiLevelType w:val="hybridMultilevel"/>
    <w:tmpl w:val="4410AF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7E616DE"/>
    <w:multiLevelType w:val="multilevel"/>
    <w:tmpl w:val="04090023"/>
    <w:styleLink w:val="ArticleSection"/>
    <w:lvl w:ilvl="0">
      <w:start w:val="1"/>
      <w:numFmt w:val="upperRoman"/>
      <w:lvlText w:val="Article %1."/>
      <w:lvlJc w:val="left"/>
      <w:pPr>
        <w:tabs>
          <w:tab w:val="num" w:pos="2160"/>
        </w:tabs>
        <w:ind w:left="0" w:firstLine="0"/>
      </w:pPr>
    </w:lvl>
    <w:lvl w:ilvl="1">
      <w:start w:val="1"/>
      <w:numFmt w:val="decimalZero"/>
      <w:isLgl/>
      <w:lvlText w:val="Section %1.%2"/>
      <w:lvlJc w:val="left"/>
      <w:pPr>
        <w:tabs>
          <w:tab w:val="num" w:pos="216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296"/>
        </w:tabs>
        <w:ind w:left="1008" w:hanging="432"/>
      </w:pPr>
    </w:lvl>
    <w:lvl w:ilvl="5">
      <w:start w:val="1"/>
      <w:numFmt w:val="lowerLetter"/>
      <w:lvlText w:val="%6)"/>
      <w:lvlJc w:val="left"/>
      <w:pPr>
        <w:tabs>
          <w:tab w:val="num" w:pos="1440"/>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nsid w:val="182735F1"/>
    <w:multiLevelType w:val="hybridMultilevel"/>
    <w:tmpl w:val="39F869A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18885187"/>
    <w:multiLevelType w:val="hybridMultilevel"/>
    <w:tmpl w:val="507C3086"/>
    <w:lvl w:ilvl="0" w:tplc="E1C26A02">
      <w:start w:val="3"/>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8D13F82"/>
    <w:multiLevelType w:val="hybridMultilevel"/>
    <w:tmpl w:val="CBFC2C68"/>
    <w:lvl w:ilvl="0" w:tplc="72848A7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19BD127F"/>
    <w:multiLevelType w:val="hybridMultilevel"/>
    <w:tmpl w:val="CBFC2C68"/>
    <w:lvl w:ilvl="0" w:tplc="72848A7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19EB08BD"/>
    <w:multiLevelType w:val="hybridMultilevel"/>
    <w:tmpl w:val="A8843D84"/>
    <w:lvl w:ilvl="0" w:tplc="72848A7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1A875BB9"/>
    <w:multiLevelType w:val="hybridMultilevel"/>
    <w:tmpl w:val="2A380CF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1AA97E1C"/>
    <w:multiLevelType w:val="hybridMultilevel"/>
    <w:tmpl w:val="E5520534"/>
    <w:lvl w:ilvl="0" w:tplc="72848A7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1AD503E9"/>
    <w:multiLevelType w:val="hybridMultilevel"/>
    <w:tmpl w:val="E5520534"/>
    <w:lvl w:ilvl="0" w:tplc="72848A7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1BEF659B"/>
    <w:multiLevelType w:val="hybridMultilevel"/>
    <w:tmpl w:val="80A81D4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1E196698"/>
    <w:multiLevelType w:val="hybridMultilevel"/>
    <w:tmpl w:val="4B8221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1FE6034D"/>
    <w:multiLevelType w:val="hybridMultilevel"/>
    <w:tmpl w:val="0DEEB3F0"/>
    <w:lvl w:ilvl="0" w:tplc="72848A7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214F0D43"/>
    <w:multiLevelType w:val="hybridMultilevel"/>
    <w:tmpl w:val="850A34EA"/>
    <w:lvl w:ilvl="0" w:tplc="573CEC92">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216301DC"/>
    <w:multiLevelType w:val="hybridMultilevel"/>
    <w:tmpl w:val="F9467554"/>
    <w:lvl w:ilvl="0" w:tplc="72848A7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26570725"/>
    <w:multiLevelType w:val="hybridMultilevel"/>
    <w:tmpl w:val="CBFC2C68"/>
    <w:lvl w:ilvl="0" w:tplc="72848A7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26DB4812"/>
    <w:multiLevelType w:val="hybridMultilevel"/>
    <w:tmpl w:val="3C260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7C436FF"/>
    <w:multiLevelType w:val="hybridMultilevel"/>
    <w:tmpl w:val="850A34EA"/>
    <w:lvl w:ilvl="0" w:tplc="573CEC92">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289520B9"/>
    <w:multiLevelType w:val="hybridMultilevel"/>
    <w:tmpl w:val="D9064832"/>
    <w:lvl w:ilvl="0" w:tplc="0A0262AC">
      <w:start w:val="1"/>
      <w:numFmt w:val="lowerRoman"/>
      <w:pStyle w:val="NumberedList3"/>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28A4603A"/>
    <w:multiLevelType w:val="hybridMultilevel"/>
    <w:tmpl w:val="063C9980"/>
    <w:lvl w:ilvl="0" w:tplc="72848A7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2AD852AF"/>
    <w:multiLevelType w:val="hybridMultilevel"/>
    <w:tmpl w:val="3818403E"/>
    <w:lvl w:ilvl="0" w:tplc="72848A72">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D857984"/>
    <w:multiLevelType w:val="hybridMultilevel"/>
    <w:tmpl w:val="3A44A9FC"/>
    <w:lvl w:ilvl="0" w:tplc="573CEC92">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2FAB66D2"/>
    <w:multiLevelType w:val="hybridMultilevel"/>
    <w:tmpl w:val="6B96DAC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30816FC6"/>
    <w:multiLevelType w:val="hybridMultilevel"/>
    <w:tmpl w:val="B1C6A1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30876D63"/>
    <w:multiLevelType w:val="hybridMultilevel"/>
    <w:tmpl w:val="924845A0"/>
    <w:lvl w:ilvl="0" w:tplc="72848A7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30A84ACD"/>
    <w:multiLevelType w:val="hybridMultilevel"/>
    <w:tmpl w:val="C7DE3D0E"/>
    <w:lvl w:ilvl="0" w:tplc="639E311C">
      <w:start w:val="1"/>
      <w:numFmt w:val="bullet"/>
      <w:pStyle w:val="BulletedList5"/>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nsid w:val="33422781"/>
    <w:multiLevelType w:val="hybridMultilevel"/>
    <w:tmpl w:val="94003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334F0CBA"/>
    <w:multiLevelType w:val="hybridMultilevel"/>
    <w:tmpl w:val="3818403E"/>
    <w:lvl w:ilvl="0" w:tplc="72848A72">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3B610D3"/>
    <w:multiLevelType w:val="hybridMultilevel"/>
    <w:tmpl w:val="4C5E2B38"/>
    <w:lvl w:ilvl="0" w:tplc="72848A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5AA74BD"/>
    <w:multiLevelType w:val="hybridMultilevel"/>
    <w:tmpl w:val="77126106"/>
    <w:lvl w:ilvl="0" w:tplc="72848A7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386963C6"/>
    <w:multiLevelType w:val="hybridMultilevel"/>
    <w:tmpl w:val="80A81D4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3A9B0F58"/>
    <w:multiLevelType w:val="hybridMultilevel"/>
    <w:tmpl w:val="673CE7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3CC34780"/>
    <w:multiLevelType w:val="hybridMultilevel"/>
    <w:tmpl w:val="79FAC8A6"/>
    <w:lvl w:ilvl="0" w:tplc="29EC90A6">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3D0F2FEB"/>
    <w:multiLevelType w:val="hybridMultilevel"/>
    <w:tmpl w:val="F9467554"/>
    <w:lvl w:ilvl="0" w:tplc="72848A7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3EAA4408"/>
    <w:multiLevelType w:val="hybridMultilevel"/>
    <w:tmpl w:val="063C9980"/>
    <w:lvl w:ilvl="0" w:tplc="72848A7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nsid w:val="3EC84580"/>
    <w:multiLevelType w:val="hybridMultilevel"/>
    <w:tmpl w:val="CBFC2C68"/>
    <w:lvl w:ilvl="0" w:tplc="72848A7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nsid w:val="3F7E157B"/>
    <w:multiLevelType w:val="hybridMultilevel"/>
    <w:tmpl w:val="A8843D84"/>
    <w:lvl w:ilvl="0" w:tplc="72848A7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nsid w:val="3FCE0949"/>
    <w:multiLevelType w:val="hybridMultilevel"/>
    <w:tmpl w:val="4F2013BA"/>
    <w:lvl w:ilvl="0" w:tplc="2AB608F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41080F65"/>
    <w:multiLevelType w:val="hybridMultilevel"/>
    <w:tmpl w:val="F9467554"/>
    <w:lvl w:ilvl="0" w:tplc="72848A7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nsid w:val="41A065FE"/>
    <w:multiLevelType w:val="hybridMultilevel"/>
    <w:tmpl w:val="7CD807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nsid w:val="41E953FE"/>
    <w:multiLevelType w:val="hybridMultilevel"/>
    <w:tmpl w:val="125A73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446941EB"/>
    <w:multiLevelType w:val="hybridMultilevel"/>
    <w:tmpl w:val="F9467554"/>
    <w:lvl w:ilvl="0" w:tplc="72848A7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nsid w:val="44D03156"/>
    <w:multiLevelType w:val="hybridMultilevel"/>
    <w:tmpl w:val="063C9980"/>
    <w:lvl w:ilvl="0" w:tplc="72848A7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nsid w:val="44F93852"/>
    <w:multiLevelType w:val="hybridMultilevel"/>
    <w:tmpl w:val="B1C6A1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nsid w:val="453D70D5"/>
    <w:multiLevelType w:val="singleLevel"/>
    <w:tmpl w:val="C18CBD38"/>
    <w:lvl w:ilvl="0">
      <w:start w:val="1"/>
      <w:numFmt w:val="bullet"/>
      <w:pStyle w:val="BulletedList1"/>
      <w:lvlText w:val=""/>
      <w:lvlJc w:val="left"/>
      <w:pPr>
        <w:tabs>
          <w:tab w:val="num" w:pos="360"/>
        </w:tabs>
        <w:ind w:left="360" w:hanging="360"/>
      </w:pPr>
      <w:rPr>
        <w:rFonts w:ascii="Symbol" w:hAnsi="Symbol" w:hint="default"/>
      </w:rPr>
    </w:lvl>
  </w:abstractNum>
  <w:abstractNum w:abstractNumId="54">
    <w:nsid w:val="46160DD0"/>
    <w:multiLevelType w:val="hybridMultilevel"/>
    <w:tmpl w:val="351E0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476E0A6F"/>
    <w:multiLevelType w:val="hybridMultilevel"/>
    <w:tmpl w:val="231AEA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nsid w:val="47CA64CC"/>
    <w:multiLevelType w:val="hybridMultilevel"/>
    <w:tmpl w:val="C15C7B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nsid w:val="48DF4BD5"/>
    <w:multiLevelType w:val="hybridMultilevel"/>
    <w:tmpl w:val="850A34EA"/>
    <w:lvl w:ilvl="0" w:tplc="573CEC92">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8">
    <w:nsid w:val="4A1B2AB7"/>
    <w:multiLevelType w:val="hybridMultilevel"/>
    <w:tmpl w:val="EA08C34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9">
    <w:nsid w:val="4A85215F"/>
    <w:multiLevelType w:val="hybridMultilevel"/>
    <w:tmpl w:val="09E2765E"/>
    <w:lvl w:ilvl="0" w:tplc="9AF4F78E">
      <w:start w:val="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508D0422"/>
    <w:multiLevelType w:val="hybridMultilevel"/>
    <w:tmpl w:val="80A81D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51777E08"/>
    <w:multiLevelType w:val="hybridMultilevel"/>
    <w:tmpl w:val="77126106"/>
    <w:lvl w:ilvl="0" w:tplc="72848A7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2">
    <w:nsid w:val="526A71BC"/>
    <w:multiLevelType w:val="hybridMultilevel"/>
    <w:tmpl w:val="06FC5E2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3">
    <w:nsid w:val="52FF46B5"/>
    <w:multiLevelType w:val="hybridMultilevel"/>
    <w:tmpl w:val="8838456A"/>
    <w:lvl w:ilvl="0" w:tplc="ABB26A20">
      <w:start w:val="1"/>
      <w:numFmt w:val="bullet"/>
      <w:pStyle w:val="BulletedList3"/>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4">
    <w:nsid w:val="54160F23"/>
    <w:multiLevelType w:val="hybridMultilevel"/>
    <w:tmpl w:val="CE0EAA40"/>
    <w:lvl w:ilvl="0" w:tplc="55867E6E">
      <w:start w:val="1"/>
      <w:numFmt w:val="bullet"/>
      <w:pStyle w:val="BulletedList4"/>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5">
    <w:nsid w:val="54434670"/>
    <w:multiLevelType w:val="hybridMultilevel"/>
    <w:tmpl w:val="0DEEB3F0"/>
    <w:lvl w:ilvl="0" w:tplc="72848A7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6">
    <w:nsid w:val="55875354"/>
    <w:multiLevelType w:val="hybridMultilevel"/>
    <w:tmpl w:val="8590792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7">
    <w:nsid w:val="55D62CE5"/>
    <w:multiLevelType w:val="hybridMultilevel"/>
    <w:tmpl w:val="850A34EA"/>
    <w:lvl w:ilvl="0" w:tplc="573CEC92">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8">
    <w:nsid w:val="590B3C8F"/>
    <w:multiLevelType w:val="hybridMultilevel"/>
    <w:tmpl w:val="CBFC2C68"/>
    <w:lvl w:ilvl="0" w:tplc="72848A7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9">
    <w:nsid w:val="592E70FB"/>
    <w:multiLevelType w:val="hybridMultilevel"/>
    <w:tmpl w:val="1ACA2EC0"/>
    <w:lvl w:ilvl="0" w:tplc="72848A72">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5A694180"/>
    <w:multiLevelType w:val="hybridMultilevel"/>
    <w:tmpl w:val="434AC432"/>
    <w:lvl w:ilvl="0" w:tplc="72848A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5DAF4CDC"/>
    <w:multiLevelType w:val="hybridMultilevel"/>
    <w:tmpl w:val="61021D1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2">
    <w:nsid w:val="5F1E4BF5"/>
    <w:multiLevelType w:val="hybridMultilevel"/>
    <w:tmpl w:val="83D051D4"/>
    <w:lvl w:ilvl="0" w:tplc="54E8A2D8">
      <w:start w:val="1"/>
      <w:numFmt w:val="lowerLetter"/>
      <w:pStyle w:val="NumberedList5"/>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3">
    <w:nsid w:val="5F4C2E7B"/>
    <w:multiLevelType w:val="hybridMultilevel"/>
    <w:tmpl w:val="063C9980"/>
    <w:lvl w:ilvl="0" w:tplc="72848A7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4">
    <w:nsid w:val="60D04ABA"/>
    <w:multiLevelType w:val="hybridMultilevel"/>
    <w:tmpl w:val="3FBA3EB4"/>
    <w:lvl w:ilvl="0" w:tplc="72848A7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5">
    <w:nsid w:val="621A3F23"/>
    <w:multiLevelType w:val="hybridMultilevel"/>
    <w:tmpl w:val="E0187932"/>
    <w:lvl w:ilvl="0" w:tplc="92A2F7EC">
      <w:start w:val="1"/>
      <w:numFmt w:val="decimal"/>
      <w:pStyle w:val="NumberedList4"/>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6">
    <w:nsid w:val="66592BBA"/>
    <w:multiLevelType w:val="hybridMultilevel"/>
    <w:tmpl w:val="063C9980"/>
    <w:lvl w:ilvl="0" w:tplc="72848A7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7">
    <w:nsid w:val="670874DB"/>
    <w:multiLevelType w:val="hybridMultilevel"/>
    <w:tmpl w:val="063C9980"/>
    <w:lvl w:ilvl="0" w:tplc="72848A7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8">
    <w:nsid w:val="6A6449D3"/>
    <w:multiLevelType w:val="hybridMultilevel"/>
    <w:tmpl w:val="063C9980"/>
    <w:lvl w:ilvl="0" w:tplc="72848A7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9">
    <w:nsid w:val="6AF766BF"/>
    <w:multiLevelType w:val="hybridMultilevel"/>
    <w:tmpl w:val="063C9980"/>
    <w:lvl w:ilvl="0" w:tplc="72848A7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0">
    <w:nsid w:val="6B38185A"/>
    <w:multiLevelType w:val="hybridMultilevel"/>
    <w:tmpl w:val="CDE20B8A"/>
    <w:lvl w:ilvl="0" w:tplc="72848A7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6BC47C27"/>
    <w:multiLevelType w:val="hybridMultilevel"/>
    <w:tmpl w:val="CBFC2C68"/>
    <w:lvl w:ilvl="0" w:tplc="72848A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6BE04C38"/>
    <w:multiLevelType w:val="singleLevel"/>
    <w:tmpl w:val="C082E402"/>
    <w:lvl w:ilvl="0">
      <w:start w:val="1"/>
      <w:numFmt w:val="lowerLetter"/>
      <w:pStyle w:val="NumberedList2"/>
      <w:lvlText w:val="%1."/>
      <w:lvlJc w:val="left"/>
      <w:pPr>
        <w:ind w:left="720" w:hanging="360"/>
      </w:pPr>
      <w:rPr>
        <w:rFonts w:hint="default"/>
      </w:rPr>
    </w:lvl>
  </w:abstractNum>
  <w:abstractNum w:abstractNumId="83">
    <w:nsid w:val="6E063821"/>
    <w:multiLevelType w:val="hybridMultilevel"/>
    <w:tmpl w:val="063C9980"/>
    <w:lvl w:ilvl="0" w:tplc="72848A7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4">
    <w:nsid w:val="6EB15B81"/>
    <w:multiLevelType w:val="hybridMultilevel"/>
    <w:tmpl w:val="7E609AE6"/>
    <w:lvl w:ilvl="0" w:tplc="72848A7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5">
    <w:nsid w:val="6FFF63E0"/>
    <w:multiLevelType w:val="hybridMultilevel"/>
    <w:tmpl w:val="4C5E2B38"/>
    <w:lvl w:ilvl="0" w:tplc="72848A7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6">
    <w:nsid w:val="70C804DC"/>
    <w:multiLevelType w:val="singleLevel"/>
    <w:tmpl w:val="0E204A60"/>
    <w:lvl w:ilvl="0">
      <w:start w:val="1"/>
      <w:numFmt w:val="bullet"/>
      <w:pStyle w:val="BulletedList2"/>
      <w:lvlText w:val=""/>
      <w:lvlJc w:val="left"/>
      <w:pPr>
        <w:tabs>
          <w:tab w:val="num" w:pos="720"/>
        </w:tabs>
        <w:ind w:left="720" w:hanging="360"/>
      </w:pPr>
      <w:rPr>
        <w:rFonts w:ascii="Symbol" w:hAnsi="Symbol" w:hint="default"/>
      </w:rPr>
    </w:lvl>
  </w:abstractNum>
  <w:abstractNum w:abstractNumId="87">
    <w:nsid w:val="71BB74F4"/>
    <w:multiLevelType w:val="singleLevel"/>
    <w:tmpl w:val="72C0C128"/>
    <w:lvl w:ilvl="0">
      <w:start w:val="1"/>
      <w:numFmt w:val="decimal"/>
      <w:pStyle w:val="NumberedList1"/>
      <w:lvlText w:val="%1."/>
      <w:lvlJc w:val="left"/>
      <w:pPr>
        <w:tabs>
          <w:tab w:val="num" w:pos="360"/>
        </w:tabs>
        <w:ind w:left="360" w:hanging="360"/>
      </w:pPr>
      <w:rPr>
        <w:rFonts w:hint="default"/>
      </w:rPr>
    </w:lvl>
  </w:abstractNum>
  <w:abstractNum w:abstractNumId="88">
    <w:nsid w:val="73875F78"/>
    <w:multiLevelType w:val="hybridMultilevel"/>
    <w:tmpl w:val="0DDCF0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752301EC"/>
    <w:multiLevelType w:val="hybridMultilevel"/>
    <w:tmpl w:val="E5520534"/>
    <w:lvl w:ilvl="0" w:tplc="72848A7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0">
    <w:nsid w:val="77ED7F70"/>
    <w:multiLevelType w:val="hybridMultilevel"/>
    <w:tmpl w:val="B1C6A1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1">
    <w:nsid w:val="786A3BDF"/>
    <w:multiLevelType w:val="hybridMultilevel"/>
    <w:tmpl w:val="B1C6A1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2">
    <w:nsid w:val="786F0F4B"/>
    <w:multiLevelType w:val="hybridMultilevel"/>
    <w:tmpl w:val="F16C627E"/>
    <w:lvl w:ilvl="0" w:tplc="72848A72">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79AF0A19"/>
    <w:multiLevelType w:val="hybridMultilevel"/>
    <w:tmpl w:val="BDF02284"/>
    <w:lvl w:ilvl="0" w:tplc="72848A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7A4C1B89"/>
    <w:multiLevelType w:val="hybridMultilevel"/>
    <w:tmpl w:val="F9467554"/>
    <w:lvl w:ilvl="0" w:tplc="72848A7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5">
    <w:nsid w:val="7A4F06F0"/>
    <w:multiLevelType w:val="hybridMultilevel"/>
    <w:tmpl w:val="2A380C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7B9B3839"/>
    <w:multiLevelType w:val="hybridMultilevel"/>
    <w:tmpl w:val="BDF02284"/>
    <w:lvl w:ilvl="0" w:tplc="72848A7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7">
    <w:nsid w:val="7D336371"/>
    <w:multiLevelType w:val="hybridMultilevel"/>
    <w:tmpl w:val="3B327764"/>
    <w:lvl w:ilvl="0" w:tplc="72848A7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8">
    <w:nsid w:val="7E3C0657"/>
    <w:multiLevelType w:val="hybridMultilevel"/>
    <w:tmpl w:val="F9467554"/>
    <w:lvl w:ilvl="0" w:tplc="72848A7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3"/>
  </w:num>
  <w:num w:numId="2">
    <w:abstractNumId w:val="87"/>
  </w:num>
  <w:num w:numId="3">
    <w:abstractNumId w:val="86"/>
  </w:num>
  <w:num w:numId="4">
    <w:abstractNumId w:val="82"/>
  </w:num>
  <w:num w:numId="5">
    <w:abstractNumId w:val="10"/>
  </w:num>
  <w:num w:numId="6">
    <w:abstractNumId w:val="63"/>
  </w:num>
  <w:num w:numId="7">
    <w:abstractNumId w:val="64"/>
  </w:num>
  <w:num w:numId="8">
    <w:abstractNumId w:val="34"/>
  </w:num>
  <w:num w:numId="9">
    <w:abstractNumId w:val="27"/>
  </w:num>
  <w:num w:numId="10">
    <w:abstractNumId w:val="75"/>
  </w:num>
  <w:num w:numId="11">
    <w:abstractNumId w:val="72"/>
  </w:num>
  <w:num w:numId="12">
    <w:abstractNumId w:val="81"/>
  </w:num>
  <w:num w:numId="13">
    <w:abstractNumId w:val="60"/>
  </w:num>
  <w:num w:numId="14">
    <w:abstractNumId w:val="77"/>
  </w:num>
  <w:num w:numId="15">
    <w:abstractNumId w:val="40"/>
  </w:num>
  <w:num w:numId="16">
    <w:abstractNumId w:val="70"/>
  </w:num>
  <w:num w:numId="17">
    <w:abstractNumId w:val="45"/>
  </w:num>
  <w:num w:numId="18">
    <w:abstractNumId w:val="38"/>
  </w:num>
  <w:num w:numId="19">
    <w:abstractNumId w:val="37"/>
  </w:num>
  <w:num w:numId="20">
    <w:abstractNumId w:val="7"/>
  </w:num>
  <w:num w:numId="21">
    <w:abstractNumId w:val="93"/>
  </w:num>
  <w:num w:numId="22">
    <w:abstractNumId w:val="84"/>
  </w:num>
  <w:num w:numId="23">
    <w:abstractNumId w:val="95"/>
  </w:num>
  <w:num w:numId="24">
    <w:abstractNumId w:val="58"/>
  </w:num>
  <w:num w:numId="25">
    <w:abstractNumId w:val="47"/>
  </w:num>
  <w:num w:numId="26">
    <w:abstractNumId w:val="76"/>
  </w:num>
  <w:num w:numId="27">
    <w:abstractNumId w:val="13"/>
  </w:num>
  <w:num w:numId="28">
    <w:abstractNumId w:val="88"/>
  </w:num>
  <w:num w:numId="29">
    <w:abstractNumId w:val="39"/>
  </w:num>
  <w:num w:numId="30">
    <w:abstractNumId w:val="15"/>
  </w:num>
  <w:num w:numId="31">
    <w:abstractNumId w:val="61"/>
  </w:num>
  <w:num w:numId="32">
    <w:abstractNumId w:val="85"/>
  </w:num>
  <w:num w:numId="33">
    <w:abstractNumId w:val="97"/>
  </w:num>
  <w:num w:numId="34">
    <w:abstractNumId w:val="96"/>
  </w:num>
  <w:num w:numId="35">
    <w:abstractNumId w:val="26"/>
  </w:num>
  <w:num w:numId="36">
    <w:abstractNumId w:val="41"/>
  </w:num>
  <w:num w:numId="37">
    <w:abstractNumId w:val="1"/>
  </w:num>
  <w:num w:numId="38">
    <w:abstractNumId w:val="42"/>
  </w:num>
  <w:num w:numId="39">
    <w:abstractNumId w:val="67"/>
  </w:num>
  <w:num w:numId="40">
    <w:abstractNumId w:val="79"/>
  </w:num>
  <w:num w:numId="41">
    <w:abstractNumId w:val="98"/>
  </w:num>
  <w:num w:numId="42">
    <w:abstractNumId w:val="9"/>
  </w:num>
  <w:num w:numId="43">
    <w:abstractNumId w:val="74"/>
  </w:num>
  <w:num w:numId="44">
    <w:abstractNumId w:val="11"/>
  </w:num>
  <w:num w:numId="45">
    <w:abstractNumId w:val="66"/>
  </w:num>
  <w:num w:numId="46">
    <w:abstractNumId w:val="94"/>
  </w:num>
  <w:num w:numId="47">
    <w:abstractNumId w:val="57"/>
  </w:num>
  <w:num w:numId="48">
    <w:abstractNumId w:val="43"/>
  </w:num>
  <w:num w:numId="49">
    <w:abstractNumId w:val="24"/>
  </w:num>
  <w:num w:numId="50">
    <w:abstractNumId w:val="6"/>
  </w:num>
  <w:num w:numId="51">
    <w:abstractNumId w:val="19"/>
  </w:num>
  <w:num w:numId="52">
    <w:abstractNumId w:val="69"/>
  </w:num>
  <w:num w:numId="53">
    <w:abstractNumId w:val="49"/>
  </w:num>
  <w:num w:numId="54">
    <w:abstractNumId w:val="32"/>
  </w:num>
  <w:num w:numId="55">
    <w:abstractNumId w:val="18"/>
  </w:num>
  <w:num w:numId="56">
    <w:abstractNumId w:val="55"/>
  </w:num>
  <w:num w:numId="57">
    <w:abstractNumId w:val="78"/>
  </w:num>
  <w:num w:numId="58">
    <w:abstractNumId w:val="0"/>
  </w:num>
  <w:num w:numId="59">
    <w:abstractNumId w:val="80"/>
  </w:num>
  <w:num w:numId="60">
    <w:abstractNumId w:val="5"/>
  </w:num>
  <w:num w:numId="61">
    <w:abstractNumId w:val="65"/>
  </w:num>
  <w:num w:numId="62">
    <w:abstractNumId w:val="21"/>
  </w:num>
  <w:num w:numId="63">
    <w:abstractNumId w:val="4"/>
  </w:num>
  <w:num w:numId="64">
    <w:abstractNumId w:val="71"/>
  </w:num>
  <w:num w:numId="65">
    <w:abstractNumId w:val="31"/>
  </w:num>
  <w:num w:numId="66">
    <w:abstractNumId w:val="62"/>
  </w:num>
  <w:num w:numId="67">
    <w:abstractNumId w:val="50"/>
  </w:num>
  <w:num w:numId="68">
    <w:abstractNumId w:val="3"/>
  </w:num>
  <w:num w:numId="69">
    <w:abstractNumId w:val="90"/>
  </w:num>
  <w:num w:numId="70">
    <w:abstractNumId w:val="51"/>
  </w:num>
  <w:num w:numId="71">
    <w:abstractNumId w:val="44"/>
  </w:num>
  <w:num w:numId="72">
    <w:abstractNumId w:val="73"/>
  </w:num>
  <w:num w:numId="73">
    <w:abstractNumId w:val="17"/>
  </w:num>
  <w:num w:numId="74">
    <w:abstractNumId w:val="2"/>
  </w:num>
  <w:num w:numId="75">
    <w:abstractNumId w:val="20"/>
  </w:num>
  <w:num w:numId="76">
    <w:abstractNumId w:val="92"/>
  </w:num>
  <w:num w:numId="77">
    <w:abstractNumId w:val="59"/>
  </w:num>
  <w:num w:numId="78">
    <w:abstractNumId w:val="16"/>
  </w:num>
  <w:num w:numId="79">
    <w:abstractNumId w:val="46"/>
  </w:num>
  <w:num w:numId="80">
    <w:abstractNumId w:val="14"/>
  </w:num>
  <w:num w:numId="81">
    <w:abstractNumId w:val="28"/>
  </w:num>
  <w:num w:numId="82">
    <w:abstractNumId w:val="54"/>
  </w:num>
  <w:num w:numId="83">
    <w:abstractNumId w:val="33"/>
  </w:num>
  <w:num w:numId="84">
    <w:abstractNumId w:val="8"/>
  </w:num>
  <w:num w:numId="85">
    <w:abstractNumId w:val="87"/>
    <w:lvlOverride w:ilvl="0">
      <w:startOverride w:val="1"/>
    </w:lvlOverride>
  </w:num>
  <w:num w:numId="86">
    <w:abstractNumId w:val="91"/>
  </w:num>
  <w:num w:numId="87">
    <w:abstractNumId w:val="87"/>
    <w:lvlOverride w:ilvl="0">
      <w:startOverride w:val="1"/>
    </w:lvlOverride>
  </w:num>
  <w:num w:numId="88">
    <w:abstractNumId w:val="56"/>
  </w:num>
  <w:num w:numId="89">
    <w:abstractNumId w:val="23"/>
  </w:num>
  <w:num w:numId="90">
    <w:abstractNumId w:val="22"/>
  </w:num>
  <w:num w:numId="91">
    <w:abstractNumId w:val="68"/>
  </w:num>
  <w:num w:numId="92">
    <w:abstractNumId w:val="30"/>
  </w:num>
  <w:num w:numId="93">
    <w:abstractNumId w:val="83"/>
  </w:num>
  <w:num w:numId="94">
    <w:abstractNumId w:val="87"/>
    <w:lvlOverride w:ilvl="0">
      <w:startOverride w:val="1"/>
    </w:lvlOverride>
  </w:num>
  <w:num w:numId="95">
    <w:abstractNumId w:val="87"/>
    <w:lvlOverride w:ilvl="0">
      <w:startOverride w:val="1"/>
    </w:lvlOverride>
  </w:num>
  <w:num w:numId="96">
    <w:abstractNumId w:val="87"/>
    <w:lvlOverride w:ilvl="0">
      <w:startOverride w:val="1"/>
    </w:lvlOverride>
  </w:num>
  <w:num w:numId="97">
    <w:abstractNumId w:val="89"/>
  </w:num>
  <w:num w:numId="98">
    <w:abstractNumId w:val="36"/>
  </w:num>
  <w:num w:numId="99">
    <w:abstractNumId w:val="29"/>
  </w:num>
  <w:num w:numId="100">
    <w:abstractNumId w:val="35"/>
  </w:num>
  <w:num w:numId="101">
    <w:abstractNumId w:val="52"/>
  </w:num>
  <w:num w:numId="102">
    <w:abstractNumId w:val="48"/>
  </w:num>
  <w:num w:numId="103">
    <w:abstractNumId w:val="25"/>
  </w:num>
  <w:num w:numId="104">
    <w:abstractNumId w:val="12"/>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isplayBackgroundShape/>
  <w:activeWritingStyle w:appName="MSWord" w:lang="en-US" w:vendorID="64" w:dllVersion="131078" w:nlCheck="1" w:checkStyle="1"/>
  <w:activeWritingStyle w:appName="MSWord" w:lang="en-US" w:vendorID="8" w:dllVersion="513" w:checkStyle="1"/>
  <w:proofState w:spelling="clean" w:grammar="clean"/>
  <w:attachedTemplate r:id="rId1"/>
  <w:linkStyles/>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36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6A4"/>
    <w:rsid w:val="00000947"/>
    <w:rsid w:val="00003423"/>
    <w:rsid w:val="000105B5"/>
    <w:rsid w:val="000279F4"/>
    <w:rsid w:val="000315C1"/>
    <w:rsid w:val="00037727"/>
    <w:rsid w:val="00047637"/>
    <w:rsid w:val="0005170A"/>
    <w:rsid w:val="000543DD"/>
    <w:rsid w:val="000565A6"/>
    <w:rsid w:val="00072AA8"/>
    <w:rsid w:val="00076608"/>
    <w:rsid w:val="0008205E"/>
    <w:rsid w:val="000A31D2"/>
    <w:rsid w:val="000A4ADB"/>
    <w:rsid w:val="000A5E65"/>
    <w:rsid w:val="000A70DF"/>
    <w:rsid w:val="000B0C8A"/>
    <w:rsid w:val="000C1A00"/>
    <w:rsid w:val="000C499B"/>
    <w:rsid w:val="000D39CE"/>
    <w:rsid w:val="000D5C96"/>
    <w:rsid w:val="000F7E73"/>
    <w:rsid w:val="00100CBE"/>
    <w:rsid w:val="00101005"/>
    <w:rsid w:val="00103526"/>
    <w:rsid w:val="001073E3"/>
    <w:rsid w:val="00111E14"/>
    <w:rsid w:val="00123004"/>
    <w:rsid w:val="0012634E"/>
    <w:rsid w:val="001265A8"/>
    <w:rsid w:val="00127D8D"/>
    <w:rsid w:val="00134C36"/>
    <w:rsid w:val="00146B9B"/>
    <w:rsid w:val="00150EB1"/>
    <w:rsid w:val="00151AD0"/>
    <w:rsid w:val="00162E0A"/>
    <w:rsid w:val="00164119"/>
    <w:rsid w:val="00166175"/>
    <w:rsid w:val="0017463F"/>
    <w:rsid w:val="001757E3"/>
    <w:rsid w:val="001819E2"/>
    <w:rsid w:val="00190763"/>
    <w:rsid w:val="00197055"/>
    <w:rsid w:val="001A5C36"/>
    <w:rsid w:val="001A7150"/>
    <w:rsid w:val="001B4ADA"/>
    <w:rsid w:val="001C2FEA"/>
    <w:rsid w:val="001C4126"/>
    <w:rsid w:val="001C56A4"/>
    <w:rsid w:val="001C5BD7"/>
    <w:rsid w:val="001D0A33"/>
    <w:rsid w:val="001D23E6"/>
    <w:rsid w:val="001E0BEE"/>
    <w:rsid w:val="001F2F9D"/>
    <w:rsid w:val="001F4758"/>
    <w:rsid w:val="001F51CF"/>
    <w:rsid w:val="002065DF"/>
    <w:rsid w:val="00215569"/>
    <w:rsid w:val="00221094"/>
    <w:rsid w:val="00227D12"/>
    <w:rsid w:val="0023279D"/>
    <w:rsid w:val="00232EA3"/>
    <w:rsid w:val="00234A70"/>
    <w:rsid w:val="002506C8"/>
    <w:rsid w:val="00250D8E"/>
    <w:rsid w:val="002572AE"/>
    <w:rsid w:val="0026173D"/>
    <w:rsid w:val="00266675"/>
    <w:rsid w:val="00267A96"/>
    <w:rsid w:val="00274A4C"/>
    <w:rsid w:val="002758FF"/>
    <w:rsid w:val="00283545"/>
    <w:rsid w:val="002A5345"/>
    <w:rsid w:val="002B2D7E"/>
    <w:rsid w:val="002B433B"/>
    <w:rsid w:val="002B4443"/>
    <w:rsid w:val="002B780E"/>
    <w:rsid w:val="002C1A21"/>
    <w:rsid w:val="002C29BE"/>
    <w:rsid w:val="002D7919"/>
    <w:rsid w:val="002E0C39"/>
    <w:rsid w:val="002E3A79"/>
    <w:rsid w:val="00316317"/>
    <w:rsid w:val="00325451"/>
    <w:rsid w:val="0032693C"/>
    <w:rsid w:val="003272E6"/>
    <w:rsid w:val="00351D4A"/>
    <w:rsid w:val="00352CB0"/>
    <w:rsid w:val="00357CEE"/>
    <w:rsid w:val="003622E6"/>
    <w:rsid w:val="00364944"/>
    <w:rsid w:val="00367A91"/>
    <w:rsid w:val="00385F6A"/>
    <w:rsid w:val="0038646A"/>
    <w:rsid w:val="003869A4"/>
    <w:rsid w:val="003872BF"/>
    <w:rsid w:val="003A3A66"/>
    <w:rsid w:val="003B39C3"/>
    <w:rsid w:val="003B56B0"/>
    <w:rsid w:val="003C310E"/>
    <w:rsid w:val="003C625C"/>
    <w:rsid w:val="003D172C"/>
    <w:rsid w:val="003D4926"/>
    <w:rsid w:val="003F3BD0"/>
    <w:rsid w:val="003F71F6"/>
    <w:rsid w:val="004047E7"/>
    <w:rsid w:val="004108B6"/>
    <w:rsid w:val="0041179C"/>
    <w:rsid w:val="00411999"/>
    <w:rsid w:val="004133EB"/>
    <w:rsid w:val="0041688F"/>
    <w:rsid w:val="00417A0F"/>
    <w:rsid w:val="00420A4E"/>
    <w:rsid w:val="0042137F"/>
    <w:rsid w:val="004265EB"/>
    <w:rsid w:val="00431479"/>
    <w:rsid w:val="00433975"/>
    <w:rsid w:val="004410FE"/>
    <w:rsid w:val="004426BC"/>
    <w:rsid w:val="00443C59"/>
    <w:rsid w:val="004449D6"/>
    <w:rsid w:val="00452CB1"/>
    <w:rsid w:val="00455A3C"/>
    <w:rsid w:val="00471B14"/>
    <w:rsid w:val="00473FA6"/>
    <w:rsid w:val="004755E4"/>
    <w:rsid w:val="00476C2E"/>
    <w:rsid w:val="00497372"/>
    <w:rsid w:val="004A2A07"/>
    <w:rsid w:val="004A3E79"/>
    <w:rsid w:val="004A7974"/>
    <w:rsid w:val="004B13F7"/>
    <w:rsid w:val="004B7005"/>
    <w:rsid w:val="004B777E"/>
    <w:rsid w:val="004C191A"/>
    <w:rsid w:val="004C29B4"/>
    <w:rsid w:val="004F44CE"/>
    <w:rsid w:val="004F6FB5"/>
    <w:rsid w:val="00500BE4"/>
    <w:rsid w:val="00501C10"/>
    <w:rsid w:val="005054BC"/>
    <w:rsid w:val="00512557"/>
    <w:rsid w:val="005137A7"/>
    <w:rsid w:val="00520517"/>
    <w:rsid w:val="00524BC2"/>
    <w:rsid w:val="00524BD4"/>
    <w:rsid w:val="00531ED7"/>
    <w:rsid w:val="00533117"/>
    <w:rsid w:val="0054253D"/>
    <w:rsid w:val="00552E9A"/>
    <w:rsid w:val="00553186"/>
    <w:rsid w:val="00554B20"/>
    <w:rsid w:val="00557EDC"/>
    <w:rsid w:val="005623C3"/>
    <w:rsid w:val="005645BE"/>
    <w:rsid w:val="00565CB8"/>
    <w:rsid w:val="00566C30"/>
    <w:rsid w:val="005738C1"/>
    <w:rsid w:val="0058274B"/>
    <w:rsid w:val="00584349"/>
    <w:rsid w:val="00591525"/>
    <w:rsid w:val="005928D3"/>
    <w:rsid w:val="00596EB0"/>
    <w:rsid w:val="005A2314"/>
    <w:rsid w:val="005A2A5B"/>
    <w:rsid w:val="005A4BB2"/>
    <w:rsid w:val="005C79A9"/>
    <w:rsid w:val="005D5A74"/>
    <w:rsid w:val="005D73CF"/>
    <w:rsid w:val="005D7D69"/>
    <w:rsid w:val="005E7B2D"/>
    <w:rsid w:val="005F410D"/>
    <w:rsid w:val="005F54AF"/>
    <w:rsid w:val="005F71C6"/>
    <w:rsid w:val="005F7EE5"/>
    <w:rsid w:val="00621E47"/>
    <w:rsid w:val="00622316"/>
    <w:rsid w:val="006228A8"/>
    <w:rsid w:val="00622DB0"/>
    <w:rsid w:val="006318C6"/>
    <w:rsid w:val="00637DA7"/>
    <w:rsid w:val="00640D39"/>
    <w:rsid w:val="00644CD8"/>
    <w:rsid w:val="006456B6"/>
    <w:rsid w:val="00645D9E"/>
    <w:rsid w:val="00647479"/>
    <w:rsid w:val="00647623"/>
    <w:rsid w:val="00657C96"/>
    <w:rsid w:val="006658FE"/>
    <w:rsid w:val="00671DDE"/>
    <w:rsid w:val="006776BA"/>
    <w:rsid w:val="00680CC9"/>
    <w:rsid w:val="0068154F"/>
    <w:rsid w:val="00681D37"/>
    <w:rsid w:val="00686E2E"/>
    <w:rsid w:val="006A2137"/>
    <w:rsid w:val="006A6BD2"/>
    <w:rsid w:val="006A7028"/>
    <w:rsid w:val="006B0813"/>
    <w:rsid w:val="006B4895"/>
    <w:rsid w:val="006B739C"/>
    <w:rsid w:val="006B78FC"/>
    <w:rsid w:val="006C018B"/>
    <w:rsid w:val="006C1D33"/>
    <w:rsid w:val="006C5BC9"/>
    <w:rsid w:val="006D2FF2"/>
    <w:rsid w:val="006D4172"/>
    <w:rsid w:val="006D7151"/>
    <w:rsid w:val="006E1BC4"/>
    <w:rsid w:val="006E3C69"/>
    <w:rsid w:val="006E7691"/>
    <w:rsid w:val="006F75D9"/>
    <w:rsid w:val="0070153B"/>
    <w:rsid w:val="0070724D"/>
    <w:rsid w:val="00714156"/>
    <w:rsid w:val="00720F8D"/>
    <w:rsid w:val="007225C0"/>
    <w:rsid w:val="00732326"/>
    <w:rsid w:val="0074177E"/>
    <w:rsid w:val="00742F69"/>
    <w:rsid w:val="00745CF5"/>
    <w:rsid w:val="0074612C"/>
    <w:rsid w:val="00746B37"/>
    <w:rsid w:val="00746CA8"/>
    <w:rsid w:val="00747E4A"/>
    <w:rsid w:val="00750077"/>
    <w:rsid w:val="00750520"/>
    <w:rsid w:val="00753C0E"/>
    <w:rsid w:val="007657CD"/>
    <w:rsid w:val="0077360C"/>
    <w:rsid w:val="0078236B"/>
    <w:rsid w:val="00784CF1"/>
    <w:rsid w:val="00787773"/>
    <w:rsid w:val="00787D18"/>
    <w:rsid w:val="00796440"/>
    <w:rsid w:val="007A0EA7"/>
    <w:rsid w:val="007C5888"/>
    <w:rsid w:val="007C7206"/>
    <w:rsid w:val="007D70D0"/>
    <w:rsid w:val="007E36E2"/>
    <w:rsid w:val="007E39EB"/>
    <w:rsid w:val="007F7D0D"/>
    <w:rsid w:val="007F7EBE"/>
    <w:rsid w:val="00803BB3"/>
    <w:rsid w:val="0080449F"/>
    <w:rsid w:val="008107E0"/>
    <w:rsid w:val="00817B56"/>
    <w:rsid w:val="00820103"/>
    <w:rsid w:val="00820B8F"/>
    <w:rsid w:val="00824337"/>
    <w:rsid w:val="00826BB3"/>
    <w:rsid w:val="00830D50"/>
    <w:rsid w:val="00835690"/>
    <w:rsid w:val="00835DD2"/>
    <w:rsid w:val="00835F94"/>
    <w:rsid w:val="00836528"/>
    <w:rsid w:val="00844B91"/>
    <w:rsid w:val="008519EE"/>
    <w:rsid w:val="00856D32"/>
    <w:rsid w:val="00860FB5"/>
    <w:rsid w:val="00863533"/>
    <w:rsid w:val="008726E7"/>
    <w:rsid w:val="00874A8A"/>
    <w:rsid w:val="00874AF4"/>
    <w:rsid w:val="00890799"/>
    <w:rsid w:val="00891256"/>
    <w:rsid w:val="008939BA"/>
    <w:rsid w:val="008B6A92"/>
    <w:rsid w:val="008D3B02"/>
    <w:rsid w:val="008D79A7"/>
    <w:rsid w:val="008E3488"/>
    <w:rsid w:val="008E4E6B"/>
    <w:rsid w:val="008F6A46"/>
    <w:rsid w:val="00902719"/>
    <w:rsid w:val="0092150C"/>
    <w:rsid w:val="00922B82"/>
    <w:rsid w:val="009232CB"/>
    <w:rsid w:val="00926E9D"/>
    <w:rsid w:val="00927FA0"/>
    <w:rsid w:val="00931D81"/>
    <w:rsid w:val="00932A06"/>
    <w:rsid w:val="00932AE6"/>
    <w:rsid w:val="0093312E"/>
    <w:rsid w:val="00933B43"/>
    <w:rsid w:val="00941665"/>
    <w:rsid w:val="00950BA0"/>
    <w:rsid w:val="00956F24"/>
    <w:rsid w:val="00960CB2"/>
    <w:rsid w:val="00960FA9"/>
    <w:rsid w:val="0096220E"/>
    <w:rsid w:val="00965276"/>
    <w:rsid w:val="00972A4C"/>
    <w:rsid w:val="00973E7C"/>
    <w:rsid w:val="00976080"/>
    <w:rsid w:val="00976F68"/>
    <w:rsid w:val="009812AA"/>
    <w:rsid w:val="009845A3"/>
    <w:rsid w:val="0098591C"/>
    <w:rsid w:val="009905F4"/>
    <w:rsid w:val="009932D6"/>
    <w:rsid w:val="009A1FAA"/>
    <w:rsid w:val="009B0CB6"/>
    <w:rsid w:val="009C22BC"/>
    <w:rsid w:val="009C67AD"/>
    <w:rsid w:val="009E1B8C"/>
    <w:rsid w:val="009E1C08"/>
    <w:rsid w:val="009E45AE"/>
    <w:rsid w:val="009E5C42"/>
    <w:rsid w:val="009F776B"/>
    <w:rsid w:val="009F7E0A"/>
    <w:rsid w:val="00A0066B"/>
    <w:rsid w:val="00A12CE0"/>
    <w:rsid w:val="00A25255"/>
    <w:rsid w:val="00A317D1"/>
    <w:rsid w:val="00A3385F"/>
    <w:rsid w:val="00A35B6D"/>
    <w:rsid w:val="00A40079"/>
    <w:rsid w:val="00A40370"/>
    <w:rsid w:val="00A45B11"/>
    <w:rsid w:val="00A557FB"/>
    <w:rsid w:val="00A56EB5"/>
    <w:rsid w:val="00A61476"/>
    <w:rsid w:val="00A620F8"/>
    <w:rsid w:val="00A62FF5"/>
    <w:rsid w:val="00A64ADA"/>
    <w:rsid w:val="00A64E25"/>
    <w:rsid w:val="00A6758C"/>
    <w:rsid w:val="00A67DA0"/>
    <w:rsid w:val="00A67E12"/>
    <w:rsid w:val="00A70E33"/>
    <w:rsid w:val="00A86492"/>
    <w:rsid w:val="00A875EA"/>
    <w:rsid w:val="00A96B54"/>
    <w:rsid w:val="00AA4953"/>
    <w:rsid w:val="00AB0571"/>
    <w:rsid w:val="00AB37F3"/>
    <w:rsid w:val="00AB3FE2"/>
    <w:rsid w:val="00AB49CC"/>
    <w:rsid w:val="00AC3764"/>
    <w:rsid w:val="00AD380C"/>
    <w:rsid w:val="00AD4CD8"/>
    <w:rsid w:val="00AD62FD"/>
    <w:rsid w:val="00AE147B"/>
    <w:rsid w:val="00AE14A2"/>
    <w:rsid w:val="00AE2FE1"/>
    <w:rsid w:val="00AE6D49"/>
    <w:rsid w:val="00AF09DB"/>
    <w:rsid w:val="00AF275F"/>
    <w:rsid w:val="00AF45B2"/>
    <w:rsid w:val="00AF59B6"/>
    <w:rsid w:val="00B101D6"/>
    <w:rsid w:val="00B1545C"/>
    <w:rsid w:val="00B1721F"/>
    <w:rsid w:val="00B31DEA"/>
    <w:rsid w:val="00B3513F"/>
    <w:rsid w:val="00B4167A"/>
    <w:rsid w:val="00B447BE"/>
    <w:rsid w:val="00B51AB1"/>
    <w:rsid w:val="00B533E1"/>
    <w:rsid w:val="00B53560"/>
    <w:rsid w:val="00B53FEA"/>
    <w:rsid w:val="00B55F54"/>
    <w:rsid w:val="00B6604B"/>
    <w:rsid w:val="00B72B6C"/>
    <w:rsid w:val="00B73D9B"/>
    <w:rsid w:val="00B75CF0"/>
    <w:rsid w:val="00B76895"/>
    <w:rsid w:val="00B82F15"/>
    <w:rsid w:val="00B834C5"/>
    <w:rsid w:val="00B8669D"/>
    <w:rsid w:val="00B8704B"/>
    <w:rsid w:val="00B9488D"/>
    <w:rsid w:val="00B94D94"/>
    <w:rsid w:val="00B9549F"/>
    <w:rsid w:val="00BA7C41"/>
    <w:rsid w:val="00BC7458"/>
    <w:rsid w:val="00BC7A9D"/>
    <w:rsid w:val="00BD3AAB"/>
    <w:rsid w:val="00BD498F"/>
    <w:rsid w:val="00BF5B50"/>
    <w:rsid w:val="00C0114B"/>
    <w:rsid w:val="00C0126F"/>
    <w:rsid w:val="00C02135"/>
    <w:rsid w:val="00C03559"/>
    <w:rsid w:val="00C04C6C"/>
    <w:rsid w:val="00C20861"/>
    <w:rsid w:val="00C23FC5"/>
    <w:rsid w:val="00C258E3"/>
    <w:rsid w:val="00C273C7"/>
    <w:rsid w:val="00C304D2"/>
    <w:rsid w:val="00C34E09"/>
    <w:rsid w:val="00C35563"/>
    <w:rsid w:val="00C4270B"/>
    <w:rsid w:val="00C44495"/>
    <w:rsid w:val="00C541AB"/>
    <w:rsid w:val="00C54D8C"/>
    <w:rsid w:val="00C55721"/>
    <w:rsid w:val="00C603EC"/>
    <w:rsid w:val="00C60698"/>
    <w:rsid w:val="00C60CBA"/>
    <w:rsid w:val="00C70139"/>
    <w:rsid w:val="00C7115D"/>
    <w:rsid w:val="00C72AE8"/>
    <w:rsid w:val="00C765AE"/>
    <w:rsid w:val="00C86E78"/>
    <w:rsid w:val="00C90180"/>
    <w:rsid w:val="00C9147C"/>
    <w:rsid w:val="00CA0C89"/>
    <w:rsid w:val="00CA67C3"/>
    <w:rsid w:val="00CB0960"/>
    <w:rsid w:val="00CB098B"/>
    <w:rsid w:val="00CB5663"/>
    <w:rsid w:val="00CB59C4"/>
    <w:rsid w:val="00CD4C79"/>
    <w:rsid w:val="00CD522B"/>
    <w:rsid w:val="00CE2318"/>
    <w:rsid w:val="00CF07E4"/>
    <w:rsid w:val="00CF3895"/>
    <w:rsid w:val="00CF6D58"/>
    <w:rsid w:val="00D00AF2"/>
    <w:rsid w:val="00D078A9"/>
    <w:rsid w:val="00D11215"/>
    <w:rsid w:val="00D113BB"/>
    <w:rsid w:val="00D13F4D"/>
    <w:rsid w:val="00D2053C"/>
    <w:rsid w:val="00D21A44"/>
    <w:rsid w:val="00D253A0"/>
    <w:rsid w:val="00D3556E"/>
    <w:rsid w:val="00D3630E"/>
    <w:rsid w:val="00D37E9F"/>
    <w:rsid w:val="00D43ED1"/>
    <w:rsid w:val="00D50CEF"/>
    <w:rsid w:val="00D60132"/>
    <w:rsid w:val="00D60D1A"/>
    <w:rsid w:val="00D610B8"/>
    <w:rsid w:val="00D62954"/>
    <w:rsid w:val="00D6378D"/>
    <w:rsid w:val="00D640C8"/>
    <w:rsid w:val="00D679E3"/>
    <w:rsid w:val="00D7365B"/>
    <w:rsid w:val="00D755F9"/>
    <w:rsid w:val="00D82762"/>
    <w:rsid w:val="00D83A30"/>
    <w:rsid w:val="00D843A8"/>
    <w:rsid w:val="00D870CD"/>
    <w:rsid w:val="00D87E4C"/>
    <w:rsid w:val="00D90D7E"/>
    <w:rsid w:val="00D9239F"/>
    <w:rsid w:val="00D93A51"/>
    <w:rsid w:val="00D961A8"/>
    <w:rsid w:val="00D96AC6"/>
    <w:rsid w:val="00D97729"/>
    <w:rsid w:val="00DB0B08"/>
    <w:rsid w:val="00DC1927"/>
    <w:rsid w:val="00DD0448"/>
    <w:rsid w:val="00DD068D"/>
    <w:rsid w:val="00DD5F29"/>
    <w:rsid w:val="00DD618C"/>
    <w:rsid w:val="00DD6577"/>
    <w:rsid w:val="00DF0577"/>
    <w:rsid w:val="00DF7C7D"/>
    <w:rsid w:val="00E04901"/>
    <w:rsid w:val="00E04D2C"/>
    <w:rsid w:val="00E05FEC"/>
    <w:rsid w:val="00E0783F"/>
    <w:rsid w:val="00E200CF"/>
    <w:rsid w:val="00E23603"/>
    <w:rsid w:val="00E23F4B"/>
    <w:rsid w:val="00E2456D"/>
    <w:rsid w:val="00E270D7"/>
    <w:rsid w:val="00E324D4"/>
    <w:rsid w:val="00E355A1"/>
    <w:rsid w:val="00E54851"/>
    <w:rsid w:val="00E54A14"/>
    <w:rsid w:val="00E57C17"/>
    <w:rsid w:val="00E62F1F"/>
    <w:rsid w:val="00E64CB0"/>
    <w:rsid w:val="00E748DA"/>
    <w:rsid w:val="00E7511A"/>
    <w:rsid w:val="00E7747D"/>
    <w:rsid w:val="00E80F5D"/>
    <w:rsid w:val="00E816B6"/>
    <w:rsid w:val="00E81D9F"/>
    <w:rsid w:val="00E86583"/>
    <w:rsid w:val="00E9309D"/>
    <w:rsid w:val="00E930B2"/>
    <w:rsid w:val="00E93C5B"/>
    <w:rsid w:val="00E94449"/>
    <w:rsid w:val="00EA2551"/>
    <w:rsid w:val="00EA43BF"/>
    <w:rsid w:val="00EC3C03"/>
    <w:rsid w:val="00EC62D4"/>
    <w:rsid w:val="00EE50E7"/>
    <w:rsid w:val="00EF54D9"/>
    <w:rsid w:val="00F02362"/>
    <w:rsid w:val="00F0570B"/>
    <w:rsid w:val="00F07B9A"/>
    <w:rsid w:val="00F10FD4"/>
    <w:rsid w:val="00F1340E"/>
    <w:rsid w:val="00F31B8A"/>
    <w:rsid w:val="00F32CFE"/>
    <w:rsid w:val="00F33B74"/>
    <w:rsid w:val="00F34786"/>
    <w:rsid w:val="00F45165"/>
    <w:rsid w:val="00F50C47"/>
    <w:rsid w:val="00F51EA1"/>
    <w:rsid w:val="00F52990"/>
    <w:rsid w:val="00F56408"/>
    <w:rsid w:val="00F6333C"/>
    <w:rsid w:val="00F710BD"/>
    <w:rsid w:val="00F71C49"/>
    <w:rsid w:val="00F742E6"/>
    <w:rsid w:val="00F74DCB"/>
    <w:rsid w:val="00F92A94"/>
    <w:rsid w:val="00F950B0"/>
    <w:rsid w:val="00F95405"/>
    <w:rsid w:val="00F97282"/>
    <w:rsid w:val="00FA58F2"/>
    <w:rsid w:val="00FA659A"/>
    <w:rsid w:val="00FB346D"/>
    <w:rsid w:val="00FC61B9"/>
    <w:rsid w:val="00FC6FAB"/>
    <w:rsid w:val="00FC77B1"/>
    <w:rsid w:val="00FF67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iPriority="35" w:unhideWhenUsed="1" w:qFormat="1"/>
    <w:lsdException w:name="Title" w:uiPriority="10" w:qFormat="1"/>
    <w:lsdException w:name="Default Paragraph Font" w:uiPriority="1"/>
    <w:lsdException w:name="Subtitle" w:uiPriority="11" w:qFormat="1"/>
    <w:lsdException w:name="Hyperlink" w:uiPriority="99"/>
    <w:lsdException w:name="Strong" w:uiPriority="22" w:qFormat="1"/>
    <w:lsdException w:name="Emphasis" w:uiPriority="20" w:qFormat="1"/>
    <w:lsdException w:name="Normal (Web)" w:uiPriority="99"/>
    <w:lsdException w:name="No List" w:uiPriority="99"/>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aliases w:val="Text,t"/>
    <w:qFormat/>
    <w:rsid w:val="001C56A4"/>
    <w:pPr>
      <w:spacing w:before="60" w:after="60" w:line="280" w:lineRule="exact"/>
    </w:pPr>
    <w:rPr>
      <w:rFonts w:ascii="Arial" w:eastAsia="SimSun" w:hAnsi="Arial"/>
      <w:kern w:val="24"/>
    </w:rPr>
  </w:style>
  <w:style w:type="paragraph" w:styleId="Heading1">
    <w:name w:val="heading 1"/>
    <w:aliases w:val="h1"/>
    <w:basedOn w:val="Normal"/>
    <w:next w:val="Normal"/>
    <w:link w:val="Heading1Char"/>
    <w:uiPriority w:val="9"/>
    <w:qFormat/>
    <w:rsid w:val="001C56A4"/>
    <w:pPr>
      <w:keepNext/>
      <w:pBdr>
        <w:bottom w:val="single" w:sz="4" w:space="6" w:color="auto"/>
      </w:pBdr>
      <w:spacing w:before="480" w:after="120" w:line="240" w:lineRule="auto"/>
      <w:outlineLvl w:val="0"/>
    </w:pPr>
    <w:rPr>
      <w:b/>
      <w:sz w:val="40"/>
      <w:szCs w:val="40"/>
    </w:rPr>
  </w:style>
  <w:style w:type="paragraph" w:styleId="Heading2">
    <w:name w:val="heading 2"/>
    <w:aliases w:val="h2"/>
    <w:basedOn w:val="Heading1"/>
    <w:next w:val="Normal"/>
    <w:link w:val="Heading2Char"/>
    <w:uiPriority w:val="9"/>
    <w:qFormat/>
    <w:rsid w:val="001C56A4"/>
    <w:pPr>
      <w:pBdr>
        <w:bottom w:val="none" w:sz="0" w:space="0" w:color="auto"/>
      </w:pBdr>
      <w:spacing w:before="360" w:after="60"/>
      <w:outlineLvl w:val="1"/>
    </w:pPr>
    <w:rPr>
      <w:sz w:val="36"/>
      <w:szCs w:val="36"/>
    </w:rPr>
  </w:style>
  <w:style w:type="paragraph" w:styleId="Heading3">
    <w:name w:val="heading 3"/>
    <w:aliases w:val="h3"/>
    <w:basedOn w:val="Heading1"/>
    <w:next w:val="Normal"/>
    <w:link w:val="Heading3Char"/>
    <w:uiPriority w:val="9"/>
    <w:qFormat/>
    <w:rsid w:val="001C56A4"/>
    <w:pPr>
      <w:pBdr>
        <w:bottom w:val="none" w:sz="0" w:space="0" w:color="auto"/>
      </w:pBdr>
      <w:spacing w:before="360" w:after="60"/>
      <w:outlineLvl w:val="2"/>
    </w:pPr>
    <w:rPr>
      <w:sz w:val="28"/>
      <w:szCs w:val="28"/>
    </w:rPr>
  </w:style>
  <w:style w:type="paragraph" w:styleId="Heading4">
    <w:name w:val="heading 4"/>
    <w:aliases w:val="h4"/>
    <w:basedOn w:val="Heading1"/>
    <w:next w:val="Normal"/>
    <w:uiPriority w:val="9"/>
    <w:qFormat/>
    <w:rsid w:val="001C56A4"/>
    <w:pPr>
      <w:pBdr>
        <w:bottom w:val="none" w:sz="0" w:space="0" w:color="auto"/>
      </w:pBdr>
      <w:spacing w:before="360" w:after="60"/>
      <w:outlineLvl w:val="3"/>
    </w:pPr>
    <w:rPr>
      <w:sz w:val="24"/>
      <w:szCs w:val="24"/>
    </w:rPr>
  </w:style>
  <w:style w:type="paragraph" w:styleId="Heading5">
    <w:name w:val="heading 5"/>
    <w:aliases w:val="h5"/>
    <w:basedOn w:val="Heading1"/>
    <w:next w:val="Normal"/>
    <w:link w:val="Heading5Char"/>
    <w:uiPriority w:val="9"/>
    <w:qFormat/>
    <w:rsid w:val="001C56A4"/>
    <w:pPr>
      <w:pBdr>
        <w:bottom w:val="none" w:sz="0" w:space="0" w:color="auto"/>
      </w:pBdr>
      <w:spacing w:before="240" w:after="60"/>
      <w:outlineLvl w:val="4"/>
    </w:pPr>
    <w:rPr>
      <w:sz w:val="20"/>
    </w:rPr>
  </w:style>
  <w:style w:type="paragraph" w:styleId="Heading6">
    <w:name w:val="heading 6"/>
    <w:aliases w:val="h6"/>
    <w:basedOn w:val="Normal"/>
    <w:next w:val="Normal"/>
    <w:link w:val="Heading6Char"/>
    <w:uiPriority w:val="9"/>
    <w:qFormat/>
    <w:rsid w:val="001C56A4"/>
    <w:pPr>
      <w:spacing w:before="120" w:line="240" w:lineRule="auto"/>
      <w:outlineLvl w:val="5"/>
    </w:pPr>
    <w:rPr>
      <w:b/>
    </w:rPr>
  </w:style>
  <w:style w:type="paragraph" w:styleId="Heading7">
    <w:name w:val="heading 7"/>
    <w:aliases w:val="h7"/>
    <w:basedOn w:val="Normal"/>
    <w:next w:val="Normal"/>
    <w:uiPriority w:val="9"/>
    <w:qFormat/>
    <w:locked/>
    <w:rsid w:val="001C56A4"/>
    <w:pPr>
      <w:outlineLvl w:val="6"/>
    </w:pPr>
    <w:rPr>
      <w:b/>
      <w:szCs w:val="24"/>
    </w:rPr>
  </w:style>
  <w:style w:type="paragraph" w:styleId="Heading8">
    <w:name w:val="heading 8"/>
    <w:aliases w:val="h8"/>
    <w:basedOn w:val="Normal"/>
    <w:next w:val="Normal"/>
    <w:uiPriority w:val="9"/>
    <w:qFormat/>
    <w:locked/>
    <w:rsid w:val="001C56A4"/>
    <w:pPr>
      <w:outlineLvl w:val="7"/>
    </w:pPr>
    <w:rPr>
      <w:b/>
      <w:iCs/>
    </w:rPr>
  </w:style>
  <w:style w:type="paragraph" w:styleId="Heading9">
    <w:name w:val="heading 9"/>
    <w:aliases w:val="h9"/>
    <w:basedOn w:val="Normal"/>
    <w:next w:val="Normal"/>
    <w:uiPriority w:val="9"/>
    <w:qFormat/>
    <w:locked/>
    <w:rsid w:val="001C56A4"/>
    <w:pPr>
      <w:outlineLvl w:val="8"/>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
    <w:name w:val="Figure"/>
    <w:aliases w:val="fig"/>
    <w:basedOn w:val="Normal"/>
    <w:rsid w:val="001C56A4"/>
    <w:pPr>
      <w:spacing w:line="240" w:lineRule="auto"/>
    </w:pPr>
    <w:rPr>
      <w:color w:val="0000FF"/>
    </w:rPr>
  </w:style>
  <w:style w:type="paragraph" w:customStyle="1" w:styleId="Code">
    <w:name w:val="Code"/>
    <w:aliases w:val="c"/>
    <w:link w:val="CodeChar"/>
    <w:locked/>
    <w:rsid w:val="001C56A4"/>
    <w:pPr>
      <w:spacing w:after="60" w:line="300" w:lineRule="exact"/>
    </w:pPr>
    <w:rPr>
      <w:rFonts w:ascii="Courier New" w:hAnsi="Courier New"/>
      <w:noProof/>
      <w:color w:val="000000" w:themeColor="text1"/>
      <w:sz w:val="16"/>
      <w:szCs w:val="16"/>
    </w:rPr>
  </w:style>
  <w:style w:type="paragraph" w:customStyle="1" w:styleId="LabelinList2">
    <w:name w:val="Label in List 2"/>
    <w:aliases w:val="l2"/>
    <w:basedOn w:val="Label"/>
    <w:next w:val="TextinList2"/>
    <w:rsid w:val="001C56A4"/>
    <w:pPr>
      <w:ind w:left="720"/>
    </w:pPr>
  </w:style>
  <w:style w:type="paragraph" w:customStyle="1" w:styleId="TextinList2">
    <w:name w:val="Text in List 2"/>
    <w:aliases w:val="t2"/>
    <w:basedOn w:val="Normal"/>
    <w:rsid w:val="001C56A4"/>
    <w:pPr>
      <w:ind w:left="720"/>
    </w:pPr>
  </w:style>
  <w:style w:type="paragraph" w:customStyle="1" w:styleId="Label">
    <w:name w:val="Label"/>
    <w:aliases w:val="l"/>
    <w:basedOn w:val="Normal"/>
    <w:link w:val="LabelChar"/>
    <w:rsid w:val="001C56A4"/>
    <w:pPr>
      <w:keepNext/>
      <w:spacing w:before="240" w:line="240" w:lineRule="auto"/>
    </w:pPr>
    <w:rPr>
      <w:b/>
    </w:rPr>
  </w:style>
  <w:style w:type="paragraph" w:styleId="FootnoteText">
    <w:name w:val="footnote text"/>
    <w:aliases w:val="ft,Used by Word for text of Help footnotes"/>
    <w:basedOn w:val="Normal"/>
    <w:rsid w:val="001C56A4"/>
    <w:rPr>
      <w:color w:val="0000FF"/>
    </w:rPr>
  </w:style>
  <w:style w:type="paragraph" w:customStyle="1" w:styleId="NumberedList2">
    <w:name w:val="Numbered List 2"/>
    <w:aliases w:val="nl2"/>
    <w:basedOn w:val="ListNumber"/>
    <w:rsid w:val="001C56A4"/>
    <w:pPr>
      <w:numPr>
        <w:numId w:val="4"/>
      </w:numPr>
    </w:pPr>
  </w:style>
  <w:style w:type="paragraph" w:customStyle="1" w:styleId="Syntax">
    <w:name w:val="Syntax"/>
    <w:aliases w:val="s"/>
    <w:basedOn w:val="Normal"/>
    <w:locked/>
    <w:rsid w:val="001C56A4"/>
    <w:pPr>
      <w:shd w:val="clear" w:color="C0C0C0" w:fill="auto"/>
    </w:pPr>
    <w:rPr>
      <w:noProof/>
      <w:color w:val="C0C0C0"/>
      <w:kern w:val="0"/>
    </w:rPr>
  </w:style>
  <w:style w:type="character" w:styleId="FootnoteReference">
    <w:name w:val="footnote reference"/>
    <w:aliases w:val="fr,Used by Word for Help footnote symbols"/>
    <w:basedOn w:val="DefaultParagraphFont"/>
    <w:rsid w:val="001C56A4"/>
    <w:rPr>
      <w:color w:val="0000FF"/>
      <w:vertAlign w:val="superscript"/>
    </w:rPr>
  </w:style>
  <w:style w:type="character" w:customStyle="1" w:styleId="CodeEmbedded">
    <w:name w:val="Code Embedded"/>
    <w:aliases w:val="ce"/>
    <w:basedOn w:val="DefaultParagraphFont"/>
    <w:rsid w:val="001C56A4"/>
    <w:rPr>
      <w:rFonts w:ascii="Courier New" w:hAnsi="Courier New"/>
      <w:noProof/>
      <w:color w:val="auto"/>
      <w:position w:val="0"/>
      <w:sz w:val="16"/>
      <w:szCs w:val="16"/>
      <w:u w:val="none"/>
    </w:rPr>
  </w:style>
  <w:style w:type="character" w:customStyle="1" w:styleId="LabelEmbedded">
    <w:name w:val="Label Embedded"/>
    <w:aliases w:val="le"/>
    <w:basedOn w:val="DefaultParagraphFont"/>
    <w:rsid w:val="001C56A4"/>
    <w:rPr>
      <w:b/>
      <w:szCs w:val="18"/>
    </w:rPr>
  </w:style>
  <w:style w:type="character" w:customStyle="1" w:styleId="LinkText">
    <w:name w:val="Link Text"/>
    <w:aliases w:val="lt"/>
    <w:basedOn w:val="DefaultParagraphFont"/>
    <w:rsid w:val="001C56A4"/>
    <w:rPr>
      <w:color w:val="0000FF"/>
      <w:szCs w:val="18"/>
      <w:u w:val="single"/>
    </w:rPr>
  </w:style>
  <w:style w:type="character" w:customStyle="1" w:styleId="LinkID">
    <w:name w:val="Link ID"/>
    <w:aliases w:val="lid"/>
    <w:basedOn w:val="DefaultParagraphFont"/>
    <w:rsid w:val="001C56A4"/>
    <w:rPr>
      <w:noProof/>
      <w:vanish/>
      <w:color w:val="0000FF"/>
      <w:szCs w:val="18"/>
      <w:u w:val="none"/>
      <w:bdr w:val="none" w:sz="0" w:space="0" w:color="auto"/>
      <w:shd w:val="clear" w:color="auto" w:fill="auto"/>
      <w:lang w:val="en-US"/>
    </w:rPr>
  </w:style>
  <w:style w:type="paragraph" w:customStyle="1" w:styleId="DSTOC1-0">
    <w:name w:val="DSTOC1-0"/>
    <w:basedOn w:val="Heading1"/>
    <w:rsid w:val="001C56A4"/>
    <w:pPr>
      <w:outlineLvl w:val="9"/>
    </w:pPr>
    <w:rPr>
      <w:bCs/>
    </w:rPr>
  </w:style>
  <w:style w:type="paragraph" w:customStyle="1" w:styleId="DSTOC2-0">
    <w:name w:val="DSTOC2-0"/>
    <w:basedOn w:val="Heading2"/>
    <w:rsid w:val="001C56A4"/>
    <w:pPr>
      <w:outlineLvl w:val="9"/>
    </w:pPr>
    <w:rPr>
      <w:bCs/>
      <w:iCs/>
    </w:rPr>
  </w:style>
  <w:style w:type="paragraph" w:customStyle="1" w:styleId="DSTOC3-0">
    <w:name w:val="DSTOC3-0"/>
    <w:basedOn w:val="Heading3"/>
    <w:rsid w:val="001C56A4"/>
    <w:pPr>
      <w:outlineLvl w:val="9"/>
    </w:pPr>
    <w:rPr>
      <w:bCs/>
    </w:rPr>
  </w:style>
  <w:style w:type="paragraph" w:customStyle="1" w:styleId="DSTOC4-0">
    <w:name w:val="DSTOC4-0"/>
    <w:basedOn w:val="Heading4"/>
    <w:rsid w:val="001C56A4"/>
    <w:pPr>
      <w:outlineLvl w:val="9"/>
    </w:pPr>
    <w:rPr>
      <w:bCs/>
    </w:rPr>
  </w:style>
  <w:style w:type="paragraph" w:customStyle="1" w:styleId="DSTOC5-0">
    <w:name w:val="DSTOC5-0"/>
    <w:basedOn w:val="Heading5"/>
    <w:rsid w:val="001C56A4"/>
    <w:pPr>
      <w:outlineLvl w:val="9"/>
    </w:pPr>
    <w:rPr>
      <w:bCs/>
      <w:iCs/>
    </w:rPr>
  </w:style>
  <w:style w:type="paragraph" w:customStyle="1" w:styleId="DSTOC6-0">
    <w:name w:val="DSTOC6-0"/>
    <w:basedOn w:val="Heading6"/>
    <w:rsid w:val="001C56A4"/>
    <w:pPr>
      <w:outlineLvl w:val="9"/>
    </w:pPr>
    <w:rPr>
      <w:bCs/>
    </w:rPr>
  </w:style>
  <w:style w:type="paragraph" w:customStyle="1" w:styleId="DSTOC7-0">
    <w:name w:val="DSTOC7-0"/>
    <w:basedOn w:val="Heading7"/>
    <w:rsid w:val="001C56A4"/>
    <w:pPr>
      <w:outlineLvl w:val="9"/>
    </w:pPr>
  </w:style>
  <w:style w:type="paragraph" w:customStyle="1" w:styleId="DSTOC8-0">
    <w:name w:val="DSTOC8-0"/>
    <w:basedOn w:val="Heading8"/>
    <w:rsid w:val="001C56A4"/>
    <w:pPr>
      <w:outlineLvl w:val="9"/>
    </w:pPr>
  </w:style>
  <w:style w:type="paragraph" w:customStyle="1" w:styleId="DSTOC9-0">
    <w:name w:val="DSTOC9-0"/>
    <w:basedOn w:val="Heading9"/>
    <w:rsid w:val="001C56A4"/>
    <w:pPr>
      <w:outlineLvl w:val="9"/>
    </w:pPr>
  </w:style>
  <w:style w:type="paragraph" w:customStyle="1" w:styleId="DSTOC1-1">
    <w:name w:val="DSTOC1-1"/>
    <w:basedOn w:val="Heading1"/>
    <w:rsid w:val="001C56A4"/>
    <w:pPr>
      <w:outlineLvl w:val="1"/>
    </w:pPr>
    <w:rPr>
      <w:bCs/>
    </w:rPr>
  </w:style>
  <w:style w:type="paragraph" w:customStyle="1" w:styleId="DSTOC1-2">
    <w:name w:val="DSTOC1-2"/>
    <w:basedOn w:val="Heading2"/>
    <w:rsid w:val="001C56A4"/>
  </w:style>
  <w:style w:type="paragraph" w:customStyle="1" w:styleId="DSTOC1-3">
    <w:name w:val="DSTOC1-3"/>
    <w:basedOn w:val="Heading3"/>
    <w:rsid w:val="001C56A4"/>
  </w:style>
  <w:style w:type="paragraph" w:customStyle="1" w:styleId="DSTOC1-4">
    <w:name w:val="DSTOC1-4"/>
    <w:basedOn w:val="Heading4"/>
    <w:rsid w:val="001C56A4"/>
  </w:style>
  <w:style w:type="paragraph" w:customStyle="1" w:styleId="DSTOC1-5">
    <w:name w:val="DSTOC1-5"/>
    <w:basedOn w:val="Heading5"/>
    <w:rsid w:val="001C56A4"/>
  </w:style>
  <w:style w:type="paragraph" w:customStyle="1" w:styleId="DSTOC1-6">
    <w:name w:val="DSTOC1-6"/>
    <w:basedOn w:val="Heading6"/>
    <w:rsid w:val="001C56A4"/>
  </w:style>
  <w:style w:type="paragraph" w:customStyle="1" w:styleId="DSTOC1-7">
    <w:name w:val="DSTOC1-7"/>
    <w:basedOn w:val="Heading7"/>
    <w:rsid w:val="001C56A4"/>
  </w:style>
  <w:style w:type="paragraph" w:customStyle="1" w:styleId="DSTOC1-8">
    <w:name w:val="DSTOC1-8"/>
    <w:basedOn w:val="Heading8"/>
    <w:rsid w:val="001C56A4"/>
  </w:style>
  <w:style w:type="paragraph" w:customStyle="1" w:styleId="DSTOC1-9">
    <w:name w:val="DSTOC1-9"/>
    <w:basedOn w:val="Heading9"/>
    <w:rsid w:val="001C56A4"/>
  </w:style>
  <w:style w:type="paragraph" w:customStyle="1" w:styleId="DSTOC2-2">
    <w:name w:val="DSTOC2-2"/>
    <w:basedOn w:val="Heading2"/>
    <w:rsid w:val="001C56A4"/>
    <w:pPr>
      <w:outlineLvl w:val="2"/>
    </w:pPr>
    <w:rPr>
      <w:bCs/>
      <w:iCs/>
    </w:rPr>
  </w:style>
  <w:style w:type="paragraph" w:customStyle="1" w:styleId="DSTOC2-3">
    <w:name w:val="DSTOC2-3"/>
    <w:basedOn w:val="DSTOC1-3"/>
    <w:rsid w:val="001C56A4"/>
  </w:style>
  <w:style w:type="paragraph" w:customStyle="1" w:styleId="DSTOC2-4">
    <w:name w:val="DSTOC2-4"/>
    <w:basedOn w:val="DSTOC1-4"/>
    <w:rsid w:val="001C56A4"/>
  </w:style>
  <w:style w:type="paragraph" w:customStyle="1" w:styleId="DSTOC2-5">
    <w:name w:val="DSTOC2-5"/>
    <w:basedOn w:val="DSTOC1-5"/>
    <w:rsid w:val="001C56A4"/>
  </w:style>
  <w:style w:type="paragraph" w:customStyle="1" w:styleId="DSTOC2-6">
    <w:name w:val="DSTOC2-6"/>
    <w:basedOn w:val="DSTOC1-6"/>
    <w:rsid w:val="001C56A4"/>
  </w:style>
  <w:style w:type="paragraph" w:customStyle="1" w:styleId="DSTOC2-7">
    <w:name w:val="DSTOC2-7"/>
    <w:basedOn w:val="DSTOC1-7"/>
    <w:rsid w:val="001C56A4"/>
  </w:style>
  <w:style w:type="paragraph" w:customStyle="1" w:styleId="DSTOC2-8">
    <w:name w:val="DSTOC2-8"/>
    <w:basedOn w:val="DSTOC1-8"/>
    <w:rsid w:val="001C56A4"/>
  </w:style>
  <w:style w:type="paragraph" w:customStyle="1" w:styleId="DSTOC2-9">
    <w:name w:val="DSTOC2-9"/>
    <w:basedOn w:val="DSTOC1-9"/>
    <w:rsid w:val="001C56A4"/>
  </w:style>
  <w:style w:type="paragraph" w:customStyle="1" w:styleId="DSTOC3-3">
    <w:name w:val="DSTOC3-3"/>
    <w:basedOn w:val="Heading3"/>
    <w:rsid w:val="001C56A4"/>
    <w:pPr>
      <w:outlineLvl w:val="3"/>
    </w:pPr>
    <w:rPr>
      <w:bCs/>
    </w:rPr>
  </w:style>
  <w:style w:type="paragraph" w:customStyle="1" w:styleId="DSTOC3-4">
    <w:name w:val="DSTOC3-4"/>
    <w:basedOn w:val="DSTOC2-4"/>
    <w:rsid w:val="001C56A4"/>
  </w:style>
  <w:style w:type="paragraph" w:customStyle="1" w:styleId="DSTOC3-5">
    <w:name w:val="DSTOC3-5"/>
    <w:basedOn w:val="DSTOC2-5"/>
    <w:rsid w:val="001C56A4"/>
  </w:style>
  <w:style w:type="paragraph" w:customStyle="1" w:styleId="DSTOC3-6">
    <w:name w:val="DSTOC3-6"/>
    <w:basedOn w:val="DSTOC2-6"/>
    <w:rsid w:val="001C56A4"/>
  </w:style>
  <w:style w:type="paragraph" w:customStyle="1" w:styleId="DSTOC3-7">
    <w:name w:val="DSTOC3-7"/>
    <w:basedOn w:val="DSTOC2-7"/>
    <w:rsid w:val="001C56A4"/>
  </w:style>
  <w:style w:type="paragraph" w:customStyle="1" w:styleId="DSTOC3-8">
    <w:name w:val="DSTOC3-8"/>
    <w:basedOn w:val="DSTOC2-8"/>
    <w:rsid w:val="001C56A4"/>
  </w:style>
  <w:style w:type="paragraph" w:customStyle="1" w:styleId="DSTOC3-9">
    <w:name w:val="DSTOC3-9"/>
    <w:basedOn w:val="DSTOC2-9"/>
    <w:rsid w:val="001C56A4"/>
  </w:style>
  <w:style w:type="paragraph" w:customStyle="1" w:styleId="DSTOC4-4">
    <w:name w:val="DSTOC4-4"/>
    <w:basedOn w:val="Heading4"/>
    <w:rsid w:val="001C56A4"/>
    <w:pPr>
      <w:outlineLvl w:val="4"/>
    </w:pPr>
    <w:rPr>
      <w:bCs/>
    </w:rPr>
  </w:style>
  <w:style w:type="paragraph" w:customStyle="1" w:styleId="DSTOC4-5">
    <w:name w:val="DSTOC4-5"/>
    <w:basedOn w:val="DSTOC3-5"/>
    <w:rsid w:val="001C56A4"/>
  </w:style>
  <w:style w:type="paragraph" w:customStyle="1" w:styleId="DSTOC4-6">
    <w:name w:val="DSTOC4-6"/>
    <w:basedOn w:val="DSTOC3-6"/>
    <w:rsid w:val="001C56A4"/>
  </w:style>
  <w:style w:type="paragraph" w:customStyle="1" w:styleId="DSTOC4-7">
    <w:name w:val="DSTOC4-7"/>
    <w:basedOn w:val="DSTOC3-7"/>
    <w:rsid w:val="001C56A4"/>
  </w:style>
  <w:style w:type="paragraph" w:customStyle="1" w:styleId="DSTOC4-8">
    <w:name w:val="DSTOC4-8"/>
    <w:basedOn w:val="DSTOC3-8"/>
    <w:rsid w:val="001C56A4"/>
  </w:style>
  <w:style w:type="paragraph" w:customStyle="1" w:styleId="DSTOC4-9">
    <w:name w:val="DSTOC4-9"/>
    <w:basedOn w:val="DSTOC3-9"/>
    <w:rsid w:val="001C56A4"/>
  </w:style>
  <w:style w:type="paragraph" w:customStyle="1" w:styleId="DSTOC5-5">
    <w:name w:val="DSTOC5-5"/>
    <w:basedOn w:val="Heading5"/>
    <w:rsid w:val="001C56A4"/>
    <w:pPr>
      <w:outlineLvl w:val="5"/>
    </w:pPr>
    <w:rPr>
      <w:bCs/>
      <w:iCs/>
    </w:rPr>
  </w:style>
  <w:style w:type="paragraph" w:customStyle="1" w:styleId="DSTOC5-6">
    <w:name w:val="DSTOC5-6"/>
    <w:basedOn w:val="DSTOC4-6"/>
    <w:rsid w:val="001C56A4"/>
  </w:style>
  <w:style w:type="paragraph" w:customStyle="1" w:styleId="DSTOC5-7">
    <w:name w:val="DSTOC5-7"/>
    <w:basedOn w:val="DSTOC4-7"/>
    <w:rsid w:val="001C56A4"/>
  </w:style>
  <w:style w:type="paragraph" w:customStyle="1" w:styleId="DSTOC5-8">
    <w:name w:val="DSTOC5-8"/>
    <w:basedOn w:val="DSTOC4-8"/>
    <w:rsid w:val="001C56A4"/>
  </w:style>
  <w:style w:type="paragraph" w:customStyle="1" w:styleId="DSTOC5-9">
    <w:name w:val="DSTOC5-9"/>
    <w:basedOn w:val="DSTOC4-9"/>
    <w:rsid w:val="001C56A4"/>
  </w:style>
  <w:style w:type="paragraph" w:customStyle="1" w:styleId="DSTOC6-6">
    <w:name w:val="DSTOC6-6"/>
    <w:basedOn w:val="Heading6"/>
    <w:rsid w:val="001C56A4"/>
    <w:pPr>
      <w:outlineLvl w:val="6"/>
    </w:pPr>
    <w:rPr>
      <w:bCs/>
    </w:rPr>
  </w:style>
  <w:style w:type="paragraph" w:customStyle="1" w:styleId="DSTOC6-7">
    <w:name w:val="DSTOC6-7"/>
    <w:basedOn w:val="DSTOC5-7"/>
    <w:rsid w:val="001C56A4"/>
  </w:style>
  <w:style w:type="paragraph" w:customStyle="1" w:styleId="DSTOC6-8">
    <w:name w:val="DSTOC6-8"/>
    <w:basedOn w:val="DSTOC5-8"/>
    <w:rsid w:val="001C56A4"/>
  </w:style>
  <w:style w:type="paragraph" w:customStyle="1" w:styleId="DSTOC6-9">
    <w:name w:val="DSTOC6-9"/>
    <w:basedOn w:val="DSTOC5-9"/>
    <w:rsid w:val="001C56A4"/>
  </w:style>
  <w:style w:type="paragraph" w:customStyle="1" w:styleId="DSTOC7-7">
    <w:name w:val="DSTOC7-7"/>
    <w:basedOn w:val="Heading7"/>
    <w:rsid w:val="001C56A4"/>
    <w:pPr>
      <w:outlineLvl w:val="7"/>
    </w:pPr>
  </w:style>
  <w:style w:type="paragraph" w:customStyle="1" w:styleId="DSTOC7-8">
    <w:name w:val="DSTOC7-8"/>
    <w:basedOn w:val="DSTOC6-8"/>
    <w:rsid w:val="001C56A4"/>
  </w:style>
  <w:style w:type="paragraph" w:customStyle="1" w:styleId="DSTOC7-9">
    <w:name w:val="DSTOC7-9"/>
    <w:basedOn w:val="DSTOC6-9"/>
    <w:rsid w:val="001C56A4"/>
  </w:style>
  <w:style w:type="paragraph" w:customStyle="1" w:styleId="DSTOC8-8">
    <w:name w:val="DSTOC8-8"/>
    <w:basedOn w:val="Heading8"/>
    <w:rsid w:val="001C56A4"/>
    <w:pPr>
      <w:outlineLvl w:val="8"/>
    </w:pPr>
  </w:style>
  <w:style w:type="paragraph" w:customStyle="1" w:styleId="DSTOC8-9">
    <w:name w:val="DSTOC8-9"/>
    <w:basedOn w:val="DSTOC7-9"/>
    <w:rsid w:val="001C56A4"/>
  </w:style>
  <w:style w:type="paragraph" w:customStyle="1" w:styleId="DSTOC9-9">
    <w:name w:val="DSTOC9-9"/>
    <w:basedOn w:val="Heading9"/>
    <w:rsid w:val="001C56A4"/>
    <w:pPr>
      <w:outlineLvl w:val="9"/>
    </w:pPr>
  </w:style>
  <w:style w:type="paragraph" w:customStyle="1" w:styleId="TableSpacing">
    <w:name w:val="Table Spacing"/>
    <w:aliases w:val="ts"/>
    <w:basedOn w:val="Normal"/>
    <w:next w:val="Normal"/>
    <w:rsid w:val="001C56A4"/>
    <w:pPr>
      <w:spacing w:before="80" w:after="80" w:line="240" w:lineRule="auto"/>
    </w:pPr>
    <w:rPr>
      <w:sz w:val="8"/>
      <w:szCs w:val="8"/>
    </w:rPr>
  </w:style>
  <w:style w:type="paragraph" w:customStyle="1" w:styleId="AlertLabel">
    <w:name w:val="Alert Label"/>
    <w:aliases w:val="al"/>
    <w:basedOn w:val="Normal"/>
    <w:rsid w:val="001C56A4"/>
    <w:pPr>
      <w:keepNext/>
      <w:framePr w:wrap="notBeside" w:vAnchor="text" w:hAnchor="text" w:y="1"/>
      <w:spacing w:before="120" w:after="0" w:line="300" w:lineRule="exact"/>
    </w:pPr>
    <w:rPr>
      <w:b/>
    </w:rPr>
  </w:style>
  <w:style w:type="character" w:customStyle="1" w:styleId="ConditionalMarker">
    <w:name w:val="Conditional Marker"/>
    <w:aliases w:val="cm"/>
    <w:basedOn w:val="DefaultParagraphFont"/>
    <w:locked/>
    <w:rsid w:val="001C56A4"/>
    <w:rPr>
      <w:noProof/>
      <w:vanish/>
      <w:color w:val="C0C0C0"/>
      <w:szCs w:val="18"/>
      <w:bdr w:val="none" w:sz="0" w:space="0" w:color="auto"/>
      <w:shd w:val="clear" w:color="FFFF00" w:fill="auto"/>
      <w:lang w:val="en-US"/>
    </w:rPr>
  </w:style>
  <w:style w:type="paragraph" w:customStyle="1" w:styleId="FigureinList2">
    <w:name w:val="Figure in List 2"/>
    <w:aliases w:val="fig2"/>
    <w:basedOn w:val="Figure"/>
    <w:next w:val="TextinList2"/>
    <w:rsid w:val="001C56A4"/>
    <w:pPr>
      <w:ind w:left="720"/>
    </w:pPr>
  </w:style>
  <w:style w:type="paragraph" w:customStyle="1" w:styleId="LabelinList1">
    <w:name w:val="Label in List 1"/>
    <w:aliases w:val="l1"/>
    <w:basedOn w:val="Label"/>
    <w:next w:val="TextinList1"/>
    <w:link w:val="LabelinList1Char"/>
    <w:rsid w:val="001C56A4"/>
    <w:pPr>
      <w:ind w:left="360"/>
    </w:pPr>
  </w:style>
  <w:style w:type="paragraph" w:customStyle="1" w:styleId="TextinList1">
    <w:name w:val="Text in List 1"/>
    <w:aliases w:val="t1"/>
    <w:basedOn w:val="Normal"/>
    <w:rsid w:val="001C56A4"/>
    <w:pPr>
      <w:ind w:left="360"/>
    </w:pPr>
  </w:style>
  <w:style w:type="paragraph" w:customStyle="1" w:styleId="AlertLabelinList1">
    <w:name w:val="Alert Label in List 1"/>
    <w:aliases w:val="al1"/>
    <w:basedOn w:val="AlertLabel"/>
    <w:rsid w:val="001C56A4"/>
    <w:pPr>
      <w:framePr w:wrap="notBeside"/>
      <w:ind w:left="360"/>
    </w:pPr>
  </w:style>
  <w:style w:type="paragraph" w:customStyle="1" w:styleId="FigureinList1">
    <w:name w:val="Figure in List 1"/>
    <w:aliases w:val="fig1"/>
    <w:basedOn w:val="Figure"/>
    <w:next w:val="TextinList1"/>
    <w:rsid w:val="001C56A4"/>
    <w:pPr>
      <w:ind w:left="360"/>
    </w:pPr>
  </w:style>
  <w:style w:type="paragraph" w:styleId="Footer">
    <w:name w:val="footer"/>
    <w:aliases w:val="f"/>
    <w:basedOn w:val="Header"/>
    <w:rsid w:val="001C56A4"/>
    <w:rPr>
      <w:b w:val="0"/>
    </w:rPr>
  </w:style>
  <w:style w:type="paragraph" w:styleId="Header">
    <w:name w:val="header"/>
    <w:aliases w:val="h"/>
    <w:basedOn w:val="Normal"/>
    <w:rsid w:val="001C56A4"/>
    <w:pPr>
      <w:spacing w:after="240"/>
      <w:jc w:val="right"/>
    </w:pPr>
    <w:rPr>
      <w:rFonts w:eastAsia="PMingLiU"/>
      <w:b/>
    </w:rPr>
  </w:style>
  <w:style w:type="paragraph" w:customStyle="1" w:styleId="AlertText">
    <w:name w:val="Alert Text"/>
    <w:aliases w:val="at"/>
    <w:basedOn w:val="Normal"/>
    <w:rsid w:val="001C56A4"/>
    <w:pPr>
      <w:ind w:left="360" w:right="360"/>
    </w:pPr>
  </w:style>
  <w:style w:type="paragraph" w:customStyle="1" w:styleId="AlertTextinList1">
    <w:name w:val="Alert Text in List 1"/>
    <w:aliases w:val="at1"/>
    <w:basedOn w:val="AlertText"/>
    <w:rsid w:val="001C56A4"/>
    <w:pPr>
      <w:ind w:left="720"/>
    </w:pPr>
  </w:style>
  <w:style w:type="paragraph" w:customStyle="1" w:styleId="AlertTextinList2">
    <w:name w:val="Alert Text in List 2"/>
    <w:aliases w:val="at2"/>
    <w:basedOn w:val="AlertText"/>
    <w:rsid w:val="001C56A4"/>
    <w:pPr>
      <w:ind w:left="1080"/>
    </w:pPr>
  </w:style>
  <w:style w:type="paragraph" w:customStyle="1" w:styleId="BulletedList1">
    <w:name w:val="Bulleted List 1"/>
    <w:aliases w:val="bl1"/>
    <w:basedOn w:val="ListBullet"/>
    <w:rsid w:val="001C56A4"/>
    <w:pPr>
      <w:numPr>
        <w:numId w:val="1"/>
      </w:numPr>
    </w:pPr>
  </w:style>
  <w:style w:type="paragraph" w:customStyle="1" w:styleId="BulletedList2">
    <w:name w:val="Bulleted List 2"/>
    <w:aliases w:val="bl2"/>
    <w:basedOn w:val="ListBullet"/>
    <w:link w:val="BulletedList2Char"/>
    <w:rsid w:val="001C56A4"/>
    <w:pPr>
      <w:numPr>
        <w:numId w:val="3"/>
      </w:numPr>
    </w:pPr>
  </w:style>
  <w:style w:type="paragraph" w:customStyle="1" w:styleId="DefinedTerm">
    <w:name w:val="Defined Term"/>
    <w:aliases w:val="dt"/>
    <w:basedOn w:val="Normal"/>
    <w:rsid w:val="001C56A4"/>
    <w:pPr>
      <w:keepNext/>
      <w:spacing w:before="120" w:after="0" w:line="220" w:lineRule="exact"/>
      <w:ind w:right="1440"/>
    </w:pPr>
    <w:rPr>
      <w:b/>
      <w:sz w:val="18"/>
      <w:szCs w:val="18"/>
    </w:rPr>
  </w:style>
  <w:style w:type="paragraph" w:styleId="DocumentMap">
    <w:name w:val="Document Map"/>
    <w:basedOn w:val="Normal"/>
    <w:rsid w:val="001C56A4"/>
    <w:pPr>
      <w:shd w:val="clear" w:color="auto" w:fill="FFFF00"/>
    </w:pPr>
    <w:rPr>
      <w:rFonts w:ascii="Tahoma" w:hAnsi="Tahoma" w:cs="Tahoma"/>
    </w:rPr>
  </w:style>
  <w:style w:type="paragraph" w:customStyle="1" w:styleId="NumberedList1">
    <w:name w:val="Numbered List 1"/>
    <w:aliases w:val="nl1"/>
    <w:basedOn w:val="ListNumber"/>
    <w:rsid w:val="001C56A4"/>
    <w:pPr>
      <w:numPr>
        <w:numId w:val="2"/>
      </w:numPr>
    </w:pPr>
  </w:style>
  <w:style w:type="table" w:customStyle="1" w:styleId="ProcedureTable">
    <w:name w:val="Procedure Table"/>
    <w:aliases w:val="pt"/>
    <w:basedOn w:val="TableNormal"/>
    <w:rsid w:val="001C56A4"/>
    <w:rPr>
      <w:rFonts w:ascii="Arial" w:hAnsi="Arial"/>
    </w:rPr>
    <w:tblPr>
      <w:tblInd w:w="360" w:type="dxa"/>
      <w:tblCellMar>
        <w:top w:w="0" w:type="dxa"/>
        <w:left w:w="0" w:type="dxa"/>
        <w:bottom w:w="0" w:type="dxa"/>
        <w:right w:w="0" w:type="dxa"/>
      </w:tblCellMar>
    </w:tblPr>
  </w:style>
  <w:style w:type="character" w:customStyle="1" w:styleId="Underline">
    <w:name w:val="Underline"/>
    <w:aliases w:val="u"/>
    <w:basedOn w:val="DefaultParagraphFont"/>
    <w:rsid w:val="001C56A4"/>
    <w:rPr>
      <w:color w:val="auto"/>
      <w:szCs w:val="18"/>
      <w:u w:val="single"/>
    </w:rPr>
  </w:style>
  <w:style w:type="paragraph" w:styleId="IndexHeading">
    <w:name w:val="index heading"/>
    <w:aliases w:val="ih"/>
    <w:basedOn w:val="Heading1"/>
    <w:next w:val="Index1"/>
    <w:rsid w:val="001C56A4"/>
    <w:pPr>
      <w:spacing w:line="300" w:lineRule="exact"/>
      <w:outlineLvl w:val="7"/>
    </w:pPr>
    <w:rPr>
      <w:sz w:val="26"/>
    </w:rPr>
  </w:style>
  <w:style w:type="paragraph" w:styleId="Index1">
    <w:name w:val="index 1"/>
    <w:aliases w:val="idx1"/>
    <w:basedOn w:val="Normal"/>
    <w:rsid w:val="001C56A4"/>
    <w:pPr>
      <w:spacing w:line="220" w:lineRule="exact"/>
      <w:ind w:left="180" w:hanging="180"/>
    </w:pPr>
  </w:style>
  <w:style w:type="table" w:customStyle="1" w:styleId="CodeSection">
    <w:name w:val="Code Section"/>
    <w:aliases w:val="cs"/>
    <w:basedOn w:val="TableNormal"/>
    <w:rsid w:val="001C56A4"/>
    <w:pPr>
      <w:spacing w:line="220" w:lineRule="exact"/>
    </w:pPr>
    <w:rPr>
      <w:rFonts w:ascii="Courier New" w:hAnsi="Courier New"/>
      <w:sz w:val="16"/>
      <w:szCs w:val="16"/>
    </w:rPr>
    <w:tblPr>
      <w:tblInd w:w="0" w:type="dxa"/>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paragraph" w:styleId="TOC1">
    <w:name w:val="toc 1"/>
    <w:aliases w:val="toc1"/>
    <w:basedOn w:val="Normal"/>
    <w:next w:val="Normal"/>
    <w:uiPriority w:val="39"/>
    <w:rsid w:val="001C56A4"/>
    <w:pPr>
      <w:spacing w:before="180" w:after="0"/>
      <w:ind w:left="187" w:hanging="187"/>
    </w:pPr>
  </w:style>
  <w:style w:type="paragraph" w:styleId="TOC2">
    <w:name w:val="toc 2"/>
    <w:aliases w:val="toc2"/>
    <w:basedOn w:val="Normal"/>
    <w:next w:val="Normal"/>
    <w:uiPriority w:val="39"/>
    <w:rsid w:val="001C56A4"/>
    <w:pPr>
      <w:spacing w:before="0" w:after="0"/>
      <w:ind w:left="374" w:hanging="187"/>
    </w:pPr>
  </w:style>
  <w:style w:type="paragraph" w:styleId="TOC3">
    <w:name w:val="toc 3"/>
    <w:aliases w:val="toc3"/>
    <w:basedOn w:val="Normal"/>
    <w:next w:val="Normal"/>
    <w:uiPriority w:val="39"/>
    <w:rsid w:val="001C56A4"/>
    <w:pPr>
      <w:spacing w:before="0" w:after="0"/>
      <w:ind w:left="561" w:hanging="187"/>
    </w:pPr>
  </w:style>
  <w:style w:type="paragraph" w:styleId="TOC4">
    <w:name w:val="toc 4"/>
    <w:aliases w:val="toc4"/>
    <w:basedOn w:val="Normal"/>
    <w:next w:val="Normal"/>
    <w:uiPriority w:val="39"/>
    <w:rsid w:val="001C56A4"/>
    <w:pPr>
      <w:spacing w:before="0" w:after="0"/>
      <w:ind w:left="749" w:hanging="187"/>
    </w:pPr>
  </w:style>
  <w:style w:type="paragraph" w:styleId="Index2">
    <w:name w:val="index 2"/>
    <w:aliases w:val="idx2"/>
    <w:basedOn w:val="Index1"/>
    <w:rsid w:val="001C56A4"/>
    <w:pPr>
      <w:ind w:left="540"/>
    </w:pPr>
  </w:style>
  <w:style w:type="paragraph" w:styleId="Index3">
    <w:name w:val="index 3"/>
    <w:aliases w:val="idx3"/>
    <w:basedOn w:val="Index1"/>
    <w:rsid w:val="001C56A4"/>
    <w:pPr>
      <w:ind w:left="900"/>
    </w:pPr>
  </w:style>
  <w:style w:type="character" w:customStyle="1" w:styleId="Bold">
    <w:name w:val="Bold"/>
    <w:aliases w:val="b"/>
    <w:basedOn w:val="DefaultParagraphFont"/>
    <w:rsid w:val="001C56A4"/>
    <w:rPr>
      <w:b/>
      <w:szCs w:val="18"/>
    </w:rPr>
  </w:style>
  <w:style w:type="character" w:customStyle="1" w:styleId="MultilanguageMarkerAuto">
    <w:name w:val="Multilanguage Marker Auto"/>
    <w:aliases w:val="mma"/>
    <w:basedOn w:val="DefaultParagraphFont"/>
    <w:locked/>
    <w:rsid w:val="001C56A4"/>
    <w:rPr>
      <w:noProof/>
      <w:color w:val="C0C0C0"/>
      <w:szCs w:val="18"/>
      <w:bdr w:val="none" w:sz="0" w:space="0" w:color="auto"/>
      <w:shd w:val="clear" w:color="auto" w:fill="auto"/>
      <w:lang w:val="en-US"/>
    </w:rPr>
  </w:style>
  <w:style w:type="character" w:customStyle="1" w:styleId="BoldItalic">
    <w:name w:val="Bold Italic"/>
    <w:aliases w:val="bi"/>
    <w:basedOn w:val="DefaultParagraphFont"/>
    <w:rsid w:val="001C56A4"/>
    <w:rPr>
      <w:b/>
      <w:i/>
      <w:color w:val="auto"/>
      <w:szCs w:val="18"/>
    </w:rPr>
  </w:style>
  <w:style w:type="paragraph" w:customStyle="1" w:styleId="MultilanguageMarkerExplicitBegin">
    <w:name w:val="Multilanguage Marker Explicit Begin"/>
    <w:aliases w:val="mmeb"/>
    <w:basedOn w:val="Normal"/>
    <w:next w:val="Normal"/>
    <w:locked/>
    <w:rsid w:val="001C56A4"/>
    <w:rPr>
      <w:noProof/>
      <w:color w:val="C0C0C0"/>
    </w:rPr>
  </w:style>
  <w:style w:type="paragraph" w:customStyle="1" w:styleId="MultilanguageMarkerExplicitEnd">
    <w:name w:val="Multilanguage Marker Explicit End"/>
    <w:aliases w:val="mmee"/>
    <w:basedOn w:val="MultilanguageMarkerExplicitBegin"/>
    <w:next w:val="Normal"/>
    <w:locked/>
    <w:rsid w:val="001C56A4"/>
  </w:style>
  <w:style w:type="paragraph" w:customStyle="1" w:styleId="CodeReferenceinList1">
    <w:name w:val="Code Reference in List 1"/>
    <w:aliases w:val="cref1"/>
    <w:basedOn w:val="Normal"/>
    <w:locked/>
    <w:rsid w:val="001C56A4"/>
    <w:rPr>
      <w:color w:val="C0C0C0"/>
    </w:rPr>
  </w:style>
  <w:style w:type="character" w:styleId="CommentReference">
    <w:name w:val="annotation reference"/>
    <w:aliases w:val="cr,Used by Word to flag author queries"/>
    <w:basedOn w:val="DefaultParagraphFont"/>
    <w:rsid w:val="001C56A4"/>
    <w:rPr>
      <w:szCs w:val="16"/>
    </w:rPr>
  </w:style>
  <w:style w:type="paragraph" w:styleId="CommentText">
    <w:name w:val="annotation text"/>
    <w:aliases w:val="ct,Used by Word for text of author queries"/>
    <w:basedOn w:val="Normal"/>
    <w:link w:val="CommentTextChar"/>
    <w:rsid w:val="001C56A4"/>
  </w:style>
  <w:style w:type="character" w:customStyle="1" w:styleId="Italic">
    <w:name w:val="Italic"/>
    <w:aliases w:val="i"/>
    <w:basedOn w:val="DefaultParagraphFont"/>
    <w:rsid w:val="001C56A4"/>
    <w:rPr>
      <w:i/>
      <w:color w:val="auto"/>
      <w:szCs w:val="18"/>
    </w:rPr>
  </w:style>
  <w:style w:type="paragraph" w:customStyle="1" w:styleId="CodeReferenceinList2">
    <w:name w:val="Code Reference in List 2"/>
    <w:aliases w:val="cref2"/>
    <w:basedOn w:val="CodeReferenceinList1"/>
    <w:locked/>
    <w:rsid w:val="001C56A4"/>
    <w:pPr>
      <w:ind w:left="720"/>
    </w:pPr>
  </w:style>
  <w:style w:type="character" w:customStyle="1" w:styleId="Subscript">
    <w:name w:val="Subscript"/>
    <w:aliases w:val="sub"/>
    <w:basedOn w:val="DefaultParagraphFont"/>
    <w:rsid w:val="001C56A4"/>
    <w:rPr>
      <w:color w:val="auto"/>
      <w:szCs w:val="18"/>
      <w:u w:val="none"/>
      <w:vertAlign w:val="subscript"/>
    </w:rPr>
  </w:style>
  <w:style w:type="character" w:customStyle="1" w:styleId="Superscript">
    <w:name w:val="Superscript"/>
    <w:aliases w:val="sup"/>
    <w:basedOn w:val="DefaultParagraphFont"/>
    <w:rsid w:val="001C56A4"/>
    <w:rPr>
      <w:color w:val="auto"/>
      <w:szCs w:val="18"/>
      <w:u w:val="none"/>
      <w:vertAlign w:val="superscript"/>
    </w:rPr>
  </w:style>
  <w:style w:type="table" w:customStyle="1" w:styleId="TablewithHeader">
    <w:name w:val="Table with Header"/>
    <w:aliases w:val="twh"/>
    <w:basedOn w:val="TablewithoutHeader"/>
    <w:rsid w:val="001C56A4"/>
    <w:tblPr>
      <w:tblInd w:w="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tblStylePr w:type="firstRow">
      <w:pPr>
        <w:keepNext/>
        <w:wordWrap/>
        <w:spacing w:beforeLines="0" w:beforeAutospacing="0" w:afterLines="0" w:afterAutospacing="0" w:line="220" w:lineRule="exact"/>
        <w:ind w:leftChars="0" w:left="0" w:rightChars="0" w:right="0" w:firstLineChars="0" w:firstLine="0"/>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table" w:customStyle="1" w:styleId="TablewithoutHeader">
    <w:name w:val="Table without Header"/>
    <w:aliases w:val="tbl"/>
    <w:basedOn w:val="TableNormal"/>
    <w:rsid w:val="001C56A4"/>
    <w:pPr>
      <w:spacing w:before="60" w:after="60" w:line="240" w:lineRule="exact"/>
    </w:pPr>
    <w:rPr>
      <w:rFonts w:ascii="Arial" w:hAnsi="Arial"/>
    </w:rPr>
    <w:tblPr>
      <w:tblInd w:w="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style>
  <w:style w:type="character" w:customStyle="1" w:styleId="CodeEntityReference">
    <w:name w:val="Code Entity Reference"/>
    <w:aliases w:val="cer"/>
    <w:basedOn w:val="DefaultParagraphFont"/>
    <w:locked/>
    <w:rsid w:val="001C56A4"/>
    <w:rPr>
      <w:b/>
      <w:noProof/>
      <w:color w:val="auto"/>
      <w:sz w:val="20"/>
      <w:szCs w:val="18"/>
      <w:bdr w:val="none" w:sz="0" w:space="0" w:color="auto"/>
      <w:shd w:val="clear" w:color="auto" w:fill="auto"/>
      <w:lang w:val="en-US"/>
    </w:rPr>
  </w:style>
  <w:style w:type="paragraph" w:styleId="CommentSubject">
    <w:name w:val="annotation subject"/>
    <w:basedOn w:val="CommentText"/>
    <w:next w:val="CommentText"/>
    <w:rsid w:val="001C56A4"/>
    <w:rPr>
      <w:b/>
      <w:bCs/>
    </w:rPr>
  </w:style>
  <w:style w:type="paragraph" w:styleId="BalloonText">
    <w:name w:val="Balloon Text"/>
    <w:basedOn w:val="Normal"/>
    <w:rsid w:val="001C56A4"/>
    <w:rPr>
      <w:rFonts w:ascii="Tahoma" w:hAnsi="Tahoma" w:cs="Tahoma"/>
      <w:sz w:val="16"/>
      <w:szCs w:val="16"/>
    </w:rPr>
  </w:style>
  <w:style w:type="character" w:customStyle="1" w:styleId="UI">
    <w:name w:val="UI"/>
    <w:aliases w:val="ui"/>
    <w:basedOn w:val="DefaultParagraphFont"/>
    <w:rsid w:val="001C56A4"/>
    <w:rPr>
      <w:b/>
      <w:color w:val="auto"/>
      <w:szCs w:val="18"/>
      <w:u w:val="none"/>
    </w:rPr>
  </w:style>
  <w:style w:type="character" w:customStyle="1" w:styleId="ParameterReference">
    <w:name w:val="Parameter Reference"/>
    <w:aliases w:val="pr"/>
    <w:basedOn w:val="DefaultParagraphFont"/>
    <w:locked/>
    <w:rsid w:val="001C56A4"/>
    <w:rPr>
      <w:noProof/>
      <w:color w:val="C0C0C0"/>
      <w:szCs w:val="18"/>
      <w:u w:val="none"/>
      <w:bdr w:val="none" w:sz="0" w:space="0" w:color="auto"/>
      <w:shd w:val="clear" w:color="auto" w:fill="auto"/>
      <w:lang w:val="en-US"/>
    </w:rPr>
  </w:style>
  <w:style w:type="character" w:customStyle="1" w:styleId="LanguageKeyword">
    <w:name w:val="Language Keyword"/>
    <w:aliases w:val="lk"/>
    <w:basedOn w:val="DefaultParagraphFont"/>
    <w:locked/>
    <w:rsid w:val="001C56A4"/>
    <w:rPr>
      <w:b/>
      <w:noProof/>
      <w:color w:val="auto"/>
      <w:szCs w:val="18"/>
      <w:bdr w:val="none" w:sz="0" w:space="0" w:color="auto"/>
      <w:shd w:val="clear" w:color="auto" w:fill="auto"/>
      <w:lang w:val="en-US"/>
    </w:rPr>
  </w:style>
  <w:style w:type="character" w:customStyle="1" w:styleId="Token">
    <w:name w:val="Token"/>
    <w:aliases w:val="tok"/>
    <w:basedOn w:val="DefaultParagraphFont"/>
    <w:locked/>
    <w:rsid w:val="001C56A4"/>
    <w:rPr>
      <w:color w:val="C0C0C0"/>
      <w:szCs w:val="18"/>
      <w:u w:val="none"/>
      <w:bdr w:val="none" w:sz="0" w:space="0" w:color="auto"/>
      <w:shd w:val="clear" w:color="auto" w:fill="auto"/>
    </w:rPr>
  </w:style>
  <w:style w:type="character" w:customStyle="1" w:styleId="CodeEntityReferenceQualified">
    <w:name w:val="Code Entity Reference Qualified"/>
    <w:aliases w:val="cerq"/>
    <w:basedOn w:val="CodeEntityReference"/>
    <w:locked/>
    <w:rsid w:val="001C56A4"/>
    <w:rPr>
      <w:b/>
      <w:noProof/>
      <w:color w:val="auto"/>
      <w:sz w:val="20"/>
      <w:szCs w:val="18"/>
      <w:u w:val="none"/>
      <w:bdr w:val="none" w:sz="0" w:space="0" w:color="auto"/>
      <w:shd w:val="clear" w:color="auto" w:fill="auto"/>
      <w:lang w:val="en-US"/>
    </w:rPr>
  </w:style>
  <w:style w:type="paragraph" w:customStyle="1" w:styleId="CodeReference">
    <w:name w:val="Code Reference"/>
    <w:aliases w:val="cref"/>
    <w:basedOn w:val="Normal"/>
    <w:next w:val="Normal"/>
    <w:locked/>
    <w:rsid w:val="001C56A4"/>
    <w:rPr>
      <w:noProof/>
      <w:color w:val="C0C0C0"/>
      <w:kern w:val="0"/>
    </w:rPr>
  </w:style>
  <w:style w:type="character" w:customStyle="1" w:styleId="LegacyLinkText">
    <w:name w:val="Legacy Link Text"/>
    <w:aliases w:val="llt"/>
    <w:basedOn w:val="LinkText"/>
    <w:rsid w:val="001C56A4"/>
    <w:rPr>
      <w:color w:val="0000FF"/>
      <w:szCs w:val="18"/>
      <w:u w:val="single"/>
    </w:rPr>
  </w:style>
  <w:style w:type="paragraph" w:customStyle="1" w:styleId="DefinedTerminList1">
    <w:name w:val="Defined Term in List 1"/>
    <w:aliases w:val="dt1"/>
    <w:basedOn w:val="DefinedTerm"/>
    <w:rsid w:val="001C56A4"/>
    <w:pPr>
      <w:ind w:left="360"/>
    </w:pPr>
  </w:style>
  <w:style w:type="paragraph" w:customStyle="1" w:styleId="DefinedTerminList2">
    <w:name w:val="Defined Term in List 2"/>
    <w:aliases w:val="dt2"/>
    <w:basedOn w:val="DefinedTerm"/>
    <w:rsid w:val="001C56A4"/>
    <w:pPr>
      <w:ind w:left="720"/>
    </w:pPr>
  </w:style>
  <w:style w:type="paragraph" w:customStyle="1" w:styleId="TableSpacinginList1">
    <w:name w:val="Table Spacing in List 1"/>
    <w:aliases w:val="ts1"/>
    <w:basedOn w:val="TableSpacing"/>
    <w:next w:val="TextinList1"/>
    <w:rsid w:val="001C56A4"/>
    <w:pPr>
      <w:ind w:left="360"/>
    </w:pPr>
  </w:style>
  <w:style w:type="paragraph" w:customStyle="1" w:styleId="TableSpacinginList2">
    <w:name w:val="Table Spacing in List 2"/>
    <w:aliases w:val="ts2"/>
    <w:basedOn w:val="TableSpacinginList1"/>
    <w:next w:val="TextinList2"/>
    <w:rsid w:val="001C56A4"/>
    <w:pPr>
      <w:ind w:left="720"/>
    </w:pPr>
  </w:style>
  <w:style w:type="table" w:customStyle="1" w:styleId="ProcedureTableinList1">
    <w:name w:val="Procedure Table in List 1"/>
    <w:aliases w:val="pt1"/>
    <w:basedOn w:val="ProcedureTable"/>
    <w:rsid w:val="001C56A4"/>
    <w:pPr>
      <w:spacing w:before="60" w:after="60" w:line="220" w:lineRule="exact"/>
    </w:pPr>
    <w:tblPr>
      <w:tblInd w:w="720" w:type="dxa"/>
      <w:tblCellMar>
        <w:top w:w="0" w:type="dxa"/>
        <w:left w:w="0" w:type="dxa"/>
        <w:bottom w:w="0" w:type="dxa"/>
        <w:right w:w="0" w:type="dxa"/>
      </w:tblCellMar>
    </w:tblPr>
  </w:style>
  <w:style w:type="table" w:customStyle="1" w:styleId="ProcedureTableinList2">
    <w:name w:val="Procedure Table in List 2"/>
    <w:aliases w:val="pt2"/>
    <w:basedOn w:val="ProcedureTable"/>
    <w:rsid w:val="001C56A4"/>
    <w:tblPr>
      <w:tblInd w:w="1080" w:type="dxa"/>
      <w:tblCellMar>
        <w:top w:w="0" w:type="dxa"/>
        <w:left w:w="0" w:type="dxa"/>
        <w:bottom w:w="0" w:type="dxa"/>
        <w:right w:w="0" w:type="dxa"/>
      </w:tblCellMar>
    </w:tblPr>
  </w:style>
  <w:style w:type="table" w:customStyle="1" w:styleId="TablewithHeaderinList1">
    <w:name w:val="Table with Header in List 1"/>
    <w:aliases w:val="twh1"/>
    <w:basedOn w:val="TablewithHeader"/>
    <w:rsid w:val="001C56A4"/>
    <w:pPr>
      <w:keepNext/>
    </w:pPr>
    <w:tblPr>
      <w:tblInd w:w="36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tblStylePr w:type="firstRow">
      <w:pPr>
        <w:keepNext/>
        <w:wordWrap/>
        <w:spacing w:beforeLines="0" w:beforeAutospacing="0" w:afterLines="0" w:afterAutospacing="0" w:line="220" w:lineRule="exact"/>
        <w:ind w:leftChars="0" w:left="0" w:rightChars="0" w:right="0" w:firstLineChars="0" w:firstLine="0"/>
        <w:jc w:val="left"/>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vAlign w:val="top"/>
      </w:tcPr>
    </w:tblStylePr>
  </w:style>
  <w:style w:type="table" w:customStyle="1" w:styleId="TablewithHeaderinList2">
    <w:name w:val="Table with Header in List 2"/>
    <w:aliases w:val="twh2"/>
    <w:basedOn w:val="TablewithHeaderinList1"/>
    <w:rsid w:val="001C56A4"/>
    <w:tblPr>
      <w:tblInd w:w="72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tblStylePr w:type="firstRow">
      <w:pPr>
        <w:keepNext/>
        <w:wordWrap/>
        <w:spacing w:beforeLines="0" w:beforeAutospacing="0" w:afterLines="0" w:afterAutospacing="0" w:line="220" w:lineRule="exact"/>
        <w:ind w:leftChars="0" w:left="0" w:rightChars="0" w:right="0" w:firstLineChars="0" w:firstLine="0"/>
        <w:jc w:val="left"/>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vAlign w:val="top"/>
      </w:tcPr>
    </w:tblStylePr>
  </w:style>
  <w:style w:type="table" w:customStyle="1" w:styleId="TablewithoutHeaderinList1">
    <w:name w:val="Table without Header in List 1"/>
    <w:aliases w:val="tbl1"/>
    <w:basedOn w:val="TablewithoutHeader"/>
    <w:rsid w:val="001C56A4"/>
    <w:tblPr>
      <w:tblInd w:w="36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style>
  <w:style w:type="table" w:customStyle="1" w:styleId="TablewithoutHeaderinList2">
    <w:name w:val="Table without Header in List 2"/>
    <w:aliases w:val="tbl2"/>
    <w:basedOn w:val="TablewithoutHeaderinList1"/>
    <w:rsid w:val="001C56A4"/>
    <w:tblPr>
      <w:tblInd w:w="72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style>
  <w:style w:type="character" w:customStyle="1" w:styleId="FigureEmbedded">
    <w:name w:val="Figure Embedded"/>
    <w:aliases w:val="fige"/>
    <w:basedOn w:val="DefaultParagraphFont"/>
    <w:rsid w:val="001C56A4"/>
    <w:rPr>
      <w:color w:val="0000FF"/>
      <w:szCs w:val="18"/>
      <w:u w:val="none"/>
      <w:bdr w:val="none" w:sz="0" w:space="0" w:color="auto"/>
      <w:shd w:val="clear" w:color="auto" w:fill="auto"/>
    </w:rPr>
  </w:style>
  <w:style w:type="paragraph" w:customStyle="1" w:styleId="ConditionalBlock">
    <w:name w:val="Conditional Block"/>
    <w:aliases w:val="cb"/>
    <w:basedOn w:val="Normal"/>
    <w:next w:val="Normal"/>
    <w:locked/>
    <w:rsid w:val="001C56A4"/>
    <w:pPr>
      <w:shd w:val="clear" w:color="FFFF00" w:fill="auto"/>
    </w:pPr>
    <w:rPr>
      <w:rFonts w:cs="Courier New"/>
      <w:noProof/>
      <w:vanish/>
      <w:color w:val="C0C0C0"/>
    </w:rPr>
  </w:style>
  <w:style w:type="paragraph" w:customStyle="1" w:styleId="ConditionalBlockinList1">
    <w:name w:val="Conditional Block in List 1"/>
    <w:aliases w:val="cb1"/>
    <w:basedOn w:val="ConditionalBlock"/>
    <w:next w:val="Normal"/>
    <w:locked/>
    <w:rsid w:val="001C56A4"/>
  </w:style>
  <w:style w:type="paragraph" w:customStyle="1" w:styleId="ConditionalBlockinList2">
    <w:name w:val="Conditional Block in List 2"/>
    <w:aliases w:val="cb2"/>
    <w:basedOn w:val="ConditionalBlock"/>
    <w:next w:val="Normal"/>
    <w:locked/>
    <w:rsid w:val="001C56A4"/>
    <w:pPr>
      <w:ind w:left="720"/>
    </w:pPr>
  </w:style>
  <w:style w:type="character" w:customStyle="1" w:styleId="CodeFeaturedElement">
    <w:name w:val="Code Featured Element"/>
    <w:aliases w:val="cfe"/>
    <w:basedOn w:val="DefaultParagraphFont"/>
    <w:locked/>
    <w:rsid w:val="001C56A4"/>
    <w:rPr>
      <w:rFonts w:ascii="Courier New" w:hAnsi="Courier New" w:cs="Courier New"/>
      <w:b/>
      <w:bCs/>
      <w:noProof/>
      <w:color w:val="auto"/>
      <w:sz w:val="16"/>
      <w:szCs w:val="16"/>
      <w:bdr w:val="none" w:sz="0" w:space="0" w:color="auto"/>
      <w:shd w:val="clear" w:color="auto" w:fill="auto"/>
    </w:rPr>
  </w:style>
  <w:style w:type="paragraph" w:customStyle="1" w:styleId="SamplesButtonMarker">
    <w:name w:val="Samples Button Marker"/>
    <w:aliases w:val="sbm"/>
    <w:basedOn w:val="Normal"/>
    <w:locked/>
    <w:rsid w:val="001C56A4"/>
    <w:rPr>
      <w:color w:val="C0C0C0"/>
    </w:rPr>
  </w:style>
  <w:style w:type="character" w:customStyle="1" w:styleId="CodeEntityReferenceSpecific">
    <w:name w:val="Code Entity Reference Specific"/>
    <w:aliases w:val="cers"/>
    <w:basedOn w:val="CodeEntityReference"/>
    <w:locked/>
    <w:rsid w:val="001C56A4"/>
    <w:rPr>
      <w:b/>
      <w:noProof/>
      <w:color w:val="auto"/>
      <w:sz w:val="20"/>
      <w:szCs w:val="18"/>
      <w:bdr w:val="none" w:sz="0" w:space="0" w:color="auto"/>
      <w:shd w:val="clear" w:color="auto" w:fill="auto"/>
      <w:lang w:val="en-US"/>
    </w:rPr>
  </w:style>
  <w:style w:type="character" w:customStyle="1" w:styleId="CodeEntityReferenceQualifiedSpecific">
    <w:name w:val="Code Entity Reference Qualified Specific"/>
    <w:aliases w:val="cerqs"/>
    <w:basedOn w:val="CodeEntityReference"/>
    <w:locked/>
    <w:rsid w:val="001C56A4"/>
    <w:rPr>
      <w:b/>
      <w:noProof/>
      <w:color w:val="auto"/>
      <w:sz w:val="20"/>
      <w:szCs w:val="18"/>
      <w:u w:val="none"/>
      <w:bdr w:val="none" w:sz="0" w:space="0" w:color="auto"/>
      <w:shd w:val="clear" w:color="auto" w:fill="auto"/>
      <w:lang w:val="en-US"/>
    </w:rPr>
  </w:style>
  <w:style w:type="table" w:customStyle="1" w:styleId="CodeSectioninList1">
    <w:name w:val="Code Section in List 1"/>
    <w:aliases w:val="cs1"/>
    <w:basedOn w:val="CodeSection"/>
    <w:rsid w:val="001C56A4"/>
    <w:tblPr>
      <w:tblInd w:w="360" w:type="dxa"/>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table" w:customStyle="1" w:styleId="CodeSectioninList2">
    <w:name w:val="Code Section in List 2"/>
    <w:aliases w:val="cs2"/>
    <w:basedOn w:val="CodeSection"/>
    <w:rsid w:val="001C56A4"/>
    <w:tblPr>
      <w:tblInd w:w="720" w:type="dxa"/>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numbering" w:styleId="ArticleSection">
    <w:name w:val="Outline List 3"/>
    <w:basedOn w:val="NoList"/>
    <w:rsid w:val="001C56A4"/>
    <w:pPr>
      <w:numPr>
        <w:numId w:val="5"/>
      </w:numPr>
    </w:pPr>
  </w:style>
  <w:style w:type="paragraph" w:styleId="BlockText">
    <w:name w:val="Block Text"/>
    <w:basedOn w:val="Normal"/>
    <w:rsid w:val="001C56A4"/>
    <w:pPr>
      <w:spacing w:after="120"/>
      <w:ind w:left="1440" w:right="1440"/>
    </w:pPr>
  </w:style>
  <w:style w:type="paragraph" w:styleId="BodyText">
    <w:name w:val="Body Text"/>
    <w:basedOn w:val="Normal"/>
    <w:link w:val="BodyTextChar"/>
    <w:rsid w:val="001C56A4"/>
    <w:pPr>
      <w:spacing w:after="120"/>
    </w:pPr>
  </w:style>
  <w:style w:type="paragraph" w:styleId="BodyText2">
    <w:name w:val="Body Text 2"/>
    <w:basedOn w:val="Normal"/>
    <w:link w:val="BodyText2Char"/>
    <w:rsid w:val="001C56A4"/>
    <w:pPr>
      <w:spacing w:after="120" w:line="480" w:lineRule="auto"/>
    </w:pPr>
  </w:style>
  <w:style w:type="paragraph" w:styleId="BodyText3">
    <w:name w:val="Body Text 3"/>
    <w:basedOn w:val="Normal"/>
    <w:link w:val="BodyText3Char"/>
    <w:rsid w:val="001C56A4"/>
    <w:pPr>
      <w:spacing w:after="120"/>
    </w:pPr>
    <w:rPr>
      <w:sz w:val="16"/>
      <w:szCs w:val="16"/>
    </w:rPr>
  </w:style>
  <w:style w:type="paragraph" w:styleId="BodyTextFirstIndent">
    <w:name w:val="Body Text First Indent"/>
    <w:basedOn w:val="BodyText"/>
    <w:link w:val="BodyTextFirstIndentChar"/>
    <w:rsid w:val="001C56A4"/>
    <w:pPr>
      <w:ind w:firstLine="210"/>
    </w:pPr>
  </w:style>
  <w:style w:type="paragraph" w:styleId="BodyTextIndent">
    <w:name w:val="Body Text Indent"/>
    <w:basedOn w:val="Normal"/>
    <w:link w:val="BodyTextIndentChar"/>
    <w:rsid w:val="001C56A4"/>
    <w:pPr>
      <w:spacing w:after="120"/>
      <w:ind w:left="360"/>
    </w:pPr>
  </w:style>
  <w:style w:type="paragraph" w:styleId="BodyTextFirstIndent2">
    <w:name w:val="Body Text First Indent 2"/>
    <w:basedOn w:val="BodyTextIndent"/>
    <w:link w:val="BodyTextFirstIndent2Char"/>
    <w:rsid w:val="001C56A4"/>
    <w:pPr>
      <w:ind w:firstLine="210"/>
    </w:pPr>
  </w:style>
  <w:style w:type="paragraph" w:styleId="BodyTextIndent2">
    <w:name w:val="Body Text Indent 2"/>
    <w:basedOn w:val="Normal"/>
    <w:link w:val="BodyTextIndent2Char"/>
    <w:rsid w:val="001C56A4"/>
    <w:pPr>
      <w:spacing w:after="120" w:line="480" w:lineRule="auto"/>
      <w:ind w:left="360"/>
    </w:pPr>
  </w:style>
  <w:style w:type="paragraph" w:styleId="BodyTextIndent3">
    <w:name w:val="Body Text Indent 3"/>
    <w:basedOn w:val="Normal"/>
    <w:link w:val="BodyTextIndent3Char"/>
    <w:rsid w:val="001C56A4"/>
    <w:pPr>
      <w:spacing w:after="120"/>
      <w:ind w:left="360"/>
    </w:pPr>
    <w:rPr>
      <w:sz w:val="16"/>
      <w:szCs w:val="16"/>
    </w:rPr>
  </w:style>
  <w:style w:type="paragraph" w:styleId="Closing">
    <w:name w:val="Closing"/>
    <w:basedOn w:val="Normal"/>
    <w:link w:val="ClosingChar"/>
    <w:rsid w:val="001C56A4"/>
    <w:pPr>
      <w:ind w:left="4320"/>
    </w:pPr>
  </w:style>
  <w:style w:type="paragraph" w:styleId="Date">
    <w:name w:val="Date"/>
    <w:basedOn w:val="Normal"/>
    <w:next w:val="Normal"/>
    <w:link w:val="DateChar"/>
    <w:rsid w:val="001C56A4"/>
  </w:style>
  <w:style w:type="paragraph" w:styleId="E-mailSignature">
    <w:name w:val="E-mail Signature"/>
    <w:basedOn w:val="Normal"/>
    <w:link w:val="E-mailSignatureChar"/>
    <w:rsid w:val="001C56A4"/>
  </w:style>
  <w:style w:type="character" w:styleId="Emphasis">
    <w:name w:val="Emphasis"/>
    <w:basedOn w:val="DefaultParagraphFont"/>
    <w:uiPriority w:val="20"/>
    <w:qFormat/>
    <w:rsid w:val="001C56A4"/>
    <w:rPr>
      <w:i/>
      <w:iCs/>
    </w:rPr>
  </w:style>
  <w:style w:type="paragraph" w:styleId="EnvelopeAddress">
    <w:name w:val="envelope address"/>
    <w:basedOn w:val="Normal"/>
    <w:rsid w:val="001C56A4"/>
    <w:pPr>
      <w:framePr w:w="7920" w:h="1980" w:hRule="exact" w:hSpace="180" w:wrap="auto" w:hAnchor="page" w:xAlign="center" w:yAlign="bottom"/>
      <w:ind w:left="2880"/>
    </w:pPr>
    <w:rPr>
      <w:sz w:val="24"/>
      <w:szCs w:val="24"/>
    </w:rPr>
  </w:style>
  <w:style w:type="paragraph" w:styleId="EnvelopeReturn">
    <w:name w:val="envelope return"/>
    <w:basedOn w:val="Normal"/>
    <w:rsid w:val="001C56A4"/>
  </w:style>
  <w:style w:type="character" w:styleId="FollowedHyperlink">
    <w:name w:val="FollowedHyperlink"/>
    <w:basedOn w:val="DefaultParagraphFont"/>
    <w:rsid w:val="001C56A4"/>
    <w:rPr>
      <w:color w:val="800080"/>
      <w:u w:val="single"/>
    </w:rPr>
  </w:style>
  <w:style w:type="character" w:styleId="HTMLAcronym">
    <w:name w:val="HTML Acronym"/>
    <w:basedOn w:val="DefaultParagraphFont"/>
    <w:rsid w:val="001C56A4"/>
  </w:style>
  <w:style w:type="paragraph" w:styleId="HTMLAddress">
    <w:name w:val="HTML Address"/>
    <w:basedOn w:val="Normal"/>
    <w:link w:val="HTMLAddressChar"/>
    <w:rsid w:val="001C56A4"/>
    <w:rPr>
      <w:i/>
      <w:iCs/>
    </w:rPr>
  </w:style>
  <w:style w:type="character" w:styleId="HTMLCite">
    <w:name w:val="HTML Cite"/>
    <w:basedOn w:val="DefaultParagraphFont"/>
    <w:rsid w:val="001C56A4"/>
    <w:rPr>
      <w:i/>
      <w:iCs/>
    </w:rPr>
  </w:style>
  <w:style w:type="character" w:styleId="HTMLCode">
    <w:name w:val="HTML Code"/>
    <w:basedOn w:val="DefaultParagraphFont"/>
    <w:rsid w:val="001C56A4"/>
    <w:rPr>
      <w:rFonts w:ascii="Courier New" w:hAnsi="Courier New"/>
      <w:sz w:val="20"/>
      <w:szCs w:val="20"/>
    </w:rPr>
  </w:style>
  <w:style w:type="character" w:styleId="HTMLDefinition">
    <w:name w:val="HTML Definition"/>
    <w:basedOn w:val="DefaultParagraphFont"/>
    <w:rsid w:val="001C56A4"/>
    <w:rPr>
      <w:i/>
      <w:iCs/>
    </w:rPr>
  </w:style>
  <w:style w:type="character" w:styleId="HTMLKeyboard">
    <w:name w:val="HTML Keyboard"/>
    <w:basedOn w:val="DefaultParagraphFont"/>
    <w:rsid w:val="001C56A4"/>
    <w:rPr>
      <w:rFonts w:ascii="Courier New" w:hAnsi="Courier New"/>
      <w:sz w:val="20"/>
      <w:szCs w:val="20"/>
    </w:rPr>
  </w:style>
  <w:style w:type="paragraph" w:styleId="HTMLPreformatted">
    <w:name w:val="HTML Preformatted"/>
    <w:basedOn w:val="Normal"/>
    <w:link w:val="HTMLPreformattedChar"/>
    <w:rsid w:val="001C56A4"/>
    <w:rPr>
      <w:rFonts w:ascii="Courier New" w:hAnsi="Courier New"/>
    </w:rPr>
  </w:style>
  <w:style w:type="character" w:styleId="HTMLSample">
    <w:name w:val="HTML Sample"/>
    <w:basedOn w:val="DefaultParagraphFont"/>
    <w:rsid w:val="001C56A4"/>
    <w:rPr>
      <w:rFonts w:ascii="Courier New" w:hAnsi="Courier New"/>
    </w:rPr>
  </w:style>
  <w:style w:type="character" w:styleId="HTMLTypewriter">
    <w:name w:val="HTML Typewriter"/>
    <w:basedOn w:val="DefaultParagraphFont"/>
    <w:rsid w:val="001C56A4"/>
    <w:rPr>
      <w:rFonts w:ascii="Courier New" w:hAnsi="Courier New"/>
      <w:sz w:val="20"/>
      <w:szCs w:val="20"/>
    </w:rPr>
  </w:style>
  <w:style w:type="character" w:styleId="HTMLVariable">
    <w:name w:val="HTML Variable"/>
    <w:basedOn w:val="DefaultParagraphFont"/>
    <w:rsid w:val="001C56A4"/>
    <w:rPr>
      <w:i/>
      <w:iCs/>
    </w:rPr>
  </w:style>
  <w:style w:type="character" w:styleId="LineNumber">
    <w:name w:val="line number"/>
    <w:basedOn w:val="DefaultParagraphFont"/>
    <w:rsid w:val="001C56A4"/>
  </w:style>
  <w:style w:type="paragraph" w:styleId="List">
    <w:name w:val="List"/>
    <w:basedOn w:val="Normal"/>
    <w:rsid w:val="001C56A4"/>
    <w:pPr>
      <w:ind w:left="360" w:hanging="360"/>
    </w:pPr>
  </w:style>
  <w:style w:type="paragraph" w:styleId="List2">
    <w:name w:val="List 2"/>
    <w:basedOn w:val="Normal"/>
    <w:rsid w:val="001C56A4"/>
    <w:pPr>
      <w:ind w:left="720" w:hanging="360"/>
    </w:pPr>
  </w:style>
  <w:style w:type="paragraph" w:styleId="List3">
    <w:name w:val="List 3"/>
    <w:basedOn w:val="Normal"/>
    <w:rsid w:val="001C56A4"/>
    <w:pPr>
      <w:ind w:left="1080" w:hanging="360"/>
    </w:pPr>
  </w:style>
  <w:style w:type="paragraph" w:styleId="List4">
    <w:name w:val="List 4"/>
    <w:basedOn w:val="Normal"/>
    <w:rsid w:val="001C56A4"/>
    <w:pPr>
      <w:ind w:left="1440" w:hanging="360"/>
    </w:pPr>
  </w:style>
  <w:style w:type="paragraph" w:styleId="List5">
    <w:name w:val="List 5"/>
    <w:basedOn w:val="Normal"/>
    <w:rsid w:val="001C56A4"/>
    <w:pPr>
      <w:ind w:left="1800" w:hanging="360"/>
    </w:pPr>
  </w:style>
  <w:style w:type="paragraph" w:styleId="ListBullet">
    <w:name w:val="List Bullet"/>
    <w:basedOn w:val="Normal"/>
    <w:link w:val="ListBulletChar"/>
    <w:rsid w:val="001C56A4"/>
    <w:pPr>
      <w:tabs>
        <w:tab w:val="num" w:pos="360"/>
      </w:tabs>
      <w:ind w:left="360" w:hanging="360"/>
    </w:pPr>
  </w:style>
  <w:style w:type="paragraph" w:styleId="ListBullet2">
    <w:name w:val="List Bullet 2"/>
    <w:basedOn w:val="Normal"/>
    <w:rsid w:val="001C56A4"/>
    <w:pPr>
      <w:tabs>
        <w:tab w:val="num" w:pos="720"/>
      </w:tabs>
      <w:ind w:left="720" w:hanging="360"/>
    </w:pPr>
  </w:style>
  <w:style w:type="paragraph" w:styleId="ListBullet3">
    <w:name w:val="List Bullet 3"/>
    <w:basedOn w:val="Normal"/>
    <w:rsid w:val="001C56A4"/>
    <w:pPr>
      <w:tabs>
        <w:tab w:val="num" w:pos="1080"/>
      </w:tabs>
      <w:ind w:left="1080" w:hanging="360"/>
    </w:pPr>
  </w:style>
  <w:style w:type="paragraph" w:styleId="ListBullet4">
    <w:name w:val="List Bullet 4"/>
    <w:basedOn w:val="Normal"/>
    <w:rsid w:val="001C56A4"/>
    <w:pPr>
      <w:tabs>
        <w:tab w:val="num" w:pos="1440"/>
      </w:tabs>
      <w:ind w:left="1440" w:hanging="360"/>
    </w:pPr>
  </w:style>
  <w:style w:type="paragraph" w:styleId="ListBullet5">
    <w:name w:val="List Bullet 5"/>
    <w:basedOn w:val="Normal"/>
    <w:rsid w:val="001C56A4"/>
    <w:pPr>
      <w:tabs>
        <w:tab w:val="num" w:pos="1800"/>
      </w:tabs>
      <w:ind w:left="1800" w:hanging="360"/>
    </w:pPr>
  </w:style>
  <w:style w:type="paragraph" w:styleId="ListContinue">
    <w:name w:val="List Continue"/>
    <w:basedOn w:val="Normal"/>
    <w:rsid w:val="001C56A4"/>
    <w:pPr>
      <w:spacing w:after="120"/>
      <w:ind w:left="360"/>
    </w:pPr>
  </w:style>
  <w:style w:type="paragraph" w:styleId="ListContinue2">
    <w:name w:val="List Continue 2"/>
    <w:basedOn w:val="Normal"/>
    <w:rsid w:val="001C56A4"/>
    <w:pPr>
      <w:spacing w:after="120"/>
      <w:ind w:left="720"/>
    </w:pPr>
  </w:style>
  <w:style w:type="paragraph" w:styleId="ListContinue3">
    <w:name w:val="List Continue 3"/>
    <w:basedOn w:val="Normal"/>
    <w:rsid w:val="001C56A4"/>
    <w:pPr>
      <w:spacing w:after="120"/>
      <w:ind w:left="1080"/>
    </w:pPr>
  </w:style>
  <w:style w:type="paragraph" w:styleId="ListContinue4">
    <w:name w:val="List Continue 4"/>
    <w:basedOn w:val="Normal"/>
    <w:rsid w:val="001C56A4"/>
    <w:pPr>
      <w:spacing w:after="120"/>
      <w:ind w:left="1440"/>
    </w:pPr>
  </w:style>
  <w:style w:type="paragraph" w:styleId="ListContinue5">
    <w:name w:val="List Continue 5"/>
    <w:basedOn w:val="Normal"/>
    <w:rsid w:val="001C56A4"/>
    <w:pPr>
      <w:spacing w:after="120"/>
      <w:ind w:left="1800"/>
    </w:pPr>
  </w:style>
  <w:style w:type="paragraph" w:styleId="ListNumber">
    <w:name w:val="List Number"/>
    <w:basedOn w:val="Normal"/>
    <w:rsid w:val="001C56A4"/>
    <w:pPr>
      <w:tabs>
        <w:tab w:val="num" w:pos="360"/>
      </w:tabs>
      <w:ind w:left="360" w:hanging="360"/>
    </w:pPr>
  </w:style>
  <w:style w:type="paragraph" w:styleId="ListNumber2">
    <w:name w:val="List Number 2"/>
    <w:basedOn w:val="Normal"/>
    <w:rsid w:val="001C56A4"/>
    <w:pPr>
      <w:tabs>
        <w:tab w:val="num" w:pos="720"/>
      </w:tabs>
      <w:ind w:left="720" w:hanging="360"/>
    </w:pPr>
  </w:style>
  <w:style w:type="paragraph" w:styleId="ListNumber3">
    <w:name w:val="List Number 3"/>
    <w:basedOn w:val="Normal"/>
    <w:rsid w:val="001C56A4"/>
    <w:pPr>
      <w:tabs>
        <w:tab w:val="num" w:pos="1080"/>
      </w:tabs>
      <w:ind w:left="1080" w:hanging="360"/>
    </w:pPr>
  </w:style>
  <w:style w:type="paragraph" w:styleId="ListNumber4">
    <w:name w:val="List Number 4"/>
    <w:basedOn w:val="Normal"/>
    <w:rsid w:val="001C56A4"/>
    <w:pPr>
      <w:tabs>
        <w:tab w:val="num" w:pos="1440"/>
      </w:tabs>
      <w:ind w:left="1440" w:hanging="360"/>
    </w:pPr>
  </w:style>
  <w:style w:type="paragraph" w:styleId="ListNumber5">
    <w:name w:val="List Number 5"/>
    <w:basedOn w:val="Normal"/>
    <w:rsid w:val="001C56A4"/>
    <w:pPr>
      <w:tabs>
        <w:tab w:val="num" w:pos="1800"/>
      </w:tabs>
      <w:ind w:left="1800" w:hanging="360"/>
    </w:pPr>
  </w:style>
  <w:style w:type="paragraph" w:styleId="MessageHeader">
    <w:name w:val="Message Header"/>
    <w:basedOn w:val="Normal"/>
    <w:link w:val="MessageHeaderChar"/>
    <w:rsid w:val="001C56A4"/>
    <w:pPr>
      <w:pBdr>
        <w:top w:val="single" w:sz="6" w:space="1" w:color="auto"/>
        <w:left w:val="single" w:sz="6" w:space="1" w:color="auto"/>
        <w:bottom w:val="single" w:sz="6" w:space="1" w:color="auto"/>
        <w:right w:val="single" w:sz="6" w:space="1" w:color="auto"/>
      </w:pBdr>
      <w:shd w:val="pct20" w:color="auto" w:fill="auto"/>
      <w:ind w:left="1080" w:hanging="1080"/>
    </w:pPr>
    <w:rPr>
      <w:sz w:val="24"/>
      <w:szCs w:val="24"/>
    </w:rPr>
  </w:style>
  <w:style w:type="paragraph" w:styleId="NormalWeb">
    <w:name w:val="Normal (Web)"/>
    <w:basedOn w:val="Normal"/>
    <w:uiPriority w:val="99"/>
    <w:rsid w:val="001C56A4"/>
    <w:rPr>
      <w:rFonts w:ascii="Times New Roman" w:hAnsi="Times New Roman"/>
      <w:szCs w:val="24"/>
    </w:rPr>
  </w:style>
  <w:style w:type="paragraph" w:styleId="NormalIndent">
    <w:name w:val="Normal Indent"/>
    <w:basedOn w:val="Normal"/>
    <w:rsid w:val="001C56A4"/>
    <w:pPr>
      <w:ind w:left="720"/>
    </w:pPr>
  </w:style>
  <w:style w:type="paragraph" w:styleId="NoteHeading">
    <w:name w:val="Note Heading"/>
    <w:basedOn w:val="Normal"/>
    <w:next w:val="Normal"/>
    <w:link w:val="NoteHeadingChar"/>
    <w:rsid w:val="001C56A4"/>
  </w:style>
  <w:style w:type="paragraph" w:styleId="PlainText">
    <w:name w:val="Plain Text"/>
    <w:basedOn w:val="Normal"/>
    <w:link w:val="PlainTextChar"/>
    <w:rsid w:val="001C56A4"/>
    <w:rPr>
      <w:rFonts w:ascii="Courier New" w:hAnsi="Courier New"/>
    </w:rPr>
  </w:style>
  <w:style w:type="paragraph" w:styleId="Salutation">
    <w:name w:val="Salutation"/>
    <w:basedOn w:val="Normal"/>
    <w:next w:val="Normal"/>
    <w:link w:val="SalutationChar"/>
    <w:rsid w:val="001C56A4"/>
  </w:style>
  <w:style w:type="paragraph" w:styleId="Signature">
    <w:name w:val="Signature"/>
    <w:basedOn w:val="Normal"/>
    <w:link w:val="SignatureChar"/>
    <w:rsid w:val="001C56A4"/>
    <w:pPr>
      <w:ind w:left="4320"/>
    </w:pPr>
  </w:style>
  <w:style w:type="character" w:styleId="Strong">
    <w:name w:val="Strong"/>
    <w:basedOn w:val="DefaultParagraphFont"/>
    <w:uiPriority w:val="22"/>
    <w:qFormat/>
    <w:rsid w:val="001C56A4"/>
    <w:rPr>
      <w:b/>
      <w:bCs/>
    </w:rPr>
  </w:style>
  <w:style w:type="table" w:styleId="Table3Deffects1">
    <w:name w:val="Table 3D effects 1"/>
    <w:basedOn w:val="TableNormal"/>
    <w:rsid w:val="001C56A4"/>
    <w:pPr>
      <w:spacing w:before="60" w:after="60" w:line="26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1C56A4"/>
    <w:pPr>
      <w:spacing w:before="60" w:after="60" w:line="260" w:lineRule="exac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1C56A4"/>
    <w:pPr>
      <w:spacing w:before="60" w:after="60" w:line="26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1C56A4"/>
    <w:pPr>
      <w:spacing w:before="60" w:after="60" w:line="26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1C56A4"/>
    <w:pPr>
      <w:spacing w:before="60" w:after="60" w:line="26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1C56A4"/>
    <w:pPr>
      <w:spacing w:before="60" w:after="60" w:line="26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1C56A4"/>
    <w:pPr>
      <w:spacing w:before="60" w:after="60" w:line="26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1C56A4"/>
    <w:pPr>
      <w:spacing w:before="60" w:after="60" w:line="26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1C56A4"/>
    <w:pPr>
      <w:spacing w:before="60" w:after="60" w:line="26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1C56A4"/>
    <w:pPr>
      <w:spacing w:before="60" w:after="60" w:line="26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1C56A4"/>
    <w:pPr>
      <w:spacing w:before="60" w:after="60" w:line="26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1C56A4"/>
    <w:pPr>
      <w:spacing w:before="60" w:after="60" w:line="260" w:lineRule="exac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1C56A4"/>
    <w:pPr>
      <w:spacing w:before="60" w:after="60" w:line="26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1C56A4"/>
    <w:pPr>
      <w:spacing w:before="60" w:after="60" w:line="26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1C56A4"/>
    <w:pPr>
      <w:spacing w:before="60" w:after="60" w:line="26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1C56A4"/>
    <w:pPr>
      <w:spacing w:before="60" w:after="60" w:line="26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1C56A4"/>
    <w:pPr>
      <w:spacing w:before="60" w:after="60" w:line="26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1C56A4"/>
    <w:pPr>
      <w:spacing w:before="60" w:after="60" w:line="26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1C56A4"/>
    <w:pPr>
      <w:spacing w:before="60" w:after="60" w:line="26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1C56A4"/>
    <w:pPr>
      <w:spacing w:before="60" w:after="60" w:line="26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1C56A4"/>
    <w:pPr>
      <w:spacing w:before="60" w:after="60" w:line="26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1C56A4"/>
    <w:pPr>
      <w:spacing w:before="60" w:after="60" w:line="26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1C56A4"/>
    <w:pPr>
      <w:spacing w:before="60" w:after="60" w:line="26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1C56A4"/>
    <w:pPr>
      <w:spacing w:before="60" w:after="60" w:line="26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1C56A4"/>
    <w:pPr>
      <w:spacing w:before="60" w:after="60" w:line="26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1C56A4"/>
    <w:pPr>
      <w:spacing w:before="60" w:after="60" w:line="26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1C56A4"/>
    <w:pPr>
      <w:spacing w:before="60" w:after="60" w:line="26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1C56A4"/>
    <w:pPr>
      <w:spacing w:before="60" w:after="60" w:line="26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1C56A4"/>
    <w:pPr>
      <w:spacing w:before="60" w:after="60" w:line="26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1C56A4"/>
    <w:pPr>
      <w:spacing w:before="60" w:after="60" w:line="26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1C56A4"/>
    <w:pPr>
      <w:spacing w:before="60" w:after="60" w:line="26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1C56A4"/>
    <w:pPr>
      <w:spacing w:before="60" w:after="60" w:line="26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1C56A4"/>
    <w:pPr>
      <w:spacing w:before="60" w:after="60" w:line="26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1C56A4"/>
    <w:pPr>
      <w:spacing w:before="60" w:after="60" w:line="26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1C56A4"/>
    <w:pPr>
      <w:spacing w:before="60" w:after="60" w:line="26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1C56A4"/>
    <w:pPr>
      <w:spacing w:before="60" w:after="60" w:line="260" w:lineRule="exac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1C56A4"/>
    <w:pPr>
      <w:spacing w:before="60" w:after="60" w:line="260" w:lineRule="exac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1C56A4"/>
    <w:pPr>
      <w:spacing w:before="60" w:after="60" w:line="26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1C56A4"/>
    <w:pPr>
      <w:spacing w:before="60" w:after="60" w:line="260" w:lineRule="exac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1C56A4"/>
    <w:pPr>
      <w:spacing w:before="60" w:after="60" w:line="26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1C56A4"/>
    <w:pPr>
      <w:spacing w:before="60" w:after="60" w:line="26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1C56A4"/>
    <w:pPr>
      <w:spacing w:before="60" w:after="60" w:line="26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1C56A4"/>
    <w:pPr>
      <w:spacing w:before="60" w:after="60" w:line="26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1C56A4"/>
    <w:pPr>
      <w:spacing w:before="60" w:after="60" w:line="26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ubtitle">
    <w:name w:val="Subtitle"/>
    <w:basedOn w:val="Normal"/>
    <w:link w:val="SubtitleChar"/>
    <w:uiPriority w:val="11"/>
    <w:qFormat/>
    <w:rsid w:val="001C56A4"/>
    <w:pPr>
      <w:jc w:val="center"/>
      <w:outlineLvl w:val="1"/>
    </w:pPr>
    <w:rPr>
      <w:sz w:val="24"/>
      <w:szCs w:val="24"/>
    </w:rPr>
  </w:style>
  <w:style w:type="paragraph" w:styleId="Title">
    <w:name w:val="Title"/>
    <w:basedOn w:val="Normal"/>
    <w:link w:val="TitleChar"/>
    <w:uiPriority w:val="10"/>
    <w:qFormat/>
    <w:rsid w:val="001C56A4"/>
    <w:pPr>
      <w:spacing w:before="240"/>
      <w:jc w:val="center"/>
      <w:outlineLvl w:val="0"/>
    </w:pPr>
    <w:rPr>
      <w:b/>
      <w:bCs/>
      <w:kern w:val="28"/>
      <w:sz w:val="32"/>
      <w:szCs w:val="32"/>
    </w:rPr>
  </w:style>
  <w:style w:type="character" w:customStyle="1" w:styleId="System">
    <w:name w:val="System"/>
    <w:aliases w:val="sys"/>
    <w:basedOn w:val="DefaultParagraphFont"/>
    <w:locked/>
    <w:rsid w:val="001C56A4"/>
    <w:rPr>
      <w:b/>
      <w:color w:val="auto"/>
      <w:szCs w:val="20"/>
      <w:u w:val="none"/>
      <w:bdr w:val="none" w:sz="0" w:space="0" w:color="auto"/>
      <w:shd w:val="clear" w:color="auto" w:fill="auto"/>
    </w:rPr>
  </w:style>
  <w:style w:type="character" w:customStyle="1" w:styleId="UserInputLocalizable">
    <w:name w:val="User Input Localizable"/>
    <w:aliases w:val="uil"/>
    <w:basedOn w:val="DefaultParagraphFont"/>
    <w:rsid w:val="001C56A4"/>
    <w:rPr>
      <w:b/>
      <w:color w:val="auto"/>
      <w:szCs w:val="18"/>
      <w:u w:val="none"/>
    </w:rPr>
  </w:style>
  <w:style w:type="character" w:customStyle="1" w:styleId="UnmanagedCodeEntityReference">
    <w:name w:val="Unmanaged Code Entity Reference"/>
    <w:aliases w:val="ucer"/>
    <w:basedOn w:val="DefaultParagraphFont"/>
    <w:locked/>
    <w:rsid w:val="001C56A4"/>
    <w:rPr>
      <w:noProof/>
      <w:color w:val="C0C0C0"/>
      <w:szCs w:val="18"/>
      <w:u w:val="none"/>
      <w:bdr w:val="none" w:sz="0" w:space="0" w:color="auto"/>
      <w:shd w:val="clear" w:color="auto" w:fill="auto"/>
      <w:lang w:val="en-US"/>
    </w:rPr>
  </w:style>
  <w:style w:type="character" w:customStyle="1" w:styleId="UserInputNon-localizable">
    <w:name w:val="User Input Non-localizable"/>
    <w:aliases w:val="uinl"/>
    <w:basedOn w:val="DefaultParagraphFont"/>
    <w:rsid w:val="001C56A4"/>
    <w:rPr>
      <w:b/>
      <w:szCs w:val="18"/>
    </w:rPr>
  </w:style>
  <w:style w:type="character" w:customStyle="1" w:styleId="Placeholder">
    <w:name w:val="Placeholder"/>
    <w:aliases w:val="ph"/>
    <w:basedOn w:val="DefaultParagraphFont"/>
    <w:rsid w:val="001C56A4"/>
    <w:rPr>
      <w:i/>
      <w:color w:val="auto"/>
      <w:szCs w:val="18"/>
      <w:u w:val="none"/>
    </w:rPr>
  </w:style>
  <w:style w:type="character" w:customStyle="1" w:styleId="Math">
    <w:name w:val="Math"/>
    <w:aliases w:val="m"/>
    <w:basedOn w:val="DefaultParagraphFont"/>
    <w:locked/>
    <w:rsid w:val="001C56A4"/>
    <w:rPr>
      <w:color w:val="C0C0C0"/>
      <w:szCs w:val="18"/>
      <w:u w:val="none"/>
      <w:bdr w:val="none" w:sz="0" w:space="0" w:color="auto"/>
      <w:shd w:val="clear" w:color="auto" w:fill="auto"/>
    </w:rPr>
  </w:style>
  <w:style w:type="character" w:customStyle="1" w:styleId="NewTerm">
    <w:name w:val="New Term"/>
    <w:aliases w:val="nt"/>
    <w:basedOn w:val="DefaultParagraphFont"/>
    <w:locked/>
    <w:rsid w:val="001C56A4"/>
    <w:rPr>
      <w:i/>
      <w:color w:val="auto"/>
      <w:szCs w:val="20"/>
      <w:u w:val="none"/>
      <w:bdr w:val="none" w:sz="0" w:space="0" w:color="auto"/>
      <w:shd w:val="clear" w:color="auto" w:fill="auto"/>
    </w:rPr>
  </w:style>
  <w:style w:type="paragraph" w:customStyle="1" w:styleId="BulletedDynamicLinkinList1">
    <w:name w:val="Bulleted Dynamic Link in List 1"/>
    <w:basedOn w:val="Normal"/>
    <w:locked/>
    <w:rsid w:val="001C56A4"/>
    <w:rPr>
      <w:color w:val="C0C0C0"/>
    </w:rPr>
  </w:style>
  <w:style w:type="paragraph" w:customStyle="1" w:styleId="BulletedDynamicLinkinList2">
    <w:name w:val="Bulleted Dynamic Link in List 2"/>
    <w:basedOn w:val="Normal"/>
    <w:locked/>
    <w:rsid w:val="001C56A4"/>
    <w:rPr>
      <w:color w:val="C0C0C0"/>
    </w:rPr>
  </w:style>
  <w:style w:type="paragraph" w:customStyle="1" w:styleId="BulletedDynamicLink">
    <w:name w:val="Bulleted Dynamic Link"/>
    <w:basedOn w:val="Normal"/>
    <w:locked/>
    <w:rsid w:val="001C56A4"/>
    <w:rPr>
      <w:color w:val="C0C0C0"/>
    </w:rPr>
  </w:style>
  <w:style w:type="character" w:customStyle="1" w:styleId="Heading6Char">
    <w:name w:val="Heading 6 Char"/>
    <w:aliases w:val="h6 Char"/>
    <w:basedOn w:val="DefaultParagraphFont"/>
    <w:link w:val="Heading6"/>
    <w:uiPriority w:val="9"/>
    <w:rsid w:val="001C56A4"/>
    <w:rPr>
      <w:rFonts w:ascii="Arial" w:eastAsia="SimSun" w:hAnsi="Arial"/>
      <w:b/>
      <w:kern w:val="24"/>
    </w:rPr>
  </w:style>
  <w:style w:type="character" w:customStyle="1" w:styleId="LabelChar">
    <w:name w:val="Label Char"/>
    <w:aliases w:val="l Char"/>
    <w:basedOn w:val="DefaultParagraphFont"/>
    <w:link w:val="Label"/>
    <w:rsid w:val="001C56A4"/>
    <w:rPr>
      <w:rFonts w:ascii="Arial" w:eastAsia="SimSun" w:hAnsi="Arial"/>
      <w:b/>
      <w:kern w:val="24"/>
    </w:rPr>
  </w:style>
  <w:style w:type="character" w:customStyle="1" w:styleId="Heading5Char">
    <w:name w:val="Heading 5 Char"/>
    <w:aliases w:val="h5 Char"/>
    <w:basedOn w:val="LabelChar"/>
    <w:link w:val="Heading5"/>
    <w:uiPriority w:val="9"/>
    <w:rsid w:val="001C56A4"/>
    <w:rPr>
      <w:rFonts w:ascii="Arial" w:eastAsia="SimSun" w:hAnsi="Arial"/>
      <w:b/>
      <w:kern w:val="24"/>
      <w:szCs w:val="40"/>
    </w:rPr>
  </w:style>
  <w:style w:type="character" w:customStyle="1" w:styleId="Heading1Char">
    <w:name w:val="Heading 1 Char"/>
    <w:aliases w:val="h1 Char"/>
    <w:basedOn w:val="DefaultParagraphFont"/>
    <w:link w:val="Heading1"/>
    <w:uiPriority w:val="9"/>
    <w:rsid w:val="001C56A4"/>
    <w:rPr>
      <w:rFonts w:ascii="Arial" w:eastAsia="SimSun" w:hAnsi="Arial"/>
      <w:b/>
      <w:kern w:val="24"/>
      <w:sz w:val="40"/>
      <w:szCs w:val="40"/>
    </w:rPr>
  </w:style>
  <w:style w:type="character" w:customStyle="1" w:styleId="LabelinList1Char">
    <w:name w:val="Label in List 1 Char"/>
    <w:aliases w:val="l1 Char"/>
    <w:basedOn w:val="LabelChar"/>
    <w:link w:val="LabelinList1"/>
    <w:rsid w:val="001C56A4"/>
    <w:rPr>
      <w:rFonts w:ascii="Arial" w:eastAsia="SimSun" w:hAnsi="Arial"/>
      <w:b/>
      <w:kern w:val="24"/>
    </w:rPr>
  </w:style>
  <w:style w:type="paragraph" w:customStyle="1" w:styleId="Strikethrough">
    <w:name w:val="Strikethrough"/>
    <w:aliases w:val="strike"/>
    <w:basedOn w:val="Normal"/>
    <w:rsid w:val="001C56A4"/>
    <w:rPr>
      <w:strike/>
    </w:rPr>
  </w:style>
  <w:style w:type="paragraph" w:customStyle="1" w:styleId="TableFootnote">
    <w:name w:val="Table Footnote"/>
    <w:aliases w:val="tf"/>
    <w:basedOn w:val="Normal"/>
    <w:rsid w:val="001C56A4"/>
    <w:pPr>
      <w:spacing w:before="80" w:after="80"/>
      <w:ind w:left="216" w:hanging="216"/>
    </w:pPr>
  </w:style>
  <w:style w:type="paragraph" w:customStyle="1" w:styleId="TableFootnoteinList1">
    <w:name w:val="Table Footnote in List 1"/>
    <w:aliases w:val="tf1"/>
    <w:basedOn w:val="TableFootnote"/>
    <w:rsid w:val="001C56A4"/>
    <w:pPr>
      <w:ind w:left="576"/>
    </w:pPr>
  </w:style>
  <w:style w:type="paragraph" w:customStyle="1" w:styleId="TableFootnoteinList2">
    <w:name w:val="Table Footnote in List 2"/>
    <w:aliases w:val="tf2"/>
    <w:basedOn w:val="TableFootnote"/>
    <w:rsid w:val="001C56A4"/>
    <w:pPr>
      <w:ind w:left="936"/>
    </w:pPr>
  </w:style>
  <w:style w:type="character" w:customStyle="1" w:styleId="DynamicLink">
    <w:name w:val="Dynamic Link"/>
    <w:aliases w:val="dl"/>
    <w:basedOn w:val="DefaultParagraphFont"/>
    <w:locked/>
    <w:rsid w:val="001C56A4"/>
    <w:rPr>
      <w:rFonts w:ascii="Arial" w:hAnsi="Arial"/>
      <w:color w:val="C0C0C0"/>
      <w:sz w:val="20"/>
      <w:szCs w:val="18"/>
      <w:u w:val="none"/>
      <w:bdr w:val="none" w:sz="0" w:space="0" w:color="auto"/>
      <w:shd w:val="clear" w:color="auto" w:fill="auto"/>
    </w:rPr>
  </w:style>
  <w:style w:type="table" w:customStyle="1" w:styleId="DynamicLinkTable">
    <w:name w:val="Dynamic Link Table"/>
    <w:aliases w:val="dlt"/>
    <w:basedOn w:val="TableNormal"/>
    <w:locked/>
    <w:rsid w:val="001C56A4"/>
    <w:rPr>
      <w:rFonts w:ascii="Arial" w:hAnsi="Arial"/>
      <w:color w:val="C0C0C0"/>
      <w:sz w:val="18"/>
      <w:szCs w:val="18"/>
    </w:rPr>
    <w:tblPr>
      <w:tblInd w:w="0"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CellMar>
        <w:top w:w="0" w:type="dxa"/>
        <w:left w:w="108" w:type="dxa"/>
        <w:bottom w:w="0" w:type="dxa"/>
        <w:right w:w="108" w:type="dxa"/>
      </w:tblCellMar>
    </w:tblPr>
    <w:tcPr>
      <w:shd w:val="clear" w:color="auto" w:fill="auto"/>
    </w:tcPr>
  </w:style>
  <w:style w:type="paragraph" w:customStyle="1" w:styleId="FigureImageMapPlaceholder">
    <w:name w:val="Figure Image Map Placeholder"/>
    <w:aliases w:val="fimp"/>
    <w:basedOn w:val="Normal"/>
    <w:locked/>
    <w:rsid w:val="001C56A4"/>
    <w:rPr>
      <w:color w:val="C0C0C0"/>
    </w:rPr>
  </w:style>
  <w:style w:type="paragraph" w:customStyle="1" w:styleId="PrintDivisionNumber">
    <w:name w:val="Print Division Number"/>
    <w:aliases w:val="pdn"/>
    <w:basedOn w:val="Normal"/>
    <w:locked/>
    <w:rsid w:val="001C56A4"/>
    <w:pPr>
      <w:spacing w:before="0" w:after="0" w:line="240" w:lineRule="auto"/>
    </w:pPr>
    <w:rPr>
      <w:color w:val="C0C0C0"/>
    </w:rPr>
  </w:style>
  <w:style w:type="paragraph" w:customStyle="1" w:styleId="PrintDivisionTitle">
    <w:name w:val="Print Division Title"/>
    <w:aliases w:val="pdt"/>
    <w:basedOn w:val="Normal"/>
    <w:locked/>
    <w:rsid w:val="001C56A4"/>
    <w:pPr>
      <w:spacing w:before="0" w:after="0" w:line="240" w:lineRule="auto"/>
    </w:pPr>
    <w:rPr>
      <w:color w:val="C0C0C0"/>
    </w:rPr>
  </w:style>
  <w:style w:type="paragraph" w:customStyle="1" w:styleId="PrintMSCorp">
    <w:name w:val="Print MS Corp"/>
    <w:aliases w:val="pms"/>
    <w:basedOn w:val="Normal"/>
    <w:locked/>
    <w:rsid w:val="001C56A4"/>
    <w:pPr>
      <w:spacing w:before="0" w:after="0" w:line="240" w:lineRule="auto"/>
    </w:pPr>
    <w:rPr>
      <w:color w:val="C0C0C0"/>
    </w:rPr>
  </w:style>
  <w:style w:type="paragraph" w:customStyle="1" w:styleId="RevisionHistory">
    <w:name w:val="Revision History"/>
    <w:aliases w:val="rh"/>
    <w:basedOn w:val="Normal"/>
    <w:locked/>
    <w:rsid w:val="001C56A4"/>
    <w:pPr>
      <w:spacing w:before="0" w:after="0" w:line="240" w:lineRule="auto"/>
    </w:pPr>
    <w:rPr>
      <w:color w:val="C0C0C0"/>
    </w:rPr>
  </w:style>
  <w:style w:type="character" w:customStyle="1" w:styleId="SV">
    <w:name w:val="SV"/>
    <w:basedOn w:val="DefaultParagraphFont"/>
    <w:locked/>
    <w:rsid w:val="001C56A4"/>
    <w:rPr>
      <w:rFonts w:ascii="Arial" w:hAnsi="Arial"/>
      <w:color w:val="C0C0C0"/>
      <w:sz w:val="20"/>
      <w:szCs w:val="18"/>
      <w:bdr w:val="none" w:sz="0" w:space="0" w:color="auto"/>
      <w:shd w:val="clear" w:color="auto" w:fill="auto"/>
    </w:rPr>
  </w:style>
  <w:style w:type="character" w:styleId="Hyperlink">
    <w:name w:val="Hyperlink"/>
    <w:basedOn w:val="DefaultParagraphFont"/>
    <w:uiPriority w:val="99"/>
    <w:rsid w:val="001C56A4"/>
    <w:rPr>
      <w:color w:val="0000FF"/>
      <w:sz w:val="20"/>
      <w:szCs w:val="18"/>
      <w:u w:val="single"/>
    </w:rPr>
  </w:style>
  <w:style w:type="paragraph" w:customStyle="1" w:styleId="Copyright">
    <w:name w:val="Copyright"/>
    <w:aliases w:val="copy"/>
    <w:basedOn w:val="Normal"/>
    <w:rsid w:val="001C56A4"/>
    <w:pPr>
      <w:tabs>
        <w:tab w:val="left" w:pos="936"/>
        <w:tab w:val="left" w:pos="1440"/>
        <w:tab w:val="left" w:pos="1627"/>
        <w:tab w:val="left" w:pos="1800"/>
        <w:tab w:val="left" w:pos="2160"/>
        <w:tab w:val="left" w:pos="2520"/>
        <w:tab w:val="left" w:pos="4680"/>
      </w:tabs>
      <w:spacing w:before="20" w:after="120" w:line="160" w:lineRule="exact"/>
    </w:pPr>
    <w:rPr>
      <w:i/>
      <w:sz w:val="16"/>
    </w:rPr>
  </w:style>
  <w:style w:type="paragraph" w:customStyle="1" w:styleId="AlertLabelinList2">
    <w:name w:val="Alert Label in List 2"/>
    <w:aliases w:val="al2"/>
    <w:basedOn w:val="AlertLabel"/>
    <w:rsid w:val="001C56A4"/>
    <w:pPr>
      <w:framePr w:wrap="notBeside"/>
      <w:ind w:left="720"/>
    </w:pPr>
  </w:style>
  <w:style w:type="paragraph" w:customStyle="1" w:styleId="ProcedureTitle">
    <w:name w:val="Procedure Title"/>
    <w:aliases w:val="prt"/>
    <w:basedOn w:val="Normal"/>
    <w:rsid w:val="001C56A4"/>
    <w:pPr>
      <w:keepNext/>
      <w:framePr w:wrap="notBeside" w:vAnchor="text" w:hAnchor="text" w:y="1"/>
      <w:spacing w:before="240" w:line="240" w:lineRule="auto"/>
      <w:ind w:left="360" w:hanging="360"/>
    </w:pPr>
    <w:rPr>
      <w:b/>
    </w:rPr>
  </w:style>
  <w:style w:type="paragraph" w:customStyle="1" w:styleId="TextIndented">
    <w:name w:val="Text Indented"/>
    <w:aliases w:val="ti"/>
    <w:basedOn w:val="Normal"/>
    <w:rsid w:val="001C56A4"/>
    <w:pPr>
      <w:tabs>
        <w:tab w:val="left" w:pos="936"/>
        <w:tab w:val="left" w:pos="1440"/>
        <w:tab w:val="left" w:pos="1627"/>
        <w:tab w:val="left" w:pos="1800"/>
        <w:tab w:val="left" w:pos="2160"/>
        <w:tab w:val="left" w:pos="2520"/>
        <w:tab w:val="left" w:pos="4680"/>
      </w:tabs>
      <w:ind w:left="360"/>
    </w:pPr>
  </w:style>
  <w:style w:type="character" w:customStyle="1" w:styleId="CodeChar">
    <w:name w:val="Code Char"/>
    <w:aliases w:val="c Char"/>
    <w:basedOn w:val="DefaultParagraphFont"/>
    <w:link w:val="Code"/>
    <w:rsid w:val="001C56A4"/>
    <w:rPr>
      <w:rFonts w:ascii="Courier New" w:hAnsi="Courier New"/>
      <w:noProof/>
      <w:color w:val="000000" w:themeColor="text1"/>
      <w:sz w:val="16"/>
      <w:szCs w:val="16"/>
    </w:rPr>
  </w:style>
  <w:style w:type="character" w:customStyle="1" w:styleId="ListBulletChar">
    <w:name w:val="List Bullet Char"/>
    <w:basedOn w:val="DefaultParagraphFont"/>
    <w:link w:val="ListBullet"/>
    <w:rsid w:val="001C56A4"/>
    <w:rPr>
      <w:rFonts w:ascii="Arial" w:eastAsia="SimSun" w:hAnsi="Arial"/>
      <w:kern w:val="24"/>
    </w:rPr>
  </w:style>
  <w:style w:type="character" w:customStyle="1" w:styleId="BulletedList2Char">
    <w:name w:val="Bulleted List 2 Char"/>
    <w:aliases w:val="bl2 Char Char"/>
    <w:basedOn w:val="ListBulletChar"/>
    <w:link w:val="BulletedList2"/>
    <w:rsid w:val="001C56A4"/>
    <w:rPr>
      <w:rFonts w:ascii="Arial" w:eastAsia="SimSun" w:hAnsi="Arial"/>
      <w:kern w:val="24"/>
    </w:rPr>
  </w:style>
  <w:style w:type="paragraph" w:styleId="TOC5">
    <w:name w:val="toc 5"/>
    <w:aliases w:val="toc5"/>
    <w:basedOn w:val="Normal"/>
    <w:next w:val="Normal"/>
    <w:uiPriority w:val="39"/>
    <w:rsid w:val="001C56A4"/>
    <w:pPr>
      <w:spacing w:before="0" w:after="0"/>
      <w:ind w:left="936" w:hanging="187"/>
    </w:pPr>
  </w:style>
  <w:style w:type="paragraph" w:customStyle="1" w:styleId="PageHeader">
    <w:name w:val="Page Header"/>
    <w:aliases w:val="pgh"/>
    <w:basedOn w:val="Normal"/>
    <w:rsid w:val="001C56A4"/>
    <w:pPr>
      <w:spacing w:before="0" w:after="240" w:line="240" w:lineRule="auto"/>
      <w:jc w:val="right"/>
    </w:pPr>
    <w:rPr>
      <w:b/>
    </w:rPr>
  </w:style>
  <w:style w:type="paragraph" w:customStyle="1" w:styleId="PageFooter">
    <w:name w:val="Page Footer"/>
    <w:aliases w:val="pgf"/>
    <w:basedOn w:val="Normal"/>
    <w:rsid w:val="001C56A4"/>
    <w:pPr>
      <w:spacing w:before="0" w:after="0" w:line="240" w:lineRule="auto"/>
      <w:jc w:val="right"/>
    </w:pPr>
  </w:style>
  <w:style w:type="paragraph" w:customStyle="1" w:styleId="PageNum">
    <w:name w:val="Page Num"/>
    <w:aliases w:val="pgn"/>
    <w:basedOn w:val="Normal"/>
    <w:rsid w:val="001C56A4"/>
    <w:pPr>
      <w:spacing w:before="0" w:after="0" w:line="240" w:lineRule="auto"/>
      <w:ind w:right="518"/>
      <w:jc w:val="right"/>
    </w:pPr>
    <w:rPr>
      <w:b/>
    </w:rPr>
  </w:style>
  <w:style w:type="character" w:customStyle="1" w:styleId="NumberedListIndexer">
    <w:name w:val="Numbered List Indexer"/>
    <w:aliases w:val="nlx"/>
    <w:basedOn w:val="DefaultParagraphFont"/>
    <w:rsid w:val="001C56A4"/>
    <w:rPr>
      <w:dstrike w:val="0"/>
      <w:vanish/>
      <w:color w:val="C0C0C0"/>
      <w:szCs w:val="18"/>
      <w:u w:val="none"/>
      <w:vertAlign w:val="baseline"/>
    </w:rPr>
  </w:style>
  <w:style w:type="paragraph" w:customStyle="1" w:styleId="ProcedureTitleinList1">
    <w:name w:val="Procedure Title in List 1"/>
    <w:aliases w:val="prt1"/>
    <w:basedOn w:val="ProcedureTitle"/>
    <w:rsid w:val="001C56A4"/>
    <w:pPr>
      <w:framePr w:wrap="notBeside"/>
    </w:pPr>
  </w:style>
  <w:style w:type="paragraph" w:styleId="TOC6">
    <w:name w:val="toc 6"/>
    <w:aliases w:val="toc6"/>
    <w:basedOn w:val="Normal"/>
    <w:next w:val="Normal"/>
    <w:uiPriority w:val="39"/>
    <w:rsid w:val="001C56A4"/>
    <w:pPr>
      <w:spacing w:before="0" w:after="0"/>
      <w:ind w:left="1123" w:hanging="187"/>
    </w:pPr>
  </w:style>
  <w:style w:type="paragraph" w:customStyle="1" w:styleId="ProcedureTitleinList2">
    <w:name w:val="Procedure Title in List 2"/>
    <w:aliases w:val="prt2"/>
    <w:basedOn w:val="ProcedureTitle"/>
    <w:rsid w:val="001C56A4"/>
    <w:pPr>
      <w:framePr w:wrap="notBeside"/>
      <w:ind w:left="720"/>
    </w:pPr>
  </w:style>
  <w:style w:type="table" w:customStyle="1" w:styleId="DefinitionTable">
    <w:name w:val="Definition Table"/>
    <w:aliases w:val="dtbl"/>
    <w:basedOn w:val="TableNormal"/>
    <w:rsid w:val="001C56A4"/>
    <w:pPr>
      <w:spacing w:after="180" w:line="220" w:lineRule="exact"/>
      <w:ind w:right="1440"/>
    </w:pPr>
    <w:rPr>
      <w:rFonts w:ascii="Arial" w:hAnsi="Arial"/>
      <w:sz w:val="18"/>
      <w:szCs w:val="18"/>
    </w:rPr>
    <w:tblPr>
      <w:tblInd w:w="187" w:type="dxa"/>
      <w:tblCellMar>
        <w:top w:w="0" w:type="dxa"/>
        <w:left w:w="0" w:type="dxa"/>
        <w:bottom w:w="0" w:type="dxa"/>
        <w:right w:w="0" w:type="dxa"/>
      </w:tblCellMar>
    </w:tblPr>
  </w:style>
  <w:style w:type="paragraph" w:styleId="TOC9">
    <w:name w:val="toc 9"/>
    <w:basedOn w:val="Normal"/>
    <w:next w:val="Normal"/>
    <w:uiPriority w:val="39"/>
    <w:rsid w:val="001C56A4"/>
    <w:pPr>
      <w:ind w:left="1785" w:hanging="187"/>
    </w:pPr>
  </w:style>
  <w:style w:type="paragraph" w:styleId="TOC7">
    <w:name w:val="toc 7"/>
    <w:basedOn w:val="Normal"/>
    <w:next w:val="Normal"/>
    <w:uiPriority w:val="39"/>
    <w:rsid w:val="001C56A4"/>
    <w:pPr>
      <w:ind w:left="1382" w:hanging="187"/>
    </w:pPr>
  </w:style>
  <w:style w:type="paragraph" w:styleId="TOC8">
    <w:name w:val="toc 8"/>
    <w:basedOn w:val="Normal"/>
    <w:next w:val="Normal"/>
    <w:uiPriority w:val="39"/>
    <w:rsid w:val="001C56A4"/>
    <w:pPr>
      <w:ind w:left="1584" w:hanging="187"/>
    </w:pPr>
  </w:style>
  <w:style w:type="table" w:customStyle="1" w:styleId="DefinitionTableinList1">
    <w:name w:val="Definition Table in List 1"/>
    <w:aliases w:val="dtbl1"/>
    <w:basedOn w:val="DefinitionTable"/>
    <w:rsid w:val="001C56A4"/>
    <w:tblPr>
      <w:tblInd w:w="547" w:type="dxa"/>
      <w:tblCellMar>
        <w:top w:w="0" w:type="dxa"/>
        <w:left w:w="0" w:type="dxa"/>
        <w:bottom w:w="0" w:type="dxa"/>
        <w:right w:w="0" w:type="dxa"/>
      </w:tblCellMar>
    </w:tblPr>
  </w:style>
  <w:style w:type="table" w:customStyle="1" w:styleId="DefinitionTableinList2">
    <w:name w:val="Definition Table in List 2"/>
    <w:aliases w:val="dtbl2"/>
    <w:basedOn w:val="DefinitionTable"/>
    <w:rsid w:val="001C56A4"/>
    <w:tblPr>
      <w:tblInd w:w="907" w:type="dxa"/>
      <w:tblCellMar>
        <w:top w:w="0" w:type="dxa"/>
        <w:left w:w="0" w:type="dxa"/>
        <w:bottom w:w="0" w:type="dxa"/>
        <w:right w:w="0" w:type="dxa"/>
      </w:tblCellMar>
    </w:tblPr>
  </w:style>
  <w:style w:type="table" w:customStyle="1" w:styleId="PacketTable">
    <w:name w:val="Packet Table"/>
    <w:basedOn w:val="TableNormal"/>
    <w:rsid w:val="001C56A4"/>
    <w:pPr>
      <w:spacing w:before="60" w:after="60" w:line="240" w:lineRule="exact"/>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86" w:type="dxa"/>
        <w:bottom w:w="0" w:type="dxa"/>
        <w:right w:w="86" w:type="dxa"/>
      </w:tblCellMar>
    </w:tblPr>
    <w:tcPr>
      <w:tcMar>
        <w:top w:w="58" w:type="dxa"/>
        <w:bottom w:w="58" w:type="dxa"/>
      </w:tcMar>
      <w:vAlign w:val="center"/>
    </w:tcPr>
    <w:tblStylePr w:type="firstRow">
      <w:pPr>
        <w:keepNext/>
        <w:wordWrap/>
        <w:spacing w:beforeLines="0" w:beforeAutospacing="0" w:afterLines="0" w:afterAutospacing="0" w:line="220" w:lineRule="exact"/>
        <w:ind w:leftChars="0" w:left="0" w:rightChars="0" w:right="0" w:firstLineChars="0" w:firstLine="0"/>
      </w:pPr>
      <w:rPr>
        <w:rFonts w:ascii="Arial" w:hAnsi="Arial"/>
        <w:b w:val="0"/>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paragraph" w:customStyle="1" w:styleId="BulletedList3">
    <w:name w:val="Bulleted List 3"/>
    <w:aliases w:val="bl3"/>
    <w:basedOn w:val="ListBullet"/>
    <w:rsid w:val="001C56A4"/>
    <w:pPr>
      <w:numPr>
        <w:numId w:val="6"/>
      </w:numPr>
      <w:spacing w:line="260" w:lineRule="exact"/>
      <w:ind w:left="1080"/>
    </w:pPr>
  </w:style>
  <w:style w:type="paragraph" w:customStyle="1" w:styleId="BulletedList4">
    <w:name w:val="Bulleted List 4"/>
    <w:aliases w:val="bl4"/>
    <w:basedOn w:val="ListBullet"/>
    <w:rsid w:val="001C56A4"/>
    <w:pPr>
      <w:numPr>
        <w:numId w:val="7"/>
      </w:numPr>
      <w:ind w:left="1440"/>
    </w:pPr>
  </w:style>
  <w:style w:type="paragraph" w:customStyle="1" w:styleId="BulletedList5">
    <w:name w:val="Bulleted List 5"/>
    <w:aliases w:val="bl5"/>
    <w:basedOn w:val="ListBullet"/>
    <w:rsid w:val="001C56A4"/>
    <w:pPr>
      <w:numPr>
        <w:numId w:val="8"/>
      </w:numPr>
      <w:ind w:left="1800"/>
    </w:pPr>
  </w:style>
  <w:style w:type="character" w:customStyle="1" w:styleId="FooterItalic">
    <w:name w:val="Footer Italic"/>
    <w:aliases w:val="fi"/>
    <w:rsid w:val="001C56A4"/>
    <w:rPr>
      <w:rFonts w:ascii="Times New Roman" w:hAnsi="Times New Roman"/>
      <w:i/>
      <w:sz w:val="16"/>
      <w:szCs w:val="16"/>
    </w:rPr>
  </w:style>
  <w:style w:type="character" w:customStyle="1" w:styleId="FooterSmall">
    <w:name w:val="Footer Small"/>
    <w:aliases w:val="fs"/>
    <w:rsid w:val="001C56A4"/>
    <w:rPr>
      <w:rFonts w:ascii="Times New Roman" w:hAnsi="Times New Roman"/>
      <w:sz w:val="17"/>
      <w:szCs w:val="16"/>
    </w:rPr>
  </w:style>
  <w:style w:type="paragraph" w:customStyle="1" w:styleId="GenericEntry">
    <w:name w:val="Generic Entry"/>
    <w:aliases w:val="ge"/>
    <w:basedOn w:val="Normal"/>
    <w:next w:val="Normal"/>
    <w:rsid w:val="001C56A4"/>
    <w:pPr>
      <w:spacing w:after="240" w:line="260" w:lineRule="exact"/>
      <w:ind w:left="720" w:hanging="720"/>
    </w:pPr>
  </w:style>
  <w:style w:type="table" w:customStyle="1" w:styleId="IndentedPacketFieldBits">
    <w:name w:val="Indented Packet Field Bits"/>
    <w:aliases w:val="pfbi"/>
    <w:basedOn w:val="TableNormal"/>
    <w:rsid w:val="001C56A4"/>
    <w:rPr>
      <w:sz w:val="24"/>
    </w:rPr>
    <w:tblPr>
      <w:tblInd w:w="7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108" w:type="dxa"/>
        <w:bottom w:w="0" w:type="dxa"/>
        <w:right w:w="108" w:type="dxa"/>
      </w:tblCellMar>
    </w:tblPr>
    <w:tcPr>
      <w:tcMar>
        <w:top w:w="58" w:type="dxa"/>
        <w:left w:w="86" w:type="dxa"/>
        <w:bottom w:w="58" w:type="dxa"/>
        <w:right w:w="86" w:type="dxa"/>
      </w:tcMar>
    </w:tcPr>
    <w:tblStylePr w:type="firstRow">
      <w:rPr>
        <w:rFonts w:ascii="Times New Roman" w:hAnsi="Times New Roman"/>
        <w:sz w:val="24"/>
      </w:rPr>
    </w:tblStylePr>
  </w:style>
  <w:style w:type="paragraph" w:customStyle="1" w:styleId="NumberedList3">
    <w:name w:val="Numbered List 3"/>
    <w:aliases w:val="nl3"/>
    <w:basedOn w:val="ListNumber"/>
    <w:rsid w:val="001C56A4"/>
    <w:pPr>
      <w:numPr>
        <w:numId w:val="9"/>
      </w:numPr>
      <w:spacing w:line="260" w:lineRule="exact"/>
      <w:ind w:left="1080"/>
    </w:pPr>
  </w:style>
  <w:style w:type="paragraph" w:customStyle="1" w:styleId="NumberedList4">
    <w:name w:val="Numbered List 4"/>
    <w:aliases w:val="nl4"/>
    <w:basedOn w:val="ListNumber"/>
    <w:rsid w:val="001C56A4"/>
    <w:pPr>
      <w:numPr>
        <w:numId w:val="10"/>
      </w:numPr>
      <w:tabs>
        <w:tab w:val="left" w:pos="1800"/>
      </w:tabs>
    </w:pPr>
  </w:style>
  <w:style w:type="paragraph" w:customStyle="1" w:styleId="NumberedList5">
    <w:name w:val="Numbered List 5"/>
    <w:aliases w:val="nl5"/>
    <w:basedOn w:val="ListNumber"/>
    <w:rsid w:val="001C56A4"/>
    <w:pPr>
      <w:numPr>
        <w:numId w:val="11"/>
      </w:numPr>
    </w:pPr>
  </w:style>
  <w:style w:type="table" w:customStyle="1" w:styleId="PacketFieldBitsTable">
    <w:name w:val="Packet Field Bits Table"/>
    <w:aliases w:val="pfbt"/>
    <w:basedOn w:val="TableNormal"/>
    <w:rsid w:val="001C56A4"/>
    <w:pPr>
      <w:jc w:val="center"/>
    </w:pPr>
    <w:tblPr>
      <w:tblInd w:w="72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0" w:type="dxa"/>
        <w:left w:w="0" w:type="dxa"/>
        <w:bottom w:w="0" w:type="dxa"/>
        <w:right w:w="0" w:type="dxa"/>
      </w:tblCellMar>
    </w:tblPr>
    <w:tcPr>
      <w:tcMar>
        <w:top w:w="58" w:type="dxa"/>
        <w:left w:w="86" w:type="dxa"/>
        <w:bottom w:w="58" w:type="dxa"/>
        <w:right w:w="86" w:type="dxa"/>
      </w:tcMar>
      <w:vAlign w:val="center"/>
    </w:tcPr>
    <w:tblStylePr w:type="firstRow">
      <w:pPr>
        <w:keepNext/>
        <w:wordWrap/>
        <w:spacing w:beforeLines="0" w:beforeAutospacing="0" w:afterLines="0" w:afterAutospacing="0" w:line="220" w:lineRule="exact"/>
        <w:ind w:leftChars="0" w:left="0" w:rightChars="0" w:right="0" w:firstLineChars="0" w:firstLine="0"/>
      </w:pPr>
      <w:rPr>
        <w:rFonts w:ascii="Times New Roman" w:hAnsi="Times New Roman"/>
        <w:b w:val="0"/>
        <w:i w:val="0"/>
        <w:sz w:val="24"/>
        <w:szCs w:val="18"/>
      </w:rPr>
      <w:tblPr/>
      <w:tcPr>
        <w:tcBorders>
          <w:top w:val="single" w:sz="8" w:space="0" w:color="auto"/>
          <w:left w:val="single" w:sz="8" w:space="0" w:color="auto"/>
          <w:bottom w:val="single" w:sz="8" w:space="0" w:color="auto"/>
          <w:right w:val="single" w:sz="8" w:space="0" w:color="auto"/>
          <w:insideH w:val="single" w:sz="8" w:space="0" w:color="auto"/>
          <w:insideV w:val="single" w:sz="8" w:space="0" w:color="auto"/>
          <w:tl2br w:val="nil"/>
          <w:tr2bl w:val="nil"/>
        </w:tcBorders>
        <w:shd w:val="clear" w:color="auto" w:fill="D9D9D9"/>
      </w:tcPr>
    </w:tblStylePr>
  </w:style>
  <w:style w:type="table" w:customStyle="1" w:styleId="PacketFieldBits">
    <w:name w:val="Packet Field Bits"/>
    <w:aliases w:val="pfb"/>
    <w:basedOn w:val="TableNormal"/>
    <w:rsid w:val="001C56A4"/>
    <w:rPr>
      <w:sz w:val="24"/>
    </w:rPr>
    <w:tblPr>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108" w:type="dxa"/>
        <w:bottom w:w="0" w:type="dxa"/>
        <w:right w:w="108" w:type="dxa"/>
      </w:tblCellMar>
    </w:tblPr>
    <w:tcPr>
      <w:tcMar>
        <w:top w:w="58" w:type="dxa"/>
        <w:left w:w="86" w:type="dxa"/>
        <w:bottom w:w="58" w:type="dxa"/>
        <w:right w:w="86" w:type="dxa"/>
      </w:tcMar>
    </w:tcPr>
    <w:tblStylePr w:type="firstRow">
      <w:rPr>
        <w:rFonts w:ascii="Times New Roman" w:hAnsi="Times New Roman"/>
        <w:sz w:val="24"/>
      </w:rPr>
    </w:tblStylePr>
  </w:style>
  <w:style w:type="character" w:customStyle="1" w:styleId="BoldUnderline">
    <w:name w:val="Bold Underline"/>
    <w:aliases w:val="bu"/>
    <w:basedOn w:val="DefaultParagraphFont"/>
    <w:rsid w:val="001C56A4"/>
    <w:rPr>
      <w:b/>
      <w:u w:val="single"/>
    </w:rPr>
  </w:style>
  <w:style w:type="paragraph" w:customStyle="1" w:styleId="AlertLabelinList3">
    <w:name w:val="Alert Label in List 3"/>
    <w:aliases w:val="al3"/>
    <w:basedOn w:val="AlertLabel"/>
    <w:rsid w:val="001C56A4"/>
    <w:pPr>
      <w:framePr w:wrap="notBeside"/>
      <w:ind w:left="1080"/>
    </w:pPr>
  </w:style>
  <w:style w:type="paragraph" w:customStyle="1" w:styleId="AlertTextinList3">
    <w:name w:val="Alert Text in List 3"/>
    <w:aliases w:val="at3"/>
    <w:basedOn w:val="AlertText"/>
    <w:rsid w:val="001C56A4"/>
    <w:pPr>
      <w:ind w:left="1440"/>
    </w:pPr>
  </w:style>
  <w:style w:type="paragraph" w:customStyle="1" w:styleId="CodeinList1">
    <w:name w:val="Code in List 1"/>
    <w:aliases w:val="c1"/>
    <w:basedOn w:val="Code"/>
    <w:rsid w:val="001C56A4"/>
    <w:pPr>
      <w:ind w:left="576" w:right="360"/>
    </w:pPr>
    <w:rPr>
      <w:color w:val="000080"/>
      <w:sz w:val="20"/>
      <w:szCs w:val="20"/>
    </w:rPr>
  </w:style>
  <w:style w:type="character" w:styleId="PageNumber">
    <w:name w:val="page number"/>
    <w:aliases w:val="pn"/>
    <w:basedOn w:val="DefaultParagraphFont"/>
    <w:rsid w:val="001C56A4"/>
  </w:style>
  <w:style w:type="paragraph" w:customStyle="1" w:styleId="CodeinList2">
    <w:name w:val="Code in List 2"/>
    <w:aliases w:val="c2"/>
    <w:basedOn w:val="Code"/>
    <w:rsid w:val="00835690"/>
    <w:pPr>
      <w:ind w:left="720"/>
    </w:pPr>
    <w:rPr>
      <w:rFonts w:eastAsia="Calibri"/>
      <w:color w:val="000000"/>
    </w:rPr>
  </w:style>
  <w:style w:type="paragraph" w:customStyle="1" w:styleId="AlertTextBulletedList2">
    <w:name w:val="Alert Text Bulleted List 2"/>
    <w:aliases w:val="atbl2"/>
    <w:basedOn w:val="BulletedList2"/>
    <w:rsid w:val="00835690"/>
    <w:pPr>
      <w:numPr>
        <w:numId w:val="0"/>
      </w:numPr>
      <w:tabs>
        <w:tab w:val="num" w:pos="360"/>
      </w:tabs>
      <w:spacing w:before="0" w:after="160" w:line="259" w:lineRule="auto"/>
      <w:ind w:left="360" w:hanging="360"/>
    </w:pPr>
    <w:rPr>
      <w:rFonts w:asciiTheme="minorHAnsi" w:eastAsiaTheme="minorHAnsi" w:hAnsiTheme="minorHAnsi" w:cstheme="minorBidi"/>
      <w:kern w:val="0"/>
      <w:sz w:val="22"/>
      <w:szCs w:val="22"/>
    </w:rPr>
  </w:style>
  <w:style w:type="table" w:customStyle="1" w:styleId="Procedure">
    <w:name w:val="Procedure"/>
    <w:basedOn w:val="TablewithHeader"/>
    <w:rsid w:val="00835690"/>
    <w:rPr>
      <w:rFonts w:eastAsia="Calibri"/>
    </w:rPr>
    <w:tblPr>
      <w:tblInd w:w="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0" w:type="dxa"/>
        <w:left w:w="108" w:type="dxa"/>
        <w:bottom w:w="0" w:type="dxa"/>
        <w:right w:w="108" w:type="dxa"/>
      </w:tblCellMar>
    </w:tblPr>
    <w:tblStylePr w:type="firstRow">
      <w:pPr>
        <w:keepNext/>
        <w:wordWrap/>
        <w:spacing w:beforeLines="0" w:beforeAutospacing="0" w:afterLines="0" w:afterAutospacing="0" w:line="220" w:lineRule="exact"/>
        <w:ind w:leftChars="0" w:left="0" w:rightChars="0" w:right="0" w:firstLineChars="0" w:firstLine="0"/>
      </w:pPr>
      <w:rPr>
        <w:rFonts w:ascii="Tahoma" w:hAnsi="Tahoma"/>
        <w:b/>
        <w:i w:val="0"/>
        <w:color w:val="00008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table" w:customStyle="1" w:styleId="ProcedureinList1">
    <w:name w:val="Procedure in List 1"/>
    <w:basedOn w:val="Procedure"/>
    <w:rsid w:val="00835690"/>
    <w:tblPr>
      <w:tblInd w:w="36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0" w:type="dxa"/>
        <w:left w:w="108" w:type="dxa"/>
        <w:bottom w:w="0" w:type="dxa"/>
        <w:right w:w="108" w:type="dxa"/>
      </w:tblCellMar>
    </w:tblPr>
    <w:tblStylePr w:type="firstRow">
      <w:pPr>
        <w:keepNext/>
        <w:wordWrap/>
        <w:spacing w:beforeLines="0" w:beforeAutospacing="0" w:afterLines="0" w:afterAutospacing="0" w:line="220" w:lineRule="exact"/>
        <w:ind w:leftChars="0" w:left="0" w:rightChars="0" w:right="0" w:firstLineChars="0" w:firstLine="0"/>
      </w:pPr>
      <w:rPr>
        <w:rFonts w:ascii="Tahoma" w:hAnsi="Tahoma"/>
        <w:b/>
        <w:i w:val="0"/>
        <w:color w:val="00008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table" w:customStyle="1" w:styleId="ProcedureinList2">
    <w:name w:val="Procedure in List 2"/>
    <w:basedOn w:val="ProcedureinList1"/>
    <w:rsid w:val="00835690"/>
    <w:tblPr>
      <w:tblInd w:w="72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0" w:type="dxa"/>
        <w:left w:w="108" w:type="dxa"/>
        <w:bottom w:w="0" w:type="dxa"/>
        <w:right w:w="108" w:type="dxa"/>
      </w:tblCellMar>
    </w:tblPr>
    <w:tblStylePr w:type="firstRow">
      <w:pPr>
        <w:keepNext/>
        <w:wordWrap/>
        <w:spacing w:beforeLines="0" w:beforeAutospacing="0" w:afterLines="0" w:afterAutospacing="0" w:line="220" w:lineRule="exact"/>
        <w:ind w:leftChars="0" w:left="0" w:rightChars="0" w:right="0" w:firstLineChars="0" w:firstLine="0"/>
      </w:pPr>
      <w:rPr>
        <w:rFonts w:ascii="Tahoma" w:hAnsi="Tahoma"/>
        <w:b/>
        <w:i w:val="0"/>
        <w:color w:val="00008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paragraph" w:customStyle="1" w:styleId="Definition">
    <w:name w:val="Definition"/>
    <w:aliases w:val="d"/>
    <w:basedOn w:val="Normal"/>
    <w:next w:val="Normal"/>
    <w:rsid w:val="00835690"/>
    <w:pPr>
      <w:spacing w:before="0" w:after="160" w:line="259" w:lineRule="auto"/>
      <w:outlineLvl w:val="5"/>
    </w:pPr>
    <w:rPr>
      <w:rFonts w:asciiTheme="minorHAnsi" w:eastAsiaTheme="minorHAnsi" w:hAnsiTheme="minorHAnsi" w:cstheme="minorBidi"/>
      <w:color w:val="808080"/>
      <w:kern w:val="0"/>
      <w:sz w:val="22"/>
      <w:szCs w:val="22"/>
    </w:rPr>
  </w:style>
  <w:style w:type="paragraph" w:customStyle="1" w:styleId="DefinitioninList1">
    <w:name w:val="Definition in List 1"/>
    <w:aliases w:val="dl1"/>
    <w:basedOn w:val="Definition"/>
    <w:rsid w:val="00835690"/>
  </w:style>
  <w:style w:type="paragraph" w:customStyle="1" w:styleId="DefinitioninList2">
    <w:name w:val="Definition in List 2"/>
    <w:aliases w:val="dl2"/>
    <w:basedOn w:val="DefinitioninList1"/>
    <w:rsid w:val="00835690"/>
  </w:style>
  <w:style w:type="table" w:customStyle="1" w:styleId="TableWithoutBorder">
    <w:name w:val="Table Without Border"/>
    <w:basedOn w:val="TablewithoutHeader"/>
    <w:rsid w:val="00835690"/>
    <w:rPr>
      <w:rFonts w:eastAsia="Calibri"/>
    </w:rPr>
    <w:tblPr>
      <w:tblInd w:w="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style>
  <w:style w:type="paragraph" w:customStyle="1" w:styleId="HangingIndent">
    <w:name w:val="Hanging Indent"/>
    <w:aliases w:val="hi"/>
    <w:basedOn w:val="Normal"/>
    <w:next w:val="Normal"/>
    <w:semiHidden/>
    <w:rsid w:val="00835690"/>
    <w:pPr>
      <w:spacing w:before="0" w:after="240" w:line="260" w:lineRule="auto"/>
      <w:ind w:left="720" w:hanging="720"/>
    </w:pPr>
    <w:rPr>
      <w:rFonts w:asciiTheme="minorHAnsi" w:eastAsiaTheme="minorHAnsi" w:hAnsiTheme="minorHAnsi" w:cstheme="minorBidi"/>
      <w:kern w:val="0"/>
      <w:sz w:val="22"/>
      <w:szCs w:val="22"/>
    </w:rPr>
  </w:style>
  <w:style w:type="character" w:customStyle="1" w:styleId="GenericTerm">
    <w:name w:val="Generic Term"/>
    <w:aliases w:val="gt"/>
    <w:rsid w:val="00835690"/>
    <w:rPr>
      <w:b/>
      <w:color w:val="FF00FF"/>
      <w:szCs w:val="18"/>
    </w:rPr>
  </w:style>
  <w:style w:type="character" w:customStyle="1" w:styleId="GenericEntryChar">
    <w:name w:val="Generic Entry Char"/>
    <w:aliases w:val="ge Char Char"/>
    <w:rsid w:val="00835690"/>
    <w:rPr>
      <w:rFonts w:ascii="Verdana" w:hAnsi="Verdana"/>
      <w:lang w:val="en-US" w:eastAsia="en-US" w:bidi="ar-SA"/>
    </w:rPr>
  </w:style>
  <w:style w:type="paragraph" w:customStyle="1" w:styleId="CoverPageTitle">
    <w:name w:val="Cover Page Title"/>
    <w:basedOn w:val="Heading1"/>
    <w:next w:val="Normal"/>
    <w:rsid w:val="00835690"/>
    <w:pPr>
      <w:keepLines/>
      <w:pBdr>
        <w:bottom w:val="none" w:sz="0" w:space="0" w:color="auto"/>
      </w:pBdr>
      <w:spacing w:after="0" w:line="259" w:lineRule="auto"/>
      <w:jc w:val="center"/>
    </w:pPr>
    <w:rPr>
      <w:rFonts w:ascii="Cambria" w:eastAsia="Times New Roman" w:hAnsi="Cambria" w:cstheme="minorBidi"/>
      <w:bCs/>
      <w:color w:val="365F91"/>
      <w:kern w:val="0"/>
      <w:sz w:val="48"/>
      <w:szCs w:val="28"/>
    </w:rPr>
  </w:style>
  <w:style w:type="character" w:customStyle="1" w:styleId="BodyTextChar">
    <w:name w:val="Body Text Char"/>
    <w:link w:val="BodyText"/>
    <w:rsid w:val="00835690"/>
    <w:rPr>
      <w:rFonts w:ascii="Arial" w:eastAsia="SimSun" w:hAnsi="Arial"/>
      <w:kern w:val="24"/>
    </w:rPr>
  </w:style>
  <w:style w:type="character" w:customStyle="1" w:styleId="BodyText2Char">
    <w:name w:val="Body Text 2 Char"/>
    <w:link w:val="BodyText2"/>
    <w:rsid w:val="00835690"/>
    <w:rPr>
      <w:rFonts w:ascii="Arial" w:eastAsia="SimSun" w:hAnsi="Arial"/>
      <w:kern w:val="24"/>
    </w:rPr>
  </w:style>
  <w:style w:type="character" w:customStyle="1" w:styleId="BodyText3Char">
    <w:name w:val="Body Text 3 Char"/>
    <w:link w:val="BodyText3"/>
    <w:rsid w:val="00835690"/>
    <w:rPr>
      <w:rFonts w:ascii="Arial" w:eastAsia="SimSun" w:hAnsi="Arial"/>
      <w:kern w:val="24"/>
      <w:sz w:val="16"/>
      <w:szCs w:val="16"/>
    </w:rPr>
  </w:style>
  <w:style w:type="character" w:customStyle="1" w:styleId="BodyTextFirstIndentChar">
    <w:name w:val="Body Text First Indent Char"/>
    <w:basedOn w:val="BodyTextChar"/>
    <w:link w:val="BodyTextFirstIndent"/>
    <w:rsid w:val="00835690"/>
    <w:rPr>
      <w:rFonts w:ascii="Arial" w:eastAsia="SimSun" w:hAnsi="Arial"/>
      <w:kern w:val="24"/>
    </w:rPr>
  </w:style>
  <w:style w:type="character" w:customStyle="1" w:styleId="BodyTextIndentChar">
    <w:name w:val="Body Text Indent Char"/>
    <w:link w:val="BodyTextIndent"/>
    <w:rsid w:val="00835690"/>
    <w:rPr>
      <w:rFonts w:ascii="Arial" w:eastAsia="SimSun" w:hAnsi="Arial"/>
      <w:kern w:val="24"/>
    </w:rPr>
  </w:style>
  <w:style w:type="character" w:customStyle="1" w:styleId="BodyTextFirstIndent2Char">
    <w:name w:val="Body Text First Indent 2 Char"/>
    <w:basedOn w:val="BodyTextIndentChar"/>
    <w:link w:val="BodyTextFirstIndent2"/>
    <w:rsid w:val="00835690"/>
    <w:rPr>
      <w:rFonts w:ascii="Arial" w:eastAsia="SimSun" w:hAnsi="Arial"/>
      <w:kern w:val="24"/>
    </w:rPr>
  </w:style>
  <w:style w:type="character" w:customStyle="1" w:styleId="BodyTextIndent2Char">
    <w:name w:val="Body Text Indent 2 Char"/>
    <w:link w:val="BodyTextIndent2"/>
    <w:rsid w:val="00835690"/>
    <w:rPr>
      <w:rFonts w:ascii="Arial" w:eastAsia="SimSun" w:hAnsi="Arial"/>
      <w:kern w:val="24"/>
    </w:rPr>
  </w:style>
  <w:style w:type="character" w:customStyle="1" w:styleId="BodyTextIndent3Char">
    <w:name w:val="Body Text Indent 3 Char"/>
    <w:link w:val="BodyTextIndent3"/>
    <w:rsid w:val="00835690"/>
    <w:rPr>
      <w:rFonts w:ascii="Arial" w:eastAsia="SimSun" w:hAnsi="Arial"/>
      <w:kern w:val="24"/>
      <w:sz w:val="16"/>
      <w:szCs w:val="16"/>
    </w:rPr>
  </w:style>
  <w:style w:type="character" w:customStyle="1" w:styleId="ClosingChar">
    <w:name w:val="Closing Char"/>
    <w:link w:val="Closing"/>
    <w:rsid w:val="00835690"/>
    <w:rPr>
      <w:rFonts w:ascii="Arial" w:eastAsia="SimSun" w:hAnsi="Arial"/>
      <w:kern w:val="24"/>
    </w:rPr>
  </w:style>
  <w:style w:type="character" w:customStyle="1" w:styleId="DateChar">
    <w:name w:val="Date Char"/>
    <w:link w:val="Date"/>
    <w:rsid w:val="00835690"/>
    <w:rPr>
      <w:rFonts w:ascii="Arial" w:eastAsia="SimSun" w:hAnsi="Arial"/>
      <w:kern w:val="24"/>
    </w:rPr>
  </w:style>
  <w:style w:type="character" w:customStyle="1" w:styleId="E-mailSignatureChar">
    <w:name w:val="E-mail Signature Char"/>
    <w:link w:val="E-mailSignature"/>
    <w:rsid w:val="00835690"/>
    <w:rPr>
      <w:rFonts w:ascii="Arial" w:eastAsia="SimSun" w:hAnsi="Arial"/>
      <w:kern w:val="24"/>
    </w:rPr>
  </w:style>
  <w:style w:type="character" w:customStyle="1" w:styleId="HTMLAddressChar">
    <w:name w:val="HTML Address Char"/>
    <w:link w:val="HTMLAddress"/>
    <w:rsid w:val="00835690"/>
    <w:rPr>
      <w:rFonts w:ascii="Arial" w:eastAsia="SimSun" w:hAnsi="Arial"/>
      <w:i/>
      <w:iCs/>
      <w:kern w:val="24"/>
    </w:rPr>
  </w:style>
  <w:style w:type="character" w:customStyle="1" w:styleId="HTMLPreformattedChar">
    <w:name w:val="HTML Preformatted Char"/>
    <w:link w:val="HTMLPreformatted"/>
    <w:rsid w:val="00835690"/>
    <w:rPr>
      <w:rFonts w:ascii="Courier New" w:eastAsia="SimSun" w:hAnsi="Courier New"/>
      <w:kern w:val="24"/>
    </w:rPr>
  </w:style>
  <w:style w:type="character" w:customStyle="1" w:styleId="MessageHeaderChar">
    <w:name w:val="Message Header Char"/>
    <w:link w:val="MessageHeader"/>
    <w:rsid w:val="00835690"/>
    <w:rPr>
      <w:rFonts w:ascii="Arial" w:eastAsia="SimSun" w:hAnsi="Arial"/>
      <w:kern w:val="24"/>
      <w:sz w:val="24"/>
      <w:szCs w:val="24"/>
      <w:shd w:val="pct20" w:color="auto" w:fill="auto"/>
    </w:rPr>
  </w:style>
  <w:style w:type="character" w:customStyle="1" w:styleId="NoteHeadingChar">
    <w:name w:val="Note Heading Char"/>
    <w:link w:val="NoteHeading"/>
    <w:rsid w:val="00835690"/>
    <w:rPr>
      <w:rFonts w:ascii="Arial" w:eastAsia="SimSun" w:hAnsi="Arial"/>
      <w:kern w:val="24"/>
    </w:rPr>
  </w:style>
  <w:style w:type="character" w:customStyle="1" w:styleId="PlainTextChar">
    <w:name w:val="Plain Text Char"/>
    <w:link w:val="PlainText"/>
    <w:rsid w:val="00835690"/>
    <w:rPr>
      <w:rFonts w:ascii="Courier New" w:eastAsia="SimSun" w:hAnsi="Courier New"/>
      <w:kern w:val="24"/>
    </w:rPr>
  </w:style>
  <w:style w:type="character" w:customStyle="1" w:styleId="SalutationChar">
    <w:name w:val="Salutation Char"/>
    <w:link w:val="Salutation"/>
    <w:rsid w:val="00835690"/>
    <w:rPr>
      <w:rFonts w:ascii="Arial" w:eastAsia="SimSun" w:hAnsi="Arial"/>
      <w:kern w:val="24"/>
    </w:rPr>
  </w:style>
  <w:style w:type="character" w:customStyle="1" w:styleId="SignatureChar">
    <w:name w:val="Signature Char"/>
    <w:link w:val="Signature"/>
    <w:rsid w:val="00835690"/>
    <w:rPr>
      <w:rFonts w:ascii="Arial" w:eastAsia="SimSun" w:hAnsi="Arial"/>
      <w:kern w:val="24"/>
    </w:rPr>
  </w:style>
  <w:style w:type="character" w:customStyle="1" w:styleId="SubtitleChar">
    <w:name w:val="Subtitle Char"/>
    <w:link w:val="Subtitle"/>
    <w:uiPriority w:val="11"/>
    <w:rsid w:val="00835690"/>
    <w:rPr>
      <w:rFonts w:ascii="Arial" w:eastAsia="SimSun" w:hAnsi="Arial"/>
      <w:kern w:val="24"/>
      <w:sz w:val="24"/>
      <w:szCs w:val="24"/>
    </w:rPr>
  </w:style>
  <w:style w:type="character" w:customStyle="1" w:styleId="TitleChar">
    <w:name w:val="Title Char"/>
    <w:link w:val="Title"/>
    <w:uiPriority w:val="10"/>
    <w:rsid w:val="00835690"/>
    <w:rPr>
      <w:rFonts w:ascii="Arial" w:eastAsia="SimSun" w:hAnsi="Arial"/>
      <w:b/>
      <w:bCs/>
      <w:kern w:val="28"/>
      <w:sz w:val="32"/>
      <w:szCs w:val="32"/>
    </w:rPr>
  </w:style>
  <w:style w:type="paragraph" w:styleId="Revision">
    <w:name w:val="Revision"/>
    <w:hidden/>
    <w:rsid w:val="00835690"/>
    <w:rPr>
      <w:rFonts w:ascii="Calibri" w:eastAsia="Calibri" w:hAnsi="Calibri"/>
      <w:sz w:val="22"/>
      <w:szCs w:val="22"/>
    </w:rPr>
  </w:style>
  <w:style w:type="paragraph" w:styleId="Caption">
    <w:name w:val="caption"/>
    <w:basedOn w:val="Normal"/>
    <w:next w:val="Normal"/>
    <w:uiPriority w:val="35"/>
    <w:unhideWhenUsed/>
    <w:qFormat/>
    <w:rsid w:val="00835690"/>
    <w:pPr>
      <w:spacing w:before="0" w:after="160" w:line="240" w:lineRule="auto"/>
    </w:pPr>
    <w:rPr>
      <w:rFonts w:asciiTheme="minorHAnsi" w:eastAsiaTheme="minorHAnsi" w:hAnsiTheme="minorHAnsi" w:cstheme="minorBidi"/>
      <w:b/>
      <w:bCs/>
      <w:color w:val="4F81BD" w:themeColor="accent1"/>
      <w:kern w:val="0"/>
      <w:sz w:val="18"/>
      <w:szCs w:val="18"/>
    </w:rPr>
  </w:style>
  <w:style w:type="paragraph" w:customStyle="1" w:styleId="Cmdlineinputs">
    <w:name w:val="Cmdline inputs"/>
    <w:basedOn w:val="Normal"/>
    <w:qFormat/>
    <w:rsid w:val="00835690"/>
    <w:pPr>
      <w:framePr w:wrap="notBeside" w:vAnchor="text" w:hAnchor="text" w:y="1"/>
      <w:pBdr>
        <w:top w:val="single" w:sz="24" w:space="1" w:color="548DD4" w:shadow="1"/>
        <w:left w:val="single" w:sz="24" w:space="4" w:color="548DD4" w:shadow="1"/>
        <w:bottom w:val="single" w:sz="24" w:space="1" w:color="548DD4" w:shadow="1"/>
        <w:right w:val="single" w:sz="24" w:space="4" w:color="548DD4" w:shadow="1"/>
      </w:pBdr>
      <w:shd w:val="clear" w:color="auto" w:fill="000000"/>
      <w:spacing w:before="0" w:after="240" w:line="240" w:lineRule="auto"/>
      <w:ind w:left="567"/>
    </w:pPr>
    <w:rPr>
      <w:rFonts w:ascii="Courier New" w:eastAsiaTheme="minorHAnsi" w:hAnsi="Courier New" w:cstheme="minorBidi"/>
      <w:b/>
      <w:noProof/>
      <w:color w:val="FFFFFF"/>
      <w:kern w:val="0"/>
      <w:sz w:val="22"/>
      <w:szCs w:val="22"/>
    </w:rPr>
  </w:style>
  <w:style w:type="paragraph" w:styleId="ListParagraph">
    <w:name w:val="List Paragraph"/>
    <w:basedOn w:val="Normal"/>
    <w:uiPriority w:val="34"/>
    <w:qFormat/>
    <w:rsid w:val="00835690"/>
    <w:pPr>
      <w:spacing w:before="0" w:after="160" w:line="259" w:lineRule="auto"/>
      <w:ind w:left="720"/>
      <w:contextualSpacing/>
    </w:pPr>
    <w:rPr>
      <w:rFonts w:asciiTheme="minorHAnsi" w:eastAsiaTheme="minorHAnsi" w:hAnsiTheme="minorHAnsi" w:cstheme="minorBidi"/>
      <w:kern w:val="0"/>
      <w:sz w:val="22"/>
      <w:szCs w:val="22"/>
    </w:rPr>
  </w:style>
  <w:style w:type="paragraph" w:customStyle="1" w:styleId="NotesCourse">
    <w:name w:val="Notes_Course"/>
    <w:basedOn w:val="Normal"/>
    <w:qFormat/>
    <w:rsid w:val="00835690"/>
    <w:pPr>
      <w:spacing w:before="0" w:line="240" w:lineRule="auto"/>
    </w:pPr>
    <w:rPr>
      <w:rFonts w:ascii="Calibri" w:eastAsiaTheme="minorHAnsi" w:hAnsi="Calibri" w:cstheme="minorBidi"/>
      <w:kern w:val="0"/>
      <w:szCs w:val="23"/>
    </w:rPr>
  </w:style>
  <w:style w:type="paragraph" w:customStyle="1" w:styleId="NotesCourseLabel">
    <w:name w:val="Notes_Course Label"/>
    <w:basedOn w:val="NotesCourse"/>
    <w:next w:val="NotesCourse"/>
    <w:qFormat/>
    <w:rsid w:val="00835690"/>
    <w:rPr>
      <w:rFonts w:eastAsia="Times New Roman" w:cs="Times New Roman"/>
      <w:b/>
      <w:szCs w:val="20"/>
    </w:rPr>
  </w:style>
  <w:style w:type="table" w:customStyle="1" w:styleId="NotesTable">
    <w:name w:val="Notes Table"/>
    <w:basedOn w:val="TableNormal"/>
    <w:uiPriority w:val="99"/>
    <w:qFormat/>
    <w:rsid w:val="00835690"/>
    <w:rPr>
      <w:rFonts w:asciiTheme="minorHAnsi" w:eastAsiaTheme="minorHAnsi" w:hAnsiTheme="minorHAnsi" w:cstheme="minorBidi"/>
      <w:sz w:val="22"/>
      <w:szCs w:val="22"/>
    </w:rPr>
    <w:tblPr>
      <w:tblInd w:w="0" w:type="dxa"/>
      <w:tblBorders>
        <w:top w:val="single" w:sz="6" w:space="0" w:color="FFFFFF" w:themeColor="background1"/>
        <w:left w:val="single" w:sz="6" w:space="0" w:color="FFFFFF" w:themeColor="background1"/>
        <w:bottom w:val="single" w:sz="6" w:space="0" w:color="FFFFFF" w:themeColor="background1"/>
        <w:right w:val="single" w:sz="6" w:space="0" w:color="FFFFFF" w:themeColor="background1"/>
        <w:insideH w:val="single" w:sz="6" w:space="0" w:color="FFFFFF" w:themeColor="background1"/>
        <w:insideV w:val="single" w:sz="6" w:space="0" w:color="FFFFFF" w:themeColor="background1"/>
      </w:tblBorders>
      <w:tblCellMar>
        <w:top w:w="115" w:type="dxa"/>
        <w:left w:w="86" w:type="dxa"/>
        <w:bottom w:w="115" w:type="dxa"/>
        <w:right w:w="86" w:type="dxa"/>
      </w:tblCellMar>
    </w:tblPr>
    <w:tcPr>
      <w:shd w:val="clear" w:color="auto" w:fill="DBE5F1" w:themeFill="accent1" w:themeFillTint="33"/>
    </w:tcPr>
    <w:tblStylePr w:type="firstCol">
      <w:tblPr/>
      <w:tcPr>
        <w:shd w:val="clear" w:color="auto" w:fill="FFFFFF" w:themeFill="background1"/>
      </w:tcPr>
    </w:tblStylePr>
  </w:style>
  <w:style w:type="character" w:customStyle="1" w:styleId="CommentTextChar">
    <w:name w:val="Comment Text Char"/>
    <w:aliases w:val="ct Char,Used by Word for text of author queries Char"/>
    <w:basedOn w:val="DefaultParagraphFont"/>
    <w:link w:val="CommentText"/>
    <w:rsid w:val="00835690"/>
    <w:rPr>
      <w:rFonts w:ascii="Arial" w:eastAsia="SimSun" w:hAnsi="Arial"/>
      <w:kern w:val="24"/>
    </w:rPr>
  </w:style>
  <w:style w:type="character" w:customStyle="1" w:styleId="Heading2Char">
    <w:name w:val="Heading 2 Char"/>
    <w:aliases w:val="h2 Char"/>
    <w:basedOn w:val="DefaultParagraphFont"/>
    <w:link w:val="Heading2"/>
    <w:uiPriority w:val="9"/>
    <w:rsid w:val="00835690"/>
    <w:rPr>
      <w:rFonts w:ascii="Arial" w:eastAsia="SimSun" w:hAnsi="Arial"/>
      <w:b/>
      <w:kern w:val="24"/>
      <w:sz w:val="36"/>
      <w:szCs w:val="36"/>
    </w:rPr>
  </w:style>
  <w:style w:type="character" w:customStyle="1" w:styleId="Heading3Char">
    <w:name w:val="Heading 3 Char"/>
    <w:aliases w:val="h3 Char"/>
    <w:basedOn w:val="DefaultParagraphFont"/>
    <w:link w:val="Heading3"/>
    <w:uiPriority w:val="9"/>
    <w:rsid w:val="00835690"/>
    <w:rPr>
      <w:rFonts w:ascii="Arial" w:eastAsia="SimSun" w:hAnsi="Arial"/>
      <w:b/>
      <w:kern w:val="24"/>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iPriority="35" w:unhideWhenUsed="1" w:qFormat="1"/>
    <w:lsdException w:name="Title" w:uiPriority="10" w:qFormat="1"/>
    <w:lsdException w:name="Default Paragraph Font" w:uiPriority="1"/>
    <w:lsdException w:name="Subtitle" w:uiPriority="11" w:qFormat="1"/>
    <w:lsdException w:name="Hyperlink" w:uiPriority="99"/>
    <w:lsdException w:name="Strong" w:uiPriority="22" w:qFormat="1"/>
    <w:lsdException w:name="Emphasis" w:uiPriority="20" w:qFormat="1"/>
    <w:lsdException w:name="Normal (Web)" w:uiPriority="99"/>
    <w:lsdException w:name="No List" w:uiPriority="99"/>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aliases w:val="Text,t"/>
    <w:qFormat/>
    <w:rsid w:val="001C56A4"/>
    <w:pPr>
      <w:spacing w:before="60" w:after="60" w:line="280" w:lineRule="exact"/>
    </w:pPr>
    <w:rPr>
      <w:rFonts w:ascii="Arial" w:eastAsia="SimSun" w:hAnsi="Arial"/>
      <w:kern w:val="24"/>
    </w:rPr>
  </w:style>
  <w:style w:type="paragraph" w:styleId="Heading1">
    <w:name w:val="heading 1"/>
    <w:aliases w:val="h1"/>
    <w:basedOn w:val="Normal"/>
    <w:next w:val="Normal"/>
    <w:link w:val="Heading1Char"/>
    <w:uiPriority w:val="9"/>
    <w:qFormat/>
    <w:rsid w:val="001C56A4"/>
    <w:pPr>
      <w:keepNext/>
      <w:pBdr>
        <w:bottom w:val="single" w:sz="4" w:space="6" w:color="auto"/>
      </w:pBdr>
      <w:spacing w:before="480" w:after="120" w:line="240" w:lineRule="auto"/>
      <w:outlineLvl w:val="0"/>
    </w:pPr>
    <w:rPr>
      <w:b/>
      <w:sz w:val="40"/>
      <w:szCs w:val="40"/>
    </w:rPr>
  </w:style>
  <w:style w:type="paragraph" w:styleId="Heading2">
    <w:name w:val="heading 2"/>
    <w:aliases w:val="h2"/>
    <w:basedOn w:val="Heading1"/>
    <w:next w:val="Normal"/>
    <w:link w:val="Heading2Char"/>
    <w:uiPriority w:val="9"/>
    <w:qFormat/>
    <w:rsid w:val="001C56A4"/>
    <w:pPr>
      <w:pBdr>
        <w:bottom w:val="none" w:sz="0" w:space="0" w:color="auto"/>
      </w:pBdr>
      <w:spacing w:before="360" w:after="60"/>
      <w:outlineLvl w:val="1"/>
    </w:pPr>
    <w:rPr>
      <w:sz w:val="36"/>
      <w:szCs w:val="36"/>
    </w:rPr>
  </w:style>
  <w:style w:type="paragraph" w:styleId="Heading3">
    <w:name w:val="heading 3"/>
    <w:aliases w:val="h3"/>
    <w:basedOn w:val="Heading1"/>
    <w:next w:val="Normal"/>
    <w:link w:val="Heading3Char"/>
    <w:uiPriority w:val="9"/>
    <w:qFormat/>
    <w:rsid w:val="001C56A4"/>
    <w:pPr>
      <w:pBdr>
        <w:bottom w:val="none" w:sz="0" w:space="0" w:color="auto"/>
      </w:pBdr>
      <w:spacing w:before="360" w:after="60"/>
      <w:outlineLvl w:val="2"/>
    </w:pPr>
    <w:rPr>
      <w:sz w:val="28"/>
      <w:szCs w:val="28"/>
    </w:rPr>
  </w:style>
  <w:style w:type="paragraph" w:styleId="Heading4">
    <w:name w:val="heading 4"/>
    <w:aliases w:val="h4"/>
    <w:basedOn w:val="Heading1"/>
    <w:next w:val="Normal"/>
    <w:uiPriority w:val="9"/>
    <w:qFormat/>
    <w:rsid w:val="001C56A4"/>
    <w:pPr>
      <w:pBdr>
        <w:bottom w:val="none" w:sz="0" w:space="0" w:color="auto"/>
      </w:pBdr>
      <w:spacing w:before="360" w:after="60"/>
      <w:outlineLvl w:val="3"/>
    </w:pPr>
    <w:rPr>
      <w:sz w:val="24"/>
      <w:szCs w:val="24"/>
    </w:rPr>
  </w:style>
  <w:style w:type="paragraph" w:styleId="Heading5">
    <w:name w:val="heading 5"/>
    <w:aliases w:val="h5"/>
    <w:basedOn w:val="Heading1"/>
    <w:next w:val="Normal"/>
    <w:link w:val="Heading5Char"/>
    <w:uiPriority w:val="9"/>
    <w:qFormat/>
    <w:rsid w:val="001C56A4"/>
    <w:pPr>
      <w:pBdr>
        <w:bottom w:val="none" w:sz="0" w:space="0" w:color="auto"/>
      </w:pBdr>
      <w:spacing w:before="240" w:after="60"/>
      <w:outlineLvl w:val="4"/>
    </w:pPr>
    <w:rPr>
      <w:sz w:val="20"/>
    </w:rPr>
  </w:style>
  <w:style w:type="paragraph" w:styleId="Heading6">
    <w:name w:val="heading 6"/>
    <w:aliases w:val="h6"/>
    <w:basedOn w:val="Normal"/>
    <w:next w:val="Normal"/>
    <w:link w:val="Heading6Char"/>
    <w:uiPriority w:val="9"/>
    <w:qFormat/>
    <w:rsid w:val="001C56A4"/>
    <w:pPr>
      <w:spacing w:before="120" w:line="240" w:lineRule="auto"/>
      <w:outlineLvl w:val="5"/>
    </w:pPr>
    <w:rPr>
      <w:b/>
    </w:rPr>
  </w:style>
  <w:style w:type="paragraph" w:styleId="Heading7">
    <w:name w:val="heading 7"/>
    <w:aliases w:val="h7"/>
    <w:basedOn w:val="Normal"/>
    <w:next w:val="Normal"/>
    <w:uiPriority w:val="9"/>
    <w:qFormat/>
    <w:locked/>
    <w:rsid w:val="001C56A4"/>
    <w:pPr>
      <w:outlineLvl w:val="6"/>
    </w:pPr>
    <w:rPr>
      <w:b/>
      <w:szCs w:val="24"/>
    </w:rPr>
  </w:style>
  <w:style w:type="paragraph" w:styleId="Heading8">
    <w:name w:val="heading 8"/>
    <w:aliases w:val="h8"/>
    <w:basedOn w:val="Normal"/>
    <w:next w:val="Normal"/>
    <w:uiPriority w:val="9"/>
    <w:qFormat/>
    <w:locked/>
    <w:rsid w:val="001C56A4"/>
    <w:pPr>
      <w:outlineLvl w:val="7"/>
    </w:pPr>
    <w:rPr>
      <w:b/>
      <w:iCs/>
    </w:rPr>
  </w:style>
  <w:style w:type="paragraph" w:styleId="Heading9">
    <w:name w:val="heading 9"/>
    <w:aliases w:val="h9"/>
    <w:basedOn w:val="Normal"/>
    <w:next w:val="Normal"/>
    <w:uiPriority w:val="9"/>
    <w:qFormat/>
    <w:locked/>
    <w:rsid w:val="001C56A4"/>
    <w:pPr>
      <w:outlineLvl w:val="8"/>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
    <w:name w:val="Figure"/>
    <w:aliases w:val="fig"/>
    <w:basedOn w:val="Normal"/>
    <w:rsid w:val="001C56A4"/>
    <w:pPr>
      <w:spacing w:line="240" w:lineRule="auto"/>
    </w:pPr>
    <w:rPr>
      <w:color w:val="0000FF"/>
    </w:rPr>
  </w:style>
  <w:style w:type="paragraph" w:customStyle="1" w:styleId="Code">
    <w:name w:val="Code"/>
    <w:aliases w:val="c"/>
    <w:link w:val="CodeChar"/>
    <w:locked/>
    <w:rsid w:val="001C56A4"/>
    <w:pPr>
      <w:spacing w:after="60" w:line="300" w:lineRule="exact"/>
    </w:pPr>
    <w:rPr>
      <w:rFonts w:ascii="Courier New" w:hAnsi="Courier New"/>
      <w:noProof/>
      <w:color w:val="000000" w:themeColor="text1"/>
      <w:sz w:val="16"/>
      <w:szCs w:val="16"/>
    </w:rPr>
  </w:style>
  <w:style w:type="paragraph" w:customStyle="1" w:styleId="LabelinList2">
    <w:name w:val="Label in List 2"/>
    <w:aliases w:val="l2"/>
    <w:basedOn w:val="Label"/>
    <w:next w:val="TextinList2"/>
    <w:rsid w:val="001C56A4"/>
    <w:pPr>
      <w:ind w:left="720"/>
    </w:pPr>
  </w:style>
  <w:style w:type="paragraph" w:customStyle="1" w:styleId="TextinList2">
    <w:name w:val="Text in List 2"/>
    <w:aliases w:val="t2"/>
    <w:basedOn w:val="Normal"/>
    <w:rsid w:val="001C56A4"/>
    <w:pPr>
      <w:ind w:left="720"/>
    </w:pPr>
  </w:style>
  <w:style w:type="paragraph" w:customStyle="1" w:styleId="Label">
    <w:name w:val="Label"/>
    <w:aliases w:val="l"/>
    <w:basedOn w:val="Normal"/>
    <w:link w:val="LabelChar"/>
    <w:rsid w:val="001C56A4"/>
    <w:pPr>
      <w:keepNext/>
      <w:spacing w:before="240" w:line="240" w:lineRule="auto"/>
    </w:pPr>
    <w:rPr>
      <w:b/>
    </w:rPr>
  </w:style>
  <w:style w:type="paragraph" w:styleId="FootnoteText">
    <w:name w:val="footnote text"/>
    <w:aliases w:val="ft,Used by Word for text of Help footnotes"/>
    <w:basedOn w:val="Normal"/>
    <w:rsid w:val="001C56A4"/>
    <w:rPr>
      <w:color w:val="0000FF"/>
    </w:rPr>
  </w:style>
  <w:style w:type="paragraph" w:customStyle="1" w:styleId="NumberedList2">
    <w:name w:val="Numbered List 2"/>
    <w:aliases w:val="nl2"/>
    <w:basedOn w:val="ListNumber"/>
    <w:rsid w:val="001C56A4"/>
    <w:pPr>
      <w:numPr>
        <w:numId w:val="4"/>
      </w:numPr>
    </w:pPr>
  </w:style>
  <w:style w:type="paragraph" w:customStyle="1" w:styleId="Syntax">
    <w:name w:val="Syntax"/>
    <w:aliases w:val="s"/>
    <w:basedOn w:val="Normal"/>
    <w:locked/>
    <w:rsid w:val="001C56A4"/>
    <w:pPr>
      <w:shd w:val="clear" w:color="C0C0C0" w:fill="auto"/>
    </w:pPr>
    <w:rPr>
      <w:noProof/>
      <w:color w:val="C0C0C0"/>
      <w:kern w:val="0"/>
    </w:rPr>
  </w:style>
  <w:style w:type="character" w:styleId="FootnoteReference">
    <w:name w:val="footnote reference"/>
    <w:aliases w:val="fr,Used by Word for Help footnote symbols"/>
    <w:basedOn w:val="DefaultParagraphFont"/>
    <w:rsid w:val="001C56A4"/>
    <w:rPr>
      <w:color w:val="0000FF"/>
      <w:vertAlign w:val="superscript"/>
    </w:rPr>
  </w:style>
  <w:style w:type="character" w:customStyle="1" w:styleId="CodeEmbedded">
    <w:name w:val="Code Embedded"/>
    <w:aliases w:val="ce"/>
    <w:basedOn w:val="DefaultParagraphFont"/>
    <w:rsid w:val="001C56A4"/>
    <w:rPr>
      <w:rFonts w:ascii="Courier New" w:hAnsi="Courier New"/>
      <w:noProof/>
      <w:color w:val="auto"/>
      <w:position w:val="0"/>
      <w:sz w:val="16"/>
      <w:szCs w:val="16"/>
      <w:u w:val="none"/>
    </w:rPr>
  </w:style>
  <w:style w:type="character" w:customStyle="1" w:styleId="LabelEmbedded">
    <w:name w:val="Label Embedded"/>
    <w:aliases w:val="le"/>
    <w:basedOn w:val="DefaultParagraphFont"/>
    <w:rsid w:val="001C56A4"/>
    <w:rPr>
      <w:b/>
      <w:szCs w:val="18"/>
    </w:rPr>
  </w:style>
  <w:style w:type="character" w:customStyle="1" w:styleId="LinkText">
    <w:name w:val="Link Text"/>
    <w:aliases w:val="lt"/>
    <w:basedOn w:val="DefaultParagraphFont"/>
    <w:rsid w:val="001C56A4"/>
    <w:rPr>
      <w:color w:val="0000FF"/>
      <w:szCs w:val="18"/>
      <w:u w:val="single"/>
    </w:rPr>
  </w:style>
  <w:style w:type="character" w:customStyle="1" w:styleId="LinkID">
    <w:name w:val="Link ID"/>
    <w:aliases w:val="lid"/>
    <w:basedOn w:val="DefaultParagraphFont"/>
    <w:rsid w:val="001C56A4"/>
    <w:rPr>
      <w:noProof/>
      <w:vanish/>
      <w:color w:val="0000FF"/>
      <w:szCs w:val="18"/>
      <w:u w:val="none"/>
      <w:bdr w:val="none" w:sz="0" w:space="0" w:color="auto"/>
      <w:shd w:val="clear" w:color="auto" w:fill="auto"/>
      <w:lang w:val="en-US"/>
    </w:rPr>
  </w:style>
  <w:style w:type="paragraph" w:customStyle="1" w:styleId="DSTOC1-0">
    <w:name w:val="DSTOC1-0"/>
    <w:basedOn w:val="Heading1"/>
    <w:rsid w:val="001C56A4"/>
    <w:pPr>
      <w:outlineLvl w:val="9"/>
    </w:pPr>
    <w:rPr>
      <w:bCs/>
    </w:rPr>
  </w:style>
  <w:style w:type="paragraph" w:customStyle="1" w:styleId="DSTOC2-0">
    <w:name w:val="DSTOC2-0"/>
    <w:basedOn w:val="Heading2"/>
    <w:rsid w:val="001C56A4"/>
    <w:pPr>
      <w:outlineLvl w:val="9"/>
    </w:pPr>
    <w:rPr>
      <w:bCs/>
      <w:iCs/>
    </w:rPr>
  </w:style>
  <w:style w:type="paragraph" w:customStyle="1" w:styleId="DSTOC3-0">
    <w:name w:val="DSTOC3-0"/>
    <w:basedOn w:val="Heading3"/>
    <w:rsid w:val="001C56A4"/>
    <w:pPr>
      <w:outlineLvl w:val="9"/>
    </w:pPr>
    <w:rPr>
      <w:bCs/>
    </w:rPr>
  </w:style>
  <w:style w:type="paragraph" w:customStyle="1" w:styleId="DSTOC4-0">
    <w:name w:val="DSTOC4-0"/>
    <w:basedOn w:val="Heading4"/>
    <w:rsid w:val="001C56A4"/>
    <w:pPr>
      <w:outlineLvl w:val="9"/>
    </w:pPr>
    <w:rPr>
      <w:bCs/>
    </w:rPr>
  </w:style>
  <w:style w:type="paragraph" w:customStyle="1" w:styleId="DSTOC5-0">
    <w:name w:val="DSTOC5-0"/>
    <w:basedOn w:val="Heading5"/>
    <w:rsid w:val="001C56A4"/>
    <w:pPr>
      <w:outlineLvl w:val="9"/>
    </w:pPr>
    <w:rPr>
      <w:bCs/>
      <w:iCs/>
    </w:rPr>
  </w:style>
  <w:style w:type="paragraph" w:customStyle="1" w:styleId="DSTOC6-0">
    <w:name w:val="DSTOC6-0"/>
    <w:basedOn w:val="Heading6"/>
    <w:rsid w:val="001C56A4"/>
    <w:pPr>
      <w:outlineLvl w:val="9"/>
    </w:pPr>
    <w:rPr>
      <w:bCs/>
    </w:rPr>
  </w:style>
  <w:style w:type="paragraph" w:customStyle="1" w:styleId="DSTOC7-0">
    <w:name w:val="DSTOC7-0"/>
    <w:basedOn w:val="Heading7"/>
    <w:rsid w:val="001C56A4"/>
    <w:pPr>
      <w:outlineLvl w:val="9"/>
    </w:pPr>
  </w:style>
  <w:style w:type="paragraph" w:customStyle="1" w:styleId="DSTOC8-0">
    <w:name w:val="DSTOC8-0"/>
    <w:basedOn w:val="Heading8"/>
    <w:rsid w:val="001C56A4"/>
    <w:pPr>
      <w:outlineLvl w:val="9"/>
    </w:pPr>
  </w:style>
  <w:style w:type="paragraph" w:customStyle="1" w:styleId="DSTOC9-0">
    <w:name w:val="DSTOC9-0"/>
    <w:basedOn w:val="Heading9"/>
    <w:rsid w:val="001C56A4"/>
    <w:pPr>
      <w:outlineLvl w:val="9"/>
    </w:pPr>
  </w:style>
  <w:style w:type="paragraph" w:customStyle="1" w:styleId="DSTOC1-1">
    <w:name w:val="DSTOC1-1"/>
    <w:basedOn w:val="Heading1"/>
    <w:rsid w:val="001C56A4"/>
    <w:pPr>
      <w:outlineLvl w:val="1"/>
    </w:pPr>
    <w:rPr>
      <w:bCs/>
    </w:rPr>
  </w:style>
  <w:style w:type="paragraph" w:customStyle="1" w:styleId="DSTOC1-2">
    <w:name w:val="DSTOC1-2"/>
    <w:basedOn w:val="Heading2"/>
    <w:rsid w:val="001C56A4"/>
  </w:style>
  <w:style w:type="paragraph" w:customStyle="1" w:styleId="DSTOC1-3">
    <w:name w:val="DSTOC1-3"/>
    <w:basedOn w:val="Heading3"/>
    <w:rsid w:val="001C56A4"/>
  </w:style>
  <w:style w:type="paragraph" w:customStyle="1" w:styleId="DSTOC1-4">
    <w:name w:val="DSTOC1-4"/>
    <w:basedOn w:val="Heading4"/>
    <w:rsid w:val="001C56A4"/>
  </w:style>
  <w:style w:type="paragraph" w:customStyle="1" w:styleId="DSTOC1-5">
    <w:name w:val="DSTOC1-5"/>
    <w:basedOn w:val="Heading5"/>
    <w:rsid w:val="001C56A4"/>
  </w:style>
  <w:style w:type="paragraph" w:customStyle="1" w:styleId="DSTOC1-6">
    <w:name w:val="DSTOC1-6"/>
    <w:basedOn w:val="Heading6"/>
    <w:rsid w:val="001C56A4"/>
  </w:style>
  <w:style w:type="paragraph" w:customStyle="1" w:styleId="DSTOC1-7">
    <w:name w:val="DSTOC1-7"/>
    <w:basedOn w:val="Heading7"/>
    <w:rsid w:val="001C56A4"/>
  </w:style>
  <w:style w:type="paragraph" w:customStyle="1" w:styleId="DSTOC1-8">
    <w:name w:val="DSTOC1-8"/>
    <w:basedOn w:val="Heading8"/>
    <w:rsid w:val="001C56A4"/>
  </w:style>
  <w:style w:type="paragraph" w:customStyle="1" w:styleId="DSTOC1-9">
    <w:name w:val="DSTOC1-9"/>
    <w:basedOn w:val="Heading9"/>
    <w:rsid w:val="001C56A4"/>
  </w:style>
  <w:style w:type="paragraph" w:customStyle="1" w:styleId="DSTOC2-2">
    <w:name w:val="DSTOC2-2"/>
    <w:basedOn w:val="Heading2"/>
    <w:rsid w:val="001C56A4"/>
    <w:pPr>
      <w:outlineLvl w:val="2"/>
    </w:pPr>
    <w:rPr>
      <w:bCs/>
      <w:iCs/>
    </w:rPr>
  </w:style>
  <w:style w:type="paragraph" w:customStyle="1" w:styleId="DSTOC2-3">
    <w:name w:val="DSTOC2-3"/>
    <w:basedOn w:val="DSTOC1-3"/>
    <w:rsid w:val="001C56A4"/>
  </w:style>
  <w:style w:type="paragraph" w:customStyle="1" w:styleId="DSTOC2-4">
    <w:name w:val="DSTOC2-4"/>
    <w:basedOn w:val="DSTOC1-4"/>
    <w:rsid w:val="001C56A4"/>
  </w:style>
  <w:style w:type="paragraph" w:customStyle="1" w:styleId="DSTOC2-5">
    <w:name w:val="DSTOC2-5"/>
    <w:basedOn w:val="DSTOC1-5"/>
    <w:rsid w:val="001C56A4"/>
  </w:style>
  <w:style w:type="paragraph" w:customStyle="1" w:styleId="DSTOC2-6">
    <w:name w:val="DSTOC2-6"/>
    <w:basedOn w:val="DSTOC1-6"/>
    <w:rsid w:val="001C56A4"/>
  </w:style>
  <w:style w:type="paragraph" w:customStyle="1" w:styleId="DSTOC2-7">
    <w:name w:val="DSTOC2-7"/>
    <w:basedOn w:val="DSTOC1-7"/>
    <w:rsid w:val="001C56A4"/>
  </w:style>
  <w:style w:type="paragraph" w:customStyle="1" w:styleId="DSTOC2-8">
    <w:name w:val="DSTOC2-8"/>
    <w:basedOn w:val="DSTOC1-8"/>
    <w:rsid w:val="001C56A4"/>
  </w:style>
  <w:style w:type="paragraph" w:customStyle="1" w:styleId="DSTOC2-9">
    <w:name w:val="DSTOC2-9"/>
    <w:basedOn w:val="DSTOC1-9"/>
    <w:rsid w:val="001C56A4"/>
  </w:style>
  <w:style w:type="paragraph" w:customStyle="1" w:styleId="DSTOC3-3">
    <w:name w:val="DSTOC3-3"/>
    <w:basedOn w:val="Heading3"/>
    <w:rsid w:val="001C56A4"/>
    <w:pPr>
      <w:outlineLvl w:val="3"/>
    </w:pPr>
    <w:rPr>
      <w:bCs/>
    </w:rPr>
  </w:style>
  <w:style w:type="paragraph" w:customStyle="1" w:styleId="DSTOC3-4">
    <w:name w:val="DSTOC3-4"/>
    <w:basedOn w:val="DSTOC2-4"/>
    <w:rsid w:val="001C56A4"/>
  </w:style>
  <w:style w:type="paragraph" w:customStyle="1" w:styleId="DSTOC3-5">
    <w:name w:val="DSTOC3-5"/>
    <w:basedOn w:val="DSTOC2-5"/>
    <w:rsid w:val="001C56A4"/>
  </w:style>
  <w:style w:type="paragraph" w:customStyle="1" w:styleId="DSTOC3-6">
    <w:name w:val="DSTOC3-6"/>
    <w:basedOn w:val="DSTOC2-6"/>
    <w:rsid w:val="001C56A4"/>
  </w:style>
  <w:style w:type="paragraph" w:customStyle="1" w:styleId="DSTOC3-7">
    <w:name w:val="DSTOC3-7"/>
    <w:basedOn w:val="DSTOC2-7"/>
    <w:rsid w:val="001C56A4"/>
  </w:style>
  <w:style w:type="paragraph" w:customStyle="1" w:styleId="DSTOC3-8">
    <w:name w:val="DSTOC3-8"/>
    <w:basedOn w:val="DSTOC2-8"/>
    <w:rsid w:val="001C56A4"/>
  </w:style>
  <w:style w:type="paragraph" w:customStyle="1" w:styleId="DSTOC3-9">
    <w:name w:val="DSTOC3-9"/>
    <w:basedOn w:val="DSTOC2-9"/>
    <w:rsid w:val="001C56A4"/>
  </w:style>
  <w:style w:type="paragraph" w:customStyle="1" w:styleId="DSTOC4-4">
    <w:name w:val="DSTOC4-4"/>
    <w:basedOn w:val="Heading4"/>
    <w:rsid w:val="001C56A4"/>
    <w:pPr>
      <w:outlineLvl w:val="4"/>
    </w:pPr>
    <w:rPr>
      <w:bCs/>
    </w:rPr>
  </w:style>
  <w:style w:type="paragraph" w:customStyle="1" w:styleId="DSTOC4-5">
    <w:name w:val="DSTOC4-5"/>
    <w:basedOn w:val="DSTOC3-5"/>
    <w:rsid w:val="001C56A4"/>
  </w:style>
  <w:style w:type="paragraph" w:customStyle="1" w:styleId="DSTOC4-6">
    <w:name w:val="DSTOC4-6"/>
    <w:basedOn w:val="DSTOC3-6"/>
    <w:rsid w:val="001C56A4"/>
  </w:style>
  <w:style w:type="paragraph" w:customStyle="1" w:styleId="DSTOC4-7">
    <w:name w:val="DSTOC4-7"/>
    <w:basedOn w:val="DSTOC3-7"/>
    <w:rsid w:val="001C56A4"/>
  </w:style>
  <w:style w:type="paragraph" w:customStyle="1" w:styleId="DSTOC4-8">
    <w:name w:val="DSTOC4-8"/>
    <w:basedOn w:val="DSTOC3-8"/>
    <w:rsid w:val="001C56A4"/>
  </w:style>
  <w:style w:type="paragraph" w:customStyle="1" w:styleId="DSTOC4-9">
    <w:name w:val="DSTOC4-9"/>
    <w:basedOn w:val="DSTOC3-9"/>
    <w:rsid w:val="001C56A4"/>
  </w:style>
  <w:style w:type="paragraph" w:customStyle="1" w:styleId="DSTOC5-5">
    <w:name w:val="DSTOC5-5"/>
    <w:basedOn w:val="Heading5"/>
    <w:rsid w:val="001C56A4"/>
    <w:pPr>
      <w:outlineLvl w:val="5"/>
    </w:pPr>
    <w:rPr>
      <w:bCs/>
      <w:iCs/>
    </w:rPr>
  </w:style>
  <w:style w:type="paragraph" w:customStyle="1" w:styleId="DSTOC5-6">
    <w:name w:val="DSTOC5-6"/>
    <w:basedOn w:val="DSTOC4-6"/>
    <w:rsid w:val="001C56A4"/>
  </w:style>
  <w:style w:type="paragraph" w:customStyle="1" w:styleId="DSTOC5-7">
    <w:name w:val="DSTOC5-7"/>
    <w:basedOn w:val="DSTOC4-7"/>
    <w:rsid w:val="001C56A4"/>
  </w:style>
  <w:style w:type="paragraph" w:customStyle="1" w:styleId="DSTOC5-8">
    <w:name w:val="DSTOC5-8"/>
    <w:basedOn w:val="DSTOC4-8"/>
    <w:rsid w:val="001C56A4"/>
  </w:style>
  <w:style w:type="paragraph" w:customStyle="1" w:styleId="DSTOC5-9">
    <w:name w:val="DSTOC5-9"/>
    <w:basedOn w:val="DSTOC4-9"/>
    <w:rsid w:val="001C56A4"/>
  </w:style>
  <w:style w:type="paragraph" w:customStyle="1" w:styleId="DSTOC6-6">
    <w:name w:val="DSTOC6-6"/>
    <w:basedOn w:val="Heading6"/>
    <w:rsid w:val="001C56A4"/>
    <w:pPr>
      <w:outlineLvl w:val="6"/>
    </w:pPr>
    <w:rPr>
      <w:bCs/>
    </w:rPr>
  </w:style>
  <w:style w:type="paragraph" w:customStyle="1" w:styleId="DSTOC6-7">
    <w:name w:val="DSTOC6-7"/>
    <w:basedOn w:val="DSTOC5-7"/>
    <w:rsid w:val="001C56A4"/>
  </w:style>
  <w:style w:type="paragraph" w:customStyle="1" w:styleId="DSTOC6-8">
    <w:name w:val="DSTOC6-8"/>
    <w:basedOn w:val="DSTOC5-8"/>
    <w:rsid w:val="001C56A4"/>
  </w:style>
  <w:style w:type="paragraph" w:customStyle="1" w:styleId="DSTOC6-9">
    <w:name w:val="DSTOC6-9"/>
    <w:basedOn w:val="DSTOC5-9"/>
    <w:rsid w:val="001C56A4"/>
  </w:style>
  <w:style w:type="paragraph" w:customStyle="1" w:styleId="DSTOC7-7">
    <w:name w:val="DSTOC7-7"/>
    <w:basedOn w:val="Heading7"/>
    <w:rsid w:val="001C56A4"/>
    <w:pPr>
      <w:outlineLvl w:val="7"/>
    </w:pPr>
  </w:style>
  <w:style w:type="paragraph" w:customStyle="1" w:styleId="DSTOC7-8">
    <w:name w:val="DSTOC7-8"/>
    <w:basedOn w:val="DSTOC6-8"/>
    <w:rsid w:val="001C56A4"/>
  </w:style>
  <w:style w:type="paragraph" w:customStyle="1" w:styleId="DSTOC7-9">
    <w:name w:val="DSTOC7-9"/>
    <w:basedOn w:val="DSTOC6-9"/>
    <w:rsid w:val="001C56A4"/>
  </w:style>
  <w:style w:type="paragraph" w:customStyle="1" w:styleId="DSTOC8-8">
    <w:name w:val="DSTOC8-8"/>
    <w:basedOn w:val="Heading8"/>
    <w:rsid w:val="001C56A4"/>
    <w:pPr>
      <w:outlineLvl w:val="8"/>
    </w:pPr>
  </w:style>
  <w:style w:type="paragraph" w:customStyle="1" w:styleId="DSTOC8-9">
    <w:name w:val="DSTOC8-9"/>
    <w:basedOn w:val="DSTOC7-9"/>
    <w:rsid w:val="001C56A4"/>
  </w:style>
  <w:style w:type="paragraph" w:customStyle="1" w:styleId="DSTOC9-9">
    <w:name w:val="DSTOC9-9"/>
    <w:basedOn w:val="Heading9"/>
    <w:rsid w:val="001C56A4"/>
    <w:pPr>
      <w:outlineLvl w:val="9"/>
    </w:pPr>
  </w:style>
  <w:style w:type="paragraph" w:customStyle="1" w:styleId="TableSpacing">
    <w:name w:val="Table Spacing"/>
    <w:aliases w:val="ts"/>
    <w:basedOn w:val="Normal"/>
    <w:next w:val="Normal"/>
    <w:rsid w:val="001C56A4"/>
    <w:pPr>
      <w:spacing w:before="80" w:after="80" w:line="240" w:lineRule="auto"/>
    </w:pPr>
    <w:rPr>
      <w:sz w:val="8"/>
      <w:szCs w:val="8"/>
    </w:rPr>
  </w:style>
  <w:style w:type="paragraph" w:customStyle="1" w:styleId="AlertLabel">
    <w:name w:val="Alert Label"/>
    <w:aliases w:val="al"/>
    <w:basedOn w:val="Normal"/>
    <w:rsid w:val="001C56A4"/>
    <w:pPr>
      <w:keepNext/>
      <w:framePr w:wrap="notBeside" w:vAnchor="text" w:hAnchor="text" w:y="1"/>
      <w:spacing w:before="120" w:after="0" w:line="300" w:lineRule="exact"/>
    </w:pPr>
    <w:rPr>
      <w:b/>
    </w:rPr>
  </w:style>
  <w:style w:type="character" w:customStyle="1" w:styleId="ConditionalMarker">
    <w:name w:val="Conditional Marker"/>
    <w:aliases w:val="cm"/>
    <w:basedOn w:val="DefaultParagraphFont"/>
    <w:locked/>
    <w:rsid w:val="001C56A4"/>
    <w:rPr>
      <w:noProof/>
      <w:vanish/>
      <w:color w:val="C0C0C0"/>
      <w:szCs w:val="18"/>
      <w:bdr w:val="none" w:sz="0" w:space="0" w:color="auto"/>
      <w:shd w:val="clear" w:color="FFFF00" w:fill="auto"/>
      <w:lang w:val="en-US"/>
    </w:rPr>
  </w:style>
  <w:style w:type="paragraph" w:customStyle="1" w:styleId="FigureinList2">
    <w:name w:val="Figure in List 2"/>
    <w:aliases w:val="fig2"/>
    <w:basedOn w:val="Figure"/>
    <w:next w:val="TextinList2"/>
    <w:rsid w:val="001C56A4"/>
    <w:pPr>
      <w:ind w:left="720"/>
    </w:pPr>
  </w:style>
  <w:style w:type="paragraph" w:customStyle="1" w:styleId="LabelinList1">
    <w:name w:val="Label in List 1"/>
    <w:aliases w:val="l1"/>
    <w:basedOn w:val="Label"/>
    <w:next w:val="TextinList1"/>
    <w:link w:val="LabelinList1Char"/>
    <w:rsid w:val="001C56A4"/>
    <w:pPr>
      <w:ind w:left="360"/>
    </w:pPr>
  </w:style>
  <w:style w:type="paragraph" w:customStyle="1" w:styleId="TextinList1">
    <w:name w:val="Text in List 1"/>
    <w:aliases w:val="t1"/>
    <w:basedOn w:val="Normal"/>
    <w:rsid w:val="001C56A4"/>
    <w:pPr>
      <w:ind w:left="360"/>
    </w:pPr>
  </w:style>
  <w:style w:type="paragraph" w:customStyle="1" w:styleId="AlertLabelinList1">
    <w:name w:val="Alert Label in List 1"/>
    <w:aliases w:val="al1"/>
    <w:basedOn w:val="AlertLabel"/>
    <w:rsid w:val="001C56A4"/>
    <w:pPr>
      <w:framePr w:wrap="notBeside"/>
      <w:ind w:left="360"/>
    </w:pPr>
  </w:style>
  <w:style w:type="paragraph" w:customStyle="1" w:styleId="FigureinList1">
    <w:name w:val="Figure in List 1"/>
    <w:aliases w:val="fig1"/>
    <w:basedOn w:val="Figure"/>
    <w:next w:val="TextinList1"/>
    <w:rsid w:val="001C56A4"/>
    <w:pPr>
      <w:ind w:left="360"/>
    </w:pPr>
  </w:style>
  <w:style w:type="paragraph" w:styleId="Footer">
    <w:name w:val="footer"/>
    <w:aliases w:val="f"/>
    <w:basedOn w:val="Header"/>
    <w:rsid w:val="001C56A4"/>
    <w:rPr>
      <w:b w:val="0"/>
    </w:rPr>
  </w:style>
  <w:style w:type="paragraph" w:styleId="Header">
    <w:name w:val="header"/>
    <w:aliases w:val="h"/>
    <w:basedOn w:val="Normal"/>
    <w:rsid w:val="001C56A4"/>
    <w:pPr>
      <w:spacing w:after="240"/>
      <w:jc w:val="right"/>
    </w:pPr>
    <w:rPr>
      <w:rFonts w:eastAsia="PMingLiU"/>
      <w:b/>
    </w:rPr>
  </w:style>
  <w:style w:type="paragraph" w:customStyle="1" w:styleId="AlertText">
    <w:name w:val="Alert Text"/>
    <w:aliases w:val="at"/>
    <w:basedOn w:val="Normal"/>
    <w:rsid w:val="001C56A4"/>
    <w:pPr>
      <w:ind w:left="360" w:right="360"/>
    </w:pPr>
  </w:style>
  <w:style w:type="paragraph" w:customStyle="1" w:styleId="AlertTextinList1">
    <w:name w:val="Alert Text in List 1"/>
    <w:aliases w:val="at1"/>
    <w:basedOn w:val="AlertText"/>
    <w:rsid w:val="001C56A4"/>
    <w:pPr>
      <w:ind w:left="720"/>
    </w:pPr>
  </w:style>
  <w:style w:type="paragraph" w:customStyle="1" w:styleId="AlertTextinList2">
    <w:name w:val="Alert Text in List 2"/>
    <w:aliases w:val="at2"/>
    <w:basedOn w:val="AlertText"/>
    <w:rsid w:val="001C56A4"/>
    <w:pPr>
      <w:ind w:left="1080"/>
    </w:pPr>
  </w:style>
  <w:style w:type="paragraph" w:customStyle="1" w:styleId="BulletedList1">
    <w:name w:val="Bulleted List 1"/>
    <w:aliases w:val="bl1"/>
    <w:basedOn w:val="ListBullet"/>
    <w:rsid w:val="001C56A4"/>
    <w:pPr>
      <w:numPr>
        <w:numId w:val="1"/>
      </w:numPr>
    </w:pPr>
  </w:style>
  <w:style w:type="paragraph" w:customStyle="1" w:styleId="BulletedList2">
    <w:name w:val="Bulleted List 2"/>
    <w:aliases w:val="bl2"/>
    <w:basedOn w:val="ListBullet"/>
    <w:link w:val="BulletedList2Char"/>
    <w:rsid w:val="001C56A4"/>
    <w:pPr>
      <w:numPr>
        <w:numId w:val="3"/>
      </w:numPr>
    </w:pPr>
  </w:style>
  <w:style w:type="paragraph" w:customStyle="1" w:styleId="DefinedTerm">
    <w:name w:val="Defined Term"/>
    <w:aliases w:val="dt"/>
    <w:basedOn w:val="Normal"/>
    <w:rsid w:val="001C56A4"/>
    <w:pPr>
      <w:keepNext/>
      <w:spacing w:before="120" w:after="0" w:line="220" w:lineRule="exact"/>
      <w:ind w:right="1440"/>
    </w:pPr>
    <w:rPr>
      <w:b/>
      <w:sz w:val="18"/>
      <w:szCs w:val="18"/>
    </w:rPr>
  </w:style>
  <w:style w:type="paragraph" w:styleId="DocumentMap">
    <w:name w:val="Document Map"/>
    <w:basedOn w:val="Normal"/>
    <w:rsid w:val="001C56A4"/>
    <w:pPr>
      <w:shd w:val="clear" w:color="auto" w:fill="FFFF00"/>
    </w:pPr>
    <w:rPr>
      <w:rFonts w:ascii="Tahoma" w:hAnsi="Tahoma" w:cs="Tahoma"/>
    </w:rPr>
  </w:style>
  <w:style w:type="paragraph" w:customStyle="1" w:styleId="NumberedList1">
    <w:name w:val="Numbered List 1"/>
    <w:aliases w:val="nl1"/>
    <w:basedOn w:val="ListNumber"/>
    <w:rsid w:val="001C56A4"/>
    <w:pPr>
      <w:numPr>
        <w:numId w:val="2"/>
      </w:numPr>
    </w:pPr>
  </w:style>
  <w:style w:type="table" w:customStyle="1" w:styleId="ProcedureTable">
    <w:name w:val="Procedure Table"/>
    <w:aliases w:val="pt"/>
    <w:basedOn w:val="TableNormal"/>
    <w:rsid w:val="001C56A4"/>
    <w:rPr>
      <w:rFonts w:ascii="Arial" w:hAnsi="Arial"/>
    </w:rPr>
    <w:tblPr>
      <w:tblInd w:w="360" w:type="dxa"/>
      <w:tblCellMar>
        <w:top w:w="0" w:type="dxa"/>
        <w:left w:w="0" w:type="dxa"/>
        <w:bottom w:w="0" w:type="dxa"/>
        <w:right w:w="0" w:type="dxa"/>
      </w:tblCellMar>
    </w:tblPr>
  </w:style>
  <w:style w:type="character" w:customStyle="1" w:styleId="Underline">
    <w:name w:val="Underline"/>
    <w:aliases w:val="u"/>
    <w:basedOn w:val="DefaultParagraphFont"/>
    <w:rsid w:val="001C56A4"/>
    <w:rPr>
      <w:color w:val="auto"/>
      <w:szCs w:val="18"/>
      <w:u w:val="single"/>
    </w:rPr>
  </w:style>
  <w:style w:type="paragraph" w:styleId="IndexHeading">
    <w:name w:val="index heading"/>
    <w:aliases w:val="ih"/>
    <w:basedOn w:val="Heading1"/>
    <w:next w:val="Index1"/>
    <w:rsid w:val="001C56A4"/>
    <w:pPr>
      <w:spacing w:line="300" w:lineRule="exact"/>
      <w:outlineLvl w:val="7"/>
    </w:pPr>
    <w:rPr>
      <w:sz w:val="26"/>
    </w:rPr>
  </w:style>
  <w:style w:type="paragraph" w:styleId="Index1">
    <w:name w:val="index 1"/>
    <w:aliases w:val="idx1"/>
    <w:basedOn w:val="Normal"/>
    <w:rsid w:val="001C56A4"/>
    <w:pPr>
      <w:spacing w:line="220" w:lineRule="exact"/>
      <w:ind w:left="180" w:hanging="180"/>
    </w:pPr>
  </w:style>
  <w:style w:type="table" w:customStyle="1" w:styleId="CodeSection">
    <w:name w:val="Code Section"/>
    <w:aliases w:val="cs"/>
    <w:basedOn w:val="TableNormal"/>
    <w:rsid w:val="001C56A4"/>
    <w:pPr>
      <w:spacing w:line="220" w:lineRule="exact"/>
    </w:pPr>
    <w:rPr>
      <w:rFonts w:ascii="Courier New" w:hAnsi="Courier New"/>
      <w:sz w:val="16"/>
      <w:szCs w:val="16"/>
    </w:rPr>
    <w:tblPr>
      <w:tblInd w:w="0" w:type="dxa"/>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paragraph" w:styleId="TOC1">
    <w:name w:val="toc 1"/>
    <w:aliases w:val="toc1"/>
    <w:basedOn w:val="Normal"/>
    <w:next w:val="Normal"/>
    <w:uiPriority w:val="39"/>
    <w:rsid w:val="001C56A4"/>
    <w:pPr>
      <w:spacing w:before="180" w:after="0"/>
      <w:ind w:left="187" w:hanging="187"/>
    </w:pPr>
  </w:style>
  <w:style w:type="paragraph" w:styleId="TOC2">
    <w:name w:val="toc 2"/>
    <w:aliases w:val="toc2"/>
    <w:basedOn w:val="Normal"/>
    <w:next w:val="Normal"/>
    <w:uiPriority w:val="39"/>
    <w:rsid w:val="001C56A4"/>
    <w:pPr>
      <w:spacing w:before="0" w:after="0"/>
      <w:ind w:left="374" w:hanging="187"/>
    </w:pPr>
  </w:style>
  <w:style w:type="paragraph" w:styleId="TOC3">
    <w:name w:val="toc 3"/>
    <w:aliases w:val="toc3"/>
    <w:basedOn w:val="Normal"/>
    <w:next w:val="Normal"/>
    <w:uiPriority w:val="39"/>
    <w:rsid w:val="001C56A4"/>
    <w:pPr>
      <w:spacing w:before="0" w:after="0"/>
      <w:ind w:left="561" w:hanging="187"/>
    </w:pPr>
  </w:style>
  <w:style w:type="paragraph" w:styleId="TOC4">
    <w:name w:val="toc 4"/>
    <w:aliases w:val="toc4"/>
    <w:basedOn w:val="Normal"/>
    <w:next w:val="Normal"/>
    <w:uiPriority w:val="39"/>
    <w:rsid w:val="001C56A4"/>
    <w:pPr>
      <w:spacing w:before="0" w:after="0"/>
      <w:ind w:left="749" w:hanging="187"/>
    </w:pPr>
  </w:style>
  <w:style w:type="paragraph" w:styleId="Index2">
    <w:name w:val="index 2"/>
    <w:aliases w:val="idx2"/>
    <w:basedOn w:val="Index1"/>
    <w:rsid w:val="001C56A4"/>
    <w:pPr>
      <w:ind w:left="540"/>
    </w:pPr>
  </w:style>
  <w:style w:type="paragraph" w:styleId="Index3">
    <w:name w:val="index 3"/>
    <w:aliases w:val="idx3"/>
    <w:basedOn w:val="Index1"/>
    <w:rsid w:val="001C56A4"/>
    <w:pPr>
      <w:ind w:left="900"/>
    </w:pPr>
  </w:style>
  <w:style w:type="character" w:customStyle="1" w:styleId="Bold">
    <w:name w:val="Bold"/>
    <w:aliases w:val="b"/>
    <w:basedOn w:val="DefaultParagraphFont"/>
    <w:rsid w:val="001C56A4"/>
    <w:rPr>
      <w:b/>
      <w:szCs w:val="18"/>
    </w:rPr>
  </w:style>
  <w:style w:type="character" w:customStyle="1" w:styleId="MultilanguageMarkerAuto">
    <w:name w:val="Multilanguage Marker Auto"/>
    <w:aliases w:val="mma"/>
    <w:basedOn w:val="DefaultParagraphFont"/>
    <w:locked/>
    <w:rsid w:val="001C56A4"/>
    <w:rPr>
      <w:noProof/>
      <w:color w:val="C0C0C0"/>
      <w:szCs w:val="18"/>
      <w:bdr w:val="none" w:sz="0" w:space="0" w:color="auto"/>
      <w:shd w:val="clear" w:color="auto" w:fill="auto"/>
      <w:lang w:val="en-US"/>
    </w:rPr>
  </w:style>
  <w:style w:type="character" w:customStyle="1" w:styleId="BoldItalic">
    <w:name w:val="Bold Italic"/>
    <w:aliases w:val="bi"/>
    <w:basedOn w:val="DefaultParagraphFont"/>
    <w:rsid w:val="001C56A4"/>
    <w:rPr>
      <w:b/>
      <w:i/>
      <w:color w:val="auto"/>
      <w:szCs w:val="18"/>
    </w:rPr>
  </w:style>
  <w:style w:type="paragraph" w:customStyle="1" w:styleId="MultilanguageMarkerExplicitBegin">
    <w:name w:val="Multilanguage Marker Explicit Begin"/>
    <w:aliases w:val="mmeb"/>
    <w:basedOn w:val="Normal"/>
    <w:next w:val="Normal"/>
    <w:locked/>
    <w:rsid w:val="001C56A4"/>
    <w:rPr>
      <w:noProof/>
      <w:color w:val="C0C0C0"/>
    </w:rPr>
  </w:style>
  <w:style w:type="paragraph" w:customStyle="1" w:styleId="MultilanguageMarkerExplicitEnd">
    <w:name w:val="Multilanguage Marker Explicit End"/>
    <w:aliases w:val="mmee"/>
    <w:basedOn w:val="MultilanguageMarkerExplicitBegin"/>
    <w:next w:val="Normal"/>
    <w:locked/>
    <w:rsid w:val="001C56A4"/>
  </w:style>
  <w:style w:type="paragraph" w:customStyle="1" w:styleId="CodeReferenceinList1">
    <w:name w:val="Code Reference in List 1"/>
    <w:aliases w:val="cref1"/>
    <w:basedOn w:val="Normal"/>
    <w:locked/>
    <w:rsid w:val="001C56A4"/>
    <w:rPr>
      <w:color w:val="C0C0C0"/>
    </w:rPr>
  </w:style>
  <w:style w:type="character" w:styleId="CommentReference">
    <w:name w:val="annotation reference"/>
    <w:aliases w:val="cr,Used by Word to flag author queries"/>
    <w:basedOn w:val="DefaultParagraphFont"/>
    <w:rsid w:val="001C56A4"/>
    <w:rPr>
      <w:szCs w:val="16"/>
    </w:rPr>
  </w:style>
  <w:style w:type="paragraph" w:styleId="CommentText">
    <w:name w:val="annotation text"/>
    <w:aliases w:val="ct,Used by Word for text of author queries"/>
    <w:basedOn w:val="Normal"/>
    <w:link w:val="CommentTextChar"/>
    <w:rsid w:val="001C56A4"/>
  </w:style>
  <w:style w:type="character" w:customStyle="1" w:styleId="Italic">
    <w:name w:val="Italic"/>
    <w:aliases w:val="i"/>
    <w:basedOn w:val="DefaultParagraphFont"/>
    <w:rsid w:val="001C56A4"/>
    <w:rPr>
      <w:i/>
      <w:color w:val="auto"/>
      <w:szCs w:val="18"/>
    </w:rPr>
  </w:style>
  <w:style w:type="paragraph" w:customStyle="1" w:styleId="CodeReferenceinList2">
    <w:name w:val="Code Reference in List 2"/>
    <w:aliases w:val="cref2"/>
    <w:basedOn w:val="CodeReferenceinList1"/>
    <w:locked/>
    <w:rsid w:val="001C56A4"/>
    <w:pPr>
      <w:ind w:left="720"/>
    </w:pPr>
  </w:style>
  <w:style w:type="character" w:customStyle="1" w:styleId="Subscript">
    <w:name w:val="Subscript"/>
    <w:aliases w:val="sub"/>
    <w:basedOn w:val="DefaultParagraphFont"/>
    <w:rsid w:val="001C56A4"/>
    <w:rPr>
      <w:color w:val="auto"/>
      <w:szCs w:val="18"/>
      <w:u w:val="none"/>
      <w:vertAlign w:val="subscript"/>
    </w:rPr>
  </w:style>
  <w:style w:type="character" w:customStyle="1" w:styleId="Superscript">
    <w:name w:val="Superscript"/>
    <w:aliases w:val="sup"/>
    <w:basedOn w:val="DefaultParagraphFont"/>
    <w:rsid w:val="001C56A4"/>
    <w:rPr>
      <w:color w:val="auto"/>
      <w:szCs w:val="18"/>
      <w:u w:val="none"/>
      <w:vertAlign w:val="superscript"/>
    </w:rPr>
  </w:style>
  <w:style w:type="table" w:customStyle="1" w:styleId="TablewithHeader">
    <w:name w:val="Table with Header"/>
    <w:aliases w:val="twh"/>
    <w:basedOn w:val="TablewithoutHeader"/>
    <w:rsid w:val="001C56A4"/>
    <w:tblPr>
      <w:tblInd w:w="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tblStylePr w:type="firstRow">
      <w:pPr>
        <w:keepNext/>
        <w:wordWrap/>
        <w:spacing w:beforeLines="0" w:beforeAutospacing="0" w:afterLines="0" w:afterAutospacing="0" w:line="220" w:lineRule="exact"/>
        <w:ind w:leftChars="0" w:left="0" w:rightChars="0" w:right="0" w:firstLineChars="0" w:firstLine="0"/>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table" w:customStyle="1" w:styleId="TablewithoutHeader">
    <w:name w:val="Table without Header"/>
    <w:aliases w:val="tbl"/>
    <w:basedOn w:val="TableNormal"/>
    <w:rsid w:val="001C56A4"/>
    <w:pPr>
      <w:spacing w:before="60" w:after="60" w:line="240" w:lineRule="exact"/>
    </w:pPr>
    <w:rPr>
      <w:rFonts w:ascii="Arial" w:hAnsi="Arial"/>
    </w:rPr>
    <w:tblPr>
      <w:tblInd w:w="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style>
  <w:style w:type="character" w:customStyle="1" w:styleId="CodeEntityReference">
    <w:name w:val="Code Entity Reference"/>
    <w:aliases w:val="cer"/>
    <w:basedOn w:val="DefaultParagraphFont"/>
    <w:locked/>
    <w:rsid w:val="001C56A4"/>
    <w:rPr>
      <w:b/>
      <w:noProof/>
      <w:color w:val="auto"/>
      <w:sz w:val="20"/>
      <w:szCs w:val="18"/>
      <w:bdr w:val="none" w:sz="0" w:space="0" w:color="auto"/>
      <w:shd w:val="clear" w:color="auto" w:fill="auto"/>
      <w:lang w:val="en-US"/>
    </w:rPr>
  </w:style>
  <w:style w:type="paragraph" w:styleId="CommentSubject">
    <w:name w:val="annotation subject"/>
    <w:basedOn w:val="CommentText"/>
    <w:next w:val="CommentText"/>
    <w:rsid w:val="001C56A4"/>
    <w:rPr>
      <w:b/>
      <w:bCs/>
    </w:rPr>
  </w:style>
  <w:style w:type="paragraph" w:styleId="BalloonText">
    <w:name w:val="Balloon Text"/>
    <w:basedOn w:val="Normal"/>
    <w:rsid w:val="001C56A4"/>
    <w:rPr>
      <w:rFonts w:ascii="Tahoma" w:hAnsi="Tahoma" w:cs="Tahoma"/>
      <w:sz w:val="16"/>
      <w:szCs w:val="16"/>
    </w:rPr>
  </w:style>
  <w:style w:type="character" w:customStyle="1" w:styleId="UI">
    <w:name w:val="UI"/>
    <w:aliases w:val="ui"/>
    <w:basedOn w:val="DefaultParagraphFont"/>
    <w:rsid w:val="001C56A4"/>
    <w:rPr>
      <w:b/>
      <w:color w:val="auto"/>
      <w:szCs w:val="18"/>
      <w:u w:val="none"/>
    </w:rPr>
  </w:style>
  <w:style w:type="character" w:customStyle="1" w:styleId="ParameterReference">
    <w:name w:val="Parameter Reference"/>
    <w:aliases w:val="pr"/>
    <w:basedOn w:val="DefaultParagraphFont"/>
    <w:locked/>
    <w:rsid w:val="001C56A4"/>
    <w:rPr>
      <w:noProof/>
      <w:color w:val="C0C0C0"/>
      <w:szCs w:val="18"/>
      <w:u w:val="none"/>
      <w:bdr w:val="none" w:sz="0" w:space="0" w:color="auto"/>
      <w:shd w:val="clear" w:color="auto" w:fill="auto"/>
      <w:lang w:val="en-US"/>
    </w:rPr>
  </w:style>
  <w:style w:type="character" w:customStyle="1" w:styleId="LanguageKeyword">
    <w:name w:val="Language Keyword"/>
    <w:aliases w:val="lk"/>
    <w:basedOn w:val="DefaultParagraphFont"/>
    <w:locked/>
    <w:rsid w:val="001C56A4"/>
    <w:rPr>
      <w:b/>
      <w:noProof/>
      <w:color w:val="auto"/>
      <w:szCs w:val="18"/>
      <w:bdr w:val="none" w:sz="0" w:space="0" w:color="auto"/>
      <w:shd w:val="clear" w:color="auto" w:fill="auto"/>
      <w:lang w:val="en-US"/>
    </w:rPr>
  </w:style>
  <w:style w:type="character" w:customStyle="1" w:styleId="Token">
    <w:name w:val="Token"/>
    <w:aliases w:val="tok"/>
    <w:basedOn w:val="DefaultParagraphFont"/>
    <w:locked/>
    <w:rsid w:val="001C56A4"/>
    <w:rPr>
      <w:color w:val="C0C0C0"/>
      <w:szCs w:val="18"/>
      <w:u w:val="none"/>
      <w:bdr w:val="none" w:sz="0" w:space="0" w:color="auto"/>
      <w:shd w:val="clear" w:color="auto" w:fill="auto"/>
    </w:rPr>
  </w:style>
  <w:style w:type="character" w:customStyle="1" w:styleId="CodeEntityReferenceQualified">
    <w:name w:val="Code Entity Reference Qualified"/>
    <w:aliases w:val="cerq"/>
    <w:basedOn w:val="CodeEntityReference"/>
    <w:locked/>
    <w:rsid w:val="001C56A4"/>
    <w:rPr>
      <w:b/>
      <w:noProof/>
      <w:color w:val="auto"/>
      <w:sz w:val="20"/>
      <w:szCs w:val="18"/>
      <w:u w:val="none"/>
      <w:bdr w:val="none" w:sz="0" w:space="0" w:color="auto"/>
      <w:shd w:val="clear" w:color="auto" w:fill="auto"/>
      <w:lang w:val="en-US"/>
    </w:rPr>
  </w:style>
  <w:style w:type="paragraph" w:customStyle="1" w:styleId="CodeReference">
    <w:name w:val="Code Reference"/>
    <w:aliases w:val="cref"/>
    <w:basedOn w:val="Normal"/>
    <w:next w:val="Normal"/>
    <w:locked/>
    <w:rsid w:val="001C56A4"/>
    <w:rPr>
      <w:noProof/>
      <w:color w:val="C0C0C0"/>
      <w:kern w:val="0"/>
    </w:rPr>
  </w:style>
  <w:style w:type="character" w:customStyle="1" w:styleId="LegacyLinkText">
    <w:name w:val="Legacy Link Text"/>
    <w:aliases w:val="llt"/>
    <w:basedOn w:val="LinkText"/>
    <w:rsid w:val="001C56A4"/>
    <w:rPr>
      <w:color w:val="0000FF"/>
      <w:szCs w:val="18"/>
      <w:u w:val="single"/>
    </w:rPr>
  </w:style>
  <w:style w:type="paragraph" w:customStyle="1" w:styleId="DefinedTerminList1">
    <w:name w:val="Defined Term in List 1"/>
    <w:aliases w:val="dt1"/>
    <w:basedOn w:val="DefinedTerm"/>
    <w:rsid w:val="001C56A4"/>
    <w:pPr>
      <w:ind w:left="360"/>
    </w:pPr>
  </w:style>
  <w:style w:type="paragraph" w:customStyle="1" w:styleId="DefinedTerminList2">
    <w:name w:val="Defined Term in List 2"/>
    <w:aliases w:val="dt2"/>
    <w:basedOn w:val="DefinedTerm"/>
    <w:rsid w:val="001C56A4"/>
    <w:pPr>
      <w:ind w:left="720"/>
    </w:pPr>
  </w:style>
  <w:style w:type="paragraph" w:customStyle="1" w:styleId="TableSpacinginList1">
    <w:name w:val="Table Spacing in List 1"/>
    <w:aliases w:val="ts1"/>
    <w:basedOn w:val="TableSpacing"/>
    <w:next w:val="TextinList1"/>
    <w:rsid w:val="001C56A4"/>
    <w:pPr>
      <w:ind w:left="360"/>
    </w:pPr>
  </w:style>
  <w:style w:type="paragraph" w:customStyle="1" w:styleId="TableSpacinginList2">
    <w:name w:val="Table Spacing in List 2"/>
    <w:aliases w:val="ts2"/>
    <w:basedOn w:val="TableSpacinginList1"/>
    <w:next w:val="TextinList2"/>
    <w:rsid w:val="001C56A4"/>
    <w:pPr>
      <w:ind w:left="720"/>
    </w:pPr>
  </w:style>
  <w:style w:type="table" w:customStyle="1" w:styleId="ProcedureTableinList1">
    <w:name w:val="Procedure Table in List 1"/>
    <w:aliases w:val="pt1"/>
    <w:basedOn w:val="ProcedureTable"/>
    <w:rsid w:val="001C56A4"/>
    <w:pPr>
      <w:spacing w:before="60" w:after="60" w:line="220" w:lineRule="exact"/>
    </w:pPr>
    <w:tblPr>
      <w:tblInd w:w="720" w:type="dxa"/>
      <w:tblCellMar>
        <w:top w:w="0" w:type="dxa"/>
        <w:left w:w="0" w:type="dxa"/>
        <w:bottom w:w="0" w:type="dxa"/>
        <w:right w:w="0" w:type="dxa"/>
      </w:tblCellMar>
    </w:tblPr>
  </w:style>
  <w:style w:type="table" w:customStyle="1" w:styleId="ProcedureTableinList2">
    <w:name w:val="Procedure Table in List 2"/>
    <w:aliases w:val="pt2"/>
    <w:basedOn w:val="ProcedureTable"/>
    <w:rsid w:val="001C56A4"/>
    <w:tblPr>
      <w:tblInd w:w="1080" w:type="dxa"/>
      <w:tblCellMar>
        <w:top w:w="0" w:type="dxa"/>
        <w:left w:w="0" w:type="dxa"/>
        <w:bottom w:w="0" w:type="dxa"/>
        <w:right w:w="0" w:type="dxa"/>
      </w:tblCellMar>
    </w:tblPr>
  </w:style>
  <w:style w:type="table" w:customStyle="1" w:styleId="TablewithHeaderinList1">
    <w:name w:val="Table with Header in List 1"/>
    <w:aliases w:val="twh1"/>
    <w:basedOn w:val="TablewithHeader"/>
    <w:rsid w:val="001C56A4"/>
    <w:pPr>
      <w:keepNext/>
    </w:pPr>
    <w:tblPr>
      <w:tblInd w:w="36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tblStylePr w:type="firstRow">
      <w:pPr>
        <w:keepNext/>
        <w:wordWrap/>
        <w:spacing w:beforeLines="0" w:beforeAutospacing="0" w:afterLines="0" w:afterAutospacing="0" w:line="220" w:lineRule="exact"/>
        <w:ind w:leftChars="0" w:left="0" w:rightChars="0" w:right="0" w:firstLineChars="0" w:firstLine="0"/>
        <w:jc w:val="left"/>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vAlign w:val="top"/>
      </w:tcPr>
    </w:tblStylePr>
  </w:style>
  <w:style w:type="table" w:customStyle="1" w:styleId="TablewithHeaderinList2">
    <w:name w:val="Table with Header in List 2"/>
    <w:aliases w:val="twh2"/>
    <w:basedOn w:val="TablewithHeaderinList1"/>
    <w:rsid w:val="001C56A4"/>
    <w:tblPr>
      <w:tblInd w:w="72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tblStylePr w:type="firstRow">
      <w:pPr>
        <w:keepNext/>
        <w:wordWrap/>
        <w:spacing w:beforeLines="0" w:beforeAutospacing="0" w:afterLines="0" w:afterAutospacing="0" w:line="220" w:lineRule="exact"/>
        <w:ind w:leftChars="0" w:left="0" w:rightChars="0" w:right="0" w:firstLineChars="0" w:firstLine="0"/>
        <w:jc w:val="left"/>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vAlign w:val="top"/>
      </w:tcPr>
    </w:tblStylePr>
  </w:style>
  <w:style w:type="table" w:customStyle="1" w:styleId="TablewithoutHeaderinList1">
    <w:name w:val="Table without Header in List 1"/>
    <w:aliases w:val="tbl1"/>
    <w:basedOn w:val="TablewithoutHeader"/>
    <w:rsid w:val="001C56A4"/>
    <w:tblPr>
      <w:tblInd w:w="36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style>
  <w:style w:type="table" w:customStyle="1" w:styleId="TablewithoutHeaderinList2">
    <w:name w:val="Table without Header in List 2"/>
    <w:aliases w:val="tbl2"/>
    <w:basedOn w:val="TablewithoutHeaderinList1"/>
    <w:rsid w:val="001C56A4"/>
    <w:tblPr>
      <w:tblInd w:w="72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style>
  <w:style w:type="character" w:customStyle="1" w:styleId="FigureEmbedded">
    <w:name w:val="Figure Embedded"/>
    <w:aliases w:val="fige"/>
    <w:basedOn w:val="DefaultParagraphFont"/>
    <w:rsid w:val="001C56A4"/>
    <w:rPr>
      <w:color w:val="0000FF"/>
      <w:szCs w:val="18"/>
      <w:u w:val="none"/>
      <w:bdr w:val="none" w:sz="0" w:space="0" w:color="auto"/>
      <w:shd w:val="clear" w:color="auto" w:fill="auto"/>
    </w:rPr>
  </w:style>
  <w:style w:type="paragraph" w:customStyle="1" w:styleId="ConditionalBlock">
    <w:name w:val="Conditional Block"/>
    <w:aliases w:val="cb"/>
    <w:basedOn w:val="Normal"/>
    <w:next w:val="Normal"/>
    <w:locked/>
    <w:rsid w:val="001C56A4"/>
    <w:pPr>
      <w:shd w:val="clear" w:color="FFFF00" w:fill="auto"/>
    </w:pPr>
    <w:rPr>
      <w:rFonts w:cs="Courier New"/>
      <w:noProof/>
      <w:vanish/>
      <w:color w:val="C0C0C0"/>
    </w:rPr>
  </w:style>
  <w:style w:type="paragraph" w:customStyle="1" w:styleId="ConditionalBlockinList1">
    <w:name w:val="Conditional Block in List 1"/>
    <w:aliases w:val="cb1"/>
    <w:basedOn w:val="ConditionalBlock"/>
    <w:next w:val="Normal"/>
    <w:locked/>
    <w:rsid w:val="001C56A4"/>
  </w:style>
  <w:style w:type="paragraph" w:customStyle="1" w:styleId="ConditionalBlockinList2">
    <w:name w:val="Conditional Block in List 2"/>
    <w:aliases w:val="cb2"/>
    <w:basedOn w:val="ConditionalBlock"/>
    <w:next w:val="Normal"/>
    <w:locked/>
    <w:rsid w:val="001C56A4"/>
    <w:pPr>
      <w:ind w:left="720"/>
    </w:pPr>
  </w:style>
  <w:style w:type="character" w:customStyle="1" w:styleId="CodeFeaturedElement">
    <w:name w:val="Code Featured Element"/>
    <w:aliases w:val="cfe"/>
    <w:basedOn w:val="DefaultParagraphFont"/>
    <w:locked/>
    <w:rsid w:val="001C56A4"/>
    <w:rPr>
      <w:rFonts w:ascii="Courier New" w:hAnsi="Courier New" w:cs="Courier New"/>
      <w:b/>
      <w:bCs/>
      <w:noProof/>
      <w:color w:val="auto"/>
      <w:sz w:val="16"/>
      <w:szCs w:val="16"/>
      <w:bdr w:val="none" w:sz="0" w:space="0" w:color="auto"/>
      <w:shd w:val="clear" w:color="auto" w:fill="auto"/>
    </w:rPr>
  </w:style>
  <w:style w:type="paragraph" w:customStyle="1" w:styleId="SamplesButtonMarker">
    <w:name w:val="Samples Button Marker"/>
    <w:aliases w:val="sbm"/>
    <w:basedOn w:val="Normal"/>
    <w:locked/>
    <w:rsid w:val="001C56A4"/>
    <w:rPr>
      <w:color w:val="C0C0C0"/>
    </w:rPr>
  </w:style>
  <w:style w:type="character" w:customStyle="1" w:styleId="CodeEntityReferenceSpecific">
    <w:name w:val="Code Entity Reference Specific"/>
    <w:aliases w:val="cers"/>
    <w:basedOn w:val="CodeEntityReference"/>
    <w:locked/>
    <w:rsid w:val="001C56A4"/>
    <w:rPr>
      <w:b/>
      <w:noProof/>
      <w:color w:val="auto"/>
      <w:sz w:val="20"/>
      <w:szCs w:val="18"/>
      <w:bdr w:val="none" w:sz="0" w:space="0" w:color="auto"/>
      <w:shd w:val="clear" w:color="auto" w:fill="auto"/>
      <w:lang w:val="en-US"/>
    </w:rPr>
  </w:style>
  <w:style w:type="character" w:customStyle="1" w:styleId="CodeEntityReferenceQualifiedSpecific">
    <w:name w:val="Code Entity Reference Qualified Specific"/>
    <w:aliases w:val="cerqs"/>
    <w:basedOn w:val="CodeEntityReference"/>
    <w:locked/>
    <w:rsid w:val="001C56A4"/>
    <w:rPr>
      <w:b/>
      <w:noProof/>
      <w:color w:val="auto"/>
      <w:sz w:val="20"/>
      <w:szCs w:val="18"/>
      <w:u w:val="none"/>
      <w:bdr w:val="none" w:sz="0" w:space="0" w:color="auto"/>
      <w:shd w:val="clear" w:color="auto" w:fill="auto"/>
      <w:lang w:val="en-US"/>
    </w:rPr>
  </w:style>
  <w:style w:type="table" w:customStyle="1" w:styleId="CodeSectioninList1">
    <w:name w:val="Code Section in List 1"/>
    <w:aliases w:val="cs1"/>
    <w:basedOn w:val="CodeSection"/>
    <w:rsid w:val="001C56A4"/>
    <w:tblPr>
      <w:tblInd w:w="360" w:type="dxa"/>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table" w:customStyle="1" w:styleId="CodeSectioninList2">
    <w:name w:val="Code Section in List 2"/>
    <w:aliases w:val="cs2"/>
    <w:basedOn w:val="CodeSection"/>
    <w:rsid w:val="001C56A4"/>
    <w:tblPr>
      <w:tblInd w:w="720" w:type="dxa"/>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numbering" w:styleId="ArticleSection">
    <w:name w:val="Outline List 3"/>
    <w:basedOn w:val="NoList"/>
    <w:rsid w:val="001C56A4"/>
    <w:pPr>
      <w:numPr>
        <w:numId w:val="5"/>
      </w:numPr>
    </w:pPr>
  </w:style>
  <w:style w:type="paragraph" w:styleId="BlockText">
    <w:name w:val="Block Text"/>
    <w:basedOn w:val="Normal"/>
    <w:rsid w:val="001C56A4"/>
    <w:pPr>
      <w:spacing w:after="120"/>
      <w:ind w:left="1440" w:right="1440"/>
    </w:pPr>
  </w:style>
  <w:style w:type="paragraph" w:styleId="BodyText">
    <w:name w:val="Body Text"/>
    <w:basedOn w:val="Normal"/>
    <w:link w:val="BodyTextChar"/>
    <w:rsid w:val="001C56A4"/>
    <w:pPr>
      <w:spacing w:after="120"/>
    </w:pPr>
  </w:style>
  <w:style w:type="paragraph" w:styleId="BodyText2">
    <w:name w:val="Body Text 2"/>
    <w:basedOn w:val="Normal"/>
    <w:link w:val="BodyText2Char"/>
    <w:rsid w:val="001C56A4"/>
    <w:pPr>
      <w:spacing w:after="120" w:line="480" w:lineRule="auto"/>
    </w:pPr>
  </w:style>
  <w:style w:type="paragraph" w:styleId="BodyText3">
    <w:name w:val="Body Text 3"/>
    <w:basedOn w:val="Normal"/>
    <w:link w:val="BodyText3Char"/>
    <w:rsid w:val="001C56A4"/>
    <w:pPr>
      <w:spacing w:after="120"/>
    </w:pPr>
    <w:rPr>
      <w:sz w:val="16"/>
      <w:szCs w:val="16"/>
    </w:rPr>
  </w:style>
  <w:style w:type="paragraph" w:styleId="BodyTextFirstIndent">
    <w:name w:val="Body Text First Indent"/>
    <w:basedOn w:val="BodyText"/>
    <w:link w:val="BodyTextFirstIndentChar"/>
    <w:rsid w:val="001C56A4"/>
    <w:pPr>
      <w:ind w:firstLine="210"/>
    </w:pPr>
  </w:style>
  <w:style w:type="paragraph" w:styleId="BodyTextIndent">
    <w:name w:val="Body Text Indent"/>
    <w:basedOn w:val="Normal"/>
    <w:link w:val="BodyTextIndentChar"/>
    <w:rsid w:val="001C56A4"/>
    <w:pPr>
      <w:spacing w:after="120"/>
      <w:ind w:left="360"/>
    </w:pPr>
  </w:style>
  <w:style w:type="paragraph" w:styleId="BodyTextFirstIndent2">
    <w:name w:val="Body Text First Indent 2"/>
    <w:basedOn w:val="BodyTextIndent"/>
    <w:link w:val="BodyTextFirstIndent2Char"/>
    <w:rsid w:val="001C56A4"/>
    <w:pPr>
      <w:ind w:firstLine="210"/>
    </w:pPr>
  </w:style>
  <w:style w:type="paragraph" w:styleId="BodyTextIndent2">
    <w:name w:val="Body Text Indent 2"/>
    <w:basedOn w:val="Normal"/>
    <w:link w:val="BodyTextIndent2Char"/>
    <w:rsid w:val="001C56A4"/>
    <w:pPr>
      <w:spacing w:after="120" w:line="480" w:lineRule="auto"/>
      <w:ind w:left="360"/>
    </w:pPr>
  </w:style>
  <w:style w:type="paragraph" w:styleId="BodyTextIndent3">
    <w:name w:val="Body Text Indent 3"/>
    <w:basedOn w:val="Normal"/>
    <w:link w:val="BodyTextIndent3Char"/>
    <w:rsid w:val="001C56A4"/>
    <w:pPr>
      <w:spacing w:after="120"/>
      <w:ind w:left="360"/>
    </w:pPr>
    <w:rPr>
      <w:sz w:val="16"/>
      <w:szCs w:val="16"/>
    </w:rPr>
  </w:style>
  <w:style w:type="paragraph" w:styleId="Closing">
    <w:name w:val="Closing"/>
    <w:basedOn w:val="Normal"/>
    <w:link w:val="ClosingChar"/>
    <w:rsid w:val="001C56A4"/>
    <w:pPr>
      <w:ind w:left="4320"/>
    </w:pPr>
  </w:style>
  <w:style w:type="paragraph" w:styleId="Date">
    <w:name w:val="Date"/>
    <w:basedOn w:val="Normal"/>
    <w:next w:val="Normal"/>
    <w:link w:val="DateChar"/>
    <w:rsid w:val="001C56A4"/>
  </w:style>
  <w:style w:type="paragraph" w:styleId="E-mailSignature">
    <w:name w:val="E-mail Signature"/>
    <w:basedOn w:val="Normal"/>
    <w:link w:val="E-mailSignatureChar"/>
    <w:rsid w:val="001C56A4"/>
  </w:style>
  <w:style w:type="character" w:styleId="Emphasis">
    <w:name w:val="Emphasis"/>
    <w:basedOn w:val="DefaultParagraphFont"/>
    <w:uiPriority w:val="20"/>
    <w:qFormat/>
    <w:rsid w:val="001C56A4"/>
    <w:rPr>
      <w:i/>
      <w:iCs/>
    </w:rPr>
  </w:style>
  <w:style w:type="paragraph" w:styleId="EnvelopeAddress">
    <w:name w:val="envelope address"/>
    <w:basedOn w:val="Normal"/>
    <w:rsid w:val="001C56A4"/>
    <w:pPr>
      <w:framePr w:w="7920" w:h="1980" w:hRule="exact" w:hSpace="180" w:wrap="auto" w:hAnchor="page" w:xAlign="center" w:yAlign="bottom"/>
      <w:ind w:left="2880"/>
    </w:pPr>
    <w:rPr>
      <w:sz w:val="24"/>
      <w:szCs w:val="24"/>
    </w:rPr>
  </w:style>
  <w:style w:type="paragraph" w:styleId="EnvelopeReturn">
    <w:name w:val="envelope return"/>
    <w:basedOn w:val="Normal"/>
    <w:rsid w:val="001C56A4"/>
  </w:style>
  <w:style w:type="character" w:styleId="FollowedHyperlink">
    <w:name w:val="FollowedHyperlink"/>
    <w:basedOn w:val="DefaultParagraphFont"/>
    <w:rsid w:val="001C56A4"/>
    <w:rPr>
      <w:color w:val="800080"/>
      <w:u w:val="single"/>
    </w:rPr>
  </w:style>
  <w:style w:type="character" w:styleId="HTMLAcronym">
    <w:name w:val="HTML Acronym"/>
    <w:basedOn w:val="DefaultParagraphFont"/>
    <w:rsid w:val="001C56A4"/>
  </w:style>
  <w:style w:type="paragraph" w:styleId="HTMLAddress">
    <w:name w:val="HTML Address"/>
    <w:basedOn w:val="Normal"/>
    <w:link w:val="HTMLAddressChar"/>
    <w:rsid w:val="001C56A4"/>
    <w:rPr>
      <w:i/>
      <w:iCs/>
    </w:rPr>
  </w:style>
  <w:style w:type="character" w:styleId="HTMLCite">
    <w:name w:val="HTML Cite"/>
    <w:basedOn w:val="DefaultParagraphFont"/>
    <w:rsid w:val="001C56A4"/>
    <w:rPr>
      <w:i/>
      <w:iCs/>
    </w:rPr>
  </w:style>
  <w:style w:type="character" w:styleId="HTMLCode">
    <w:name w:val="HTML Code"/>
    <w:basedOn w:val="DefaultParagraphFont"/>
    <w:rsid w:val="001C56A4"/>
    <w:rPr>
      <w:rFonts w:ascii="Courier New" w:hAnsi="Courier New"/>
      <w:sz w:val="20"/>
      <w:szCs w:val="20"/>
    </w:rPr>
  </w:style>
  <w:style w:type="character" w:styleId="HTMLDefinition">
    <w:name w:val="HTML Definition"/>
    <w:basedOn w:val="DefaultParagraphFont"/>
    <w:rsid w:val="001C56A4"/>
    <w:rPr>
      <w:i/>
      <w:iCs/>
    </w:rPr>
  </w:style>
  <w:style w:type="character" w:styleId="HTMLKeyboard">
    <w:name w:val="HTML Keyboard"/>
    <w:basedOn w:val="DefaultParagraphFont"/>
    <w:rsid w:val="001C56A4"/>
    <w:rPr>
      <w:rFonts w:ascii="Courier New" w:hAnsi="Courier New"/>
      <w:sz w:val="20"/>
      <w:szCs w:val="20"/>
    </w:rPr>
  </w:style>
  <w:style w:type="paragraph" w:styleId="HTMLPreformatted">
    <w:name w:val="HTML Preformatted"/>
    <w:basedOn w:val="Normal"/>
    <w:link w:val="HTMLPreformattedChar"/>
    <w:rsid w:val="001C56A4"/>
    <w:rPr>
      <w:rFonts w:ascii="Courier New" w:hAnsi="Courier New"/>
    </w:rPr>
  </w:style>
  <w:style w:type="character" w:styleId="HTMLSample">
    <w:name w:val="HTML Sample"/>
    <w:basedOn w:val="DefaultParagraphFont"/>
    <w:rsid w:val="001C56A4"/>
    <w:rPr>
      <w:rFonts w:ascii="Courier New" w:hAnsi="Courier New"/>
    </w:rPr>
  </w:style>
  <w:style w:type="character" w:styleId="HTMLTypewriter">
    <w:name w:val="HTML Typewriter"/>
    <w:basedOn w:val="DefaultParagraphFont"/>
    <w:rsid w:val="001C56A4"/>
    <w:rPr>
      <w:rFonts w:ascii="Courier New" w:hAnsi="Courier New"/>
      <w:sz w:val="20"/>
      <w:szCs w:val="20"/>
    </w:rPr>
  </w:style>
  <w:style w:type="character" w:styleId="HTMLVariable">
    <w:name w:val="HTML Variable"/>
    <w:basedOn w:val="DefaultParagraphFont"/>
    <w:rsid w:val="001C56A4"/>
    <w:rPr>
      <w:i/>
      <w:iCs/>
    </w:rPr>
  </w:style>
  <w:style w:type="character" w:styleId="LineNumber">
    <w:name w:val="line number"/>
    <w:basedOn w:val="DefaultParagraphFont"/>
    <w:rsid w:val="001C56A4"/>
  </w:style>
  <w:style w:type="paragraph" w:styleId="List">
    <w:name w:val="List"/>
    <w:basedOn w:val="Normal"/>
    <w:rsid w:val="001C56A4"/>
    <w:pPr>
      <w:ind w:left="360" w:hanging="360"/>
    </w:pPr>
  </w:style>
  <w:style w:type="paragraph" w:styleId="List2">
    <w:name w:val="List 2"/>
    <w:basedOn w:val="Normal"/>
    <w:rsid w:val="001C56A4"/>
    <w:pPr>
      <w:ind w:left="720" w:hanging="360"/>
    </w:pPr>
  </w:style>
  <w:style w:type="paragraph" w:styleId="List3">
    <w:name w:val="List 3"/>
    <w:basedOn w:val="Normal"/>
    <w:rsid w:val="001C56A4"/>
    <w:pPr>
      <w:ind w:left="1080" w:hanging="360"/>
    </w:pPr>
  </w:style>
  <w:style w:type="paragraph" w:styleId="List4">
    <w:name w:val="List 4"/>
    <w:basedOn w:val="Normal"/>
    <w:rsid w:val="001C56A4"/>
    <w:pPr>
      <w:ind w:left="1440" w:hanging="360"/>
    </w:pPr>
  </w:style>
  <w:style w:type="paragraph" w:styleId="List5">
    <w:name w:val="List 5"/>
    <w:basedOn w:val="Normal"/>
    <w:rsid w:val="001C56A4"/>
    <w:pPr>
      <w:ind w:left="1800" w:hanging="360"/>
    </w:pPr>
  </w:style>
  <w:style w:type="paragraph" w:styleId="ListBullet">
    <w:name w:val="List Bullet"/>
    <w:basedOn w:val="Normal"/>
    <w:link w:val="ListBulletChar"/>
    <w:rsid w:val="001C56A4"/>
    <w:pPr>
      <w:tabs>
        <w:tab w:val="num" w:pos="360"/>
      </w:tabs>
      <w:ind w:left="360" w:hanging="360"/>
    </w:pPr>
  </w:style>
  <w:style w:type="paragraph" w:styleId="ListBullet2">
    <w:name w:val="List Bullet 2"/>
    <w:basedOn w:val="Normal"/>
    <w:rsid w:val="001C56A4"/>
    <w:pPr>
      <w:tabs>
        <w:tab w:val="num" w:pos="720"/>
      </w:tabs>
      <w:ind w:left="720" w:hanging="360"/>
    </w:pPr>
  </w:style>
  <w:style w:type="paragraph" w:styleId="ListBullet3">
    <w:name w:val="List Bullet 3"/>
    <w:basedOn w:val="Normal"/>
    <w:rsid w:val="001C56A4"/>
    <w:pPr>
      <w:tabs>
        <w:tab w:val="num" w:pos="1080"/>
      </w:tabs>
      <w:ind w:left="1080" w:hanging="360"/>
    </w:pPr>
  </w:style>
  <w:style w:type="paragraph" w:styleId="ListBullet4">
    <w:name w:val="List Bullet 4"/>
    <w:basedOn w:val="Normal"/>
    <w:rsid w:val="001C56A4"/>
    <w:pPr>
      <w:tabs>
        <w:tab w:val="num" w:pos="1440"/>
      </w:tabs>
      <w:ind w:left="1440" w:hanging="360"/>
    </w:pPr>
  </w:style>
  <w:style w:type="paragraph" w:styleId="ListBullet5">
    <w:name w:val="List Bullet 5"/>
    <w:basedOn w:val="Normal"/>
    <w:rsid w:val="001C56A4"/>
    <w:pPr>
      <w:tabs>
        <w:tab w:val="num" w:pos="1800"/>
      </w:tabs>
      <w:ind w:left="1800" w:hanging="360"/>
    </w:pPr>
  </w:style>
  <w:style w:type="paragraph" w:styleId="ListContinue">
    <w:name w:val="List Continue"/>
    <w:basedOn w:val="Normal"/>
    <w:rsid w:val="001C56A4"/>
    <w:pPr>
      <w:spacing w:after="120"/>
      <w:ind w:left="360"/>
    </w:pPr>
  </w:style>
  <w:style w:type="paragraph" w:styleId="ListContinue2">
    <w:name w:val="List Continue 2"/>
    <w:basedOn w:val="Normal"/>
    <w:rsid w:val="001C56A4"/>
    <w:pPr>
      <w:spacing w:after="120"/>
      <w:ind w:left="720"/>
    </w:pPr>
  </w:style>
  <w:style w:type="paragraph" w:styleId="ListContinue3">
    <w:name w:val="List Continue 3"/>
    <w:basedOn w:val="Normal"/>
    <w:rsid w:val="001C56A4"/>
    <w:pPr>
      <w:spacing w:after="120"/>
      <w:ind w:left="1080"/>
    </w:pPr>
  </w:style>
  <w:style w:type="paragraph" w:styleId="ListContinue4">
    <w:name w:val="List Continue 4"/>
    <w:basedOn w:val="Normal"/>
    <w:rsid w:val="001C56A4"/>
    <w:pPr>
      <w:spacing w:after="120"/>
      <w:ind w:left="1440"/>
    </w:pPr>
  </w:style>
  <w:style w:type="paragraph" w:styleId="ListContinue5">
    <w:name w:val="List Continue 5"/>
    <w:basedOn w:val="Normal"/>
    <w:rsid w:val="001C56A4"/>
    <w:pPr>
      <w:spacing w:after="120"/>
      <w:ind w:left="1800"/>
    </w:pPr>
  </w:style>
  <w:style w:type="paragraph" w:styleId="ListNumber">
    <w:name w:val="List Number"/>
    <w:basedOn w:val="Normal"/>
    <w:rsid w:val="001C56A4"/>
    <w:pPr>
      <w:tabs>
        <w:tab w:val="num" w:pos="360"/>
      </w:tabs>
      <w:ind w:left="360" w:hanging="360"/>
    </w:pPr>
  </w:style>
  <w:style w:type="paragraph" w:styleId="ListNumber2">
    <w:name w:val="List Number 2"/>
    <w:basedOn w:val="Normal"/>
    <w:rsid w:val="001C56A4"/>
    <w:pPr>
      <w:tabs>
        <w:tab w:val="num" w:pos="720"/>
      </w:tabs>
      <w:ind w:left="720" w:hanging="360"/>
    </w:pPr>
  </w:style>
  <w:style w:type="paragraph" w:styleId="ListNumber3">
    <w:name w:val="List Number 3"/>
    <w:basedOn w:val="Normal"/>
    <w:rsid w:val="001C56A4"/>
    <w:pPr>
      <w:tabs>
        <w:tab w:val="num" w:pos="1080"/>
      </w:tabs>
      <w:ind w:left="1080" w:hanging="360"/>
    </w:pPr>
  </w:style>
  <w:style w:type="paragraph" w:styleId="ListNumber4">
    <w:name w:val="List Number 4"/>
    <w:basedOn w:val="Normal"/>
    <w:rsid w:val="001C56A4"/>
    <w:pPr>
      <w:tabs>
        <w:tab w:val="num" w:pos="1440"/>
      </w:tabs>
      <w:ind w:left="1440" w:hanging="360"/>
    </w:pPr>
  </w:style>
  <w:style w:type="paragraph" w:styleId="ListNumber5">
    <w:name w:val="List Number 5"/>
    <w:basedOn w:val="Normal"/>
    <w:rsid w:val="001C56A4"/>
    <w:pPr>
      <w:tabs>
        <w:tab w:val="num" w:pos="1800"/>
      </w:tabs>
      <w:ind w:left="1800" w:hanging="360"/>
    </w:pPr>
  </w:style>
  <w:style w:type="paragraph" w:styleId="MessageHeader">
    <w:name w:val="Message Header"/>
    <w:basedOn w:val="Normal"/>
    <w:link w:val="MessageHeaderChar"/>
    <w:rsid w:val="001C56A4"/>
    <w:pPr>
      <w:pBdr>
        <w:top w:val="single" w:sz="6" w:space="1" w:color="auto"/>
        <w:left w:val="single" w:sz="6" w:space="1" w:color="auto"/>
        <w:bottom w:val="single" w:sz="6" w:space="1" w:color="auto"/>
        <w:right w:val="single" w:sz="6" w:space="1" w:color="auto"/>
      </w:pBdr>
      <w:shd w:val="pct20" w:color="auto" w:fill="auto"/>
      <w:ind w:left="1080" w:hanging="1080"/>
    </w:pPr>
    <w:rPr>
      <w:sz w:val="24"/>
      <w:szCs w:val="24"/>
    </w:rPr>
  </w:style>
  <w:style w:type="paragraph" w:styleId="NormalWeb">
    <w:name w:val="Normal (Web)"/>
    <w:basedOn w:val="Normal"/>
    <w:uiPriority w:val="99"/>
    <w:rsid w:val="001C56A4"/>
    <w:rPr>
      <w:rFonts w:ascii="Times New Roman" w:hAnsi="Times New Roman"/>
      <w:szCs w:val="24"/>
    </w:rPr>
  </w:style>
  <w:style w:type="paragraph" w:styleId="NormalIndent">
    <w:name w:val="Normal Indent"/>
    <w:basedOn w:val="Normal"/>
    <w:rsid w:val="001C56A4"/>
    <w:pPr>
      <w:ind w:left="720"/>
    </w:pPr>
  </w:style>
  <w:style w:type="paragraph" w:styleId="NoteHeading">
    <w:name w:val="Note Heading"/>
    <w:basedOn w:val="Normal"/>
    <w:next w:val="Normal"/>
    <w:link w:val="NoteHeadingChar"/>
    <w:rsid w:val="001C56A4"/>
  </w:style>
  <w:style w:type="paragraph" w:styleId="PlainText">
    <w:name w:val="Plain Text"/>
    <w:basedOn w:val="Normal"/>
    <w:link w:val="PlainTextChar"/>
    <w:rsid w:val="001C56A4"/>
    <w:rPr>
      <w:rFonts w:ascii="Courier New" w:hAnsi="Courier New"/>
    </w:rPr>
  </w:style>
  <w:style w:type="paragraph" w:styleId="Salutation">
    <w:name w:val="Salutation"/>
    <w:basedOn w:val="Normal"/>
    <w:next w:val="Normal"/>
    <w:link w:val="SalutationChar"/>
    <w:rsid w:val="001C56A4"/>
  </w:style>
  <w:style w:type="paragraph" w:styleId="Signature">
    <w:name w:val="Signature"/>
    <w:basedOn w:val="Normal"/>
    <w:link w:val="SignatureChar"/>
    <w:rsid w:val="001C56A4"/>
    <w:pPr>
      <w:ind w:left="4320"/>
    </w:pPr>
  </w:style>
  <w:style w:type="character" w:styleId="Strong">
    <w:name w:val="Strong"/>
    <w:basedOn w:val="DefaultParagraphFont"/>
    <w:uiPriority w:val="22"/>
    <w:qFormat/>
    <w:rsid w:val="001C56A4"/>
    <w:rPr>
      <w:b/>
      <w:bCs/>
    </w:rPr>
  </w:style>
  <w:style w:type="table" w:styleId="Table3Deffects1">
    <w:name w:val="Table 3D effects 1"/>
    <w:basedOn w:val="TableNormal"/>
    <w:rsid w:val="001C56A4"/>
    <w:pPr>
      <w:spacing w:before="60" w:after="60" w:line="26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1C56A4"/>
    <w:pPr>
      <w:spacing w:before="60" w:after="60" w:line="260" w:lineRule="exac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1C56A4"/>
    <w:pPr>
      <w:spacing w:before="60" w:after="60" w:line="26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1C56A4"/>
    <w:pPr>
      <w:spacing w:before="60" w:after="60" w:line="26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1C56A4"/>
    <w:pPr>
      <w:spacing w:before="60" w:after="60" w:line="26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1C56A4"/>
    <w:pPr>
      <w:spacing w:before="60" w:after="60" w:line="26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1C56A4"/>
    <w:pPr>
      <w:spacing w:before="60" w:after="60" w:line="26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1C56A4"/>
    <w:pPr>
      <w:spacing w:before="60" w:after="60" w:line="26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1C56A4"/>
    <w:pPr>
      <w:spacing w:before="60" w:after="60" w:line="26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1C56A4"/>
    <w:pPr>
      <w:spacing w:before="60" w:after="60" w:line="26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1C56A4"/>
    <w:pPr>
      <w:spacing w:before="60" w:after="60" w:line="26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1C56A4"/>
    <w:pPr>
      <w:spacing w:before="60" w:after="60" w:line="260" w:lineRule="exac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1C56A4"/>
    <w:pPr>
      <w:spacing w:before="60" w:after="60" w:line="26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1C56A4"/>
    <w:pPr>
      <w:spacing w:before="60" w:after="60" w:line="26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1C56A4"/>
    <w:pPr>
      <w:spacing w:before="60" w:after="60" w:line="26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1C56A4"/>
    <w:pPr>
      <w:spacing w:before="60" w:after="60" w:line="26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1C56A4"/>
    <w:pPr>
      <w:spacing w:before="60" w:after="60" w:line="26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1C56A4"/>
    <w:pPr>
      <w:spacing w:before="60" w:after="60" w:line="26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1C56A4"/>
    <w:pPr>
      <w:spacing w:before="60" w:after="60" w:line="26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1C56A4"/>
    <w:pPr>
      <w:spacing w:before="60" w:after="60" w:line="26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1C56A4"/>
    <w:pPr>
      <w:spacing w:before="60" w:after="60" w:line="26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1C56A4"/>
    <w:pPr>
      <w:spacing w:before="60" w:after="60" w:line="26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1C56A4"/>
    <w:pPr>
      <w:spacing w:before="60" w:after="60" w:line="26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1C56A4"/>
    <w:pPr>
      <w:spacing w:before="60" w:after="60" w:line="26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1C56A4"/>
    <w:pPr>
      <w:spacing w:before="60" w:after="60" w:line="26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1C56A4"/>
    <w:pPr>
      <w:spacing w:before="60" w:after="60" w:line="26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1C56A4"/>
    <w:pPr>
      <w:spacing w:before="60" w:after="60" w:line="26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1C56A4"/>
    <w:pPr>
      <w:spacing w:before="60" w:after="60" w:line="26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1C56A4"/>
    <w:pPr>
      <w:spacing w:before="60" w:after="60" w:line="26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1C56A4"/>
    <w:pPr>
      <w:spacing w:before="60" w:after="60" w:line="26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1C56A4"/>
    <w:pPr>
      <w:spacing w:before="60" w:after="60" w:line="26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1C56A4"/>
    <w:pPr>
      <w:spacing w:before="60" w:after="60" w:line="26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1C56A4"/>
    <w:pPr>
      <w:spacing w:before="60" w:after="60" w:line="26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1C56A4"/>
    <w:pPr>
      <w:spacing w:before="60" w:after="60" w:line="26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1C56A4"/>
    <w:pPr>
      <w:spacing w:before="60" w:after="60" w:line="26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1C56A4"/>
    <w:pPr>
      <w:spacing w:before="60" w:after="60" w:line="260" w:lineRule="exac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1C56A4"/>
    <w:pPr>
      <w:spacing w:before="60" w:after="60" w:line="260" w:lineRule="exac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1C56A4"/>
    <w:pPr>
      <w:spacing w:before="60" w:after="60" w:line="26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1C56A4"/>
    <w:pPr>
      <w:spacing w:before="60" w:after="60" w:line="260" w:lineRule="exac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1C56A4"/>
    <w:pPr>
      <w:spacing w:before="60" w:after="60" w:line="26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1C56A4"/>
    <w:pPr>
      <w:spacing w:before="60" w:after="60" w:line="26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1C56A4"/>
    <w:pPr>
      <w:spacing w:before="60" w:after="60" w:line="26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1C56A4"/>
    <w:pPr>
      <w:spacing w:before="60" w:after="60" w:line="26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1C56A4"/>
    <w:pPr>
      <w:spacing w:before="60" w:after="60" w:line="26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ubtitle">
    <w:name w:val="Subtitle"/>
    <w:basedOn w:val="Normal"/>
    <w:link w:val="SubtitleChar"/>
    <w:uiPriority w:val="11"/>
    <w:qFormat/>
    <w:rsid w:val="001C56A4"/>
    <w:pPr>
      <w:jc w:val="center"/>
      <w:outlineLvl w:val="1"/>
    </w:pPr>
    <w:rPr>
      <w:sz w:val="24"/>
      <w:szCs w:val="24"/>
    </w:rPr>
  </w:style>
  <w:style w:type="paragraph" w:styleId="Title">
    <w:name w:val="Title"/>
    <w:basedOn w:val="Normal"/>
    <w:link w:val="TitleChar"/>
    <w:uiPriority w:val="10"/>
    <w:qFormat/>
    <w:rsid w:val="001C56A4"/>
    <w:pPr>
      <w:spacing w:before="240"/>
      <w:jc w:val="center"/>
      <w:outlineLvl w:val="0"/>
    </w:pPr>
    <w:rPr>
      <w:b/>
      <w:bCs/>
      <w:kern w:val="28"/>
      <w:sz w:val="32"/>
      <w:szCs w:val="32"/>
    </w:rPr>
  </w:style>
  <w:style w:type="character" w:customStyle="1" w:styleId="System">
    <w:name w:val="System"/>
    <w:aliases w:val="sys"/>
    <w:basedOn w:val="DefaultParagraphFont"/>
    <w:locked/>
    <w:rsid w:val="001C56A4"/>
    <w:rPr>
      <w:b/>
      <w:color w:val="auto"/>
      <w:szCs w:val="20"/>
      <w:u w:val="none"/>
      <w:bdr w:val="none" w:sz="0" w:space="0" w:color="auto"/>
      <w:shd w:val="clear" w:color="auto" w:fill="auto"/>
    </w:rPr>
  </w:style>
  <w:style w:type="character" w:customStyle="1" w:styleId="UserInputLocalizable">
    <w:name w:val="User Input Localizable"/>
    <w:aliases w:val="uil"/>
    <w:basedOn w:val="DefaultParagraphFont"/>
    <w:rsid w:val="001C56A4"/>
    <w:rPr>
      <w:b/>
      <w:color w:val="auto"/>
      <w:szCs w:val="18"/>
      <w:u w:val="none"/>
    </w:rPr>
  </w:style>
  <w:style w:type="character" w:customStyle="1" w:styleId="UnmanagedCodeEntityReference">
    <w:name w:val="Unmanaged Code Entity Reference"/>
    <w:aliases w:val="ucer"/>
    <w:basedOn w:val="DefaultParagraphFont"/>
    <w:locked/>
    <w:rsid w:val="001C56A4"/>
    <w:rPr>
      <w:noProof/>
      <w:color w:val="C0C0C0"/>
      <w:szCs w:val="18"/>
      <w:u w:val="none"/>
      <w:bdr w:val="none" w:sz="0" w:space="0" w:color="auto"/>
      <w:shd w:val="clear" w:color="auto" w:fill="auto"/>
      <w:lang w:val="en-US"/>
    </w:rPr>
  </w:style>
  <w:style w:type="character" w:customStyle="1" w:styleId="UserInputNon-localizable">
    <w:name w:val="User Input Non-localizable"/>
    <w:aliases w:val="uinl"/>
    <w:basedOn w:val="DefaultParagraphFont"/>
    <w:rsid w:val="001C56A4"/>
    <w:rPr>
      <w:b/>
      <w:szCs w:val="18"/>
    </w:rPr>
  </w:style>
  <w:style w:type="character" w:customStyle="1" w:styleId="Placeholder">
    <w:name w:val="Placeholder"/>
    <w:aliases w:val="ph"/>
    <w:basedOn w:val="DefaultParagraphFont"/>
    <w:rsid w:val="001C56A4"/>
    <w:rPr>
      <w:i/>
      <w:color w:val="auto"/>
      <w:szCs w:val="18"/>
      <w:u w:val="none"/>
    </w:rPr>
  </w:style>
  <w:style w:type="character" w:customStyle="1" w:styleId="Math">
    <w:name w:val="Math"/>
    <w:aliases w:val="m"/>
    <w:basedOn w:val="DefaultParagraphFont"/>
    <w:locked/>
    <w:rsid w:val="001C56A4"/>
    <w:rPr>
      <w:color w:val="C0C0C0"/>
      <w:szCs w:val="18"/>
      <w:u w:val="none"/>
      <w:bdr w:val="none" w:sz="0" w:space="0" w:color="auto"/>
      <w:shd w:val="clear" w:color="auto" w:fill="auto"/>
    </w:rPr>
  </w:style>
  <w:style w:type="character" w:customStyle="1" w:styleId="NewTerm">
    <w:name w:val="New Term"/>
    <w:aliases w:val="nt"/>
    <w:basedOn w:val="DefaultParagraphFont"/>
    <w:locked/>
    <w:rsid w:val="001C56A4"/>
    <w:rPr>
      <w:i/>
      <w:color w:val="auto"/>
      <w:szCs w:val="20"/>
      <w:u w:val="none"/>
      <w:bdr w:val="none" w:sz="0" w:space="0" w:color="auto"/>
      <w:shd w:val="clear" w:color="auto" w:fill="auto"/>
    </w:rPr>
  </w:style>
  <w:style w:type="paragraph" w:customStyle="1" w:styleId="BulletedDynamicLinkinList1">
    <w:name w:val="Bulleted Dynamic Link in List 1"/>
    <w:basedOn w:val="Normal"/>
    <w:locked/>
    <w:rsid w:val="001C56A4"/>
    <w:rPr>
      <w:color w:val="C0C0C0"/>
    </w:rPr>
  </w:style>
  <w:style w:type="paragraph" w:customStyle="1" w:styleId="BulletedDynamicLinkinList2">
    <w:name w:val="Bulleted Dynamic Link in List 2"/>
    <w:basedOn w:val="Normal"/>
    <w:locked/>
    <w:rsid w:val="001C56A4"/>
    <w:rPr>
      <w:color w:val="C0C0C0"/>
    </w:rPr>
  </w:style>
  <w:style w:type="paragraph" w:customStyle="1" w:styleId="BulletedDynamicLink">
    <w:name w:val="Bulleted Dynamic Link"/>
    <w:basedOn w:val="Normal"/>
    <w:locked/>
    <w:rsid w:val="001C56A4"/>
    <w:rPr>
      <w:color w:val="C0C0C0"/>
    </w:rPr>
  </w:style>
  <w:style w:type="character" w:customStyle="1" w:styleId="Heading6Char">
    <w:name w:val="Heading 6 Char"/>
    <w:aliases w:val="h6 Char"/>
    <w:basedOn w:val="DefaultParagraphFont"/>
    <w:link w:val="Heading6"/>
    <w:uiPriority w:val="9"/>
    <w:rsid w:val="001C56A4"/>
    <w:rPr>
      <w:rFonts w:ascii="Arial" w:eastAsia="SimSun" w:hAnsi="Arial"/>
      <w:b/>
      <w:kern w:val="24"/>
    </w:rPr>
  </w:style>
  <w:style w:type="character" w:customStyle="1" w:styleId="LabelChar">
    <w:name w:val="Label Char"/>
    <w:aliases w:val="l Char"/>
    <w:basedOn w:val="DefaultParagraphFont"/>
    <w:link w:val="Label"/>
    <w:rsid w:val="001C56A4"/>
    <w:rPr>
      <w:rFonts w:ascii="Arial" w:eastAsia="SimSun" w:hAnsi="Arial"/>
      <w:b/>
      <w:kern w:val="24"/>
    </w:rPr>
  </w:style>
  <w:style w:type="character" w:customStyle="1" w:styleId="Heading5Char">
    <w:name w:val="Heading 5 Char"/>
    <w:aliases w:val="h5 Char"/>
    <w:basedOn w:val="LabelChar"/>
    <w:link w:val="Heading5"/>
    <w:uiPriority w:val="9"/>
    <w:rsid w:val="001C56A4"/>
    <w:rPr>
      <w:rFonts w:ascii="Arial" w:eastAsia="SimSun" w:hAnsi="Arial"/>
      <w:b/>
      <w:kern w:val="24"/>
      <w:szCs w:val="40"/>
    </w:rPr>
  </w:style>
  <w:style w:type="character" w:customStyle="1" w:styleId="Heading1Char">
    <w:name w:val="Heading 1 Char"/>
    <w:aliases w:val="h1 Char"/>
    <w:basedOn w:val="DefaultParagraphFont"/>
    <w:link w:val="Heading1"/>
    <w:uiPriority w:val="9"/>
    <w:rsid w:val="001C56A4"/>
    <w:rPr>
      <w:rFonts w:ascii="Arial" w:eastAsia="SimSun" w:hAnsi="Arial"/>
      <w:b/>
      <w:kern w:val="24"/>
      <w:sz w:val="40"/>
      <w:szCs w:val="40"/>
    </w:rPr>
  </w:style>
  <w:style w:type="character" w:customStyle="1" w:styleId="LabelinList1Char">
    <w:name w:val="Label in List 1 Char"/>
    <w:aliases w:val="l1 Char"/>
    <w:basedOn w:val="LabelChar"/>
    <w:link w:val="LabelinList1"/>
    <w:rsid w:val="001C56A4"/>
    <w:rPr>
      <w:rFonts w:ascii="Arial" w:eastAsia="SimSun" w:hAnsi="Arial"/>
      <w:b/>
      <w:kern w:val="24"/>
    </w:rPr>
  </w:style>
  <w:style w:type="paragraph" w:customStyle="1" w:styleId="Strikethrough">
    <w:name w:val="Strikethrough"/>
    <w:aliases w:val="strike"/>
    <w:basedOn w:val="Normal"/>
    <w:rsid w:val="001C56A4"/>
    <w:rPr>
      <w:strike/>
    </w:rPr>
  </w:style>
  <w:style w:type="paragraph" w:customStyle="1" w:styleId="TableFootnote">
    <w:name w:val="Table Footnote"/>
    <w:aliases w:val="tf"/>
    <w:basedOn w:val="Normal"/>
    <w:rsid w:val="001C56A4"/>
    <w:pPr>
      <w:spacing w:before="80" w:after="80"/>
      <w:ind w:left="216" w:hanging="216"/>
    </w:pPr>
  </w:style>
  <w:style w:type="paragraph" w:customStyle="1" w:styleId="TableFootnoteinList1">
    <w:name w:val="Table Footnote in List 1"/>
    <w:aliases w:val="tf1"/>
    <w:basedOn w:val="TableFootnote"/>
    <w:rsid w:val="001C56A4"/>
    <w:pPr>
      <w:ind w:left="576"/>
    </w:pPr>
  </w:style>
  <w:style w:type="paragraph" w:customStyle="1" w:styleId="TableFootnoteinList2">
    <w:name w:val="Table Footnote in List 2"/>
    <w:aliases w:val="tf2"/>
    <w:basedOn w:val="TableFootnote"/>
    <w:rsid w:val="001C56A4"/>
    <w:pPr>
      <w:ind w:left="936"/>
    </w:pPr>
  </w:style>
  <w:style w:type="character" w:customStyle="1" w:styleId="DynamicLink">
    <w:name w:val="Dynamic Link"/>
    <w:aliases w:val="dl"/>
    <w:basedOn w:val="DefaultParagraphFont"/>
    <w:locked/>
    <w:rsid w:val="001C56A4"/>
    <w:rPr>
      <w:rFonts w:ascii="Arial" w:hAnsi="Arial"/>
      <w:color w:val="C0C0C0"/>
      <w:sz w:val="20"/>
      <w:szCs w:val="18"/>
      <w:u w:val="none"/>
      <w:bdr w:val="none" w:sz="0" w:space="0" w:color="auto"/>
      <w:shd w:val="clear" w:color="auto" w:fill="auto"/>
    </w:rPr>
  </w:style>
  <w:style w:type="table" w:customStyle="1" w:styleId="DynamicLinkTable">
    <w:name w:val="Dynamic Link Table"/>
    <w:aliases w:val="dlt"/>
    <w:basedOn w:val="TableNormal"/>
    <w:locked/>
    <w:rsid w:val="001C56A4"/>
    <w:rPr>
      <w:rFonts w:ascii="Arial" w:hAnsi="Arial"/>
      <w:color w:val="C0C0C0"/>
      <w:sz w:val="18"/>
      <w:szCs w:val="18"/>
    </w:rPr>
    <w:tblPr>
      <w:tblInd w:w="0"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CellMar>
        <w:top w:w="0" w:type="dxa"/>
        <w:left w:w="108" w:type="dxa"/>
        <w:bottom w:w="0" w:type="dxa"/>
        <w:right w:w="108" w:type="dxa"/>
      </w:tblCellMar>
    </w:tblPr>
    <w:tcPr>
      <w:shd w:val="clear" w:color="auto" w:fill="auto"/>
    </w:tcPr>
  </w:style>
  <w:style w:type="paragraph" w:customStyle="1" w:styleId="FigureImageMapPlaceholder">
    <w:name w:val="Figure Image Map Placeholder"/>
    <w:aliases w:val="fimp"/>
    <w:basedOn w:val="Normal"/>
    <w:locked/>
    <w:rsid w:val="001C56A4"/>
    <w:rPr>
      <w:color w:val="C0C0C0"/>
    </w:rPr>
  </w:style>
  <w:style w:type="paragraph" w:customStyle="1" w:styleId="PrintDivisionNumber">
    <w:name w:val="Print Division Number"/>
    <w:aliases w:val="pdn"/>
    <w:basedOn w:val="Normal"/>
    <w:locked/>
    <w:rsid w:val="001C56A4"/>
    <w:pPr>
      <w:spacing w:before="0" w:after="0" w:line="240" w:lineRule="auto"/>
    </w:pPr>
    <w:rPr>
      <w:color w:val="C0C0C0"/>
    </w:rPr>
  </w:style>
  <w:style w:type="paragraph" w:customStyle="1" w:styleId="PrintDivisionTitle">
    <w:name w:val="Print Division Title"/>
    <w:aliases w:val="pdt"/>
    <w:basedOn w:val="Normal"/>
    <w:locked/>
    <w:rsid w:val="001C56A4"/>
    <w:pPr>
      <w:spacing w:before="0" w:after="0" w:line="240" w:lineRule="auto"/>
    </w:pPr>
    <w:rPr>
      <w:color w:val="C0C0C0"/>
    </w:rPr>
  </w:style>
  <w:style w:type="paragraph" w:customStyle="1" w:styleId="PrintMSCorp">
    <w:name w:val="Print MS Corp"/>
    <w:aliases w:val="pms"/>
    <w:basedOn w:val="Normal"/>
    <w:locked/>
    <w:rsid w:val="001C56A4"/>
    <w:pPr>
      <w:spacing w:before="0" w:after="0" w:line="240" w:lineRule="auto"/>
    </w:pPr>
    <w:rPr>
      <w:color w:val="C0C0C0"/>
    </w:rPr>
  </w:style>
  <w:style w:type="paragraph" w:customStyle="1" w:styleId="RevisionHistory">
    <w:name w:val="Revision History"/>
    <w:aliases w:val="rh"/>
    <w:basedOn w:val="Normal"/>
    <w:locked/>
    <w:rsid w:val="001C56A4"/>
    <w:pPr>
      <w:spacing w:before="0" w:after="0" w:line="240" w:lineRule="auto"/>
    </w:pPr>
    <w:rPr>
      <w:color w:val="C0C0C0"/>
    </w:rPr>
  </w:style>
  <w:style w:type="character" w:customStyle="1" w:styleId="SV">
    <w:name w:val="SV"/>
    <w:basedOn w:val="DefaultParagraphFont"/>
    <w:locked/>
    <w:rsid w:val="001C56A4"/>
    <w:rPr>
      <w:rFonts w:ascii="Arial" w:hAnsi="Arial"/>
      <w:color w:val="C0C0C0"/>
      <w:sz w:val="20"/>
      <w:szCs w:val="18"/>
      <w:bdr w:val="none" w:sz="0" w:space="0" w:color="auto"/>
      <w:shd w:val="clear" w:color="auto" w:fill="auto"/>
    </w:rPr>
  </w:style>
  <w:style w:type="character" w:styleId="Hyperlink">
    <w:name w:val="Hyperlink"/>
    <w:basedOn w:val="DefaultParagraphFont"/>
    <w:uiPriority w:val="99"/>
    <w:rsid w:val="001C56A4"/>
    <w:rPr>
      <w:color w:val="0000FF"/>
      <w:sz w:val="20"/>
      <w:szCs w:val="18"/>
      <w:u w:val="single"/>
    </w:rPr>
  </w:style>
  <w:style w:type="paragraph" w:customStyle="1" w:styleId="Copyright">
    <w:name w:val="Copyright"/>
    <w:aliases w:val="copy"/>
    <w:basedOn w:val="Normal"/>
    <w:rsid w:val="001C56A4"/>
    <w:pPr>
      <w:tabs>
        <w:tab w:val="left" w:pos="936"/>
        <w:tab w:val="left" w:pos="1440"/>
        <w:tab w:val="left" w:pos="1627"/>
        <w:tab w:val="left" w:pos="1800"/>
        <w:tab w:val="left" w:pos="2160"/>
        <w:tab w:val="left" w:pos="2520"/>
        <w:tab w:val="left" w:pos="4680"/>
      </w:tabs>
      <w:spacing w:before="20" w:after="120" w:line="160" w:lineRule="exact"/>
    </w:pPr>
    <w:rPr>
      <w:i/>
      <w:sz w:val="16"/>
    </w:rPr>
  </w:style>
  <w:style w:type="paragraph" w:customStyle="1" w:styleId="AlertLabelinList2">
    <w:name w:val="Alert Label in List 2"/>
    <w:aliases w:val="al2"/>
    <w:basedOn w:val="AlertLabel"/>
    <w:rsid w:val="001C56A4"/>
    <w:pPr>
      <w:framePr w:wrap="notBeside"/>
      <w:ind w:left="720"/>
    </w:pPr>
  </w:style>
  <w:style w:type="paragraph" w:customStyle="1" w:styleId="ProcedureTitle">
    <w:name w:val="Procedure Title"/>
    <w:aliases w:val="prt"/>
    <w:basedOn w:val="Normal"/>
    <w:rsid w:val="001C56A4"/>
    <w:pPr>
      <w:keepNext/>
      <w:framePr w:wrap="notBeside" w:vAnchor="text" w:hAnchor="text" w:y="1"/>
      <w:spacing w:before="240" w:line="240" w:lineRule="auto"/>
      <w:ind w:left="360" w:hanging="360"/>
    </w:pPr>
    <w:rPr>
      <w:b/>
    </w:rPr>
  </w:style>
  <w:style w:type="paragraph" w:customStyle="1" w:styleId="TextIndented">
    <w:name w:val="Text Indented"/>
    <w:aliases w:val="ti"/>
    <w:basedOn w:val="Normal"/>
    <w:rsid w:val="001C56A4"/>
    <w:pPr>
      <w:tabs>
        <w:tab w:val="left" w:pos="936"/>
        <w:tab w:val="left" w:pos="1440"/>
        <w:tab w:val="left" w:pos="1627"/>
        <w:tab w:val="left" w:pos="1800"/>
        <w:tab w:val="left" w:pos="2160"/>
        <w:tab w:val="left" w:pos="2520"/>
        <w:tab w:val="left" w:pos="4680"/>
      </w:tabs>
      <w:ind w:left="360"/>
    </w:pPr>
  </w:style>
  <w:style w:type="character" w:customStyle="1" w:styleId="CodeChar">
    <w:name w:val="Code Char"/>
    <w:aliases w:val="c Char"/>
    <w:basedOn w:val="DefaultParagraphFont"/>
    <w:link w:val="Code"/>
    <w:rsid w:val="001C56A4"/>
    <w:rPr>
      <w:rFonts w:ascii="Courier New" w:hAnsi="Courier New"/>
      <w:noProof/>
      <w:color w:val="000000" w:themeColor="text1"/>
      <w:sz w:val="16"/>
      <w:szCs w:val="16"/>
    </w:rPr>
  </w:style>
  <w:style w:type="character" w:customStyle="1" w:styleId="ListBulletChar">
    <w:name w:val="List Bullet Char"/>
    <w:basedOn w:val="DefaultParagraphFont"/>
    <w:link w:val="ListBullet"/>
    <w:rsid w:val="001C56A4"/>
    <w:rPr>
      <w:rFonts w:ascii="Arial" w:eastAsia="SimSun" w:hAnsi="Arial"/>
      <w:kern w:val="24"/>
    </w:rPr>
  </w:style>
  <w:style w:type="character" w:customStyle="1" w:styleId="BulletedList2Char">
    <w:name w:val="Bulleted List 2 Char"/>
    <w:aliases w:val="bl2 Char Char"/>
    <w:basedOn w:val="ListBulletChar"/>
    <w:link w:val="BulletedList2"/>
    <w:rsid w:val="001C56A4"/>
    <w:rPr>
      <w:rFonts w:ascii="Arial" w:eastAsia="SimSun" w:hAnsi="Arial"/>
      <w:kern w:val="24"/>
    </w:rPr>
  </w:style>
  <w:style w:type="paragraph" w:styleId="TOC5">
    <w:name w:val="toc 5"/>
    <w:aliases w:val="toc5"/>
    <w:basedOn w:val="Normal"/>
    <w:next w:val="Normal"/>
    <w:uiPriority w:val="39"/>
    <w:rsid w:val="001C56A4"/>
    <w:pPr>
      <w:spacing w:before="0" w:after="0"/>
      <w:ind w:left="936" w:hanging="187"/>
    </w:pPr>
  </w:style>
  <w:style w:type="paragraph" w:customStyle="1" w:styleId="PageHeader">
    <w:name w:val="Page Header"/>
    <w:aliases w:val="pgh"/>
    <w:basedOn w:val="Normal"/>
    <w:rsid w:val="001C56A4"/>
    <w:pPr>
      <w:spacing w:before="0" w:after="240" w:line="240" w:lineRule="auto"/>
      <w:jc w:val="right"/>
    </w:pPr>
    <w:rPr>
      <w:b/>
    </w:rPr>
  </w:style>
  <w:style w:type="paragraph" w:customStyle="1" w:styleId="PageFooter">
    <w:name w:val="Page Footer"/>
    <w:aliases w:val="pgf"/>
    <w:basedOn w:val="Normal"/>
    <w:rsid w:val="001C56A4"/>
    <w:pPr>
      <w:spacing w:before="0" w:after="0" w:line="240" w:lineRule="auto"/>
      <w:jc w:val="right"/>
    </w:pPr>
  </w:style>
  <w:style w:type="paragraph" w:customStyle="1" w:styleId="PageNum">
    <w:name w:val="Page Num"/>
    <w:aliases w:val="pgn"/>
    <w:basedOn w:val="Normal"/>
    <w:rsid w:val="001C56A4"/>
    <w:pPr>
      <w:spacing w:before="0" w:after="0" w:line="240" w:lineRule="auto"/>
      <w:ind w:right="518"/>
      <w:jc w:val="right"/>
    </w:pPr>
    <w:rPr>
      <w:b/>
    </w:rPr>
  </w:style>
  <w:style w:type="character" w:customStyle="1" w:styleId="NumberedListIndexer">
    <w:name w:val="Numbered List Indexer"/>
    <w:aliases w:val="nlx"/>
    <w:basedOn w:val="DefaultParagraphFont"/>
    <w:rsid w:val="001C56A4"/>
    <w:rPr>
      <w:dstrike w:val="0"/>
      <w:vanish/>
      <w:color w:val="C0C0C0"/>
      <w:szCs w:val="18"/>
      <w:u w:val="none"/>
      <w:vertAlign w:val="baseline"/>
    </w:rPr>
  </w:style>
  <w:style w:type="paragraph" w:customStyle="1" w:styleId="ProcedureTitleinList1">
    <w:name w:val="Procedure Title in List 1"/>
    <w:aliases w:val="prt1"/>
    <w:basedOn w:val="ProcedureTitle"/>
    <w:rsid w:val="001C56A4"/>
    <w:pPr>
      <w:framePr w:wrap="notBeside"/>
    </w:pPr>
  </w:style>
  <w:style w:type="paragraph" w:styleId="TOC6">
    <w:name w:val="toc 6"/>
    <w:aliases w:val="toc6"/>
    <w:basedOn w:val="Normal"/>
    <w:next w:val="Normal"/>
    <w:uiPriority w:val="39"/>
    <w:rsid w:val="001C56A4"/>
    <w:pPr>
      <w:spacing w:before="0" w:after="0"/>
      <w:ind w:left="1123" w:hanging="187"/>
    </w:pPr>
  </w:style>
  <w:style w:type="paragraph" w:customStyle="1" w:styleId="ProcedureTitleinList2">
    <w:name w:val="Procedure Title in List 2"/>
    <w:aliases w:val="prt2"/>
    <w:basedOn w:val="ProcedureTitle"/>
    <w:rsid w:val="001C56A4"/>
    <w:pPr>
      <w:framePr w:wrap="notBeside"/>
      <w:ind w:left="720"/>
    </w:pPr>
  </w:style>
  <w:style w:type="table" w:customStyle="1" w:styleId="DefinitionTable">
    <w:name w:val="Definition Table"/>
    <w:aliases w:val="dtbl"/>
    <w:basedOn w:val="TableNormal"/>
    <w:rsid w:val="001C56A4"/>
    <w:pPr>
      <w:spacing w:after="180" w:line="220" w:lineRule="exact"/>
      <w:ind w:right="1440"/>
    </w:pPr>
    <w:rPr>
      <w:rFonts w:ascii="Arial" w:hAnsi="Arial"/>
      <w:sz w:val="18"/>
      <w:szCs w:val="18"/>
    </w:rPr>
    <w:tblPr>
      <w:tblInd w:w="187" w:type="dxa"/>
      <w:tblCellMar>
        <w:top w:w="0" w:type="dxa"/>
        <w:left w:w="0" w:type="dxa"/>
        <w:bottom w:w="0" w:type="dxa"/>
        <w:right w:w="0" w:type="dxa"/>
      </w:tblCellMar>
    </w:tblPr>
  </w:style>
  <w:style w:type="paragraph" w:styleId="TOC9">
    <w:name w:val="toc 9"/>
    <w:basedOn w:val="Normal"/>
    <w:next w:val="Normal"/>
    <w:uiPriority w:val="39"/>
    <w:rsid w:val="001C56A4"/>
    <w:pPr>
      <w:ind w:left="1785" w:hanging="187"/>
    </w:pPr>
  </w:style>
  <w:style w:type="paragraph" w:styleId="TOC7">
    <w:name w:val="toc 7"/>
    <w:basedOn w:val="Normal"/>
    <w:next w:val="Normal"/>
    <w:uiPriority w:val="39"/>
    <w:rsid w:val="001C56A4"/>
    <w:pPr>
      <w:ind w:left="1382" w:hanging="187"/>
    </w:pPr>
  </w:style>
  <w:style w:type="paragraph" w:styleId="TOC8">
    <w:name w:val="toc 8"/>
    <w:basedOn w:val="Normal"/>
    <w:next w:val="Normal"/>
    <w:uiPriority w:val="39"/>
    <w:rsid w:val="001C56A4"/>
    <w:pPr>
      <w:ind w:left="1584" w:hanging="187"/>
    </w:pPr>
  </w:style>
  <w:style w:type="table" w:customStyle="1" w:styleId="DefinitionTableinList1">
    <w:name w:val="Definition Table in List 1"/>
    <w:aliases w:val="dtbl1"/>
    <w:basedOn w:val="DefinitionTable"/>
    <w:rsid w:val="001C56A4"/>
    <w:tblPr>
      <w:tblInd w:w="547" w:type="dxa"/>
      <w:tblCellMar>
        <w:top w:w="0" w:type="dxa"/>
        <w:left w:w="0" w:type="dxa"/>
        <w:bottom w:w="0" w:type="dxa"/>
        <w:right w:w="0" w:type="dxa"/>
      </w:tblCellMar>
    </w:tblPr>
  </w:style>
  <w:style w:type="table" w:customStyle="1" w:styleId="DefinitionTableinList2">
    <w:name w:val="Definition Table in List 2"/>
    <w:aliases w:val="dtbl2"/>
    <w:basedOn w:val="DefinitionTable"/>
    <w:rsid w:val="001C56A4"/>
    <w:tblPr>
      <w:tblInd w:w="907" w:type="dxa"/>
      <w:tblCellMar>
        <w:top w:w="0" w:type="dxa"/>
        <w:left w:w="0" w:type="dxa"/>
        <w:bottom w:w="0" w:type="dxa"/>
        <w:right w:w="0" w:type="dxa"/>
      </w:tblCellMar>
    </w:tblPr>
  </w:style>
  <w:style w:type="table" w:customStyle="1" w:styleId="PacketTable">
    <w:name w:val="Packet Table"/>
    <w:basedOn w:val="TableNormal"/>
    <w:rsid w:val="001C56A4"/>
    <w:pPr>
      <w:spacing w:before="60" w:after="60" w:line="240" w:lineRule="exact"/>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86" w:type="dxa"/>
        <w:bottom w:w="0" w:type="dxa"/>
        <w:right w:w="86" w:type="dxa"/>
      </w:tblCellMar>
    </w:tblPr>
    <w:tcPr>
      <w:tcMar>
        <w:top w:w="58" w:type="dxa"/>
        <w:bottom w:w="58" w:type="dxa"/>
      </w:tcMar>
      <w:vAlign w:val="center"/>
    </w:tcPr>
    <w:tblStylePr w:type="firstRow">
      <w:pPr>
        <w:keepNext/>
        <w:wordWrap/>
        <w:spacing w:beforeLines="0" w:beforeAutospacing="0" w:afterLines="0" w:afterAutospacing="0" w:line="220" w:lineRule="exact"/>
        <w:ind w:leftChars="0" w:left="0" w:rightChars="0" w:right="0" w:firstLineChars="0" w:firstLine="0"/>
      </w:pPr>
      <w:rPr>
        <w:rFonts w:ascii="Arial" w:hAnsi="Arial"/>
        <w:b w:val="0"/>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paragraph" w:customStyle="1" w:styleId="BulletedList3">
    <w:name w:val="Bulleted List 3"/>
    <w:aliases w:val="bl3"/>
    <w:basedOn w:val="ListBullet"/>
    <w:rsid w:val="001C56A4"/>
    <w:pPr>
      <w:numPr>
        <w:numId w:val="6"/>
      </w:numPr>
      <w:spacing w:line="260" w:lineRule="exact"/>
      <w:ind w:left="1080"/>
    </w:pPr>
  </w:style>
  <w:style w:type="paragraph" w:customStyle="1" w:styleId="BulletedList4">
    <w:name w:val="Bulleted List 4"/>
    <w:aliases w:val="bl4"/>
    <w:basedOn w:val="ListBullet"/>
    <w:rsid w:val="001C56A4"/>
    <w:pPr>
      <w:numPr>
        <w:numId w:val="7"/>
      </w:numPr>
      <w:ind w:left="1440"/>
    </w:pPr>
  </w:style>
  <w:style w:type="paragraph" w:customStyle="1" w:styleId="BulletedList5">
    <w:name w:val="Bulleted List 5"/>
    <w:aliases w:val="bl5"/>
    <w:basedOn w:val="ListBullet"/>
    <w:rsid w:val="001C56A4"/>
    <w:pPr>
      <w:numPr>
        <w:numId w:val="8"/>
      </w:numPr>
      <w:ind w:left="1800"/>
    </w:pPr>
  </w:style>
  <w:style w:type="character" w:customStyle="1" w:styleId="FooterItalic">
    <w:name w:val="Footer Italic"/>
    <w:aliases w:val="fi"/>
    <w:rsid w:val="001C56A4"/>
    <w:rPr>
      <w:rFonts w:ascii="Times New Roman" w:hAnsi="Times New Roman"/>
      <w:i/>
      <w:sz w:val="16"/>
      <w:szCs w:val="16"/>
    </w:rPr>
  </w:style>
  <w:style w:type="character" w:customStyle="1" w:styleId="FooterSmall">
    <w:name w:val="Footer Small"/>
    <w:aliases w:val="fs"/>
    <w:rsid w:val="001C56A4"/>
    <w:rPr>
      <w:rFonts w:ascii="Times New Roman" w:hAnsi="Times New Roman"/>
      <w:sz w:val="17"/>
      <w:szCs w:val="16"/>
    </w:rPr>
  </w:style>
  <w:style w:type="paragraph" w:customStyle="1" w:styleId="GenericEntry">
    <w:name w:val="Generic Entry"/>
    <w:aliases w:val="ge"/>
    <w:basedOn w:val="Normal"/>
    <w:next w:val="Normal"/>
    <w:rsid w:val="001C56A4"/>
    <w:pPr>
      <w:spacing w:after="240" w:line="260" w:lineRule="exact"/>
      <w:ind w:left="720" w:hanging="720"/>
    </w:pPr>
  </w:style>
  <w:style w:type="table" w:customStyle="1" w:styleId="IndentedPacketFieldBits">
    <w:name w:val="Indented Packet Field Bits"/>
    <w:aliases w:val="pfbi"/>
    <w:basedOn w:val="TableNormal"/>
    <w:rsid w:val="001C56A4"/>
    <w:rPr>
      <w:sz w:val="24"/>
    </w:rPr>
    <w:tblPr>
      <w:tblInd w:w="7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108" w:type="dxa"/>
        <w:bottom w:w="0" w:type="dxa"/>
        <w:right w:w="108" w:type="dxa"/>
      </w:tblCellMar>
    </w:tblPr>
    <w:tcPr>
      <w:tcMar>
        <w:top w:w="58" w:type="dxa"/>
        <w:left w:w="86" w:type="dxa"/>
        <w:bottom w:w="58" w:type="dxa"/>
        <w:right w:w="86" w:type="dxa"/>
      </w:tcMar>
    </w:tcPr>
    <w:tblStylePr w:type="firstRow">
      <w:rPr>
        <w:rFonts w:ascii="Times New Roman" w:hAnsi="Times New Roman"/>
        <w:sz w:val="24"/>
      </w:rPr>
    </w:tblStylePr>
  </w:style>
  <w:style w:type="paragraph" w:customStyle="1" w:styleId="NumberedList3">
    <w:name w:val="Numbered List 3"/>
    <w:aliases w:val="nl3"/>
    <w:basedOn w:val="ListNumber"/>
    <w:rsid w:val="001C56A4"/>
    <w:pPr>
      <w:numPr>
        <w:numId w:val="9"/>
      </w:numPr>
      <w:spacing w:line="260" w:lineRule="exact"/>
      <w:ind w:left="1080"/>
    </w:pPr>
  </w:style>
  <w:style w:type="paragraph" w:customStyle="1" w:styleId="NumberedList4">
    <w:name w:val="Numbered List 4"/>
    <w:aliases w:val="nl4"/>
    <w:basedOn w:val="ListNumber"/>
    <w:rsid w:val="001C56A4"/>
    <w:pPr>
      <w:numPr>
        <w:numId w:val="10"/>
      </w:numPr>
      <w:tabs>
        <w:tab w:val="left" w:pos="1800"/>
      </w:tabs>
    </w:pPr>
  </w:style>
  <w:style w:type="paragraph" w:customStyle="1" w:styleId="NumberedList5">
    <w:name w:val="Numbered List 5"/>
    <w:aliases w:val="nl5"/>
    <w:basedOn w:val="ListNumber"/>
    <w:rsid w:val="001C56A4"/>
    <w:pPr>
      <w:numPr>
        <w:numId w:val="11"/>
      </w:numPr>
    </w:pPr>
  </w:style>
  <w:style w:type="table" w:customStyle="1" w:styleId="PacketFieldBitsTable">
    <w:name w:val="Packet Field Bits Table"/>
    <w:aliases w:val="pfbt"/>
    <w:basedOn w:val="TableNormal"/>
    <w:rsid w:val="001C56A4"/>
    <w:pPr>
      <w:jc w:val="center"/>
    </w:pPr>
    <w:tblPr>
      <w:tblInd w:w="72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0" w:type="dxa"/>
        <w:left w:w="0" w:type="dxa"/>
        <w:bottom w:w="0" w:type="dxa"/>
        <w:right w:w="0" w:type="dxa"/>
      </w:tblCellMar>
    </w:tblPr>
    <w:tcPr>
      <w:tcMar>
        <w:top w:w="58" w:type="dxa"/>
        <w:left w:w="86" w:type="dxa"/>
        <w:bottom w:w="58" w:type="dxa"/>
        <w:right w:w="86" w:type="dxa"/>
      </w:tcMar>
      <w:vAlign w:val="center"/>
    </w:tcPr>
    <w:tblStylePr w:type="firstRow">
      <w:pPr>
        <w:keepNext/>
        <w:wordWrap/>
        <w:spacing w:beforeLines="0" w:beforeAutospacing="0" w:afterLines="0" w:afterAutospacing="0" w:line="220" w:lineRule="exact"/>
        <w:ind w:leftChars="0" w:left="0" w:rightChars="0" w:right="0" w:firstLineChars="0" w:firstLine="0"/>
      </w:pPr>
      <w:rPr>
        <w:rFonts w:ascii="Times New Roman" w:hAnsi="Times New Roman"/>
        <w:b w:val="0"/>
        <w:i w:val="0"/>
        <w:sz w:val="24"/>
        <w:szCs w:val="18"/>
      </w:rPr>
      <w:tblPr/>
      <w:tcPr>
        <w:tcBorders>
          <w:top w:val="single" w:sz="8" w:space="0" w:color="auto"/>
          <w:left w:val="single" w:sz="8" w:space="0" w:color="auto"/>
          <w:bottom w:val="single" w:sz="8" w:space="0" w:color="auto"/>
          <w:right w:val="single" w:sz="8" w:space="0" w:color="auto"/>
          <w:insideH w:val="single" w:sz="8" w:space="0" w:color="auto"/>
          <w:insideV w:val="single" w:sz="8" w:space="0" w:color="auto"/>
          <w:tl2br w:val="nil"/>
          <w:tr2bl w:val="nil"/>
        </w:tcBorders>
        <w:shd w:val="clear" w:color="auto" w:fill="D9D9D9"/>
      </w:tcPr>
    </w:tblStylePr>
  </w:style>
  <w:style w:type="table" w:customStyle="1" w:styleId="PacketFieldBits">
    <w:name w:val="Packet Field Bits"/>
    <w:aliases w:val="pfb"/>
    <w:basedOn w:val="TableNormal"/>
    <w:rsid w:val="001C56A4"/>
    <w:rPr>
      <w:sz w:val="24"/>
    </w:rPr>
    <w:tblPr>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108" w:type="dxa"/>
        <w:bottom w:w="0" w:type="dxa"/>
        <w:right w:w="108" w:type="dxa"/>
      </w:tblCellMar>
    </w:tblPr>
    <w:tcPr>
      <w:tcMar>
        <w:top w:w="58" w:type="dxa"/>
        <w:left w:w="86" w:type="dxa"/>
        <w:bottom w:w="58" w:type="dxa"/>
        <w:right w:w="86" w:type="dxa"/>
      </w:tcMar>
    </w:tcPr>
    <w:tblStylePr w:type="firstRow">
      <w:rPr>
        <w:rFonts w:ascii="Times New Roman" w:hAnsi="Times New Roman"/>
        <w:sz w:val="24"/>
      </w:rPr>
    </w:tblStylePr>
  </w:style>
  <w:style w:type="character" w:customStyle="1" w:styleId="BoldUnderline">
    <w:name w:val="Bold Underline"/>
    <w:aliases w:val="bu"/>
    <w:basedOn w:val="DefaultParagraphFont"/>
    <w:rsid w:val="001C56A4"/>
    <w:rPr>
      <w:b/>
      <w:u w:val="single"/>
    </w:rPr>
  </w:style>
  <w:style w:type="paragraph" w:customStyle="1" w:styleId="AlertLabelinList3">
    <w:name w:val="Alert Label in List 3"/>
    <w:aliases w:val="al3"/>
    <w:basedOn w:val="AlertLabel"/>
    <w:rsid w:val="001C56A4"/>
    <w:pPr>
      <w:framePr w:wrap="notBeside"/>
      <w:ind w:left="1080"/>
    </w:pPr>
  </w:style>
  <w:style w:type="paragraph" w:customStyle="1" w:styleId="AlertTextinList3">
    <w:name w:val="Alert Text in List 3"/>
    <w:aliases w:val="at3"/>
    <w:basedOn w:val="AlertText"/>
    <w:rsid w:val="001C56A4"/>
    <w:pPr>
      <w:ind w:left="1440"/>
    </w:pPr>
  </w:style>
  <w:style w:type="paragraph" w:customStyle="1" w:styleId="CodeinList1">
    <w:name w:val="Code in List 1"/>
    <w:aliases w:val="c1"/>
    <w:basedOn w:val="Code"/>
    <w:rsid w:val="001C56A4"/>
    <w:pPr>
      <w:ind w:left="576" w:right="360"/>
    </w:pPr>
    <w:rPr>
      <w:color w:val="000080"/>
      <w:sz w:val="20"/>
      <w:szCs w:val="20"/>
    </w:rPr>
  </w:style>
  <w:style w:type="character" w:styleId="PageNumber">
    <w:name w:val="page number"/>
    <w:aliases w:val="pn"/>
    <w:basedOn w:val="DefaultParagraphFont"/>
    <w:rsid w:val="001C56A4"/>
  </w:style>
  <w:style w:type="paragraph" w:customStyle="1" w:styleId="CodeinList2">
    <w:name w:val="Code in List 2"/>
    <w:aliases w:val="c2"/>
    <w:basedOn w:val="Code"/>
    <w:rsid w:val="00835690"/>
    <w:pPr>
      <w:ind w:left="720"/>
    </w:pPr>
    <w:rPr>
      <w:rFonts w:eastAsia="Calibri"/>
      <w:color w:val="000000"/>
    </w:rPr>
  </w:style>
  <w:style w:type="paragraph" w:customStyle="1" w:styleId="AlertTextBulletedList2">
    <w:name w:val="Alert Text Bulleted List 2"/>
    <w:aliases w:val="atbl2"/>
    <w:basedOn w:val="BulletedList2"/>
    <w:rsid w:val="00835690"/>
    <w:pPr>
      <w:numPr>
        <w:numId w:val="0"/>
      </w:numPr>
      <w:tabs>
        <w:tab w:val="num" w:pos="360"/>
      </w:tabs>
      <w:spacing w:before="0" w:after="160" w:line="259" w:lineRule="auto"/>
      <w:ind w:left="360" w:hanging="360"/>
    </w:pPr>
    <w:rPr>
      <w:rFonts w:asciiTheme="minorHAnsi" w:eastAsiaTheme="minorHAnsi" w:hAnsiTheme="minorHAnsi" w:cstheme="minorBidi"/>
      <w:kern w:val="0"/>
      <w:sz w:val="22"/>
      <w:szCs w:val="22"/>
    </w:rPr>
  </w:style>
  <w:style w:type="table" w:customStyle="1" w:styleId="Procedure">
    <w:name w:val="Procedure"/>
    <w:basedOn w:val="TablewithHeader"/>
    <w:rsid w:val="00835690"/>
    <w:rPr>
      <w:rFonts w:eastAsia="Calibri"/>
    </w:rPr>
    <w:tblPr>
      <w:tblInd w:w="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0" w:type="dxa"/>
        <w:left w:w="108" w:type="dxa"/>
        <w:bottom w:w="0" w:type="dxa"/>
        <w:right w:w="108" w:type="dxa"/>
      </w:tblCellMar>
    </w:tblPr>
    <w:tblStylePr w:type="firstRow">
      <w:pPr>
        <w:keepNext/>
        <w:wordWrap/>
        <w:spacing w:beforeLines="0" w:beforeAutospacing="0" w:afterLines="0" w:afterAutospacing="0" w:line="220" w:lineRule="exact"/>
        <w:ind w:leftChars="0" w:left="0" w:rightChars="0" w:right="0" w:firstLineChars="0" w:firstLine="0"/>
      </w:pPr>
      <w:rPr>
        <w:rFonts w:ascii="Tahoma" w:hAnsi="Tahoma"/>
        <w:b/>
        <w:i w:val="0"/>
        <w:color w:val="00008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table" w:customStyle="1" w:styleId="ProcedureinList1">
    <w:name w:val="Procedure in List 1"/>
    <w:basedOn w:val="Procedure"/>
    <w:rsid w:val="00835690"/>
    <w:tblPr>
      <w:tblInd w:w="36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0" w:type="dxa"/>
        <w:left w:w="108" w:type="dxa"/>
        <w:bottom w:w="0" w:type="dxa"/>
        <w:right w:w="108" w:type="dxa"/>
      </w:tblCellMar>
    </w:tblPr>
    <w:tblStylePr w:type="firstRow">
      <w:pPr>
        <w:keepNext/>
        <w:wordWrap/>
        <w:spacing w:beforeLines="0" w:beforeAutospacing="0" w:afterLines="0" w:afterAutospacing="0" w:line="220" w:lineRule="exact"/>
        <w:ind w:leftChars="0" w:left="0" w:rightChars="0" w:right="0" w:firstLineChars="0" w:firstLine="0"/>
      </w:pPr>
      <w:rPr>
        <w:rFonts w:ascii="Tahoma" w:hAnsi="Tahoma"/>
        <w:b/>
        <w:i w:val="0"/>
        <w:color w:val="00008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table" w:customStyle="1" w:styleId="ProcedureinList2">
    <w:name w:val="Procedure in List 2"/>
    <w:basedOn w:val="ProcedureinList1"/>
    <w:rsid w:val="00835690"/>
    <w:tblPr>
      <w:tblInd w:w="72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0" w:type="dxa"/>
        <w:left w:w="108" w:type="dxa"/>
        <w:bottom w:w="0" w:type="dxa"/>
        <w:right w:w="108" w:type="dxa"/>
      </w:tblCellMar>
    </w:tblPr>
    <w:tblStylePr w:type="firstRow">
      <w:pPr>
        <w:keepNext/>
        <w:wordWrap/>
        <w:spacing w:beforeLines="0" w:beforeAutospacing="0" w:afterLines="0" w:afterAutospacing="0" w:line="220" w:lineRule="exact"/>
        <w:ind w:leftChars="0" w:left="0" w:rightChars="0" w:right="0" w:firstLineChars="0" w:firstLine="0"/>
      </w:pPr>
      <w:rPr>
        <w:rFonts w:ascii="Tahoma" w:hAnsi="Tahoma"/>
        <w:b/>
        <w:i w:val="0"/>
        <w:color w:val="00008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paragraph" w:customStyle="1" w:styleId="Definition">
    <w:name w:val="Definition"/>
    <w:aliases w:val="d"/>
    <w:basedOn w:val="Normal"/>
    <w:next w:val="Normal"/>
    <w:rsid w:val="00835690"/>
    <w:pPr>
      <w:spacing w:before="0" w:after="160" w:line="259" w:lineRule="auto"/>
      <w:outlineLvl w:val="5"/>
    </w:pPr>
    <w:rPr>
      <w:rFonts w:asciiTheme="minorHAnsi" w:eastAsiaTheme="minorHAnsi" w:hAnsiTheme="minorHAnsi" w:cstheme="minorBidi"/>
      <w:color w:val="808080"/>
      <w:kern w:val="0"/>
      <w:sz w:val="22"/>
      <w:szCs w:val="22"/>
    </w:rPr>
  </w:style>
  <w:style w:type="paragraph" w:customStyle="1" w:styleId="DefinitioninList1">
    <w:name w:val="Definition in List 1"/>
    <w:aliases w:val="dl1"/>
    <w:basedOn w:val="Definition"/>
    <w:rsid w:val="00835690"/>
  </w:style>
  <w:style w:type="paragraph" w:customStyle="1" w:styleId="DefinitioninList2">
    <w:name w:val="Definition in List 2"/>
    <w:aliases w:val="dl2"/>
    <w:basedOn w:val="DefinitioninList1"/>
    <w:rsid w:val="00835690"/>
  </w:style>
  <w:style w:type="table" w:customStyle="1" w:styleId="TableWithoutBorder">
    <w:name w:val="Table Without Border"/>
    <w:basedOn w:val="TablewithoutHeader"/>
    <w:rsid w:val="00835690"/>
    <w:rPr>
      <w:rFonts w:eastAsia="Calibri"/>
    </w:rPr>
    <w:tblPr>
      <w:tblInd w:w="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style>
  <w:style w:type="paragraph" w:customStyle="1" w:styleId="HangingIndent">
    <w:name w:val="Hanging Indent"/>
    <w:aliases w:val="hi"/>
    <w:basedOn w:val="Normal"/>
    <w:next w:val="Normal"/>
    <w:semiHidden/>
    <w:rsid w:val="00835690"/>
    <w:pPr>
      <w:spacing w:before="0" w:after="240" w:line="260" w:lineRule="auto"/>
      <w:ind w:left="720" w:hanging="720"/>
    </w:pPr>
    <w:rPr>
      <w:rFonts w:asciiTheme="minorHAnsi" w:eastAsiaTheme="minorHAnsi" w:hAnsiTheme="minorHAnsi" w:cstheme="minorBidi"/>
      <w:kern w:val="0"/>
      <w:sz w:val="22"/>
      <w:szCs w:val="22"/>
    </w:rPr>
  </w:style>
  <w:style w:type="character" w:customStyle="1" w:styleId="GenericTerm">
    <w:name w:val="Generic Term"/>
    <w:aliases w:val="gt"/>
    <w:rsid w:val="00835690"/>
    <w:rPr>
      <w:b/>
      <w:color w:val="FF00FF"/>
      <w:szCs w:val="18"/>
    </w:rPr>
  </w:style>
  <w:style w:type="character" w:customStyle="1" w:styleId="GenericEntryChar">
    <w:name w:val="Generic Entry Char"/>
    <w:aliases w:val="ge Char Char"/>
    <w:rsid w:val="00835690"/>
    <w:rPr>
      <w:rFonts w:ascii="Verdana" w:hAnsi="Verdana"/>
      <w:lang w:val="en-US" w:eastAsia="en-US" w:bidi="ar-SA"/>
    </w:rPr>
  </w:style>
  <w:style w:type="paragraph" w:customStyle="1" w:styleId="CoverPageTitle">
    <w:name w:val="Cover Page Title"/>
    <w:basedOn w:val="Heading1"/>
    <w:next w:val="Normal"/>
    <w:rsid w:val="00835690"/>
    <w:pPr>
      <w:keepLines/>
      <w:pBdr>
        <w:bottom w:val="none" w:sz="0" w:space="0" w:color="auto"/>
      </w:pBdr>
      <w:spacing w:after="0" w:line="259" w:lineRule="auto"/>
      <w:jc w:val="center"/>
    </w:pPr>
    <w:rPr>
      <w:rFonts w:ascii="Cambria" w:eastAsia="Times New Roman" w:hAnsi="Cambria" w:cstheme="minorBidi"/>
      <w:bCs/>
      <w:color w:val="365F91"/>
      <w:kern w:val="0"/>
      <w:sz w:val="48"/>
      <w:szCs w:val="28"/>
    </w:rPr>
  </w:style>
  <w:style w:type="character" w:customStyle="1" w:styleId="BodyTextChar">
    <w:name w:val="Body Text Char"/>
    <w:link w:val="BodyText"/>
    <w:rsid w:val="00835690"/>
    <w:rPr>
      <w:rFonts w:ascii="Arial" w:eastAsia="SimSun" w:hAnsi="Arial"/>
      <w:kern w:val="24"/>
    </w:rPr>
  </w:style>
  <w:style w:type="character" w:customStyle="1" w:styleId="BodyText2Char">
    <w:name w:val="Body Text 2 Char"/>
    <w:link w:val="BodyText2"/>
    <w:rsid w:val="00835690"/>
    <w:rPr>
      <w:rFonts w:ascii="Arial" w:eastAsia="SimSun" w:hAnsi="Arial"/>
      <w:kern w:val="24"/>
    </w:rPr>
  </w:style>
  <w:style w:type="character" w:customStyle="1" w:styleId="BodyText3Char">
    <w:name w:val="Body Text 3 Char"/>
    <w:link w:val="BodyText3"/>
    <w:rsid w:val="00835690"/>
    <w:rPr>
      <w:rFonts w:ascii="Arial" w:eastAsia="SimSun" w:hAnsi="Arial"/>
      <w:kern w:val="24"/>
      <w:sz w:val="16"/>
      <w:szCs w:val="16"/>
    </w:rPr>
  </w:style>
  <w:style w:type="character" w:customStyle="1" w:styleId="BodyTextFirstIndentChar">
    <w:name w:val="Body Text First Indent Char"/>
    <w:basedOn w:val="BodyTextChar"/>
    <w:link w:val="BodyTextFirstIndent"/>
    <w:rsid w:val="00835690"/>
    <w:rPr>
      <w:rFonts w:ascii="Arial" w:eastAsia="SimSun" w:hAnsi="Arial"/>
      <w:kern w:val="24"/>
    </w:rPr>
  </w:style>
  <w:style w:type="character" w:customStyle="1" w:styleId="BodyTextIndentChar">
    <w:name w:val="Body Text Indent Char"/>
    <w:link w:val="BodyTextIndent"/>
    <w:rsid w:val="00835690"/>
    <w:rPr>
      <w:rFonts w:ascii="Arial" w:eastAsia="SimSun" w:hAnsi="Arial"/>
      <w:kern w:val="24"/>
    </w:rPr>
  </w:style>
  <w:style w:type="character" w:customStyle="1" w:styleId="BodyTextFirstIndent2Char">
    <w:name w:val="Body Text First Indent 2 Char"/>
    <w:basedOn w:val="BodyTextIndentChar"/>
    <w:link w:val="BodyTextFirstIndent2"/>
    <w:rsid w:val="00835690"/>
    <w:rPr>
      <w:rFonts w:ascii="Arial" w:eastAsia="SimSun" w:hAnsi="Arial"/>
      <w:kern w:val="24"/>
    </w:rPr>
  </w:style>
  <w:style w:type="character" w:customStyle="1" w:styleId="BodyTextIndent2Char">
    <w:name w:val="Body Text Indent 2 Char"/>
    <w:link w:val="BodyTextIndent2"/>
    <w:rsid w:val="00835690"/>
    <w:rPr>
      <w:rFonts w:ascii="Arial" w:eastAsia="SimSun" w:hAnsi="Arial"/>
      <w:kern w:val="24"/>
    </w:rPr>
  </w:style>
  <w:style w:type="character" w:customStyle="1" w:styleId="BodyTextIndent3Char">
    <w:name w:val="Body Text Indent 3 Char"/>
    <w:link w:val="BodyTextIndent3"/>
    <w:rsid w:val="00835690"/>
    <w:rPr>
      <w:rFonts w:ascii="Arial" w:eastAsia="SimSun" w:hAnsi="Arial"/>
      <w:kern w:val="24"/>
      <w:sz w:val="16"/>
      <w:szCs w:val="16"/>
    </w:rPr>
  </w:style>
  <w:style w:type="character" w:customStyle="1" w:styleId="ClosingChar">
    <w:name w:val="Closing Char"/>
    <w:link w:val="Closing"/>
    <w:rsid w:val="00835690"/>
    <w:rPr>
      <w:rFonts w:ascii="Arial" w:eastAsia="SimSun" w:hAnsi="Arial"/>
      <w:kern w:val="24"/>
    </w:rPr>
  </w:style>
  <w:style w:type="character" w:customStyle="1" w:styleId="DateChar">
    <w:name w:val="Date Char"/>
    <w:link w:val="Date"/>
    <w:rsid w:val="00835690"/>
    <w:rPr>
      <w:rFonts w:ascii="Arial" w:eastAsia="SimSun" w:hAnsi="Arial"/>
      <w:kern w:val="24"/>
    </w:rPr>
  </w:style>
  <w:style w:type="character" w:customStyle="1" w:styleId="E-mailSignatureChar">
    <w:name w:val="E-mail Signature Char"/>
    <w:link w:val="E-mailSignature"/>
    <w:rsid w:val="00835690"/>
    <w:rPr>
      <w:rFonts w:ascii="Arial" w:eastAsia="SimSun" w:hAnsi="Arial"/>
      <w:kern w:val="24"/>
    </w:rPr>
  </w:style>
  <w:style w:type="character" w:customStyle="1" w:styleId="HTMLAddressChar">
    <w:name w:val="HTML Address Char"/>
    <w:link w:val="HTMLAddress"/>
    <w:rsid w:val="00835690"/>
    <w:rPr>
      <w:rFonts w:ascii="Arial" w:eastAsia="SimSun" w:hAnsi="Arial"/>
      <w:i/>
      <w:iCs/>
      <w:kern w:val="24"/>
    </w:rPr>
  </w:style>
  <w:style w:type="character" w:customStyle="1" w:styleId="HTMLPreformattedChar">
    <w:name w:val="HTML Preformatted Char"/>
    <w:link w:val="HTMLPreformatted"/>
    <w:rsid w:val="00835690"/>
    <w:rPr>
      <w:rFonts w:ascii="Courier New" w:eastAsia="SimSun" w:hAnsi="Courier New"/>
      <w:kern w:val="24"/>
    </w:rPr>
  </w:style>
  <w:style w:type="character" w:customStyle="1" w:styleId="MessageHeaderChar">
    <w:name w:val="Message Header Char"/>
    <w:link w:val="MessageHeader"/>
    <w:rsid w:val="00835690"/>
    <w:rPr>
      <w:rFonts w:ascii="Arial" w:eastAsia="SimSun" w:hAnsi="Arial"/>
      <w:kern w:val="24"/>
      <w:sz w:val="24"/>
      <w:szCs w:val="24"/>
      <w:shd w:val="pct20" w:color="auto" w:fill="auto"/>
    </w:rPr>
  </w:style>
  <w:style w:type="character" w:customStyle="1" w:styleId="NoteHeadingChar">
    <w:name w:val="Note Heading Char"/>
    <w:link w:val="NoteHeading"/>
    <w:rsid w:val="00835690"/>
    <w:rPr>
      <w:rFonts w:ascii="Arial" w:eastAsia="SimSun" w:hAnsi="Arial"/>
      <w:kern w:val="24"/>
    </w:rPr>
  </w:style>
  <w:style w:type="character" w:customStyle="1" w:styleId="PlainTextChar">
    <w:name w:val="Plain Text Char"/>
    <w:link w:val="PlainText"/>
    <w:rsid w:val="00835690"/>
    <w:rPr>
      <w:rFonts w:ascii="Courier New" w:eastAsia="SimSun" w:hAnsi="Courier New"/>
      <w:kern w:val="24"/>
    </w:rPr>
  </w:style>
  <w:style w:type="character" w:customStyle="1" w:styleId="SalutationChar">
    <w:name w:val="Salutation Char"/>
    <w:link w:val="Salutation"/>
    <w:rsid w:val="00835690"/>
    <w:rPr>
      <w:rFonts w:ascii="Arial" w:eastAsia="SimSun" w:hAnsi="Arial"/>
      <w:kern w:val="24"/>
    </w:rPr>
  </w:style>
  <w:style w:type="character" w:customStyle="1" w:styleId="SignatureChar">
    <w:name w:val="Signature Char"/>
    <w:link w:val="Signature"/>
    <w:rsid w:val="00835690"/>
    <w:rPr>
      <w:rFonts w:ascii="Arial" w:eastAsia="SimSun" w:hAnsi="Arial"/>
      <w:kern w:val="24"/>
    </w:rPr>
  </w:style>
  <w:style w:type="character" w:customStyle="1" w:styleId="SubtitleChar">
    <w:name w:val="Subtitle Char"/>
    <w:link w:val="Subtitle"/>
    <w:uiPriority w:val="11"/>
    <w:rsid w:val="00835690"/>
    <w:rPr>
      <w:rFonts w:ascii="Arial" w:eastAsia="SimSun" w:hAnsi="Arial"/>
      <w:kern w:val="24"/>
      <w:sz w:val="24"/>
      <w:szCs w:val="24"/>
    </w:rPr>
  </w:style>
  <w:style w:type="character" w:customStyle="1" w:styleId="TitleChar">
    <w:name w:val="Title Char"/>
    <w:link w:val="Title"/>
    <w:uiPriority w:val="10"/>
    <w:rsid w:val="00835690"/>
    <w:rPr>
      <w:rFonts w:ascii="Arial" w:eastAsia="SimSun" w:hAnsi="Arial"/>
      <w:b/>
      <w:bCs/>
      <w:kern w:val="28"/>
      <w:sz w:val="32"/>
      <w:szCs w:val="32"/>
    </w:rPr>
  </w:style>
  <w:style w:type="paragraph" w:styleId="Revision">
    <w:name w:val="Revision"/>
    <w:hidden/>
    <w:rsid w:val="00835690"/>
    <w:rPr>
      <w:rFonts w:ascii="Calibri" w:eastAsia="Calibri" w:hAnsi="Calibri"/>
      <w:sz w:val="22"/>
      <w:szCs w:val="22"/>
    </w:rPr>
  </w:style>
  <w:style w:type="paragraph" w:styleId="Caption">
    <w:name w:val="caption"/>
    <w:basedOn w:val="Normal"/>
    <w:next w:val="Normal"/>
    <w:uiPriority w:val="35"/>
    <w:unhideWhenUsed/>
    <w:qFormat/>
    <w:rsid w:val="00835690"/>
    <w:pPr>
      <w:spacing w:before="0" w:after="160" w:line="240" w:lineRule="auto"/>
    </w:pPr>
    <w:rPr>
      <w:rFonts w:asciiTheme="minorHAnsi" w:eastAsiaTheme="minorHAnsi" w:hAnsiTheme="minorHAnsi" w:cstheme="minorBidi"/>
      <w:b/>
      <w:bCs/>
      <w:color w:val="4F81BD" w:themeColor="accent1"/>
      <w:kern w:val="0"/>
      <w:sz w:val="18"/>
      <w:szCs w:val="18"/>
    </w:rPr>
  </w:style>
  <w:style w:type="paragraph" w:customStyle="1" w:styleId="Cmdlineinputs">
    <w:name w:val="Cmdline inputs"/>
    <w:basedOn w:val="Normal"/>
    <w:qFormat/>
    <w:rsid w:val="00835690"/>
    <w:pPr>
      <w:framePr w:wrap="notBeside" w:vAnchor="text" w:hAnchor="text" w:y="1"/>
      <w:pBdr>
        <w:top w:val="single" w:sz="24" w:space="1" w:color="548DD4" w:shadow="1"/>
        <w:left w:val="single" w:sz="24" w:space="4" w:color="548DD4" w:shadow="1"/>
        <w:bottom w:val="single" w:sz="24" w:space="1" w:color="548DD4" w:shadow="1"/>
        <w:right w:val="single" w:sz="24" w:space="4" w:color="548DD4" w:shadow="1"/>
      </w:pBdr>
      <w:shd w:val="clear" w:color="auto" w:fill="000000"/>
      <w:spacing w:before="0" w:after="240" w:line="240" w:lineRule="auto"/>
      <w:ind w:left="567"/>
    </w:pPr>
    <w:rPr>
      <w:rFonts w:ascii="Courier New" w:eastAsiaTheme="minorHAnsi" w:hAnsi="Courier New" w:cstheme="minorBidi"/>
      <w:b/>
      <w:noProof/>
      <w:color w:val="FFFFFF"/>
      <w:kern w:val="0"/>
      <w:sz w:val="22"/>
      <w:szCs w:val="22"/>
    </w:rPr>
  </w:style>
  <w:style w:type="paragraph" w:styleId="ListParagraph">
    <w:name w:val="List Paragraph"/>
    <w:basedOn w:val="Normal"/>
    <w:uiPriority w:val="34"/>
    <w:qFormat/>
    <w:rsid w:val="00835690"/>
    <w:pPr>
      <w:spacing w:before="0" w:after="160" w:line="259" w:lineRule="auto"/>
      <w:ind w:left="720"/>
      <w:contextualSpacing/>
    </w:pPr>
    <w:rPr>
      <w:rFonts w:asciiTheme="minorHAnsi" w:eastAsiaTheme="minorHAnsi" w:hAnsiTheme="minorHAnsi" w:cstheme="minorBidi"/>
      <w:kern w:val="0"/>
      <w:sz w:val="22"/>
      <w:szCs w:val="22"/>
    </w:rPr>
  </w:style>
  <w:style w:type="paragraph" w:customStyle="1" w:styleId="NotesCourse">
    <w:name w:val="Notes_Course"/>
    <w:basedOn w:val="Normal"/>
    <w:qFormat/>
    <w:rsid w:val="00835690"/>
    <w:pPr>
      <w:spacing w:before="0" w:line="240" w:lineRule="auto"/>
    </w:pPr>
    <w:rPr>
      <w:rFonts w:ascii="Calibri" w:eastAsiaTheme="minorHAnsi" w:hAnsi="Calibri" w:cstheme="minorBidi"/>
      <w:kern w:val="0"/>
      <w:szCs w:val="23"/>
    </w:rPr>
  </w:style>
  <w:style w:type="paragraph" w:customStyle="1" w:styleId="NotesCourseLabel">
    <w:name w:val="Notes_Course Label"/>
    <w:basedOn w:val="NotesCourse"/>
    <w:next w:val="NotesCourse"/>
    <w:qFormat/>
    <w:rsid w:val="00835690"/>
    <w:rPr>
      <w:rFonts w:eastAsia="Times New Roman" w:cs="Times New Roman"/>
      <w:b/>
      <w:szCs w:val="20"/>
    </w:rPr>
  </w:style>
  <w:style w:type="table" w:customStyle="1" w:styleId="NotesTable">
    <w:name w:val="Notes Table"/>
    <w:basedOn w:val="TableNormal"/>
    <w:uiPriority w:val="99"/>
    <w:qFormat/>
    <w:rsid w:val="00835690"/>
    <w:rPr>
      <w:rFonts w:asciiTheme="minorHAnsi" w:eastAsiaTheme="minorHAnsi" w:hAnsiTheme="minorHAnsi" w:cstheme="minorBidi"/>
      <w:sz w:val="22"/>
      <w:szCs w:val="22"/>
    </w:rPr>
    <w:tblPr>
      <w:tblInd w:w="0" w:type="dxa"/>
      <w:tblBorders>
        <w:top w:val="single" w:sz="6" w:space="0" w:color="FFFFFF" w:themeColor="background1"/>
        <w:left w:val="single" w:sz="6" w:space="0" w:color="FFFFFF" w:themeColor="background1"/>
        <w:bottom w:val="single" w:sz="6" w:space="0" w:color="FFFFFF" w:themeColor="background1"/>
        <w:right w:val="single" w:sz="6" w:space="0" w:color="FFFFFF" w:themeColor="background1"/>
        <w:insideH w:val="single" w:sz="6" w:space="0" w:color="FFFFFF" w:themeColor="background1"/>
        <w:insideV w:val="single" w:sz="6" w:space="0" w:color="FFFFFF" w:themeColor="background1"/>
      </w:tblBorders>
      <w:tblCellMar>
        <w:top w:w="115" w:type="dxa"/>
        <w:left w:w="86" w:type="dxa"/>
        <w:bottom w:w="115" w:type="dxa"/>
        <w:right w:w="86" w:type="dxa"/>
      </w:tblCellMar>
    </w:tblPr>
    <w:tcPr>
      <w:shd w:val="clear" w:color="auto" w:fill="DBE5F1" w:themeFill="accent1" w:themeFillTint="33"/>
    </w:tcPr>
    <w:tblStylePr w:type="firstCol">
      <w:tblPr/>
      <w:tcPr>
        <w:shd w:val="clear" w:color="auto" w:fill="FFFFFF" w:themeFill="background1"/>
      </w:tcPr>
    </w:tblStylePr>
  </w:style>
  <w:style w:type="character" w:customStyle="1" w:styleId="CommentTextChar">
    <w:name w:val="Comment Text Char"/>
    <w:aliases w:val="ct Char,Used by Word for text of author queries Char"/>
    <w:basedOn w:val="DefaultParagraphFont"/>
    <w:link w:val="CommentText"/>
    <w:rsid w:val="00835690"/>
    <w:rPr>
      <w:rFonts w:ascii="Arial" w:eastAsia="SimSun" w:hAnsi="Arial"/>
      <w:kern w:val="24"/>
    </w:rPr>
  </w:style>
  <w:style w:type="character" w:customStyle="1" w:styleId="Heading2Char">
    <w:name w:val="Heading 2 Char"/>
    <w:aliases w:val="h2 Char"/>
    <w:basedOn w:val="DefaultParagraphFont"/>
    <w:link w:val="Heading2"/>
    <w:uiPriority w:val="9"/>
    <w:rsid w:val="00835690"/>
    <w:rPr>
      <w:rFonts w:ascii="Arial" w:eastAsia="SimSun" w:hAnsi="Arial"/>
      <w:b/>
      <w:kern w:val="24"/>
      <w:sz w:val="36"/>
      <w:szCs w:val="36"/>
    </w:rPr>
  </w:style>
  <w:style w:type="character" w:customStyle="1" w:styleId="Heading3Char">
    <w:name w:val="Heading 3 Char"/>
    <w:aliases w:val="h3 Char"/>
    <w:basedOn w:val="DefaultParagraphFont"/>
    <w:link w:val="Heading3"/>
    <w:uiPriority w:val="9"/>
    <w:rsid w:val="00835690"/>
    <w:rPr>
      <w:rFonts w:ascii="Arial" w:eastAsia="SimSun" w:hAnsi="Arial"/>
      <w:b/>
      <w:kern w:val="24"/>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782979">
      <w:bodyDiv w:val="1"/>
      <w:marLeft w:val="0"/>
      <w:marRight w:val="0"/>
      <w:marTop w:val="0"/>
      <w:marBottom w:val="0"/>
      <w:divBdr>
        <w:top w:val="none" w:sz="0" w:space="0" w:color="auto"/>
        <w:left w:val="none" w:sz="0" w:space="0" w:color="auto"/>
        <w:bottom w:val="none" w:sz="0" w:space="0" w:color="auto"/>
        <w:right w:val="none" w:sz="0" w:space="0" w:color="auto"/>
      </w:divBdr>
    </w:div>
    <w:div w:id="1477916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footer" Target="footer5.xml"/><Relationship Id="rId26" Type="http://schemas.openxmlformats.org/officeDocument/2006/relationships/hyperlink" Target="http://go.microsoft.com/fwlink/p/LinkId=311555" TargetMode="External"/><Relationship Id="rId39" Type="http://schemas.openxmlformats.org/officeDocument/2006/relationships/hyperlink" Target="http://technet.microsoft.com/en-US/network/default.aspx" TargetMode="External"/><Relationship Id="rId3" Type="http://schemas.openxmlformats.org/officeDocument/2006/relationships/styles" Target="styles.xml"/><Relationship Id="rId21" Type="http://schemas.openxmlformats.org/officeDocument/2006/relationships/hyperlink" Target="http://go.microsoft.com/fwlink/?LinkId=309943" TargetMode="External"/><Relationship Id="rId34" Type="http://schemas.openxmlformats.org/officeDocument/2006/relationships/image" Target="media/image8.png"/><Relationship Id="rId42" Type="http://schemas.openxmlformats.org/officeDocument/2006/relationships/hyperlink" Target="http://go.microsoft.com/fwlink/p/?LinkId=309098" TargetMode="External"/><Relationship Id="rId47"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hyperlink" Target="http://go.microsoft.com/fwlink/p/LinkId=311549" TargetMode="External"/><Relationship Id="rId33" Type="http://schemas.openxmlformats.org/officeDocument/2006/relationships/image" Target="media/image7.png"/><Relationship Id="rId38" Type="http://schemas.openxmlformats.org/officeDocument/2006/relationships/hyperlink" Target="http://go.microsoft.com/fwlink/p/?LinkId=302336" TargetMode="External"/><Relationship Id="rId46"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go.microsoft.com/fwlink/?LinkId=308897" TargetMode="External"/><Relationship Id="rId29" Type="http://schemas.openxmlformats.org/officeDocument/2006/relationships/image" Target="media/image4.jpg"/><Relationship Id="rId41" Type="http://schemas.openxmlformats.org/officeDocument/2006/relationships/hyperlink" Target="http://www.codeplex.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image" Target="media/image3.gif"/><Relationship Id="rId32" Type="http://schemas.openxmlformats.org/officeDocument/2006/relationships/image" Target="media/image6.gif"/><Relationship Id="rId37" Type="http://schemas.openxmlformats.org/officeDocument/2006/relationships/hyperlink" Target="http://social.technet.microsoft.com/Forums/en-US/winserverPN/threads" TargetMode="External"/><Relationship Id="rId40" Type="http://schemas.openxmlformats.org/officeDocument/2006/relationships/hyperlink" Target="http://technet.microsoft.com/library/jj134230.aspx" TargetMode="External"/><Relationship Id="rId45" Type="http://schemas.openxmlformats.org/officeDocument/2006/relationships/hyperlink" Target="http://technet.microsoft.com/en-us/library/dn249518.aspx" TargetMode="Externa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yperlink" Target="http://go.microsoft.com/fwlink/?LinkId=309945" TargetMode="External"/><Relationship Id="rId28" Type="http://schemas.openxmlformats.org/officeDocument/2006/relationships/hyperlink" Target="http://go.microsoft.com/fwlink/p/?LinkId=309947" TargetMode="External"/><Relationship Id="rId36" Type="http://schemas.openxmlformats.org/officeDocument/2006/relationships/hyperlink" Target="http://technet.microsoft.com/library/jj134230.aspx" TargetMode="External"/><Relationship Id="rId49" Type="http://schemas.openxmlformats.org/officeDocument/2006/relationships/theme" Target="theme/theme1.xml"/><Relationship Id="rId10" Type="http://schemas.openxmlformats.org/officeDocument/2006/relationships/hyperlink" Target="mailto:sc2012docs@microsoft.com?subject=Eval%20in%20Guide%20in%20System%20Center%202012%20R2%20Documentation%20published%20June%2024,%202013" TargetMode="External"/><Relationship Id="rId19" Type="http://schemas.openxmlformats.org/officeDocument/2006/relationships/image" Target="media/image2.gif"/><Relationship Id="rId31" Type="http://schemas.openxmlformats.org/officeDocument/2006/relationships/hyperlink" Target="http://go.microsoft.com/fwlink/p/?LinkId=263698" TargetMode="External"/><Relationship Id="rId44" Type="http://schemas.openxmlformats.org/officeDocument/2006/relationships/hyperlink" Target="http://www.codeplex.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hyperlink" Target="http://go.microsoft.com/fwlink/?LinkId=309944" TargetMode="External"/><Relationship Id="rId27" Type="http://schemas.openxmlformats.org/officeDocument/2006/relationships/hyperlink" Target="http://go.microsoft.com/fwlink/p/?LinkId=309949" TargetMode="External"/><Relationship Id="rId30" Type="http://schemas.openxmlformats.org/officeDocument/2006/relationships/image" Target="media/image5.jpg"/><Relationship Id="rId35" Type="http://schemas.openxmlformats.org/officeDocument/2006/relationships/hyperlink" Target="http://go.microsoft.com/fwlink/p/?LinkID=263698" TargetMode="External"/><Relationship Id="rId43" Type="http://schemas.openxmlformats.org/officeDocument/2006/relationships/hyperlink" Target="http://go.microsoft.com/fwlink/?LinkId=309100" TargetMode="External"/><Relationship Id="rId48" Type="http://schemas.openxmlformats.org/officeDocument/2006/relationships/fontTable" Target="fontTable.xml"/><Relationship Id="rId8"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f:\dsBuildRoot\WSWEMDMain\1033\SupportFiles\global.d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outs:outSpaceData xmlns:outs="http://schemas.microsoft.com/office/2009/outspace/metadata">
  <outs:relatedDates>
    <outs:relatedDate>
      <outs:type>3</outs:type>
      <outs:displayName>Last Modified</outs:displayName>
      <outs:dateTime>2009-05-21T10:43:00Z</outs:dateTime>
      <outs:isPinned>true</outs:isPinned>
    </outs:relatedDate>
    <outs:relatedDate>
      <outs:type>2</outs:type>
      <outs:displayName>Created</outs:displayName>
      <outs:dateTime>2007-06-15T20:55:00Z</outs:dateTime>
      <outs:isPinned>true</outs:isPinned>
    </outs:relatedDate>
    <outs:relatedDate>
      <outs:type>4</outs:type>
      <outs:displayName>Last Printed</outs:displayName>
      <outs:dateTime/>
      <outs:isPinned>true</outs:isPinned>
    </outs:relatedDate>
  </outs:relatedDates>
  <outs:relatedDocuments>
    <outs:relatedDocument>
      <outs:type>2</outs:type>
      <outs:displayName>Other documents in current folder</outs:displayName>
      <outs:uri/>
      <outs:isPinned>true</outs:isPinned>
    </outs:relatedDocument>
  </outs:relatedDocuments>
  <outs:relatedPeople>
    <outs:relatedPeopleItem>
      <outs:category>Author</outs:category>
      <outs:people/>
      <outs:source>0</outs:source>
      <outs:isPinned>true</outs:isPinned>
    </outs:relatedPeopleItem>
    <outs:relatedPeopleItem>
      <outs:category>Last modified by</outs:category>
      <outs:people/>
      <outs:source>0</outs:source>
      <outs:isPinned>true</outs:isPinned>
    </outs:relatedPeopleItem>
    <outs:relatedPeopleItem>
      <outs:category>Manager</outs:category>
      <outs:people/>
      <outs:source>0</outs:source>
      <outs:isPinned>false</outs:isPinned>
    </outs:relatedPeopleItem>
  </outs:relatedPeople>
  <propertyMetadataList xmlns="http://schemas.microsoft.com/office/2009/outspace/metadata">
    <propertyMetadata>
      <type>0</type>
      <propertyId>2228224</propertyId>
      <propertyName/>
      <isPinned>true</isPinned>
    </propertyMetadata>
    <propertyMetadata>
      <type>0</type>
      <propertyId>589824</propertyId>
      <propertyName/>
      <isPinned>true</isPinned>
    </propertyMetadata>
    <propertyMetadata>
      <type>0</type>
      <propertyId>589825</propertyId>
      <propertyName/>
      <isPinned>true</isPinned>
    </propertyMetadata>
    <propertyMetadata>
      <type>0</type>
      <propertyId>786432</propertyId>
      <propertyName/>
      <isPinned>true</isPinned>
    </propertyMetadata>
    <propertyMetadata>
      <type>0</type>
      <propertyId>14</propertyId>
      <propertyName/>
      <isPinned>true</isPinned>
    </propertyMetadata>
    <propertyMetadata>
      <type>0</type>
      <propertyId>8</propertyId>
      <propertyName/>
      <isPinned>true</isPinned>
    </propertyMetadata>
    <propertyMetadata>
      <type>0</type>
      <propertyId>6</propertyId>
      <propertyName/>
      <isPinned>true</isPinned>
    </propertyMetadata>
    <propertyMetadata>
      <type>0</type>
      <propertyId>655365</propertyId>
      <propertyName/>
      <isPinned>false</isPinned>
    </propertyMetadata>
    <propertyMetadata>
      <type>0</type>
      <propertyId>1</propertyId>
      <propertyName/>
      <isPinned>false</isPinned>
    </propertyMetadata>
    <propertyMetadata>
      <type>0</type>
      <propertyId>0</propertyId>
      <propertyName/>
      <isPinned>false</isPinned>
    </propertyMetadata>
    <propertyMetadata>
      <type>0</type>
      <propertyId>13</propertyId>
      <propertyName/>
      <isPinned>false</isPinned>
    </propertyMetadata>
    <propertyMetadata>
      <type>0</type>
      <propertyId>1179653</propertyId>
      <propertyName/>
      <isPinned>false</isPinned>
    </propertyMetadata>
    <propertyMetadata>
      <type>0</type>
      <propertyId>22</propertyId>
      <propertyName/>
      <isPinned>false</isPinned>
    </propertyMetadata>
  </propertyMetadataList>
  <outs:corruptMetadataWasLost/>
</outs:outSpaceData>
</file>

<file path=customXml/itemProps1.xml><?xml version="1.0" encoding="utf-8"?>
<ds:datastoreItem xmlns:ds="http://schemas.openxmlformats.org/officeDocument/2006/customXml" ds:itemID="{3BC68DFE-900A-4CB4-B3DF-61E9358628DF}">
  <ds:schemaRefs>
    <ds:schemaRef ds:uri="http://schemas.microsoft.com/office/2009/outspace/metadata"/>
  </ds:schemaRefs>
</ds:datastoreItem>
</file>

<file path=docProps/app.xml><?xml version="1.0" encoding="utf-8"?>
<Properties xmlns="http://schemas.openxmlformats.org/officeDocument/2006/extended-properties" xmlns:vt="http://schemas.openxmlformats.org/officeDocument/2006/docPropsVTypes">
  <Template>global.doc</Template>
  <TotalTime>0</TotalTime>
  <Pages>103</Pages>
  <Words>28514</Words>
  <Characters>162530</Characters>
  <Application>Microsoft Office Word</Application>
  <DocSecurity>0</DocSecurity>
  <Lines>1354</Lines>
  <Paragraphs>381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190663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2013-06-21T22:19:00Z</dcterms:created>
  <dcterms:modified xsi:type="dcterms:W3CDTF">2013-06-25T23:24:00Z</dcterms:modified>
</cp:coreProperties>
</file>